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85" w:lineRule="exact"/>
        <w:ind w:left="4422" w:right="4282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99"/>
          <w:position w:val="1"/>
        </w:rPr>
        <w:t>K</w:t>
      </w:r>
      <w:r>
        <w:rPr>
          <w:rFonts w:ascii="Calibri" w:hAnsi="Calibri" w:cs="Calibri" w:eastAsia="Calibri"/>
          <w:sz w:val="32"/>
          <w:szCs w:val="32"/>
          <w:spacing w:val="-1"/>
          <w:w w:val="99"/>
          <w:position w:val="1"/>
        </w:rPr>
        <w:t>V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1"/>
        </w:rPr>
        <w:t>CR</w:t>
      </w:r>
      <w:r>
        <w:rPr>
          <w:rFonts w:ascii="Calibri" w:hAnsi="Calibri" w:cs="Calibri" w:eastAsia="Calibri"/>
          <w:sz w:val="32"/>
          <w:szCs w:val="32"/>
          <w:spacing w:val="3"/>
          <w:w w:val="99"/>
          <w:position w:val="1"/>
        </w:rPr>
        <w:t>-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1"/>
        </w:rPr>
        <w:t>FNX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1" w:after="0" w:line="240" w:lineRule="auto"/>
        <w:ind w:left="2268" w:right="2134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San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B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no</w:t>
      </w:r>
      <w:r>
        <w:rPr>
          <w:rFonts w:ascii="Calibri" w:hAnsi="Calibri" w:cs="Calibri" w:eastAsia="Calibri"/>
          <w:sz w:val="32"/>
          <w:szCs w:val="32"/>
          <w:spacing w:val="-1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C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m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un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y</w:t>
      </w:r>
      <w:r>
        <w:rPr>
          <w:rFonts w:ascii="Calibri" w:hAnsi="Calibri" w:cs="Calibri" w:eastAsia="Calibri"/>
          <w:sz w:val="32"/>
          <w:szCs w:val="32"/>
          <w:spacing w:val="-1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Col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ege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99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s</w:t>
      </w:r>
      <w:r>
        <w:rPr>
          <w:rFonts w:ascii="Calibri" w:hAnsi="Calibri" w:cs="Calibri" w:eastAsia="Calibri"/>
          <w:sz w:val="32"/>
          <w:szCs w:val="32"/>
          <w:spacing w:val="1"/>
          <w:w w:val="99"/>
        </w:rPr>
        <w:t>t</w:t>
      </w:r>
      <w:r>
        <w:rPr>
          <w:rFonts w:ascii="Calibri" w:hAnsi="Calibri" w:cs="Calibri" w:eastAsia="Calibri"/>
          <w:sz w:val="32"/>
          <w:szCs w:val="32"/>
          <w:spacing w:val="-1"/>
          <w:w w:val="99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99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ct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1" w:right="4043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Stra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eg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</w:t>
      </w:r>
      <w:r>
        <w:rPr>
          <w:rFonts w:ascii="Calibri" w:hAnsi="Calibri" w:cs="Calibri" w:eastAsia="Calibri"/>
          <w:sz w:val="32"/>
          <w:szCs w:val="32"/>
          <w:spacing w:val="-1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Pl</w:t>
      </w:r>
      <w:r>
        <w:rPr>
          <w:rFonts w:ascii="Calibri" w:hAnsi="Calibri" w:cs="Calibri" w:eastAsia="Calibri"/>
          <w:sz w:val="32"/>
          <w:szCs w:val="32"/>
          <w:spacing w:val="2"/>
          <w:w w:val="99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4539" w:right="4399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99"/>
        </w:rPr>
        <w:t>FY15/</w:t>
      </w:r>
      <w:r>
        <w:rPr>
          <w:rFonts w:ascii="Calibri" w:hAnsi="Calibri" w:cs="Calibri" w:eastAsia="Calibri"/>
          <w:sz w:val="32"/>
          <w:szCs w:val="32"/>
          <w:spacing w:val="1"/>
          <w:w w:val="99"/>
        </w:rPr>
        <w:t>1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6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Conte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26" w:after="0" w:line="240" w:lineRule="auto"/>
        <w:ind w:left="224" w:right="-20"/>
        <w:jc w:val="left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Stra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egic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Planni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2</w:t>
      </w:r>
    </w:p>
    <w:p>
      <w:pPr>
        <w:spacing w:before="100" w:after="0" w:line="240" w:lineRule="auto"/>
        <w:ind w:left="426" w:right="486"/>
        <w:jc w:val="center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Stra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egic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Planni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Pro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8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2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24" w:right="-20"/>
        <w:jc w:val="left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Stra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egic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99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ira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99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4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3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26" w:right="486"/>
        <w:jc w:val="center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Mi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Sta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3</w:t>
      </w:r>
    </w:p>
    <w:p>
      <w:pPr>
        <w:spacing w:before="100" w:after="0" w:line="240" w:lineRule="auto"/>
        <w:ind w:left="426" w:right="486"/>
        <w:jc w:val="center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CR's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99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ision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3</w:t>
      </w:r>
    </w:p>
    <w:p>
      <w:pPr>
        <w:spacing w:before="100" w:after="0" w:line="240" w:lineRule="auto"/>
        <w:ind w:left="224" w:right="-20"/>
        <w:jc w:val="left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Stra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egic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Prior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4</w:t>
      </w:r>
    </w:p>
    <w:p>
      <w:pPr>
        <w:spacing w:before="100" w:after="0" w:line="240" w:lineRule="auto"/>
        <w:ind w:left="666" w:right="486"/>
        <w:jc w:val="center"/>
        <w:tabs>
          <w:tab w:pos="1280" w:val="left"/>
        </w:tabs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  <w:tab/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Stre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gthen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adership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Cultur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4</w:t>
      </w:r>
    </w:p>
    <w:p>
      <w:pPr>
        <w:spacing w:before="100" w:after="0" w:line="240" w:lineRule="auto"/>
        <w:ind w:left="666" w:right="486"/>
        <w:jc w:val="center"/>
        <w:tabs>
          <w:tab w:pos="1280" w:val="left"/>
        </w:tabs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  <w:tab/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Ex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and,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Diver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ify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Engage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Audien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7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4</w:t>
      </w:r>
    </w:p>
    <w:p>
      <w:pPr>
        <w:spacing w:before="100" w:after="0" w:line="240" w:lineRule="auto"/>
        <w:ind w:left="666" w:right="486"/>
        <w:jc w:val="center"/>
        <w:tabs>
          <w:tab w:pos="1280" w:val="left"/>
        </w:tabs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  <w:tab/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Create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roa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99"/>
        </w:rPr>
        <w:t>F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dra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99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5</w:t>
      </w:r>
    </w:p>
    <w:p>
      <w:pPr>
        <w:spacing w:before="100" w:after="0" w:line="240" w:lineRule="auto"/>
        <w:ind w:left="666" w:right="486"/>
        <w:jc w:val="center"/>
        <w:tabs>
          <w:tab w:pos="1280" w:val="left"/>
        </w:tabs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  <w:tab/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Produ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igh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ali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Com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ity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Fo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Program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5</w:t>
      </w:r>
    </w:p>
    <w:p>
      <w:pPr>
        <w:spacing w:before="100" w:after="0" w:line="240" w:lineRule="auto"/>
        <w:ind w:left="666" w:right="486"/>
        <w:jc w:val="center"/>
        <w:tabs>
          <w:tab w:pos="1280" w:val="left"/>
        </w:tabs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  <w:tab/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ter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erat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onal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99"/>
        </w:rPr>
        <w:t>y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te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1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6</w:t>
      </w:r>
    </w:p>
    <w:p>
      <w:pPr>
        <w:spacing w:before="100" w:after="0" w:line="240" w:lineRule="auto"/>
        <w:ind w:left="224" w:right="-20"/>
        <w:jc w:val="left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Goal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6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26" w:right="486"/>
        <w:jc w:val="center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Objec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ives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Outco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99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es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6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7</w:t>
      </w:r>
    </w:p>
    <w:p>
      <w:pPr>
        <w:spacing w:before="100" w:after="0" w:line="240" w:lineRule="auto"/>
        <w:ind w:left="666" w:right="486"/>
        <w:jc w:val="center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9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7</w:t>
      </w:r>
    </w:p>
    <w:p>
      <w:pPr>
        <w:spacing w:before="100" w:after="0" w:line="240" w:lineRule="auto"/>
        <w:ind w:left="666" w:right="486"/>
        <w:jc w:val="center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elevi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7</w:t>
      </w:r>
    </w:p>
    <w:p>
      <w:pPr>
        <w:spacing w:before="100" w:after="0" w:line="240" w:lineRule="auto"/>
        <w:ind w:left="666" w:right="486"/>
        <w:jc w:val="center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ad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99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8</w:t>
      </w:r>
    </w:p>
    <w:p>
      <w:pPr>
        <w:spacing w:before="100" w:after="0" w:line="240" w:lineRule="auto"/>
        <w:ind w:left="666" w:right="486"/>
        <w:jc w:val="center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|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Fi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ions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Ex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erie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8</w:t>
      </w:r>
    </w:p>
    <w:p>
      <w:pPr>
        <w:spacing w:before="100" w:after="0" w:line="240" w:lineRule="auto"/>
        <w:ind w:left="666" w:right="486"/>
        <w:jc w:val="center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Edu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ional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da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Develo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99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4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9</w:t>
      </w:r>
    </w:p>
    <w:p>
      <w:pPr>
        <w:spacing w:before="100" w:after="0" w:line="240" w:lineRule="auto"/>
        <w:ind w:left="224" w:right="-20"/>
        <w:jc w:val="left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w w:val="99"/>
        </w:rPr>
        <w:t>Conclus</w:t>
      </w:r>
      <w:r>
        <w:rPr>
          <w:rFonts w:ascii="Franklin Gothic Book" w:hAnsi="Franklin Gothic Book" w:cs="Franklin Gothic Book" w:eastAsia="Franklin Gothic Book"/>
          <w:sz w:val="24"/>
          <w:szCs w:val="24"/>
          <w:w w:val="100"/>
        </w:rPr>
        <w:t>io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5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...............................................................................................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....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10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447" w:footer="323" w:top="940" w:bottom="520" w:left="1000" w:right="11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" w:after="0" w:line="240" w:lineRule="auto"/>
        <w:ind w:left="30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egic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92" w:lineRule="exact"/>
        <w:ind w:left="30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rategic</w:t>
      </w:r>
      <w:r>
        <w:rPr>
          <w:rFonts w:ascii="Calibri" w:hAnsi="Calibri" w:cs="Calibri" w:eastAsia="Calibri"/>
          <w:sz w:val="24"/>
          <w:szCs w:val="24"/>
          <w:color w:val="545454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54545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ess</w:t>
      </w:r>
      <w:r>
        <w:rPr>
          <w:rFonts w:ascii="Calibri" w:hAnsi="Calibri" w:cs="Calibri" w:eastAsia="Calibri"/>
          <w:sz w:val="24"/>
          <w:szCs w:val="24"/>
          <w:color w:val="54545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4"/>
          <w:szCs w:val="24"/>
          <w:color w:val="54545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rga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evel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color w:val="545454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ieve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30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verall</w:t>
      </w:r>
      <w:r>
        <w:rPr>
          <w:rFonts w:ascii="Calibri" w:hAnsi="Calibri" w:cs="Calibri" w:eastAsia="Calibri"/>
          <w:sz w:val="24"/>
          <w:szCs w:val="24"/>
          <w:color w:val="54545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erm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ional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goals.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esse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orga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gro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0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color w:val="54545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545454"/>
          <w:spacing w:val="4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color w:val="54545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54545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54545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54545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54545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54545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545454"/>
          <w:spacing w:val="0"/>
          <w:w w:val="100"/>
        </w:rPr>
        <w:t>ess.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04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gic</w:t>
      </w:r>
      <w:r>
        <w:rPr>
          <w:rFonts w:ascii="Calibri" w:hAnsi="Calibri" w:cs="Calibri" w:eastAsia="Calibri"/>
          <w:sz w:val="26"/>
          <w:szCs w:val="26"/>
          <w:color w:val="4F81BC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nn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6"/>
          <w:szCs w:val="26"/>
          <w:color w:val="4F81BC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4F81BC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1" w:after="0" w:line="240" w:lineRule="auto"/>
        <w:ind w:left="304" w:right="37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rategic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iew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47" w:footer="323" w:top="940" w:bottom="520" w:left="920" w:right="1120"/>
          <w:pgSz w:w="12240" w:h="15840"/>
        </w:sectPr>
      </w:pPr>
      <w:rPr/>
    </w:p>
    <w:p>
      <w:pPr>
        <w:spacing w:before="7" w:after="0" w:line="350" w:lineRule="atLeast"/>
        <w:ind w:left="640" w:right="135" w:firstLine="1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Phase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6"/>
          <w:w w:val="99"/>
        </w:rPr>
        <w:t>v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alua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99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&amp;</w:t>
      </w:r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99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99"/>
        </w:rPr>
        <w:t>v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99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99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2" w:lineRule="exact"/>
        <w:ind w:left="446" w:right="-58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egic</w:t>
      </w:r>
      <w:r>
        <w:rPr>
          <w:rFonts w:ascii="Cambria" w:hAnsi="Cambria" w:cs="Cambria" w:eastAsia="Cambria"/>
          <w:sz w:val="24"/>
          <w:szCs w:val="24"/>
          <w:color w:val="FFFFFF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Plan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350" w:lineRule="atLeast"/>
        <w:ind w:left="-21" w:right="-41"/>
        <w:jc w:val="center"/>
        <w:rPr>
          <w:rFonts w:ascii="Cambria" w:hAnsi="Cambria" w:cs="Cambria" w:eastAsia="Cambria"/>
          <w:sz w:val="24"/>
          <w:szCs w:val="24"/>
        </w:rPr>
      </w:pPr>
      <w:rPr/>
      <w:r>
        <w:rPr/>
        <w:br w:type="column"/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Phase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6"/>
          <w:w w:val="100"/>
        </w:rPr>
        <w:t>v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elop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New</w:t>
      </w:r>
      <w:r>
        <w:rPr>
          <w:rFonts w:ascii="Cambria" w:hAnsi="Cambria" w:cs="Cambria" w:eastAsia="Cambria"/>
          <w:sz w:val="24"/>
          <w:szCs w:val="24"/>
          <w:color w:val="FFFFFF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99"/>
        </w:rPr>
        <w:t>5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color w:val="FFFFFF"/>
          <w:spacing w:val="-22"/>
          <w:w w:val="100"/>
        </w:rPr>
        <w:t>Y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99"/>
        </w:rPr>
        <w:t>r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2" w:lineRule="exact"/>
        <w:ind w:left="291" w:right="272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egic</w:t>
      </w:r>
      <w:r>
        <w:rPr>
          <w:rFonts w:ascii="Cambria" w:hAnsi="Cambria" w:cs="Cambria" w:eastAsia="Cambria"/>
          <w:sz w:val="24"/>
          <w:szCs w:val="24"/>
          <w:color w:val="FFFFFF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Plan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6" w:after="0" w:line="240" w:lineRule="auto"/>
        <w:ind w:left="93" w:right="1031"/>
        <w:jc w:val="center"/>
        <w:rPr>
          <w:rFonts w:ascii="Cambria" w:hAnsi="Cambria" w:cs="Cambria" w:eastAsia="Cambria"/>
          <w:sz w:val="24"/>
          <w:szCs w:val="24"/>
        </w:rPr>
      </w:pPr>
      <w:rPr/>
      <w:r>
        <w:rPr/>
        <w:br w:type="column"/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Phase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99"/>
        </w:rPr>
        <w:t>3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99"/>
        </w:rPr>
        <w:t>: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1" w:after="0" w:line="240" w:lineRule="auto"/>
        <w:ind w:left="-41" w:right="895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plement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74" w:lineRule="exact"/>
        <w:ind w:left="298" w:right="1235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position w:val="-1"/>
        </w:rPr>
        <w:t>Plan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940" w:bottom="520" w:left="920" w:right="1120"/>
          <w:cols w:num="3" w:equalWidth="0">
            <w:col w:w="2734" w:space="1328"/>
            <w:col w:w="2065" w:space="1991"/>
            <w:col w:w="208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30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arch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spacing w:before="0" w:after="0" w:line="288" w:lineRule="exact"/>
        <w:ind w:left="30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40" w:bottom="520" w:left="920" w:right="1120"/>
        </w:sectPr>
      </w:pPr>
      <w:rPr/>
    </w:p>
    <w:p>
      <w:pPr>
        <w:spacing w:before="26" w:after="0" w:line="240" w:lineRule="auto"/>
        <w:ind w:left="46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art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1" w:after="0" w:line="240" w:lineRule="auto"/>
        <w:ind w:left="465" w:right="-55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•</w:t>
      </w:r>
      <w:r>
        <w:rPr>
          <w:rFonts w:ascii="Cambria" w:hAnsi="Cambria" w:cs="Cambria" w:eastAsia="Cambria"/>
          <w:sz w:val="24"/>
          <w:szCs w:val="24"/>
          <w:color w:val="FFFFFF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Pla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2" w:lineRule="exact"/>
        <w:ind w:left="645" w:right="-7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br w:type="column"/>
      </w:r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art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1" w:after="0" w:line="240" w:lineRule="auto"/>
        <w:ind w:right="-82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•</w:t>
      </w:r>
      <w:r>
        <w:rPr>
          <w:rFonts w:ascii="Cambria" w:hAnsi="Cambria" w:cs="Cambria" w:eastAsia="Cambria"/>
          <w:sz w:val="24"/>
          <w:szCs w:val="24"/>
          <w:color w:val="FFFFFF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Define</w:t>
      </w:r>
      <w:r>
        <w:rPr>
          <w:rFonts w:ascii="Cambria" w:hAnsi="Cambria" w:cs="Cambria" w:eastAsia="Cambria"/>
          <w:sz w:val="24"/>
          <w:szCs w:val="24"/>
          <w:color w:val="FFFFFF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Gl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bal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2" w:lineRule="exact"/>
        <w:ind w:left="18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br w:type="column"/>
      </w:r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art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216" w:lineRule="auto"/>
        <w:ind w:left="180" w:right="-62" w:firstLine="-18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•</w:t>
      </w:r>
      <w:r>
        <w:rPr>
          <w:rFonts w:ascii="Cambria" w:hAnsi="Cambria" w:cs="Cambria" w:eastAsia="Cambria"/>
          <w:sz w:val="24"/>
          <w:szCs w:val="24"/>
          <w:color w:val="FFFFFF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Define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egic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br w:type="column"/>
      </w:r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art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•</w:t>
      </w:r>
      <w:r>
        <w:rPr>
          <w:rFonts w:ascii="Cambria" w:hAnsi="Cambria" w:cs="Cambria" w:eastAsia="Cambria"/>
          <w:sz w:val="24"/>
          <w:szCs w:val="24"/>
          <w:color w:val="FFFFFF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ali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Plan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40" w:bottom="520" w:left="920" w:right="1120"/>
          <w:cols w:num="4" w:equalWidth="0">
            <w:col w:w="1579" w:space="1530"/>
            <w:col w:w="1553" w:space="660"/>
            <w:col w:w="1135" w:space="1079"/>
            <w:col w:w="266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1.847pt;margin-top:189.570007pt;width:505.583pt;height:87.95pt;mso-position-horizontal-relative:page;mso-position-vertical-relative:page;z-index:-646" coordorigin="1237,3791" coordsize="10112,1759">
            <v:group style="position:absolute;left:1257;top:3811;width:2898;height:1719" coordorigin="1257,3811" coordsize="2898,1719">
              <v:shape style="position:absolute;left:1257;top:3811;width:2898;height:1719" coordorigin="1257,3811" coordsize="2898,1719" path="m3296,3811l1257,3811,1257,5530,3296,5530,4155,4671,3296,3811e" filled="t" fillcolor="#4AACC5" stroked="f">
                <v:path arrowok="t"/>
                <v:fill/>
              </v:shape>
            </v:group>
            <v:group style="position:absolute;left:1257;top:3811;width:2898;height:1719" coordorigin="1257,3811" coordsize="2898,1719">
              <v:shape style="position:absolute;left:1257;top:3811;width:2898;height:1719" coordorigin="1257,3811" coordsize="2898,1719" path="m1257,3811l3296,3811,4155,4671,3296,5530,1257,5530,1257,3811xe" filled="f" stroked="t" strokeweight="2pt" strokecolor="#FFFFFF">
                <v:path arrowok="t"/>
              </v:shape>
            </v:group>
            <v:group style="position:absolute;left:3576;top:3811;width:4823;height:1719" coordorigin="3576,3811" coordsize="4823,1719">
              <v:shape style="position:absolute;left:3576;top:3811;width:4823;height:1719" coordorigin="3576,3811" coordsize="4823,1719" path="m7539,3811l3576,3811,4435,4671,3576,5530,7539,5530,8398,4671,7539,3811e" filled="t" fillcolor="#4F81BC" stroked="f">
                <v:path arrowok="t"/>
                <v:fill/>
              </v:shape>
            </v:group>
            <v:group style="position:absolute;left:3576;top:3811;width:4823;height:1719" coordorigin="3576,3811" coordsize="4823,1719">
              <v:shape style="position:absolute;left:3576;top:3811;width:4823;height:1719" coordorigin="3576,3811" coordsize="4823,1719" path="m3576,3811l7539,3811,8398,4671,7539,5530,3576,5530,4435,4671,3576,3811xe" filled="f" stroked="t" strokeweight="2pt" strokecolor="#FFFFFF">
                <v:path arrowok="t"/>
              </v:shape>
            </v:group>
            <v:group style="position:absolute;left:7819;top:3811;width:3510;height:1719" coordorigin="7819,3811" coordsize="3510,1719">
              <v:shape style="position:absolute;left:7819;top:3811;width:3510;height:1719" coordorigin="7819,3811" coordsize="3510,1719" path="m10469,3811l7819,3811,8678,4671,7819,5530,10469,5530,11329,4671,10469,3811e" filled="t" fillcolor="#9BBA58" stroked="f">
                <v:path arrowok="t"/>
                <v:fill/>
              </v:shape>
            </v:group>
            <v:group style="position:absolute;left:7819;top:3811;width:3510;height:1719" coordorigin="7819,3811" coordsize="3510,1719">
              <v:shape style="position:absolute;left:7819;top:3811;width:3510;height:1719" coordorigin="7819,3811" coordsize="3510,1719" path="m7819,3811l10469,3811,11329,4671,10469,5530,7819,5530,8678,4671,7819,3811xe" filled="f" stroked="t" strokeweight="2pt" strokecolor="#FFFFF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89" w:lineRule="exact"/>
        <w:ind w:left="30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44.170013pt;margin-top:28.635782pt;width:89.224pt;height:148.03pt;mso-position-horizontal-relative:page;mso-position-vertical-relative:paragraph;z-index:-647" coordorigin="8883,573" coordsize="1784,2961">
            <v:group style="position:absolute;left:8893;top:583;width:1764;height:310" coordorigin="8893,583" coordsize="1764,310">
              <v:shape style="position:absolute;left:8893;top:583;width:1764;height:310" coordorigin="8893,583" coordsize="1764,310" path="m8893,892l10658,892,10658,583,8893,583,8893,892e" filled="t" fillcolor="#F1F1F1" stroked="f">
                <v:path arrowok="t"/>
                <v:fill/>
              </v:shape>
            </v:group>
            <v:group style="position:absolute;left:8893;top:892;width:1764;height:310" coordorigin="8893,892" coordsize="1764,310">
              <v:shape style="position:absolute;left:8893;top:892;width:1764;height:310" coordorigin="8893,892" coordsize="1764,310" path="m8893,1202l10658,1202,10658,892,8893,892,8893,1202e" filled="t" fillcolor="#F1F1F1" stroked="f">
                <v:path arrowok="t"/>
                <v:fill/>
              </v:shape>
            </v:group>
            <v:group style="position:absolute;left:8893;top:1202;width:1764;height:307" coordorigin="8893,1202" coordsize="1764,307">
              <v:shape style="position:absolute;left:8893;top:1202;width:1764;height:307" coordorigin="8893,1202" coordsize="1764,307" path="m8893,1509l10658,1509,10658,1202,8893,1202,8893,1509e" filled="t" fillcolor="#F1F1F1" stroked="f">
                <v:path arrowok="t"/>
                <v:fill/>
              </v:shape>
            </v:group>
            <v:group style="position:absolute;left:8893;top:1509;width:1764;height:310" coordorigin="8893,1509" coordsize="1764,310">
              <v:shape style="position:absolute;left:8893;top:1509;width:1764;height:310" coordorigin="8893,1509" coordsize="1764,310" path="m8893,1819l10658,1819,10658,1509,8893,1509,8893,1819e" filled="t" fillcolor="#F1F1F1" stroked="f">
                <v:path arrowok="t"/>
                <v:fill/>
              </v:shape>
            </v:group>
            <v:group style="position:absolute;left:8893;top:1819;width:1764;height:310" coordorigin="8893,1819" coordsize="1764,310">
              <v:shape style="position:absolute;left:8893;top:1819;width:1764;height:310" coordorigin="8893,1819" coordsize="1764,310" path="m8893,2128l10658,2128,10658,1819,8893,1819,8893,2128e" filled="t" fillcolor="#F1F1F1" stroked="f">
                <v:path arrowok="t"/>
                <v:fill/>
              </v:shape>
            </v:group>
            <v:group style="position:absolute;left:8893;top:2128;width:1764;height:310" coordorigin="8893,2128" coordsize="1764,310">
              <v:shape style="position:absolute;left:8893;top:2128;width:1764;height:310" coordorigin="8893,2128" coordsize="1764,310" path="m8893,2438l10658,2438,10658,2128,8893,2128,8893,2438e" filled="t" fillcolor="#F1F1F1" stroked="f">
                <v:path arrowok="t"/>
                <v:fill/>
              </v:shape>
            </v:group>
            <v:group style="position:absolute;left:8893;top:2438;width:1764;height:307" coordorigin="8893,2438" coordsize="1764,307">
              <v:shape style="position:absolute;left:8893;top:2438;width:1764;height:307" coordorigin="8893,2438" coordsize="1764,307" path="m8893,2745l10658,2745,10658,2438,8893,2438,8893,2745e" filled="t" fillcolor="#F1F1F1" stroked="f">
                <v:path arrowok="t"/>
                <v:fill/>
              </v:shape>
            </v:group>
            <v:group style="position:absolute;left:8893;top:2745;width:1764;height:509" coordorigin="8893,2745" coordsize="1764,509">
              <v:shape style="position:absolute;left:8893;top:2745;width:1764;height:509" coordorigin="8893,2745" coordsize="1764,509" path="m8893,3254l10658,3254,10658,2745,8893,2745,8893,3254e" filled="t" fillcolor="#F1F1F1" stroked="f">
                <v:path arrowok="t"/>
                <v:fill/>
              </v:shape>
            </v:group>
            <v:group style="position:absolute;left:8893;top:3254;width:1764;height:269" coordorigin="8893,3254" coordsize="1764,269">
              <v:shape style="position:absolute;left:8893;top:3254;width:1764;height:269" coordorigin="8893,3254" coordsize="1764,269" path="m8893,3523l10658,3523,10658,3254,8893,3254,8893,3523e" filled="t" fillcolor="#F1F1F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3.338001pt;margin-top:-102.104218pt;width:472.322pt;height:88.2pt;mso-position-horizontal-relative:page;mso-position-vertical-relative:paragraph;z-index:-645" coordorigin="1267,-2042" coordsize="9446,1764">
            <v:group style="position:absolute;left:1287;top:-2022;width:2767;height:1724" coordorigin="1287,-2022" coordsize="2767,1724">
              <v:shape style="position:absolute;left:1287;top:-2022;width:2767;height:1724" coordorigin="1287,-2022" coordsize="2767,1724" path="m3622,-2022l1287,-2022,1287,-298,3622,-298,4053,-1160,3622,-2022e" filled="t" fillcolor="#4F81BC" stroked="f">
                <v:path arrowok="t"/>
                <v:fill/>
              </v:shape>
            </v:group>
            <v:group style="position:absolute;left:1287;top:-2022;width:2767;height:1724" coordorigin="1287,-2022" coordsize="2767,1724">
              <v:shape style="position:absolute;left:1287;top:-2022;width:2767;height:1724" coordorigin="1287,-2022" coordsize="2767,1724" path="m1287,-2022l3622,-2022,4053,-1160,3622,-298,1287,-298,1287,-2022xe" filled="f" stroked="t" strokeweight="2pt" strokecolor="#FFFFFF">
                <v:path arrowok="t"/>
              </v:shape>
            </v:group>
            <v:group style="position:absolute;left:3500;top:-2022;width:2767;height:1724" coordorigin="3500,-2022" coordsize="2767,1724">
              <v:shape style="position:absolute;left:3500;top:-2022;width:2767;height:1724" coordorigin="3500,-2022" coordsize="2767,1724" path="m5836,-2022l3500,-2022,3931,-1160,3500,-298,5836,-298,6267,-1160,5836,-2022e" filled="t" fillcolor="#4F81BC" stroked="f">
                <v:path arrowok="t"/>
                <v:fill/>
              </v:shape>
            </v:group>
            <v:group style="position:absolute;left:3500;top:-2022;width:2767;height:1724" coordorigin="3500,-2022" coordsize="2767,1724">
              <v:shape style="position:absolute;left:3500;top:-2022;width:2767;height:1724" coordorigin="3500,-2022" coordsize="2767,1724" path="m3500,-2022l5836,-2022,6267,-1160,5836,-298,3500,-298,3931,-1160,3500,-2022xe" filled="f" stroked="t" strokeweight="2pt" strokecolor="#FFFFFF">
                <v:path arrowok="t"/>
              </v:shape>
            </v:group>
            <v:group style="position:absolute;left:5713;top:-2022;width:2767;height:1724" coordorigin="5713,-2022" coordsize="2767,1724">
              <v:shape style="position:absolute;left:5713;top:-2022;width:2767;height:1724" coordorigin="5713,-2022" coordsize="2767,1724" path="m8049,-2022l5713,-2022,6144,-1160,5713,-298,8049,-298,8480,-1160,8049,-2022e" filled="t" fillcolor="#4F81BC" stroked="f">
                <v:path arrowok="t"/>
                <v:fill/>
              </v:shape>
            </v:group>
            <v:group style="position:absolute;left:5713;top:-2022;width:2767;height:1724" coordorigin="5713,-2022" coordsize="2767,1724">
              <v:shape style="position:absolute;left:5713;top:-2022;width:2767;height:1724" coordorigin="5713,-2022" coordsize="2767,1724" path="m5713,-2022l8049,-2022,8480,-1160,8049,-298,5713,-298,6144,-1160,5713,-2022xe" filled="f" stroked="t" strokeweight="2pt" strokecolor="#FFFFFF">
                <v:path arrowok="t"/>
              </v:shape>
            </v:group>
            <v:group style="position:absolute;left:7927;top:-2022;width:2767;height:1724" coordorigin="7927,-2022" coordsize="2767,1724">
              <v:shape style="position:absolute;left:7927;top:-2022;width:2767;height:1724" coordorigin="7927,-2022" coordsize="2767,1724" path="m10262,-2022l7927,-2022,8358,-1160,7927,-298,10262,-298,10693,-1160,10262,-2022e" filled="t" fillcolor="#4F81BC" stroked="f">
                <v:path arrowok="t"/>
                <v:fill/>
              </v:shape>
            </v:group>
            <v:group style="position:absolute;left:7927;top:-2022;width:2767;height:1724" coordorigin="7927,-2022" coordsize="2767,1724">
              <v:shape style="position:absolute;left:7927;top:-2022;width:2767;height:1724" coordorigin="7927,-2022" coordsize="2767,1724" path="m7927,-2022l10262,-2022,10693,-1160,10262,-298,7927,-298,8358,-1160,7927,-2022xe" filled="f" stroked="t" strokeweight="2pt" strokecolor="#FFFF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4335" w:hRule="exact"/>
        </w:trPr>
        <w:tc>
          <w:tcPr>
            <w:tcW w:w="190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0" w:after="0" w:line="264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9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76" w:lineRule="auto"/>
              <w:ind w:left="265" w:right="5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</w:t>
            </w:r>
          </w:p>
          <w:p>
            <w:pPr>
              <w:spacing w:before="0" w:after="0" w:line="266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9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2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</w:p>
          <w:p>
            <w:pPr>
              <w:spacing w:before="41" w:after="0" w:line="276" w:lineRule="auto"/>
              <w:ind w:left="265" w:right="126" w:firstLine="-1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9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futu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riorities</w:t>
            </w:r>
          </w:p>
          <w:p>
            <w:pPr>
              <w:spacing w:before="0" w:after="0" w:line="267" w:lineRule="exact"/>
              <w:ind w:left="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9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75" w:lineRule="auto"/>
              <w:ind w:left="265" w:right="3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’s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</w:p>
        </w:tc>
        <w:tc>
          <w:tcPr>
            <w:tcW w:w="190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5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Strateg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76" w:lineRule="auto"/>
              <w:ind w:left="306" w:right="6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5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SWOT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5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Stakeh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41" w:after="0" w:line="240" w:lineRule="auto"/>
              <w:ind w:left="3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ey</w:t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5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Envir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38" w:after="0" w:line="240" w:lineRule="auto"/>
              <w:ind w:left="270" w:right="47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Asses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5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Benc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44" w:after="0" w:line="240" w:lineRule="auto"/>
              <w:ind w:left="270" w:right="47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Asses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190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0" w:after="0" w:line="264" w:lineRule="exact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6"/>
                <w:w w:val="100"/>
                <w:position w:val="1"/>
              </w:rPr>
              <w:t>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75" w:lineRule="auto"/>
              <w:ind w:left="265" w:right="1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ission,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als</w:t>
            </w:r>
          </w:p>
          <w:p>
            <w:pPr>
              <w:spacing w:before="1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6"/>
                <w:w w:val="100"/>
              </w:rPr>
              <w:t>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als</w:t>
            </w:r>
          </w:p>
          <w:p>
            <w:pPr>
              <w:spacing w:before="41" w:after="0" w:line="276" w:lineRule="auto"/>
              <w:ind w:left="265" w:right="134" w:firstLine="-1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6"/>
                <w:w w:val="100"/>
              </w:rPr>
              <w:t>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esign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ents</w:t>
            </w:r>
          </w:p>
        </w:tc>
        <w:tc>
          <w:tcPr>
            <w:tcW w:w="201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1F1F1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Strategy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esign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41" w:after="0" w:line="275" w:lineRule="auto"/>
              <w:ind w:left="309" w:right="358" w:firstLine="-2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Strateg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ics</w:t>
            </w:r>
          </w:p>
          <w:p>
            <w:pPr>
              <w:spacing w:before="1" w:after="0" w:line="276" w:lineRule="auto"/>
              <w:ind w:left="309" w:right="85" w:firstLine="-2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198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F1F1F1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76" w:lineRule="auto"/>
              <w:ind w:left="325" w:right="14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ach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Strateg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</w:p>
          <w:p>
            <w:pPr>
              <w:spacing w:before="41" w:after="0" w:line="276" w:lineRule="auto"/>
              <w:ind w:left="325" w:right="160" w:firstLine="-2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</w:p>
        </w:tc>
      </w:tr>
    </w:tbl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30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0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gress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0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rategie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940" w:bottom="520" w:left="920" w:right="112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" w:after="0" w:line="240" w:lineRule="auto"/>
        <w:ind w:left="22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KVCR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egic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irat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2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rai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sessio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584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44" w:after="0" w:line="275" w:lineRule="auto"/>
        <w:ind w:left="944" w:right="115" w:firstLine="-36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;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re,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304" w:lineRule="exact"/>
        <w:ind w:left="584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</w:p>
    <w:p>
      <w:pPr>
        <w:spacing w:before="45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</w:p>
    <w:p>
      <w:pPr>
        <w:spacing w:before="42" w:after="0" w:line="240" w:lineRule="auto"/>
        <w:ind w:left="584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ercep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</w:t>
      </w:r>
    </w:p>
    <w:p>
      <w:pPr>
        <w:spacing w:before="45" w:after="0" w:line="240" w:lineRule="auto"/>
        <w:ind w:left="130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ere,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ere,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rk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ere,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ere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34" w:after="0" w:line="240" w:lineRule="auto"/>
        <w:ind w:left="584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</w:t>
      </w:r>
    </w:p>
    <w:p>
      <w:pPr>
        <w:spacing w:before="45" w:after="0" w:line="276" w:lineRule="auto"/>
        <w:ind w:left="944" w:right="129" w:firstLine="-36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Riversi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4" w:lineRule="exact"/>
        <w:ind w:left="584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legacy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</w:p>
    <w:p>
      <w:pPr>
        <w:spacing w:before="45" w:after="0" w:line="275" w:lineRule="auto"/>
        <w:ind w:left="944" w:right="41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ssion</w:t>
      </w:r>
      <w:r>
        <w:rPr>
          <w:rFonts w:ascii="Calibri" w:hAnsi="Calibri" w:cs="Calibri" w:eastAsia="Calibri"/>
          <w:sz w:val="26"/>
          <w:szCs w:val="26"/>
          <w:color w:val="4F81BC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6"/>
          <w:szCs w:val="26"/>
          <w:color w:val="4F81BC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2" w:lineRule="exact"/>
        <w:ind w:left="2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KVC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ission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l,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al,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62" w:lineRule="auto"/>
        <w:ind w:left="584" w:right="360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KVCR's</w:t>
      </w:r>
      <w:r>
        <w:rPr>
          <w:rFonts w:ascii="Calibri" w:hAnsi="Calibri" w:cs="Calibri" w:eastAsia="Calibri"/>
          <w:sz w:val="26"/>
          <w:szCs w:val="26"/>
          <w:color w:val="4F81BC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4F81BC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ext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000000"/>
          <w:spacing w:val="4"/>
          <w:w w:val="100"/>
        </w:rPr>
        <w:t>2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s)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"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er"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0" w:after="0" w:line="275" w:lineRule="auto"/>
        <w:ind w:left="944" w:right="84" w:firstLine="-36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4" w:lineRule="exact"/>
        <w:ind w:left="584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issem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</w:t>
      </w:r>
    </w:p>
    <w:p>
      <w:pPr>
        <w:spacing w:before="44" w:after="0" w:line="273" w:lineRule="auto"/>
        <w:ind w:left="944" w:right="661" w:firstLine="-36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584" w:right="-20"/>
        <w:jc w:val="left"/>
        <w:tabs>
          <w:tab w:pos="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"go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"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ire.</w:t>
      </w:r>
    </w:p>
    <w:p>
      <w:pPr>
        <w:jc w:val="left"/>
        <w:spacing w:after="0"/>
        <w:sectPr>
          <w:pgMar w:header="447" w:footer="323" w:top="940" w:bottom="520" w:left="1000" w:right="1120"/>
          <w:pgSz w:w="12240" w:h="1584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" w:after="0" w:line="240" w:lineRule="auto"/>
        <w:ind w:left="22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egic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4" w:right="8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9" w:lineRule="exact"/>
        <w:ind w:left="58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color w:val="4F81BC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St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g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h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-7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L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h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-7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C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u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l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u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76" w:lineRule="auto"/>
        <w:ind w:left="944" w:right="7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ams,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944" w:right="10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gress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sist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oal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944" w:right="63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alysi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i.e.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944" w:right="6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loye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erpris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rial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rk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9" w:lineRule="exact"/>
        <w:ind w:left="58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color w:val="4F81BC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Ex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,</w:t>
      </w:r>
      <w:r>
        <w:rPr>
          <w:rFonts w:ascii="Calibri" w:hAnsi="Calibri" w:cs="Calibri" w:eastAsia="Calibri"/>
          <w:sz w:val="24"/>
          <w:szCs w:val="24"/>
          <w:color w:val="4F81BC"/>
          <w:spacing w:val="-8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v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f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y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g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g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4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u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ces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944" w:right="28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els;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level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ev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1" w:lineRule="auto"/>
        <w:ind w:left="944" w:right="54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ivisio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0" w:lineRule="exact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lig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PBS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ewer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iversi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grams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944" w:right="21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eliver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01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F)</w:t>
      </w:r>
    </w:p>
    <w:p>
      <w:pPr>
        <w:spacing w:before="44" w:after="0" w:line="240" w:lineRule="auto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</w:p>
    <w:p>
      <w:pPr>
        <w:spacing w:before="44" w:after="0" w:line="240" w:lineRule="auto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47" w:after="0" w:line="240" w:lineRule="auto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47" w:footer="323" w:top="940" w:bottom="520" w:left="1000" w:right="1120"/>
          <w:headerReference w:type="default" r:id="rId7"/>
          <w:pgSz w:w="12240" w:h="15840"/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ns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Ex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ence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944" w:right="39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orld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44" w:right="82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PBS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Wii,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…)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9" w:lineRule="exact"/>
        <w:ind w:left="58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color w:val="4F81BC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C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te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Do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or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-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C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c</w:t>
      </w:r>
      <w:r>
        <w:rPr>
          <w:rFonts w:ascii="Calibri" w:hAnsi="Calibri" w:cs="Calibri" w:eastAsia="Calibri"/>
          <w:sz w:val="24"/>
          <w:szCs w:val="24"/>
          <w:color w:val="4F81BC"/>
          <w:spacing w:val="-8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oach</w:t>
      </w:r>
      <w:r>
        <w:rPr>
          <w:rFonts w:ascii="Calibri" w:hAnsi="Calibri" w:cs="Calibri" w:eastAsia="Calibri"/>
          <w:sz w:val="24"/>
          <w:szCs w:val="24"/>
          <w:color w:val="4F81BC"/>
          <w:spacing w:val="-10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to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F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u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3"/>
          <w:w w:val="100"/>
          <w:b/>
          <w:bCs/>
          <w:u w:val="single" w:color="4F81BC"/>
        </w:rPr>
        <w:t>g</w:t>
      </w:r>
      <w:r>
        <w:rPr>
          <w:rFonts w:ascii="Calibri" w:hAnsi="Calibri" w:cs="Calibri" w:eastAsia="Calibri"/>
          <w:sz w:val="24"/>
          <w:szCs w:val="24"/>
          <w:color w:val="4F81BC"/>
          <w:spacing w:val="3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,</w:t>
      </w:r>
      <w:r>
        <w:rPr>
          <w:rFonts w:ascii="Calibri" w:hAnsi="Calibri" w:cs="Calibri" w:eastAsia="Calibri"/>
          <w:sz w:val="24"/>
          <w:szCs w:val="24"/>
          <w:color w:val="4F81BC"/>
          <w:spacing w:val="-9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G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ow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Und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w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ting</w:t>
      </w:r>
      <w:r>
        <w:rPr>
          <w:rFonts w:ascii="Calibri" w:hAnsi="Calibri" w:cs="Calibri" w:eastAsia="Calibri"/>
          <w:sz w:val="24"/>
          <w:szCs w:val="24"/>
          <w:color w:val="4F81BC"/>
          <w:spacing w:val="-9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c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se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v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u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76" w:lineRule="auto"/>
        <w:ind w:left="944" w:right="28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raw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ase.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1)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t;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g;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944" w:right="9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ments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i.e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944" w:right="31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944" w:right="15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Loyal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e)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i.e.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9" w:lineRule="exact"/>
        <w:ind w:left="58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color w:val="4F81BC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Pr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u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ce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  <w:t>H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g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h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Q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u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l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y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,</w:t>
      </w:r>
      <w:r>
        <w:rPr>
          <w:rFonts w:ascii="Calibri" w:hAnsi="Calibri" w:cs="Calibri" w:eastAsia="Calibri"/>
          <w:sz w:val="24"/>
          <w:szCs w:val="24"/>
          <w:color w:val="4F81BC"/>
          <w:spacing w:val="-5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C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om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m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u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ty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-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F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c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u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sed</w:t>
      </w:r>
      <w:r>
        <w:rPr>
          <w:rFonts w:ascii="Calibri" w:hAnsi="Calibri" w:cs="Calibri" w:eastAsia="Calibri"/>
          <w:sz w:val="24"/>
          <w:szCs w:val="24"/>
          <w:color w:val="4F81BC"/>
          <w:spacing w:val="-10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ogr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m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m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g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1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ev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944" w:right="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VCR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asis,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944" w:right="55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verage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ns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Ex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i/>
        </w:rPr>
        <w:t>ence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9" w:lineRule="auto"/>
        <w:ind w:left="944" w:right="11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across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grams,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erwri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47" w:footer="323" w:top="940" w:bottom="520" w:left="1000" w:right="1120"/>
          <w:pgSz w:w="12240" w:h="15840"/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944" w:right="26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rget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erwri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gional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aims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9" w:lineRule="exact"/>
        <w:ind w:left="58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color w:val="4F81BC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Bo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l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-6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l</w:t>
      </w:r>
      <w:r>
        <w:rPr>
          <w:rFonts w:ascii="Calibri" w:hAnsi="Calibri" w:cs="Calibri" w:eastAsia="Calibri"/>
          <w:sz w:val="24"/>
          <w:szCs w:val="24"/>
          <w:color w:val="4F81BC"/>
          <w:spacing w:val="-9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y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m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</w:p>
    <w:p>
      <w:pPr>
        <w:spacing w:before="42" w:after="0" w:line="275" w:lineRule="auto"/>
        <w:ind w:left="1664" w:right="43" w:firstLine="-36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4" w:lineRule="exact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5" w:after="0" w:line="277" w:lineRule="auto"/>
        <w:ind w:left="1664" w:right="37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0" w:after="0" w:line="302" w:lineRule="exact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5" w:after="0" w:line="275" w:lineRule="auto"/>
        <w:ind w:left="1664" w:right="59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5" w:lineRule="exact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ased</w:t>
      </w:r>
    </w:p>
    <w:p>
      <w:pPr>
        <w:spacing w:before="8" w:after="0" w:line="330" w:lineRule="atLeast"/>
        <w:ind w:left="1664" w:right="82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maxim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45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</w:p>
    <w:p>
      <w:pPr>
        <w:spacing w:before="42" w:after="0" w:line="240" w:lineRule="auto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Radio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maxim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4" w:after="0" w:line="240" w:lineRule="auto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45" w:after="0" w:line="240" w:lineRule="auto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4" w:right="12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ossibil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KVC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smission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4),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ogrami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g)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9" w:lineRule="exact"/>
        <w:ind w:left="58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color w:val="4F81BC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v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l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op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cade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m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c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h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  <w:u w:val="single" w:color="4F81BC"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944" w:right="1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lley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rate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</w:p>
    <w:p>
      <w:pPr>
        <w:spacing w:before="0" w:after="0" w:line="304" w:lineRule="exact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</w:p>
    <w:p>
      <w:pPr>
        <w:spacing w:before="43" w:after="0" w:line="240" w:lineRule="auto"/>
        <w:ind w:left="166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44" w:after="0" w:line="240" w:lineRule="auto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447" w:footer="323" w:top="940" w:bottom="520" w:left="1000" w:right="1120"/>
          <w:pgSz w:w="12240" w:h="15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</w:p>
    <w:p>
      <w:pPr>
        <w:spacing w:before="46" w:after="0" w:line="240" w:lineRule="auto"/>
        <w:ind w:left="166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2" w:after="0" w:line="275" w:lineRule="auto"/>
        <w:ind w:left="1664" w:right="217" w:firstLine="-36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VC’s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Radi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Film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1" w:after="0" w:line="240" w:lineRule="auto"/>
        <w:ind w:left="1304" w:right="-20"/>
        <w:jc w:val="left"/>
        <w:tabs>
          <w:tab w:pos="1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VCR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evision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4" w:right="55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goals.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ls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240" w:lineRule="auto"/>
        <w:ind w:left="224" w:right="70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align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gic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arms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</w:p>
    <w:p>
      <w:pPr>
        <w:spacing w:before="0" w:after="0" w:line="397" w:lineRule="auto"/>
        <w:ind w:left="224" w:right="707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Ob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4F81BC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4F81B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4F81BC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6"/>
          <w:szCs w:val="26"/>
          <w:color w:val="4F81B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4F81BC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6"/>
          <w:szCs w:val="26"/>
          <w:color w:val="4F81B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color w:val="4F81BC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mes</w:t>
      </w:r>
      <w:r>
        <w:rPr>
          <w:rFonts w:ascii="Calibri" w:hAnsi="Calibri" w:cs="Calibri" w:eastAsia="Calibri"/>
          <w:sz w:val="26"/>
          <w:szCs w:val="26"/>
          <w:color w:val="4F81B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VCR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79" w:after="0" w:line="240" w:lineRule="auto"/>
        <w:ind w:left="224" w:right="26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olicies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3.400002" w:type="dxa"/>
      </w:tblPr>
      <w:tblGrid/>
      <w:tr>
        <w:trPr>
          <w:trHeight w:val="303" w:hRule="exact"/>
        </w:trPr>
        <w:tc>
          <w:tcPr>
            <w:tcW w:w="414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550" w:right="153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ve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91" w:lineRule="exact"/>
              <w:ind w:left="169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466" w:hRule="exact"/>
        </w:trPr>
        <w:tc>
          <w:tcPr>
            <w:tcW w:w="41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426" w:right="51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3" w:after="0" w:line="240" w:lineRule="auto"/>
              <w:ind w:left="786" w:right="8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structu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staffi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</w:p>
        </w:tc>
        <w:tc>
          <w:tcPr>
            <w:tcW w:w="53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stru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ture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2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2" w:right="1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es.</w:t>
            </w:r>
          </w:p>
        </w:tc>
      </w:tr>
      <w:tr>
        <w:trPr>
          <w:trHeight w:val="991" w:hRule="exact"/>
        </w:trPr>
        <w:tc>
          <w:tcPr>
            <w:tcW w:w="41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3" w:after="0" w:line="240" w:lineRule="auto"/>
              <w:ind w:left="8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lti-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9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respo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169" w:hRule="exact"/>
        </w:trPr>
        <w:tc>
          <w:tcPr>
            <w:tcW w:w="41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increase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2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awarene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085" w:hRule="exact"/>
        </w:trPr>
        <w:tc>
          <w:tcPr>
            <w:tcW w:w="414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har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ware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3" w:after="0" w:line="240" w:lineRule="auto"/>
              <w:ind w:left="8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532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spe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wait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2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wnl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epa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816" w:hRule="exact"/>
        </w:trPr>
        <w:tc>
          <w:tcPr>
            <w:tcW w:w="41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32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lega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1" w:after="0" w:line="240" w:lineRule="auto"/>
        <w:ind w:left="2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VCR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vis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447" w:footer="323" w:top="940" w:bottom="520" w:left="1000" w:right="1120"/>
          <w:pgSz w:w="12240" w:h="15840"/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3.400002" w:type="dxa"/>
      </w:tblPr>
      <w:tblGrid/>
      <w:tr>
        <w:trPr>
          <w:trHeight w:val="302" w:hRule="exact"/>
        </w:trPr>
        <w:tc>
          <w:tcPr>
            <w:tcW w:w="41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550" w:right="153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ve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91" w:lineRule="exact"/>
              <w:ind w:left="169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48" w:hRule="exact"/>
        </w:trPr>
        <w:tc>
          <w:tcPr>
            <w:tcW w:w="41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3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(cur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828" w:hRule="exact"/>
        </w:trPr>
        <w:tc>
          <w:tcPr>
            <w:tcW w:w="41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3" w:after="0" w:line="240" w:lineRule="auto"/>
              <w:ind w:left="8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53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stitials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air</w:t>
            </w:r>
          </w:p>
        </w:tc>
      </w:tr>
      <w:tr>
        <w:trPr>
          <w:trHeight w:val="1135" w:hRule="exact"/>
        </w:trPr>
        <w:tc>
          <w:tcPr>
            <w:tcW w:w="41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incr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76" w:lineRule="auto"/>
              <w:ind w:left="823" w:right="7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rentals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field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</w:p>
        </w:tc>
        <w:tc>
          <w:tcPr>
            <w:tcW w:w="53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esign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n-air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tside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1085" w:hRule="exact"/>
        </w:trPr>
        <w:tc>
          <w:tcPr>
            <w:tcW w:w="41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incr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8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53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egies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02" w:right="1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writi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ckages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829" w:hRule="exact"/>
        </w:trPr>
        <w:tc>
          <w:tcPr>
            <w:tcW w:w="414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ss-train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3" w:after="0" w:line="240" w:lineRule="auto"/>
              <w:ind w:left="8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aciti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53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Optimi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faci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erlap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ax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effi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ity</w:t>
            </w:r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1" w:after="0" w:line="289" w:lineRule="exact"/>
        <w:ind w:left="2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VCR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3.400002" w:type="dxa"/>
      </w:tblPr>
      <w:tblGrid/>
      <w:tr>
        <w:trPr>
          <w:trHeight w:val="302" w:hRule="exact"/>
        </w:trPr>
        <w:tc>
          <w:tcPr>
            <w:tcW w:w="41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550" w:right="153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ve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32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91" w:lineRule="exact"/>
              <w:ind w:left="169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41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3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inter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-air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e)</w:t>
            </w:r>
          </w:p>
        </w:tc>
      </w:tr>
      <w:tr>
        <w:trPr>
          <w:trHeight w:val="828" w:hRule="exact"/>
        </w:trPr>
        <w:tc>
          <w:tcPr>
            <w:tcW w:w="41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3" w:after="0" w:line="240" w:lineRule="auto"/>
              <w:ind w:left="8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KVCR-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1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ry,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tur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cused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ears</w:t>
            </w:r>
          </w:p>
        </w:tc>
      </w:tr>
      <w:tr>
        <w:trPr>
          <w:trHeight w:val="816" w:hRule="exact"/>
        </w:trPr>
        <w:tc>
          <w:tcPr>
            <w:tcW w:w="41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VCR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news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547" w:hRule="exact"/>
        </w:trPr>
        <w:tc>
          <w:tcPr>
            <w:tcW w:w="414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ss-train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Optimi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aff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ital,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</w:tr>
      <w:tr>
        <w:trPr>
          <w:trHeight w:val="828" w:hRule="exact"/>
        </w:trPr>
        <w:tc>
          <w:tcPr>
            <w:tcW w:w="41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incr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3" w:after="0" w:line="240" w:lineRule="auto"/>
              <w:ind w:left="8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532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ear-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reasi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ckn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wled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1" w:after="0" w:line="240" w:lineRule="auto"/>
        <w:ind w:left="2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FNX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Na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4F81BC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3.400002" w:type="dxa"/>
      </w:tblPr>
      <w:tblGrid/>
      <w:tr>
        <w:trPr>
          <w:trHeight w:val="302" w:hRule="exact"/>
        </w:trPr>
        <w:tc>
          <w:tcPr>
            <w:tcW w:w="47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865" w:right="184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ve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91" w:lineRule="exact"/>
              <w:ind w:left="137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48" w:hRule="exact"/>
        </w:trPr>
        <w:tc>
          <w:tcPr>
            <w:tcW w:w="47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affi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</w:p>
        </w:tc>
      </w:tr>
      <w:tr>
        <w:trPr>
          <w:trHeight w:val="1085" w:hRule="exact"/>
        </w:trPr>
        <w:tc>
          <w:tcPr>
            <w:tcW w:w="477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3" w:after="0" w:line="240" w:lineRule="auto"/>
              <w:ind w:left="8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46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eachi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2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thers</w:t>
            </w:r>
          </w:p>
        </w:tc>
      </w:tr>
      <w:tr>
        <w:trPr>
          <w:trHeight w:val="547" w:hRule="exact"/>
        </w:trPr>
        <w:tc>
          <w:tcPr>
            <w:tcW w:w="477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828" w:hRule="exact"/>
        </w:trPr>
        <w:tc>
          <w:tcPr>
            <w:tcW w:w="477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426" w:right="111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lish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rioriti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3" w:after="0" w:line="240" w:lineRule="auto"/>
              <w:ind w:left="786" w:right="14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rivat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6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part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1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futu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</w:p>
        </w:tc>
      </w:tr>
    </w:tbl>
    <w:p>
      <w:pPr>
        <w:jc w:val="left"/>
        <w:spacing w:after="0"/>
        <w:sectPr>
          <w:pgMar w:header="447" w:footer="323" w:top="940" w:bottom="520" w:left="1000" w:right="1120"/>
          <w:headerReference w:type="default" r:id="rId8"/>
          <w:pgSz w:w="12240" w:h="15840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39" w:lineRule="auto"/>
        <w:ind w:left="5102" w:right="537" w:firstLine="-4409"/>
        <w:jc w:val="left"/>
        <w:tabs>
          <w:tab w:pos="51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60.669998pt;margin-top:-64.174217pt;width:474.56004pt;height:54.84pt;mso-position-horizontal-relative:page;mso-position-vertical-relative:paragraph;z-index:-644" coordorigin="1213,-1283" coordsize="9491,1097">
            <v:group style="position:absolute;left:1219;top:-1278;width:9480;height:2" coordorigin="1219,-1278" coordsize="9480,2">
              <v:shape style="position:absolute;left:1219;top:-1278;width:9480;height:2" coordorigin="1219,-1278" coordsize="9480,0" path="m1219,-1278l10699,-1278e" filled="f" stroked="t" strokeweight=".580pt" strokecolor="#000000">
                <v:path arrowok="t"/>
              </v:shape>
            </v:group>
            <v:group style="position:absolute;left:1224;top:-1273;width:2;height:1076" coordorigin="1224,-1273" coordsize="2,1076">
              <v:shape style="position:absolute;left:1224;top:-1273;width:2;height:1076" coordorigin="1224,-1273" coordsize="0,1076" path="m1224,-1273l1224,-197e" filled="f" stroked="t" strokeweight=".580pt" strokecolor="#000000">
                <v:path arrowok="t"/>
              </v:shape>
            </v:group>
            <v:group style="position:absolute;left:1219;top:-192;width:9480;height:2" coordorigin="1219,-192" coordsize="9480,2">
              <v:shape style="position:absolute;left:1219;top:-192;width:9480;height:2" coordorigin="1219,-192" coordsize="9480,0" path="m1219,-192l10699,-192e" filled="f" stroked="t" strokeweight=".580pt" strokecolor="#000000">
                <v:path arrowok="t"/>
              </v:shape>
            </v:group>
            <v:group style="position:absolute;left:5996;top:-1273;width:2;height:1076" coordorigin="5996,-1273" coordsize="2,1076">
              <v:shape style="position:absolute;left:5996;top:-1273;width:2;height:1076" coordorigin="5996,-1273" coordsize="0,1076" path="m5996,-1273l5996,-197e" filled="f" stroked="t" strokeweight=".58001pt" strokecolor="#000000">
                <v:path arrowok="t"/>
              </v:shape>
            </v:group>
            <v:group style="position:absolute;left:10694;top:-1273;width:2;height:1076" coordorigin="10694,-1273" coordsize="2,1076">
              <v:shape style="position:absolute;left:10694;top:-1273;width:2;height:1076" coordorigin="10694,-1273" coordsize="0,1076" path="m10694,-1273l10694,-19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VCR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ca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4F81BC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4F81BC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color w:val="4F81BC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4F81BC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4F81B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4" w:right="15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ommit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3.400002" w:type="dxa"/>
      </w:tblPr>
      <w:tblGrid/>
      <w:tr>
        <w:trPr>
          <w:trHeight w:val="302" w:hRule="exact"/>
        </w:trPr>
        <w:tc>
          <w:tcPr>
            <w:tcW w:w="43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641" w:right="162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ve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4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91" w:lineRule="exact"/>
              <w:ind w:left="16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789" w:hRule="exact"/>
        </w:trPr>
        <w:tc>
          <w:tcPr>
            <w:tcW w:w="432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increa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14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7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</w:p>
          <w:p>
            <w:pPr>
              <w:spacing w:before="41" w:after="0" w:line="273" w:lineRule="auto"/>
              <w:ind w:left="445" w:right="186" w:firstLine="-1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(Re-)E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it)</w:t>
            </w:r>
          </w:p>
          <w:p>
            <w:pPr>
              <w:spacing w:before="4" w:after="0" w:line="275" w:lineRule="auto"/>
              <w:ind w:left="445" w:right="358" w:firstLine="-1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ths</w:t>
            </w:r>
          </w:p>
        </w:tc>
      </w:tr>
      <w:tr>
        <w:trPr>
          <w:trHeight w:val="1803" w:hRule="exact"/>
        </w:trPr>
        <w:tc>
          <w:tcPr>
            <w:tcW w:w="4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ivid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</w:t>
            </w:r>
          </w:p>
        </w:tc>
        <w:tc>
          <w:tcPr>
            <w:tcW w:w="514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9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prospe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</w:p>
          <w:p>
            <w:pPr>
              <w:spacing w:before="39" w:after="0" w:line="275" w:lineRule="auto"/>
              <w:ind w:left="445" w:right="508" w:firstLine="-1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Create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iving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</w:p>
          <w:p>
            <w:pPr>
              <w:spacing w:before="0" w:after="0" w:line="280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increase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</w:t>
            </w:r>
          </w:p>
          <w:p>
            <w:pPr>
              <w:spacing w:before="41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rene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407" w:hRule="exact"/>
        </w:trPr>
        <w:tc>
          <w:tcPr>
            <w:tcW w:w="4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iving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</w:t>
            </w:r>
          </w:p>
        </w:tc>
        <w:tc>
          <w:tcPr>
            <w:tcW w:w="51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6" w:lineRule="exact"/>
              <w:ind w:left="2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writ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41" w:after="0" w:line="240" w:lineRule="auto"/>
              <w:ind w:left="4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ackages</w:t>
            </w:r>
          </w:p>
          <w:p>
            <w:pPr>
              <w:spacing w:before="39" w:after="0" w:line="276" w:lineRule="auto"/>
              <w:ind w:left="445" w:right="258" w:firstLine="-1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.e.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KVC_a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KVCR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OW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Ethan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ert,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c.</w:t>
            </w:r>
          </w:p>
          <w:p>
            <w:pPr>
              <w:spacing w:before="0" w:after="0" w:line="279" w:lineRule="exact"/>
              <w:ind w:left="2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s”</w:t>
            </w:r>
          </w:p>
          <w:p>
            <w:pPr>
              <w:spacing w:before="43" w:after="0" w:line="240" w:lineRule="auto"/>
              <w:ind w:left="4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</w:p>
        </w:tc>
      </w:tr>
      <w:tr>
        <w:trPr>
          <w:trHeight w:val="2122" w:hRule="exact"/>
        </w:trPr>
        <w:tc>
          <w:tcPr>
            <w:tcW w:w="4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crease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51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6" w:lineRule="exact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41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iry</w:t>
            </w:r>
          </w:p>
          <w:p>
            <w:pPr>
              <w:spacing w:before="42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Secu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39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creas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centage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</w:p>
          <w:p>
            <w:pPr>
              <w:spacing w:before="43" w:after="0" w:line="240" w:lineRule="auto"/>
              <w:ind w:left="3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812" w:hRule="exact"/>
        </w:trPr>
        <w:tc>
          <w:tcPr>
            <w:tcW w:w="4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wards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4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51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6" w:lineRule="exact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arter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41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three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9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Create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er’s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41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egacy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39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jc w:val="left"/>
        <w:spacing w:after="0"/>
        <w:sectPr>
          <w:pgMar w:header="447" w:footer="323" w:top="940" w:bottom="520" w:left="1000" w:right="1120"/>
          <w:pgSz w:w="12240" w:h="1584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" w:after="0" w:line="240" w:lineRule="auto"/>
        <w:ind w:left="22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Con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4" w:right="7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rategic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amics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erly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VCR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4" w:right="10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ared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Keys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8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rg)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944" w:right="41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sed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Execu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g: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erwri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4" w:right="525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4" w:right="666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ow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4" w:right="767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tify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sh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4" w:right="20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8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</w:p>
    <w:sectPr>
      <w:pgMar w:header="447" w:footer="323" w:top="940" w:bottom="520" w:left="1000" w:right="11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823997pt;margin-top:765.385986pt;width:110.463173pt;height:11pt;mso-position-horizontal-relative:page;mso-position-vertical-relative:page;z-index:-646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lan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15/16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940002pt;margin-top:764.841553pt;width:14.08pt;height:11pt;mso-position-horizontal-relative:page;mso-position-vertical-relative:page;z-index:-645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2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Pr/>
                <w:r>
                  <w:rPr>
                    <w:rFonts w:ascii="Cambria" w:hAnsi="Cambria" w:cs="Cambria" w:eastAsia="Cambria"/>
                    <w:sz w:val="18"/>
                    <w:szCs w:val="18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1"/>
                    <w:w w:val="100"/>
                  </w:rPr>
                </w:r>
                <w:r>
                  <w:rPr>
                    <w:rFonts w:ascii="Cambria" w:hAnsi="Cambria" w:cs="Cambria" w:eastAsia="Cambria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5.950001pt;margin-top:22.35pt;width:185.6pt;height:25.2pt;mso-position-horizontal-relative:page;mso-position-vertical-relative:page;z-index:-647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5.950001pt;margin-top:22.35pt;width:185.6pt;height:25.2pt;mso-position-horizontal-relative:page;mso-position-vertical-relative:page;z-index:-644" type="#_x0000_t75">
          <v:imagedata r:id="rId1" o:title="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5.950001pt;margin-top:22.35pt;width:185.6pt;height:25.2pt;mso-position-horizontal-relative:page;mso-position-vertical-relative:page;z-index:-643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Candie Davidson-Goldbronn</dc:creator>
  <dcterms:created xsi:type="dcterms:W3CDTF">2016-09-15T11:12:16Z</dcterms:created>
  <dcterms:modified xsi:type="dcterms:W3CDTF">2016-09-15T11:12:16Z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2015-12-06T00:00:00Z</vt:filetime>
  </property>
  <property fmtid="{D5CDD505-2E9C-101B-9397-08002B2CF9AE}" pid="3" name="LastSaved">
    <vt:filetime>2016-09-15T00:00:00Z</vt:filetime>
  </property>
</Properties>
</file>