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5334E7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80E9C">
        <w:rPr>
          <w:color w:val="14415C" w:themeColor="accent3" w:themeShade="BF"/>
        </w:rPr>
        <w:t>September</w:t>
      </w:r>
      <w:r w:rsidR="00AF0845" w:rsidRPr="001B7C05">
        <w:rPr>
          <w:color w:val="14415C" w:themeColor="accent3" w:themeShade="BF"/>
        </w:rPr>
        <w:t xml:space="preserve"> </w:t>
      </w:r>
      <w:r w:rsidR="00A80E9C">
        <w:rPr>
          <w:color w:val="14415C" w:themeColor="accent3" w:themeShade="BF"/>
        </w:rPr>
        <w:t>9</w:t>
      </w:r>
      <w:r w:rsidR="00A604D9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5A790F" w:rsidRPr="004B58C7" w:rsidRDefault="005A790F" w:rsidP="004B58C7">
      <w:pPr>
        <w:pStyle w:val="Subtitle"/>
        <w:numPr>
          <w:ilvl w:val="0"/>
          <w:numId w:val="13"/>
        </w:numPr>
        <w:tabs>
          <w:tab w:val="left" w:pos="270"/>
        </w:tabs>
        <w:spacing w:before="120" w:after="0"/>
        <w:ind w:right="-90" w:hanging="1620"/>
        <w:rPr>
          <w:color w:val="002060"/>
          <w:sz w:val="22"/>
          <w:szCs w:val="22"/>
        </w:rPr>
      </w:pPr>
      <w:r w:rsidRPr="004B58C7">
        <w:rPr>
          <w:color w:val="002060"/>
          <w:sz w:val="22"/>
          <w:szCs w:val="22"/>
        </w:rPr>
        <w:t xml:space="preserve">Colleague </w:t>
      </w:r>
      <w:r w:rsidR="004B58C7" w:rsidRPr="004B58C7">
        <w:rPr>
          <w:color w:val="002060"/>
          <w:sz w:val="22"/>
          <w:szCs w:val="22"/>
        </w:rPr>
        <w:t>as a “Hosted” environment</w:t>
      </w:r>
      <w:r w:rsidRPr="004B58C7">
        <w:rPr>
          <w:color w:val="002060"/>
          <w:sz w:val="22"/>
          <w:szCs w:val="22"/>
        </w:rPr>
        <w:t xml:space="preserve"> </w:t>
      </w:r>
      <w:r w:rsidRPr="004B58C7">
        <w:rPr>
          <w:color w:val="002060"/>
          <w:sz w:val="20"/>
          <w:szCs w:val="20"/>
        </w:rPr>
        <w:t>(</w:t>
      </w:r>
      <w:r w:rsidR="004B58C7" w:rsidRPr="002D77E8">
        <w:rPr>
          <w:color w:val="002060"/>
          <w:sz w:val="18"/>
          <w:szCs w:val="18"/>
        </w:rPr>
        <w:t>Andy Chang</w:t>
      </w:r>
      <w:r w:rsidRPr="004B58C7">
        <w:rPr>
          <w:color w:val="002060"/>
          <w:sz w:val="20"/>
          <w:szCs w:val="20"/>
        </w:rPr>
        <w:t>)</w:t>
      </w:r>
      <w:r w:rsidRPr="004B58C7">
        <w:rPr>
          <w:color w:val="002060"/>
          <w:sz w:val="22"/>
          <w:szCs w:val="22"/>
        </w:rPr>
        <w:t xml:space="preserve"> </w:t>
      </w:r>
    </w:p>
    <w:p w:rsidR="00B64D47" w:rsidRDefault="00B64D47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D84E53" w:rsidRDefault="00D84E53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5A790F" w:rsidRDefault="005A790F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0A273E" w:rsidRPr="005D79F8" w:rsidRDefault="005A790F" w:rsidP="00B64D4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</w:t>
      </w:r>
      <w:r w:rsidR="00B64D47" w:rsidRPr="005D79F8">
        <w:rPr>
          <w:color w:val="14415C" w:themeColor="accent3" w:themeShade="BF"/>
          <w:sz w:val="22"/>
          <w:szCs w:val="22"/>
        </w:rPr>
        <w:t xml:space="preserve">. </w:t>
      </w:r>
      <w:r w:rsidR="00F37ADB" w:rsidRPr="005D79F8">
        <w:rPr>
          <w:color w:val="14415C" w:themeColor="accent3" w:themeShade="BF"/>
          <w:sz w:val="22"/>
          <w:szCs w:val="22"/>
        </w:rPr>
        <w:t xml:space="preserve">Financial Aid </w:t>
      </w:r>
      <w:r>
        <w:rPr>
          <w:color w:val="14415C" w:themeColor="accent3" w:themeShade="BF"/>
          <w:sz w:val="22"/>
          <w:szCs w:val="22"/>
        </w:rPr>
        <w:t xml:space="preserve">Processing </w:t>
      </w:r>
      <w:r w:rsidR="003748D5">
        <w:rPr>
          <w:color w:val="14415C" w:themeColor="accent3" w:themeShade="BF"/>
          <w:sz w:val="22"/>
          <w:szCs w:val="22"/>
        </w:rPr>
        <w:t xml:space="preserve">– </w:t>
      </w:r>
      <w:r w:rsidR="002D77E8">
        <w:rPr>
          <w:color w:val="14415C" w:themeColor="accent3" w:themeShade="BF"/>
          <w:sz w:val="22"/>
          <w:szCs w:val="22"/>
        </w:rPr>
        <w:t xml:space="preserve">2012 </w:t>
      </w:r>
      <w:r w:rsidR="003748D5">
        <w:rPr>
          <w:color w:val="14415C" w:themeColor="accent3" w:themeShade="BF"/>
          <w:sz w:val="22"/>
          <w:szCs w:val="22"/>
        </w:rPr>
        <w:t>blank ‘CS’ records</w:t>
      </w:r>
      <w:r w:rsidR="00F3036E" w:rsidRPr="005D79F8">
        <w:rPr>
          <w:color w:val="14415C" w:themeColor="accent3" w:themeShade="BF"/>
          <w:sz w:val="22"/>
          <w:szCs w:val="22"/>
        </w:rPr>
        <w:t xml:space="preserve"> </w:t>
      </w:r>
      <w:r w:rsidR="00F37ADB" w:rsidRPr="00445AAF">
        <w:rPr>
          <w:color w:val="14415C" w:themeColor="accent3" w:themeShade="BF"/>
          <w:sz w:val="20"/>
          <w:szCs w:val="20"/>
        </w:rPr>
        <w:t>(</w:t>
      </w:r>
      <w:r w:rsidR="00636D0D" w:rsidRPr="002D77E8">
        <w:rPr>
          <w:color w:val="14415C" w:themeColor="accent3" w:themeShade="BF"/>
          <w:sz w:val="18"/>
          <w:szCs w:val="18"/>
        </w:rPr>
        <w:t>Cory Brady</w:t>
      </w:r>
      <w:r w:rsidR="00F37ADB" w:rsidRPr="00445AAF">
        <w:rPr>
          <w:color w:val="14415C" w:themeColor="accent3" w:themeShade="BF"/>
          <w:sz w:val="20"/>
          <w:szCs w:val="20"/>
        </w:rPr>
        <w:t>)</w:t>
      </w:r>
    </w:p>
    <w:p w:rsidR="00B64D47" w:rsidRDefault="00B64D47" w:rsidP="00A604D9">
      <w:pPr>
        <w:rPr>
          <w:rFonts w:asciiTheme="majorHAnsi" w:hAnsiTheme="majorHAnsi"/>
          <w:sz w:val="20"/>
          <w:szCs w:val="20"/>
        </w:rPr>
      </w:pPr>
    </w:p>
    <w:p w:rsidR="00D84E53" w:rsidRDefault="00D84E53" w:rsidP="00A604D9">
      <w:pPr>
        <w:rPr>
          <w:rFonts w:asciiTheme="majorHAnsi" w:hAnsiTheme="majorHAnsi"/>
          <w:sz w:val="20"/>
          <w:szCs w:val="20"/>
        </w:rPr>
      </w:pPr>
    </w:p>
    <w:p w:rsidR="00D84E53" w:rsidRPr="005A790F" w:rsidRDefault="00D84E53" w:rsidP="00D84E5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Residency Codes &amp; AB540</w:t>
      </w:r>
      <w:r w:rsidRPr="005A790F">
        <w:rPr>
          <w:color w:val="002060"/>
          <w:sz w:val="22"/>
          <w:szCs w:val="22"/>
        </w:rPr>
        <w:t xml:space="preserve"> (</w:t>
      </w:r>
      <w:r>
        <w:rPr>
          <w:color w:val="002060"/>
          <w:sz w:val="18"/>
          <w:szCs w:val="18"/>
        </w:rPr>
        <w:t>Cory</w:t>
      </w:r>
      <w:r w:rsidRPr="005A790F">
        <w:rPr>
          <w:color w:val="002060"/>
          <w:sz w:val="18"/>
          <w:szCs w:val="18"/>
        </w:rPr>
        <w:t xml:space="preserve"> Brady)</w:t>
      </w:r>
    </w:p>
    <w:p w:rsidR="00D84E53" w:rsidRDefault="00D84E53" w:rsidP="00A604D9">
      <w:pPr>
        <w:rPr>
          <w:rFonts w:asciiTheme="majorHAnsi" w:hAnsiTheme="majorHAnsi"/>
          <w:sz w:val="20"/>
          <w:szCs w:val="20"/>
        </w:rPr>
      </w:pPr>
    </w:p>
    <w:p w:rsidR="00666C4E" w:rsidRDefault="00666C4E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F37ADB" w:rsidRPr="00445AAF" w:rsidRDefault="005A790F" w:rsidP="00666C4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D84E53">
        <w:rPr>
          <w:color w:val="14415C" w:themeColor="accent3" w:themeShade="BF"/>
          <w:sz w:val="22"/>
          <w:szCs w:val="22"/>
        </w:rPr>
        <w:t>V</w:t>
      </w:r>
      <w:r w:rsidR="00666C4E">
        <w:rPr>
          <w:color w:val="14415C" w:themeColor="accent3" w:themeShade="BF"/>
          <w:sz w:val="22"/>
          <w:szCs w:val="22"/>
        </w:rPr>
        <w:t>.</w:t>
      </w:r>
      <w:r w:rsidR="00B64D47" w:rsidRP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 xml:space="preserve">DREG Automation </w:t>
      </w:r>
      <w:r w:rsidR="001B7C05" w:rsidRPr="00445AAF">
        <w:rPr>
          <w:color w:val="14415C" w:themeColor="accent3" w:themeShade="BF"/>
          <w:sz w:val="22"/>
          <w:szCs w:val="22"/>
        </w:rPr>
        <w:t>for</w:t>
      </w:r>
      <w:r w:rsidR="00636D0D" w:rsidRPr="00445AAF">
        <w:rPr>
          <w:color w:val="14415C" w:themeColor="accent3" w:themeShade="BF"/>
          <w:sz w:val="22"/>
          <w:szCs w:val="22"/>
        </w:rPr>
        <w:t xml:space="preserve"> “</w:t>
      </w:r>
      <w:r w:rsidR="00636D0D"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="00636D0D" w:rsidRPr="00445AAF">
        <w:rPr>
          <w:color w:val="14415C" w:themeColor="accent3" w:themeShade="BF"/>
          <w:sz w:val="22"/>
          <w:szCs w:val="22"/>
        </w:rPr>
        <w:t xml:space="preserve">” </w:t>
      </w:r>
      <w:r w:rsidR="005D79F8" w:rsidRPr="00445AAF">
        <w:rPr>
          <w:color w:val="14415C" w:themeColor="accent3" w:themeShade="BF"/>
          <w:sz w:val="22"/>
          <w:szCs w:val="22"/>
        </w:rPr>
        <w:t>–</w:t>
      </w:r>
      <w:r w:rsidR="00636D0D" w:rsidRPr="00445AAF">
        <w:rPr>
          <w:color w:val="14415C" w:themeColor="accent3" w:themeShade="BF"/>
          <w:sz w:val="22"/>
          <w:szCs w:val="22"/>
        </w:rPr>
        <w:t xml:space="preserve"> XPRR</w:t>
      </w:r>
      <w:r w:rsidR="005D79F8" w:rsidRPr="00445AAF">
        <w:rPr>
          <w:color w:val="14415C" w:themeColor="accent3" w:themeShade="BF"/>
          <w:sz w:val="22"/>
          <w:szCs w:val="22"/>
        </w:rPr>
        <w:t>/</w:t>
      </w:r>
      <w:r w:rsidR="00636D0D" w:rsidRPr="00445AAF">
        <w:rPr>
          <w:color w:val="14415C" w:themeColor="accent3" w:themeShade="BF"/>
          <w:sz w:val="22"/>
          <w:szCs w:val="22"/>
        </w:rPr>
        <w:t>RQMM</w:t>
      </w:r>
      <w:r w:rsid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>(</w:t>
      </w:r>
      <w:r w:rsidR="00636D0D" w:rsidRPr="00445AAF">
        <w:rPr>
          <w:color w:val="14415C" w:themeColor="accent3" w:themeShade="BF"/>
          <w:sz w:val="18"/>
          <w:szCs w:val="18"/>
        </w:rPr>
        <w:t>Special Project/</w:t>
      </w:r>
      <w:r w:rsidR="0052501A">
        <w:rPr>
          <w:color w:val="14415C" w:themeColor="accent3" w:themeShade="BF"/>
          <w:sz w:val="18"/>
          <w:szCs w:val="18"/>
        </w:rPr>
        <w:t>Joyce Bond</w:t>
      </w:r>
      <w:r w:rsidR="00636D0D" w:rsidRPr="00445AAF">
        <w:rPr>
          <w:color w:val="14415C" w:themeColor="accent3" w:themeShade="BF"/>
          <w:sz w:val="18"/>
          <w:szCs w:val="18"/>
        </w:rPr>
        <w:t>)</w:t>
      </w:r>
    </w:p>
    <w:p w:rsidR="00356C2B" w:rsidRDefault="00356C2B" w:rsidP="00666C4E">
      <w:pPr>
        <w:spacing w:before="0"/>
        <w:rPr>
          <w:color w:val="002060"/>
          <w:sz w:val="22"/>
          <w:szCs w:val="22"/>
        </w:rPr>
      </w:pPr>
    </w:p>
    <w:p w:rsidR="004B58C7" w:rsidRDefault="004B58C7" w:rsidP="00666C4E">
      <w:pPr>
        <w:spacing w:before="0"/>
        <w:rPr>
          <w:color w:val="002060"/>
          <w:sz w:val="22"/>
          <w:szCs w:val="22"/>
        </w:rPr>
      </w:pPr>
    </w:p>
    <w:p w:rsidR="00D84E53" w:rsidRPr="00666C4E" w:rsidRDefault="00D84E53" w:rsidP="00666C4E">
      <w:pPr>
        <w:spacing w:before="0"/>
        <w:rPr>
          <w:color w:val="002060"/>
          <w:sz w:val="22"/>
          <w:szCs w:val="22"/>
        </w:rPr>
      </w:pPr>
    </w:p>
    <w:p w:rsidR="00D24A20" w:rsidRPr="005A790F" w:rsidRDefault="006258DB" w:rsidP="00D84E5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V</w:t>
      </w:r>
      <w:r w:rsidR="00D24A20" w:rsidRPr="005A790F">
        <w:rPr>
          <w:color w:val="002060"/>
          <w:sz w:val="22"/>
          <w:szCs w:val="22"/>
        </w:rPr>
        <w:t>. WebAdvisor Surveys (</w:t>
      </w:r>
      <w:r w:rsidR="00D24A20" w:rsidRPr="005A790F">
        <w:rPr>
          <w:color w:val="002060"/>
          <w:sz w:val="18"/>
          <w:szCs w:val="18"/>
        </w:rPr>
        <w:t>Special Project/Michael Aquino</w:t>
      </w:r>
      <w:r w:rsidR="002A2D1E" w:rsidRPr="005A790F">
        <w:rPr>
          <w:color w:val="002060"/>
          <w:sz w:val="18"/>
          <w:szCs w:val="18"/>
        </w:rPr>
        <w:t>/Jason Brady</w:t>
      </w:r>
      <w:r w:rsidR="00D24A20" w:rsidRPr="005A790F">
        <w:rPr>
          <w:color w:val="002060"/>
          <w:sz w:val="18"/>
          <w:szCs w:val="18"/>
        </w:rPr>
        <w:t>)</w:t>
      </w:r>
    </w:p>
    <w:p w:rsidR="00356C2B" w:rsidRDefault="00D24A20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</w:t>
      </w: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5A790F" w:rsidRPr="005D79F8" w:rsidRDefault="0070177A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 xml:space="preserve">VI. </w:t>
      </w:r>
      <w:r w:rsidR="005A790F" w:rsidRPr="005D79F8">
        <w:rPr>
          <w:color w:val="14415C" w:themeColor="accent3" w:themeShade="BF"/>
          <w:sz w:val="22"/>
          <w:szCs w:val="22"/>
        </w:rPr>
        <w:t xml:space="preserve">EPI Steering Committee </w:t>
      </w:r>
      <w:r w:rsidR="003748D5">
        <w:rPr>
          <w:color w:val="14415C" w:themeColor="accent3" w:themeShade="BF"/>
          <w:sz w:val="22"/>
          <w:szCs w:val="22"/>
        </w:rPr>
        <w:t xml:space="preserve">– Status </w:t>
      </w:r>
      <w:r w:rsidR="005A790F" w:rsidRPr="00B84E36">
        <w:rPr>
          <w:color w:val="14415C" w:themeColor="accent3" w:themeShade="BF"/>
          <w:sz w:val="20"/>
          <w:szCs w:val="20"/>
        </w:rPr>
        <w:t>(</w:t>
      </w:r>
      <w:r w:rsidR="005A790F" w:rsidRPr="002D77E8">
        <w:rPr>
          <w:color w:val="14415C" w:themeColor="accent3" w:themeShade="BF"/>
          <w:sz w:val="18"/>
          <w:szCs w:val="18"/>
        </w:rPr>
        <w:t>Ben Mudgett/Ailsa Aguilar-Kitibutr/Andy Chang</w:t>
      </w:r>
      <w:r w:rsidR="005A790F" w:rsidRPr="00B84E36">
        <w:rPr>
          <w:color w:val="14415C" w:themeColor="accent3" w:themeShade="BF"/>
          <w:sz w:val="20"/>
          <w:szCs w:val="20"/>
        </w:rPr>
        <w:t>)</w:t>
      </w:r>
      <w:r w:rsidR="005A790F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5A790F" w:rsidRDefault="005A790F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3748D5" w:rsidRDefault="003748D5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4B58C7" w:rsidRDefault="004B58C7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5A790F" w:rsidRPr="00445AAF" w:rsidRDefault="0070177A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VII. </w:t>
      </w:r>
      <w:r w:rsidR="005A790F">
        <w:rPr>
          <w:color w:val="002060"/>
          <w:sz w:val="22"/>
          <w:szCs w:val="22"/>
        </w:rPr>
        <w:t xml:space="preserve">DAWG-PUP Discussions </w:t>
      </w:r>
      <w:r w:rsidR="005A790F" w:rsidRPr="00445AAF">
        <w:rPr>
          <w:color w:val="002060"/>
          <w:sz w:val="22"/>
          <w:szCs w:val="22"/>
        </w:rPr>
        <w:t xml:space="preserve">– </w:t>
      </w:r>
      <w:r w:rsidR="005A790F">
        <w:rPr>
          <w:color w:val="002060"/>
          <w:sz w:val="22"/>
          <w:szCs w:val="22"/>
        </w:rPr>
        <w:t xml:space="preserve">Degree Audit   </w:t>
      </w:r>
      <w:r w:rsidR="005A790F" w:rsidRPr="00B84E36">
        <w:rPr>
          <w:color w:val="002060"/>
          <w:sz w:val="20"/>
          <w:szCs w:val="20"/>
        </w:rPr>
        <w:t>(</w:t>
      </w:r>
      <w:r w:rsidR="005A790F" w:rsidRPr="002D77E8">
        <w:rPr>
          <w:color w:val="002060"/>
          <w:sz w:val="18"/>
          <w:szCs w:val="18"/>
        </w:rPr>
        <w:t>Ben Mudgett</w:t>
      </w:r>
      <w:r w:rsidR="005A790F" w:rsidRPr="00B84E36">
        <w:rPr>
          <w:color w:val="002060"/>
          <w:sz w:val="20"/>
          <w:szCs w:val="20"/>
        </w:rPr>
        <w:t>)</w:t>
      </w:r>
    </w:p>
    <w:p w:rsidR="005A790F" w:rsidRPr="005A790F" w:rsidRDefault="006258DB" w:rsidP="005A790F">
      <w:pPr>
        <w:spacing w:before="0" w:after="0"/>
        <w:ind w:firstLine="648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sym w:font="Wingdings 2" w:char="F097"/>
      </w: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</w:t>
      </w:r>
      <w:r w:rsidR="005A790F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Training </w:t>
      </w: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for SBVC Evaluators </w:t>
      </w:r>
      <w:r w:rsidR="005A790F">
        <w:rPr>
          <w:rFonts w:asciiTheme="majorHAnsi" w:hAnsiTheme="majorHAnsi"/>
          <w:color w:val="14415C" w:themeColor="accent3" w:themeShade="BF"/>
          <w:sz w:val="20"/>
          <w:szCs w:val="20"/>
        </w:rPr>
        <w:t>on entering Transfer Work</w:t>
      </w:r>
    </w:p>
    <w:p w:rsidR="00B64D47" w:rsidRDefault="00B64D47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3748D5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</w:p>
    <w:p w:rsidR="003748D5" w:rsidRDefault="003748D5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</w:p>
    <w:p w:rsidR="006258DB" w:rsidRPr="00445AAF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5A790F" w:rsidRPr="00445AAF" w:rsidRDefault="005A790F" w:rsidP="005A790F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Pending</w:t>
      </w:r>
      <w:r w:rsidR="006258DB">
        <w:rPr>
          <w:color w:val="14415C" w:themeColor="accent3" w:themeShade="BF"/>
          <w:sz w:val="22"/>
          <w:szCs w:val="22"/>
        </w:rPr>
        <w:t xml:space="preserve"> </w:t>
      </w:r>
      <w:r w:rsidRPr="00445AAF">
        <w:rPr>
          <w:color w:val="14415C" w:themeColor="accent3" w:themeShade="BF"/>
          <w:sz w:val="22"/>
          <w:szCs w:val="22"/>
        </w:rPr>
        <w:t>Items</w:t>
      </w:r>
      <w:r w:rsidR="006258DB">
        <w:rPr>
          <w:color w:val="14415C" w:themeColor="accent3" w:themeShade="BF"/>
          <w:sz w:val="22"/>
          <w:szCs w:val="22"/>
        </w:rPr>
        <w:t xml:space="preserve"> on-hold:</w:t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</w:p>
    <w:p w:rsidR="005A790F" w:rsidRPr="006258DB" w:rsidRDefault="005A790F" w:rsidP="005A790F">
      <w:pPr>
        <w:spacing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Mobile Application – Define procedures for sending mobile notifications (Requested by TESS Executive)</w:t>
      </w:r>
    </w:p>
    <w:p w:rsidR="005A790F" w:rsidRPr="006258DB" w:rsidRDefault="005A790F" w:rsidP="005A790F">
      <w:pPr>
        <w:spacing w:before="0" w:after="12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 Pending </w:t>
      </w:r>
      <w:r w:rsid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involvement of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SBVC new</w:t>
      </w:r>
      <w:r w:rsid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Marketing Director.</w:t>
      </w:r>
    </w:p>
    <w:p w:rsidR="005A790F" w:rsidRPr="006258DB" w:rsidRDefault="005A790F" w:rsidP="005A790F">
      <w:pPr>
        <w:spacing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Academic Program – Allow Only 1 active program, per College (Requested by Amber Gallagher)</w:t>
      </w:r>
    </w:p>
    <w:p w:rsidR="005A790F" w:rsidRPr="006258DB" w:rsidRDefault="005A790F" w:rsidP="005A790F">
      <w:pPr>
        <w:spacing w:before="0" w:after="12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Pending CHC Academic Senate response – Joe Cabrales will follow-up with Denise in September.</w:t>
      </w:r>
    </w:p>
    <w:p w:rsidR="006258DB" w:rsidRPr="00820B44" w:rsidRDefault="005A790F" w:rsidP="00D84E53">
      <w:pPr>
        <w:spacing w:after="0"/>
        <w:rPr>
          <w:rFonts w:asciiTheme="majorHAnsi" w:hAnsiTheme="majorHAnsi"/>
          <w:color w:val="C00000"/>
          <w:sz w:val="20"/>
          <w:szCs w:val="20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Colleague UI Grey Screen Conversion Project </w:t>
      </w:r>
      <w:r w:rsidR="00D84E53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-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Pending resource assignment</w:t>
      </w:r>
    </w:p>
    <w:sectPr w:rsidR="006258DB" w:rsidRPr="00820B44" w:rsidSect="00F30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6C2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334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8001" o:spid="_x0000_s32770" type="#_x0000_t136" style="position:absolute;left:0;text-align:left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334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8002" o:spid="_x0000_s32771" type="#_x0000_t136" style="position:absolute;left:0;text-align:left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334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8000" o:spid="_x0000_s32769" type="#_x0000_t136" style="position:absolute;left:0;text-align:left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22"/>
  </w:num>
  <w:num w:numId="14">
    <w:abstractNumId w:val="13"/>
  </w:num>
  <w:num w:numId="15">
    <w:abstractNumId w:val="21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14"/>
  </w:num>
  <w:num w:numId="22">
    <w:abstractNumId w:val="18"/>
  </w:num>
  <w:num w:numId="23">
    <w:abstractNumId w:val="12"/>
  </w:num>
  <w:num w:numId="24">
    <w:abstractNumId w:val="20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9719D"/>
    <w:rsid w:val="001B7C05"/>
    <w:rsid w:val="00212D03"/>
    <w:rsid w:val="002771E2"/>
    <w:rsid w:val="002A2D1E"/>
    <w:rsid w:val="002D77E8"/>
    <w:rsid w:val="00305B58"/>
    <w:rsid w:val="00322A19"/>
    <w:rsid w:val="00356C2B"/>
    <w:rsid w:val="00366708"/>
    <w:rsid w:val="003748D5"/>
    <w:rsid w:val="003A5442"/>
    <w:rsid w:val="003C7719"/>
    <w:rsid w:val="003F1156"/>
    <w:rsid w:val="00445AAF"/>
    <w:rsid w:val="00497EC3"/>
    <w:rsid w:val="004B58C7"/>
    <w:rsid w:val="004C17EE"/>
    <w:rsid w:val="0052501A"/>
    <w:rsid w:val="005334E7"/>
    <w:rsid w:val="0054734D"/>
    <w:rsid w:val="005A790F"/>
    <w:rsid w:val="005D4B87"/>
    <w:rsid w:val="005D79F8"/>
    <w:rsid w:val="006258DB"/>
    <w:rsid w:val="00636D0D"/>
    <w:rsid w:val="006415C3"/>
    <w:rsid w:val="00666C4E"/>
    <w:rsid w:val="006D27AD"/>
    <w:rsid w:val="006E30A2"/>
    <w:rsid w:val="006F5DDC"/>
    <w:rsid w:val="006F7277"/>
    <w:rsid w:val="0070177A"/>
    <w:rsid w:val="007577CF"/>
    <w:rsid w:val="007B4C62"/>
    <w:rsid w:val="007C6254"/>
    <w:rsid w:val="00820B44"/>
    <w:rsid w:val="00845100"/>
    <w:rsid w:val="008A2883"/>
    <w:rsid w:val="0096183F"/>
    <w:rsid w:val="009823F7"/>
    <w:rsid w:val="009D7C7B"/>
    <w:rsid w:val="00A604D9"/>
    <w:rsid w:val="00A80E9C"/>
    <w:rsid w:val="00A80F05"/>
    <w:rsid w:val="00AD4DFD"/>
    <w:rsid w:val="00AF0845"/>
    <w:rsid w:val="00B64D47"/>
    <w:rsid w:val="00B73FCB"/>
    <w:rsid w:val="00B84E36"/>
    <w:rsid w:val="00C90E57"/>
    <w:rsid w:val="00CC00B1"/>
    <w:rsid w:val="00CC2657"/>
    <w:rsid w:val="00D1144D"/>
    <w:rsid w:val="00D24A20"/>
    <w:rsid w:val="00D37031"/>
    <w:rsid w:val="00D84E53"/>
    <w:rsid w:val="00DA1F71"/>
    <w:rsid w:val="00DE0BDC"/>
    <w:rsid w:val="00E3167C"/>
    <w:rsid w:val="00E90F79"/>
    <w:rsid w:val="00E93872"/>
    <w:rsid w:val="00EC44F1"/>
    <w:rsid w:val="00F3036E"/>
    <w:rsid w:val="00F37ADB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2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7A6A6-BE11-4ED3-BB92-816B6A71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4</cp:revision>
  <cp:lastPrinted>2015-08-12T20:41:00Z</cp:lastPrinted>
  <dcterms:created xsi:type="dcterms:W3CDTF">2015-09-08T18:02:00Z</dcterms:created>
  <dcterms:modified xsi:type="dcterms:W3CDTF">2015-09-14T17:00:00Z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