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771E2" w:rsidRPr="006415C3" w:rsidRDefault="00B4301A">
      <w:pPr>
        <w:pStyle w:val="Title"/>
        <w:rPr>
          <w:color w:val="1B587C" w:themeColor="accent3"/>
        </w:rPr>
      </w:pPr>
      <w:sdt>
        <w:sdtPr>
          <w:rPr>
            <w:color w:val="1B587C" w:themeColor="accent3"/>
            <w:sz w:val="28"/>
            <w:szCs w:val="28"/>
          </w:rPr>
          <w:id w:val="745540532"/>
          <w:placeholder>
            <w:docPart w:val="7233D035E8214AD9AE6AE3C69CB11DEA"/>
          </w:placeholder>
          <w15:appearance w15:val="hidden"/>
        </w:sdtPr>
        <w:sdtEndPr/>
        <w:sdtContent>
          <w:r w:rsidR="00AF0845" w:rsidRPr="006415C3">
            <w:rPr>
              <w:color w:val="1B587C" w:themeColor="accent3"/>
              <w:sz w:val="28"/>
              <w:szCs w:val="28"/>
            </w:rPr>
            <w:t>Distri</w:t>
          </w:r>
          <w:r w:rsidR="000517CA">
            <w:rPr>
              <w:color w:val="1B587C" w:themeColor="accent3"/>
              <w:sz w:val="28"/>
              <w:szCs w:val="28"/>
            </w:rPr>
            <w:t>ct Applications WorkGroup (DAWG</w:t>
          </w:r>
          <w:r w:rsidR="001B7C05">
            <w:rPr>
              <w:color w:val="1B587C" w:themeColor="accent3"/>
              <w:sz w:val="28"/>
              <w:szCs w:val="28"/>
            </w:rPr>
            <w:t xml:space="preserve">) </w:t>
          </w:r>
        </w:sdtContent>
      </w:sdt>
      <w:r w:rsidR="00A80F05" w:rsidRPr="006415C3">
        <w:rPr>
          <w:color w:val="1B587C" w:themeColor="accent3"/>
        </w:rPr>
        <w:t>|</w:t>
      </w:r>
      <w:r w:rsidR="00AF0845" w:rsidRPr="006415C3">
        <w:rPr>
          <w:color w:val="1B587C" w:themeColor="accent3"/>
        </w:rPr>
        <w:t>Agenda</w:t>
      </w:r>
      <w:r w:rsidR="006415C3">
        <w:rPr>
          <w:color w:val="1B587C" w:themeColor="accent3"/>
        </w:rPr>
        <w:tab/>
      </w:r>
    </w:p>
    <w:p w:rsidR="003C7719" w:rsidRPr="001B7C05" w:rsidRDefault="00F3036E" w:rsidP="00F3036E">
      <w:pPr>
        <w:spacing w:before="0" w:after="0"/>
        <w:ind w:left="5832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</w:t>
      </w:r>
      <w:r w:rsidR="003C7719" w:rsidRPr="001B7C05">
        <w:rPr>
          <w:color w:val="14415C" w:themeColor="accent3" w:themeShade="BF"/>
        </w:rPr>
        <w:t xml:space="preserve">DATE:    Wednesday, </w:t>
      </w:r>
      <w:r w:rsidR="00984A8F">
        <w:rPr>
          <w:color w:val="14415C" w:themeColor="accent3" w:themeShade="BF"/>
        </w:rPr>
        <w:t>Octo</w:t>
      </w:r>
      <w:r w:rsidR="00A80E9C">
        <w:rPr>
          <w:color w:val="14415C" w:themeColor="accent3" w:themeShade="BF"/>
        </w:rPr>
        <w:t>ber</w:t>
      </w:r>
      <w:r w:rsidR="00AF0845" w:rsidRPr="001B7C05">
        <w:rPr>
          <w:color w:val="14415C" w:themeColor="accent3" w:themeShade="BF"/>
        </w:rPr>
        <w:t xml:space="preserve"> </w:t>
      </w:r>
      <w:r w:rsidR="00553AEE">
        <w:rPr>
          <w:color w:val="14415C" w:themeColor="accent3" w:themeShade="BF"/>
        </w:rPr>
        <w:t>21</w:t>
      </w:r>
      <w:r w:rsidR="00553AEE" w:rsidRPr="00553AEE">
        <w:rPr>
          <w:color w:val="14415C" w:themeColor="accent3" w:themeShade="BF"/>
          <w:vertAlign w:val="superscript"/>
        </w:rPr>
        <w:t>st</w:t>
      </w:r>
      <w:r w:rsidR="00AF0845" w:rsidRPr="001B7C05">
        <w:rPr>
          <w:color w:val="14415C" w:themeColor="accent3" w:themeShade="BF"/>
        </w:rPr>
        <w:t xml:space="preserve">, 2015  </w:t>
      </w:r>
    </w:p>
    <w:p w:rsidR="00AF0845" w:rsidRDefault="00F3036E" w:rsidP="00F3036E">
      <w:pPr>
        <w:spacing w:before="0" w:after="0"/>
        <w:ind w:left="5112" w:firstLine="648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 </w:t>
      </w:r>
      <w:r w:rsidR="003C7719" w:rsidRPr="001B7C05">
        <w:rPr>
          <w:color w:val="14415C" w:themeColor="accent3" w:themeShade="BF"/>
        </w:rPr>
        <w:t xml:space="preserve">Time/Place:    </w:t>
      </w:r>
      <w:r w:rsidR="0052501A">
        <w:rPr>
          <w:color w:val="14415C" w:themeColor="accent3" w:themeShade="BF"/>
        </w:rPr>
        <w:t>2</w:t>
      </w:r>
      <w:r w:rsidR="00AF0845" w:rsidRPr="001B7C05">
        <w:rPr>
          <w:color w:val="14415C" w:themeColor="accent3" w:themeShade="BF"/>
        </w:rPr>
        <w:t>:00</w:t>
      </w:r>
      <w:r w:rsidR="003C7719" w:rsidRPr="001B7C05">
        <w:rPr>
          <w:color w:val="14415C" w:themeColor="accent3" w:themeShade="BF"/>
        </w:rPr>
        <w:t xml:space="preserve">pm </w:t>
      </w:r>
      <w:r w:rsidR="00AF0845" w:rsidRPr="001B7C05">
        <w:rPr>
          <w:color w:val="14415C" w:themeColor="accent3" w:themeShade="BF"/>
        </w:rPr>
        <w:t>-</w:t>
      </w:r>
      <w:r w:rsidR="0052501A">
        <w:rPr>
          <w:color w:val="14415C" w:themeColor="accent3" w:themeShade="BF"/>
        </w:rPr>
        <w:t xml:space="preserve"> 4</w:t>
      </w:r>
      <w:r>
        <w:rPr>
          <w:color w:val="14415C" w:themeColor="accent3" w:themeShade="BF"/>
        </w:rPr>
        <w:t>:00pm @ District Annex</w:t>
      </w:r>
    </w:p>
    <w:p w:rsidR="00EB5492" w:rsidRDefault="00EB5492" w:rsidP="00F3036E">
      <w:pPr>
        <w:spacing w:before="0" w:after="0"/>
        <w:ind w:left="5112" w:firstLine="648"/>
        <w:rPr>
          <w:color w:val="14415C" w:themeColor="accent3" w:themeShade="BF"/>
        </w:rPr>
      </w:pPr>
    </w:p>
    <w:p w:rsidR="002771E2" w:rsidRPr="00D1144D" w:rsidRDefault="0096183F">
      <w:pPr>
        <w:pStyle w:val="Heading1"/>
        <w:rPr>
          <w:color w:val="C00000"/>
        </w:rPr>
      </w:pPr>
      <w:r>
        <w:t>Meeting</w:t>
      </w:r>
      <w:r w:rsidR="00A80F05">
        <w:t xml:space="preserve"> topics</w:t>
      </w:r>
    </w:p>
    <w:p w:rsidR="004A73B3" w:rsidRDefault="00553AEE" w:rsidP="004A73B3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 xml:space="preserve"> I</w:t>
      </w:r>
      <w:r w:rsidR="004A73B3" w:rsidRPr="005A790F">
        <w:rPr>
          <w:color w:val="002060"/>
          <w:sz w:val="22"/>
          <w:szCs w:val="22"/>
        </w:rPr>
        <w:t xml:space="preserve">. </w:t>
      </w:r>
      <w:r w:rsidR="00D93C55">
        <w:rPr>
          <w:color w:val="002060"/>
          <w:sz w:val="22"/>
          <w:szCs w:val="22"/>
        </w:rPr>
        <w:t>WebAdvisor Surveys</w:t>
      </w:r>
      <w:r w:rsidR="004A73B3">
        <w:rPr>
          <w:color w:val="002060"/>
          <w:sz w:val="22"/>
          <w:szCs w:val="22"/>
        </w:rPr>
        <w:t xml:space="preserve"> </w:t>
      </w:r>
      <w:r w:rsidR="00F6781C">
        <w:rPr>
          <w:color w:val="002060"/>
          <w:sz w:val="22"/>
          <w:szCs w:val="22"/>
        </w:rPr>
        <w:t>–</w:t>
      </w:r>
      <w:r w:rsidR="004A73B3">
        <w:rPr>
          <w:color w:val="002060"/>
          <w:sz w:val="22"/>
          <w:szCs w:val="22"/>
        </w:rPr>
        <w:t xml:space="preserve"> </w:t>
      </w:r>
      <w:r>
        <w:rPr>
          <w:color w:val="002060"/>
          <w:sz w:val="22"/>
          <w:szCs w:val="22"/>
        </w:rPr>
        <w:t>Project Review</w:t>
      </w:r>
      <w:r w:rsidR="00F6781C">
        <w:rPr>
          <w:color w:val="002060"/>
          <w:sz w:val="22"/>
          <w:szCs w:val="22"/>
        </w:rPr>
        <w:t xml:space="preserve"> </w:t>
      </w:r>
      <w:r w:rsidR="004A73B3" w:rsidRPr="005A790F">
        <w:rPr>
          <w:color w:val="002060"/>
          <w:sz w:val="22"/>
          <w:szCs w:val="22"/>
        </w:rPr>
        <w:t>(</w:t>
      </w:r>
      <w:r w:rsidR="00D93C55">
        <w:rPr>
          <w:color w:val="002060"/>
          <w:sz w:val="18"/>
          <w:szCs w:val="18"/>
        </w:rPr>
        <w:t>Michael Aquino/Jason Brady</w:t>
      </w:r>
      <w:r w:rsidR="004A73B3" w:rsidRPr="005A790F">
        <w:rPr>
          <w:color w:val="002060"/>
          <w:sz w:val="18"/>
          <w:szCs w:val="18"/>
        </w:rPr>
        <w:t>)</w:t>
      </w:r>
    </w:p>
    <w:p w:rsidR="004A73B3" w:rsidRDefault="004A73B3" w:rsidP="00D24A20">
      <w:pPr>
        <w:spacing w:before="0"/>
        <w:rPr>
          <w:rFonts w:asciiTheme="majorHAnsi" w:hAnsiTheme="majorHAnsi"/>
          <w:color w:val="002060"/>
          <w:sz w:val="22"/>
          <w:szCs w:val="22"/>
        </w:rPr>
      </w:pPr>
    </w:p>
    <w:p w:rsidR="003748D5" w:rsidRDefault="003748D5" w:rsidP="00D24A20">
      <w:pPr>
        <w:spacing w:before="0"/>
        <w:rPr>
          <w:rFonts w:asciiTheme="majorHAnsi" w:hAnsiTheme="majorHAnsi"/>
          <w:color w:val="002060"/>
          <w:sz w:val="22"/>
          <w:szCs w:val="22"/>
        </w:rPr>
      </w:pPr>
    </w:p>
    <w:p w:rsidR="00D93C55" w:rsidRDefault="00D93C55" w:rsidP="00D24A20">
      <w:pPr>
        <w:spacing w:before="0"/>
        <w:rPr>
          <w:rFonts w:asciiTheme="majorHAnsi" w:hAnsiTheme="majorHAnsi"/>
          <w:color w:val="002060"/>
          <w:sz w:val="22"/>
          <w:szCs w:val="22"/>
        </w:rPr>
      </w:pPr>
    </w:p>
    <w:p w:rsidR="00483DC3" w:rsidRDefault="00483DC3" w:rsidP="00D24A20">
      <w:pPr>
        <w:spacing w:before="0"/>
        <w:rPr>
          <w:rFonts w:asciiTheme="majorHAnsi" w:hAnsiTheme="majorHAnsi"/>
          <w:color w:val="002060"/>
          <w:sz w:val="22"/>
          <w:szCs w:val="22"/>
        </w:rPr>
      </w:pPr>
    </w:p>
    <w:p w:rsidR="004A73B3" w:rsidRPr="005A790F" w:rsidRDefault="00553AEE" w:rsidP="004A73B3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t>I</w:t>
      </w:r>
      <w:r w:rsidR="00483DC3">
        <w:rPr>
          <w:color w:val="14415C" w:themeColor="accent3" w:themeShade="BF"/>
          <w:sz w:val="22"/>
          <w:szCs w:val="22"/>
        </w:rPr>
        <w:t>I</w:t>
      </w:r>
      <w:r w:rsidR="004A73B3">
        <w:rPr>
          <w:color w:val="14415C" w:themeColor="accent3" w:themeShade="BF"/>
          <w:sz w:val="22"/>
          <w:szCs w:val="22"/>
        </w:rPr>
        <w:t xml:space="preserve">. </w:t>
      </w:r>
      <w:r w:rsidR="00D93C55">
        <w:rPr>
          <w:color w:val="14415C" w:themeColor="accent3" w:themeShade="BF"/>
          <w:sz w:val="22"/>
          <w:szCs w:val="22"/>
        </w:rPr>
        <w:t>EPI Steering Committee</w:t>
      </w:r>
      <w:r w:rsidR="004A73B3">
        <w:rPr>
          <w:color w:val="002060"/>
          <w:sz w:val="22"/>
          <w:szCs w:val="22"/>
        </w:rPr>
        <w:t xml:space="preserve"> </w:t>
      </w:r>
      <w:r w:rsidR="00D93C55">
        <w:rPr>
          <w:color w:val="14415C" w:themeColor="accent3" w:themeShade="BF"/>
          <w:sz w:val="22"/>
          <w:szCs w:val="22"/>
        </w:rPr>
        <w:t xml:space="preserve">– Status </w:t>
      </w:r>
      <w:r w:rsidR="00D93C55" w:rsidRPr="00B84E36">
        <w:rPr>
          <w:color w:val="14415C" w:themeColor="accent3" w:themeShade="BF"/>
          <w:sz w:val="20"/>
          <w:szCs w:val="20"/>
        </w:rPr>
        <w:t>(</w:t>
      </w:r>
      <w:r w:rsidR="00D93C55" w:rsidRPr="00AB6A12">
        <w:rPr>
          <w:color w:val="14415C" w:themeColor="accent3" w:themeShade="BF"/>
          <w:sz w:val="16"/>
          <w:szCs w:val="16"/>
        </w:rPr>
        <w:t>Ben Mudgett/Ailsa Aguilar-Kitibutr/Andy Chang/Robert McAtee</w:t>
      </w:r>
      <w:r w:rsidR="00D93C55" w:rsidRPr="00B84E36">
        <w:rPr>
          <w:color w:val="14415C" w:themeColor="accent3" w:themeShade="BF"/>
          <w:sz w:val="20"/>
          <w:szCs w:val="20"/>
        </w:rPr>
        <w:t>)</w:t>
      </w:r>
    </w:p>
    <w:p w:rsidR="003748D5" w:rsidRDefault="00F6781C" w:rsidP="00D24A20">
      <w:pPr>
        <w:spacing w:before="0"/>
        <w:rPr>
          <w:rFonts w:asciiTheme="majorHAnsi" w:hAnsiTheme="majorHAnsi"/>
          <w:color w:val="002060"/>
          <w:sz w:val="22"/>
          <w:szCs w:val="22"/>
        </w:rPr>
      </w:pPr>
      <w:r>
        <w:rPr>
          <w:rFonts w:asciiTheme="majorHAnsi" w:hAnsiTheme="majorHAnsi"/>
          <w:color w:val="002060"/>
          <w:sz w:val="22"/>
          <w:szCs w:val="22"/>
        </w:rPr>
        <w:t xml:space="preserve">     </w:t>
      </w:r>
    </w:p>
    <w:p w:rsidR="00F6781C" w:rsidRDefault="00F6781C" w:rsidP="00D24A20">
      <w:pPr>
        <w:spacing w:before="0"/>
        <w:rPr>
          <w:rFonts w:asciiTheme="majorHAnsi" w:hAnsiTheme="majorHAnsi"/>
          <w:color w:val="002060"/>
          <w:sz w:val="22"/>
          <w:szCs w:val="22"/>
        </w:rPr>
      </w:pPr>
    </w:p>
    <w:p w:rsidR="004A73B3" w:rsidRDefault="004A73B3" w:rsidP="00D24A20">
      <w:pPr>
        <w:spacing w:before="0"/>
        <w:rPr>
          <w:rFonts w:asciiTheme="majorHAnsi" w:hAnsiTheme="majorHAnsi"/>
          <w:color w:val="002060"/>
          <w:sz w:val="22"/>
          <w:szCs w:val="22"/>
        </w:rPr>
      </w:pPr>
    </w:p>
    <w:p w:rsidR="001333C4" w:rsidRDefault="001333C4" w:rsidP="00D24A20">
      <w:pPr>
        <w:spacing w:before="0"/>
        <w:rPr>
          <w:rFonts w:asciiTheme="majorHAnsi" w:hAnsiTheme="majorHAnsi"/>
          <w:color w:val="002060"/>
          <w:sz w:val="22"/>
          <w:szCs w:val="22"/>
        </w:rPr>
      </w:pPr>
    </w:p>
    <w:p w:rsidR="004A73B3" w:rsidRPr="005D79F8" w:rsidRDefault="00553AEE" w:rsidP="004A73B3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left="72" w:right="-90" w:hanging="72"/>
        <w:rPr>
          <w:color w:val="14415C" w:themeColor="accent3" w:themeShade="BF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t>I</w:t>
      </w:r>
      <w:r w:rsidR="00483DC3">
        <w:rPr>
          <w:color w:val="14415C" w:themeColor="accent3" w:themeShade="BF"/>
          <w:sz w:val="22"/>
          <w:szCs w:val="22"/>
        </w:rPr>
        <w:t>I</w:t>
      </w:r>
      <w:r w:rsidR="007A4508">
        <w:rPr>
          <w:color w:val="14415C" w:themeColor="accent3" w:themeShade="BF"/>
          <w:sz w:val="22"/>
          <w:szCs w:val="22"/>
        </w:rPr>
        <w:t>I</w:t>
      </w:r>
      <w:r w:rsidR="004A73B3">
        <w:rPr>
          <w:color w:val="14415C" w:themeColor="accent3" w:themeShade="BF"/>
          <w:sz w:val="22"/>
          <w:szCs w:val="22"/>
        </w:rPr>
        <w:t>. DAWG PUP Discussions</w:t>
      </w:r>
      <w:r w:rsidR="004A73B3" w:rsidRPr="005D79F8">
        <w:rPr>
          <w:color w:val="14415C" w:themeColor="accent3" w:themeShade="BF"/>
          <w:sz w:val="22"/>
          <w:szCs w:val="22"/>
        </w:rPr>
        <w:t xml:space="preserve"> </w:t>
      </w:r>
      <w:r w:rsidR="004A73B3">
        <w:rPr>
          <w:color w:val="14415C" w:themeColor="accent3" w:themeShade="BF"/>
          <w:sz w:val="22"/>
          <w:szCs w:val="22"/>
        </w:rPr>
        <w:t xml:space="preserve">– Degree Audit </w:t>
      </w:r>
      <w:r w:rsidR="004A73B3" w:rsidRPr="00B84E36">
        <w:rPr>
          <w:color w:val="14415C" w:themeColor="accent3" w:themeShade="BF"/>
          <w:sz w:val="20"/>
          <w:szCs w:val="20"/>
        </w:rPr>
        <w:t>(</w:t>
      </w:r>
      <w:r w:rsidR="004A73B3" w:rsidRPr="004A73B3">
        <w:rPr>
          <w:color w:val="14415C" w:themeColor="accent3" w:themeShade="BF"/>
          <w:sz w:val="18"/>
          <w:szCs w:val="18"/>
        </w:rPr>
        <w:t>Ben Mudgett</w:t>
      </w:r>
      <w:r w:rsidR="004A73B3" w:rsidRPr="00B84E36">
        <w:rPr>
          <w:color w:val="14415C" w:themeColor="accent3" w:themeShade="BF"/>
          <w:sz w:val="20"/>
          <w:szCs w:val="20"/>
        </w:rPr>
        <w:t>)</w:t>
      </w:r>
      <w:r w:rsidR="004A73B3" w:rsidRPr="00B84E36">
        <w:rPr>
          <w:color w:val="14415C" w:themeColor="accent3" w:themeShade="BF"/>
          <w:sz w:val="22"/>
          <w:szCs w:val="22"/>
        </w:rPr>
        <w:t xml:space="preserve"> </w:t>
      </w:r>
    </w:p>
    <w:p w:rsidR="004A73B3" w:rsidRDefault="004A73B3" w:rsidP="00D24A20">
      <w:pPr>
        <w:spacing w:before="0"/>
        <w:rPr>
          <w:rFonts w:asciiTheme="majorHAnsi" w:hAnsiTheme="majorHAnsi"/>
          <w:color w:val="002060"/>
          <w:sz w:val="22"/>
          <w:szCs w:val="22"/>
        </w:rPr>
      </w:pPr>
    </w:p>
    <w:p w:rsidR="004A73B3" w:rsidRDefault="004A73B3" w:rsidP="00D24A20">
      <w:pPr>
        <w:spacing w:before="0"/>
        <w:rPr>
          <w:rFonts w:asciiTheme="majorHAnsi" w:hAnsiTheme="majorHAnsi"/>
          <w:color w:val="002060"/>
          <w:sz w:val="22"/>
          <w:szCs w:val="22"/>
        </w:rPr>
      </w:pPr>
    </w:p>
    <w:p w:rsidR="001333C4" w:rsidRDefault="001333C4" w:rsidP="00D24A20">
      <w:pPr>
        <w:spacing w:before="0"/>
        <w:rPr>
          <w:rFonts w:asciiTheme="majorHAnsi" w:hAnsiTheme="majorHAnsi"/>
          <w:color w:val="002060"/>
          <w:sz w:val="22"/>
          <w:szCs w:val="22"/>
        </w:rPr>
      </w:pPr>
    </w:p>
    <w:p w:rsidR="002778D4" w:rsidRDefault="002778D4" w:rsidP="005A790F">
      <w:pPr>
        <w:pStyle w:val="ListParagraph"/>
        <w:spacing w:before="0" w:after="0"/>
        <w:ind w:left="1080"/>
        <w:rPr>
          <w:rFonts w:asciiTheme="majorHAnsi" w:hAnsiTheme="majorHAnsi"/>
          <w:color w:val="14415C" w:themeColor="accent3" w:themeShade="BF"/>
          <w:sz w:val="20"/>
          <w:szCs w:val="20"/>
        </w:rPr>
      </w:pPr>
    </w:p>
    <w:p w:rsidR="003748D5" w:rsidRDefault="006258DB" w:rsidP="006258DB">
      <w:pPr>
        <w:pStyle w:val="Subtitle"/>
        <w:spacing w:before="120" w:after="0"/>
        <w:rPr>
          <w:color w:val="14415C" w:themeColor="accent3" w:themeShade="BF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t>Miscellaneous:</w:t>
      </w:r>
      <w:r w:rsidRPr="00445AAF">
        <w:rPr>
          <w:color w:val="14415C" w:themeColor="accent3" w:themeShade="BF"/>
          <w:sz w:val="22"/>
          <w:szCs w:val="22"/>
        </w:rPr>
        <w:tab/>
      </w:r>
    </w:p>
    <w:p w:rsidR="006258DB" w:rsidRDefault="006258DB" w:rsidP="00F3036E">
      <w:pPr>
        <w:spacing w:before="0" w:after="0"/>
        <w:rPr>
          <w:rFonts w:asciiTheme="majorHAnsi" w:hAnsiTheme="majorHAnsi"/>
          <w:color w:val="C00000"/>
          <w:sz w:val="20"/>
          <w:szCs w:val="20"/>
        </w:rPr>
      </w:pPr>
    </w:p>
    <w:p w:rsidR="00483DC3" w:rsidRDefault="00483DC3" w:rsidP="00F3036E">
      <w:pPr>
        <w:spacing w:before="0" w:after="0"/>
        <w:rPr>
          <w:rFonts w:asciiTheme="majorHAnsi" w:hAnsiTheme="majorHAnsi"/>
          <w:color w:val="C00000"/>
          <w:sz w:val="20"/>
          <w:szCs w:val="20"/>
        </w:rPr>
      </w:pPr>
    </w:p>
    <w:p w:rsidR="00623EAC" w:rsidRDefault="00623EAC" w:rsidP="00F3036E">
      <w:pPr>
        <w:spacing w:before="0" w:after="0"/>
        <w:rPr>
          <w:rFonts w:asciiTheme="majorHAnsi" w:hAnsiTheme="majorHAnsi"/>
          <w:color w:val="C00000"/>
          <w:sz w:val="20"/>
          <w:szCs w:val="20"/>
        </w:rPr>
      </w:pPr>
    </w:p>
    <w:p w:rsidR="00623EAC" w:rsidRDefault="00623EAC" w:rsidP="00F3036E">
      <w:pPr>
        <w:spacing w:before="0" w:after="0"/>
        <w:rPr>
          <w:rFonts w:asciiTheme="majorHAnsi" w:hAnsiTheme="majorHAnsi"/>
          <w:color w:val="C00000"/>
          <w:sz w:val="20"/>
          <w:szCs w:val="20"/>
        </w:rPr>
      </w:pPr>
    </w:p>
    <w:p w:rsidR="00F6781C" w:rsidRDefault="00F6781C" w:rsidP="00F3036E">
      <w:pPr>
        <w:spacing w:before="0" w:after="0"/>
        <w:rPr>
          <w:rFonts w:asciiTheme="majorHAnsi" w:hAnsiTheme="majorHAnsi"/>
          <w:color w:val="C00000"/>
          <w:sz w:val="20"/>
          <w:szCs w:val="20"/>
        </w:rPr>
      </w:pPr>
    </w:p>
    <w:p w:rsidR="001333C4" w:rsidRDefault="001333C4" w:rsidP="00F3036E">
      <w:pPr>
        <w:spacing w:before="0" w:after="0"/>
        <w:rPr>
          <w:rFonts w:asciiTheme="majorHAnsi" w:hAnsiTheme="majorHAnsi"/>
          <w:color w:val="C00000"/>
          <w:sz w:val="20"/>
          <w:szCs w:val="20"/>
        </w:rPr>
      </w:pPr>
    </w:p>
    <w:p w:rsidR="001379F2" w:rsidRDefault="00BF3683" w:rsidP="005A790F">
      <w:pPr>
        <w:pStyle w:val="Subtitle"/>
        <w:spacing w:before="120" w:after="0"/>
        <w:rPr>
          <w:b/>
          <w:color w:val="14415C" w:themeColor="accent3" w:themeShade="BF"/>
          <w:sz w:val="22"/>
          <w:szCs w:val="22"/>
        </w:rPr>
      </w:pPr>
      <w:r>
        <w:rPr>
          <w:b/>
          <w:color w:val="14415C" w:themeColor="accent3" w:themeShade="BF"/>
          <w:sz w:val="22"/>
          <w:szCs w:val="22"/>
        </w:rPr>
        <w:t>DAWG “Parking Lot”</w:t>
      </w:r>
      <w:r w:rsidR="006258DB" w:rsidRPr="00C975A0">
        <w:rPr>
          <w:b/>
          <w:color w:val="14415C" w:themeColor="accent3" w:themeShade="BF"/>
          <w:sz w:val="22"/>
          <w:szCs w:val="22"/>
        </w:rPr>
        <w:t>:</w:t>
      </w:r>
      <w:r w:rsidR="005A790F" w:rsidRPr="00C975A0">
        <w:rPr>
          <w:b/>
          <w:color w:val="14415C" w:themeColor="accent3" w:themeShade="BF"/>
          <w:sz w:val="22"/>
          <w:szCs w:val="22"/>
        </w:rPr>
        <w:tab/>
      </w:r>
    </w:p>
    <w:p w:rsidR="00553AEE" w:rsidRDefault="00553AEE" w:rsidP="00553AEE">
      <w:pPr>
        <w:spacing w:before="0" w:after="0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DREG Automation via RGVE – UL Review 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(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Joyce Bond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)</w:t>
      </w:r>
    </w:p>
    <w:p w:rsidR="00553AEE" w:rsidRPr="006258DB" w:rsidRDefault="00553AEE" w:rsidP="00553AEE">
      <w:pPr>
        <w:spacing w:before="0" w:after="0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Waiver of Course Prerequisites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– </w:t>
      </w:r>
      <w:r>
        <w:rPr>
          <w:rFonts w:asciiTheme="majorHAnsi" w:hAnsiTheme="majorHAnsi" w:cs="Courier New"/>
          <w:i/>
          <w:color w:val="14415C" w:themeColor="accent3" w:themeShade="BF"/>
          <w:sz w:val="18"/>
          <w:szCs w:val="18"/>
        </w:rPr>
        <w:t>pending</w:t>
      </w:r>
      <w:r w:rsidRPr="00553AEE">
        <w:rPr>
          <w:rFonts w:asciiTheme="majorHAnsi" w:hAnsiTheme="majorHAnsi" w:cs="Courier New"/>
          <w:i/>
          <w:color w:val="14415C" w:themeColor="accent3" w:themeShade="BF"/>
          <w:sz w:val="18"/>
          <w:szCs w:val="18"/>
        </w:rPr>
        <w:t xml:space="preserve"> HDO Ticket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(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April Dale-Carter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)</w:t>
      </w:r>
    </w:p>
    <w:p w:rsidR="00553AEE" w:rsidRPr="006258DB" w:rsidRDefault="00553AEE" w:rsidP="00553AEE">
      <w:pPr>
        <w:spacing w:before="0" w:after="0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Drop Codes after attendance/drop for nonpayment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– </w:t>
      </w:r>
      <w:r>
        <w:rPr>
          <w:rFonts w:asciiTheme="majorHAnsi" w:hAnsiTheme="majorHAnsi" w:cs="Courier New"/>
          <w:i/>
          <w:color w:val="14415C" w:themeColor="accent3" w:themeShade="BF"/>
          <w:sz w:val="18"/>
          <w:szCs w:val="18"/>
        </w:rPr>
        <w:t>pending</w:t>
      </w:r>
      <w:r w:rsidRPr="00553AEE">
        <w:rPr>
          <w:rFonts w:asciiTheme="majorHAnsi" w:hAnsiTheme="majorHAnsi" w:cs="Courier New"/>
          <w:i/>
          <w:color w:val="14415C" w:themeColor="accent3" w:themeShade="BF"/>
          <w:sz w:val="18"/>
          <w:szCs w:val="18"/>
        </w:rPr>
        <w:t xml:space="preserve"> HDO Ticket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(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Amber Gallagher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)</w:t>
      </w:r>
    </w:p>
    <w:p w:rsidR="00553AEE" w:rsidRPr="006258DB" w:rsidRDefault="00553AEE" w:rsidP="00553AEE">
      <w:pPr>
        <w:spacing w:before="0" w:after="0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AB540 residency code of 51000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– </w:t>
      </w:r>
      <w:r>
        <w:rPr>
          <w:rFonts w:asciiTheme="majorHAnsi" w:hAnsiTheme="majorHAnsi" w:cs="Courier New"/>
          <w:i/>
          <w:color w:val="14415C" w:themeColor="accent3" w:themeShade="BF"/>
          <w:sz w:val="18"/>
          <w:szCs w:val="18"/>
        </w:rPr>
        <w:t>pending</w:t>
      </w:r>
      <w:r w:rsidRPr="00553AEE">
        <w:rPr>
          <w:rFonts w:asciiTheme="majorHAnsi" w:hAnsiTheme="majorHAnsi" w:cs="Courier New"/>
          <w:i/>
          <w:color w:val="14415C" w:themeColor="accent3" w:themeShade="BF"/>
          <w:sz w:val="18"/>
          <w:szCs w:val="18"/>
        </w:rPr>
        <w:t xml:space="preserve"> HDO Ticket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(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April Dale-Carter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)</w:t>
      </w:r>
    </w:p>
    <w:p w:rsidR="001379F2" w:rsidRPr="006258DB" w:rsidRDefault="001379F2" w:rsidP="001379F2">
      <w:pPr>
        <w:spacing w:before="0" w:after="0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Colleague UI Grey Screen Conversions Status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(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Cory Brady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)</w:t>
      </w:r>
    </w:p>
    <w:p w:rsidR="005A790F" w:rsidRDefault="005A790F" w:rsidP="001379F2">
      <w:pPr>
        <w:spacing w:before="0" w:after="0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</w:t>
      </w:r>
      <w:r w:rsidR="001379F2">
        <w:rPr>
          <w:rFonts w:asciiTheme="majorHAnsi" w:hAnsiTheme="majorHAnsi" w:cs="Courier New"/>
          <w:color w:val="14415C" w:themeColor="accent3" w:themeShade="BF"/>
          <w:sz w:val="18"/>
          <w:szCs w:val="18"/>
        </w:rPr>
        <w:t>Financial Aid Processing 2012 blank ‘CS’ records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</w:t>
      </w:r>
      <w:r w:rsidR="001379F2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Status 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(</w:t>
      </w:r>
      <w:r w:rsidR="001379F2">
        <w:rPr>
          <w:rFonts w:asciiTheme="majorHAnsi" w:hAnsiTheme="majorHAnsi" w:cs="Courier New"/>
          <w:color w:val="14415C" w:themeColor="accent3" w:themeShade="BF"/>
          <w:sz w:val="18"/>
          <w:szCs w:val="18"/>
        </w:rPr>
        <w:t>Cory Brady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)</w:t>
      </w:r>
    </w:p>
    <w:p w:rsidR="00984A8F" w:rsidRDefault="00984A8F" w:rsidP="001379F2">
      <w:pPr>
        <w:spacing w:before="0" w:after="0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Course Auditing 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(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April Dale-Carter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)</w:t>
      </w:r>
    </w:p>
    <w:p w:rsidR="00673610" w:rsidRDefault="00673610" w:rsidP="00673610">
      <w:pPr>
        <w:spacing w:before="0" w:after="0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Transfer Evaluation System (TES) College Source - web software for course equivalencies (Larry Aycock)</w:t>
      </w:r>
    </w:p>
    <w:p w:rsidR="00673610" w:rsidRDefault="00D93C55" w:rsidP="001379F2">
      <w:pPr>
        <w:spacing w:before="0" w:after="0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Posting Military Credit – </w:t>
      </w:r>
      <w:r w:rsidRPr="00553AEE">
        <w:rPr>
          <w:rFonts w:asciiTheme="majorHAnsi" w:hAnsiTheme="majorHAnsi" w:cs="Courier New"/>
          <w:i/>
          <w:color w:val="14415C" w:themeColor="accent3" w:themeShade="BF"/>
          <w:sz w:val="18"/>
          <w:szCs w:val="18"/>
        </w:rPr>
        <w:t>pending HDO Ticket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(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Larry Aycock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)</w:t>
      </w:r>
    </w:p>
    <w:p w:rsidR="00553AEE" w:rsidRPr="006258DB" w:rsidRDefault="00553AEE" w:rsidP="00553AEE">
      <w:pPr>
        <w:spacing w:before="0" w:after="0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R25 Live 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(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Joe Cabrales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)</w:t>
      </w:r>
    </w:p>
    <w:p w:rsidR="00553AEE" w:rsidRPr="006258DB" w:rsidRDefault="00553AEE" w:rsidP="001379F2">
      <w:pPr>
        <w:spacing w:before="0" w:after="0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</w:p>
    <w:sectPr w:rsidR="00553AEE" w:rsidRPr="006258DB" w:rsidSect="00F3036E">
      <w:footerReference w:type="default" r:id="rId9"/>
      <w:footerReference w:type="first" r:id="rId10"/>
      <w:pgSz w:w="12240" w:h="15840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156" w:rsidRDefault="003F1156">
      <w:r>
        <w:separator/>
      </w:r>
    </w:p>
    <w:p w:rsidR="003F1156" w:rsidRDefault="003F1156"/>
    <w:p w:rsidR="003F1156" w:rsidRDefault="003F1156"/>
  </w:endnote>
  <w:endnote w:type="continuationSeparator" w:id="0">
    <w:p w:rsidR="003F1156" w:rsidRDefault="003F1156">
      <w:r>
        <w:continuationSeparator/>
      </w:r>
    </w:p>
    <w:p w:rsidR="003F1156" w:rsidRDefault="003F1156"/>
    <w:p w:rsidR="003F1156" w:rsidRDefault="003F11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1E2" w:rsidRDefault="00A80F0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53AE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Pr="002778D4" w:rsidRDefault="00483DC3">
    <w:pPr>
      <w:pStyle w:val="Footer"/>
      <w:rPr>
        <w:color w:val="002060"/>
        <w:sz w:val="16"/>
        <w:szCs w:val="16"/>
      </w:rPr>
    </w:pPr>
    <w:r>
      <w:rPr>
        <w:color w:val="002060"/>
        <w:sz w:val="16"/>
        <w:szCs w:val="16"/>
      </w:rPr>
      <w:t>Revis</w:t>
    </w:r>
    <w:r w:rsidR="002778D4" w:rsidRPr="002778D4">
      <w:rPr>
        <w:color w:val="002060"/>
        <w:sz w:val="16"/>
        <w:szCs w:val="16"/>
      </w:rPr>
      <w:t>ed 10/</w:t>
    </w:r>
    <w:r w:rsidR="00B4301A">
      <w:rPr>
        <w:color w:val="002060"/>
        <w:sz w:val="16"/>
        <w:szCs w:val="16"/>
      </w:rPr>
      <w:t>20</w:t>
    </w:r>
    <w:r w:rsidR="002778D4" w:rsidRPr="002778D4">
      <w:rPr>
        <w:color w:val="002060"/>
        <w:sz w:val="16"/>
        <w:szCs w:val="16"/>
      </w:rPr>
      <w:t>/2015 @ 1</w:t>
    </w:r>
    <w:r>
      <w:rPr>
        <w:color w:val="002060"/>
        <w:sz w:val="16"/>
        <w:szCs w:val="16"/>
      </w:rPr>
      <w:t>0</w:t>
    </w:r>
    <w:r w:rsidR="002778D4" w:rsidRPr="002778D4">
      <w:rPr>
        <w:color w:val="002060"/>
        <w:sz w:val="16"/>
        <w:szCs w:val="16"/>
      </w:rPr>
      <w:t>:</w:t>
    </w:r>
    <w:r>
      <w:rPr>
        <w:color w:val="002060"/>
        <w:sz w:val="16"/>
        <w:szCs w:val="16"/>
      </w:rPr>
      <w:t>44a</w:t>
    </w:r>
    <w:r w:rsidR="002778D4" w:rsidRPr="002778D4">
      <w:rPr>
        <w:color w:val="002060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156" w:rsidRDefault="003F1156">
      <w:r>
        <w:separator/>
      </w:r>
    </w:p>
    <w:p w:rsidR="003F1156" w:rsidRDefault="003F1156"/>
    <w:p w:rsidR="003F1156" w:rsidRDefault="003F1156"/>
  </w:footnote>
  <w:footnote w:type="continuationSeparator" w:id="0">
    <w:p w:rsidR="003F1156" w:rsidRDefault="003F1156">
      <w:r>
        <w:continuationSeparator/>
      </w:r>
    </w:p>
    <w:p w:rsidR="003F1156" w:rsidRDefault="003F1156"/>
    <w:p w:rsidR="003F1156" w:rsidRDefault="003F11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90F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02DD7"/>
    <w:multiLevelType w:val="hybridMultilevel"/>
    <w:tmpl w:val="2580F862"/>
    <w:lvl w:ilvl="0" w:tplc="BF00D2CA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125C0A5A"/>
    <w:multiLevelType w:val="hybridMultilevel"/>
    <w:tmpl w:val="56DE07BE"/>
    <w:lvl w:ilvl="0" w:tplc="8A4AB3B2">
      <w:start w:val="1"/>
      <w:numFmt w:val="lowerLetter"/>
      <w:lvlText w:val="%1."/>
      <w:lvlJc w:val="left"/>
      <w:pPr>
        <w:ind w:left="432" w:hanging="360"/>
      </w:pPr>
      <w:rPr>
        <w:rFonts w:asciiTheme="majorHAnsi" w:eastAsiaTheme="majorEastAsia" w:hAnsiTheme="majorHAnsi" w:cstheme="majorBidi" w:hint="default"/>
        <w:color w:val="14415C" w:themeColor="accent3" w:themeShade="B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24AD3ACA"/>
    <w:multiLevelType w:val="hybridMultilevel"/>
    <w:tmpl w:val="639CB1D4"/>
    <w:lvl w:ilvl="0" w:tplc="BA0291D6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25F73B95"/>
    <w:multiLevelType w:val="hybridMultilevel"/>
    <w:tmpl w:val="B828842C"/>
    <w:lvl w:ilvl="0" w:tplc="34400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163684"/>
    <w:multiLevelType w:val="hybridMultilevel"/>
    <w:tmpl w:val="CEFAEA5A"/>
    <w:lvl w:ilvl="0" w:tplc="02FA76C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4DF00F9"/>
    <w:multiLevelType w:val="hybridMultilevel"/>
    <w:tmpl w:val="238AB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D0B56"/>
    <w:multiLevelType w:val="hybridMultilevel"/>
    <w:tmpl w:val="FA2628CE"/>
    <w:lvl w:ilvl="0" w:tplc="4A3420EA">
      <w:start w:val="2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 w15:restartNumberingAfterBreak="0">
    <w:nsid w:val="42A86407"/>
    <w:multiLevelType w:val="hybridMultilevel"/>
    <w:tmpl w:val="A09C1878"/>
    <w:lvl w:ilvl="0" w:tplc="FC38903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34909A7"/>
    <w:multiLevelType w:val="hybridMultilevel"/>
    <w:tmpl w:val="7452E716"/>
    <w:lvl w:ilvl="0" w:tplc="2FF07B1C">
      <w:start w:val="1"/>
      <w:numFmt w:val="decimal"/>
      <w:lvlText w:val="%1."/>
      <w:lvlJc w:val="left"/>
      <w:pPr>
        <w:ind w:left="900" w:hanging="360"/>
      </w:pPr>
      <w:rPr>
        <w:rFonts w:hint="default"/>
        <w:color w:val="1B587C" w:themeColor="accent3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2402271"/>
    <w:multiLevelType w:val="hybridMultilevel"/>
    <w:tmpl w:val="368601AC"/>
    <w:lvl w:ilvl="0" w:tplc="F272B0C6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524B3EDC"/>
    <w:multiLevelType w:val="hybridMultilevel"/>
    <w:tmpl w:val="90905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634D2"/>
    <w:multiLevelType w:val="hybridMultilevel"/>
    <w:tmpl w:val="77D24B56"/>
    <w:lvl w:ilvl="0" w:tplc="3E34D664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 w15:restartNumberingAfterBreak="0">
    <w:nsid w:val="5C492626"/>
    <w:multiLevelType w:val="hybridMultilevel"/>
    <w:tmpl w:val="6A20A3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CCA687E"/>
    <w:multiLevelType w:val="hybridMultilevel"/>
    <w:tmpl w:val="4FFA8B14"/>
    <w:lvl w:ilvl="0" w:tplc="22A45804">
      <w:start w:val="1"/>
      <w:numFmt w:val="upperRoman"/>
      <w:lvlText w:val="%1."/>
      <w:lvlJc w:val="left"/>
      <w:pPr>
        <w:ind w:left="1620" w:hanging="720"/>
      </w:pPr>
      <w:rPr>
        <w:rFonts w:hint="default"/>
        <w:color w:val="1B587C" w:themeColor="accent3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2905941"/>
    <w:multiLevelType w:val="hybridMultilevel"/>
    <w:tmpl w:val="C59C733C"/>
    <w:lvl w:ilvl="0" w:tplc="5B5EA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8D685D"/>
    <w:multiLevelType w:val="hybridMultilevel"/>
    <w:tmpl w:val="46CEC640"/>
    <w:lvl w:ilvl="0" w:tplc="2FB8F844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6" w15:restartNumberingAfterBreak="0">
    <w:nsid w:val="7DF61A89"/>
    <w:multiLevelType w:val="hybridMultilevel"/>
    <w:tmpl w:val="A92A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8"/>
  </w:num>
  <w:num w:numId="13">
    <w:abstractNumId w:val="23"/>
  </w:num>
  <w:num w:numId="14">
    <w:abstractNumId w:val="13"/>
  </w:num>
  <w:num w:numId="15">
    <w:abstractNumId w:val="22"/>
  </w:num>
  <w:num w:numId="16">
    <w:abstractNumId w:val="17"/>
  </w:num>
  <w:num w:numId="17">
    <w:abstractNumId w:val="11"/>
  </w:num>
  <w:num w:numId="18">
    <w:abstractNumId w:val="20"/>
  </w:num>
  <w:num w:numId="19">
    <w:abstractNumId w:val="16"/>
  </w:num>
  <w:num w:numId="20">
    <w:abstractNumId w:val="24"/>
  </w:num>
  <w:num w:numId="21">
    <w:abstractNumId w:val="14"/>
  </w:num>
  <w:num w:numId="22">
    <w:abstractNumId w:val="19"/>
  </w:num>
  <w:num w:numId="23">
    <w:abstractNumId w:val="12"/>
  </w:num>
  <w:num w:numId="24">
    <w:abstractNumId w:val="21"/>
  </w:num>
  <w:num w:numId="25">
    <w:abstractNumId w:val="1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1"/>
  <w:proofState w:spelling="clean" w:grammar="clean"/>
  <w:attachedTemplate r:id="rId1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45"/>
    <w:rsid w:val="000517CA"/>
    <w:rsid w:val="00084A90"/>
    <w:rsid w:val="000A273E"/>
    <w:rsid w:val="000B437A"/>
    <w:rsid w:val="000C1C81"/>
    <w:rsid w:val="000D5ACE"/>
    <w:rsid w:val="000F6D59"/>
    <w:rsid w:val="001333C4"/>
    <w:rsid w:val="001379F2"/>
    <w:rsid w:val="00173F7C"/>
    <w:rsid w:val="0019719D"/>
    <w:rsid w:val="001B7C05"/>
    <w:rsid w:val="00212D03"/>
    <w:rsid w:val="002771E2"/>
    <w:rsid w:val="002778D4"/>
    <w:rsid w:val="002A2D1E"/>
    <w:rsid w:val="002D77E8"/>
    <w:rsid w:val="00305B58"/>
    <w:rsid w:val="00322A19"/>
    <w:rsid w:val="00356C2B"/>
    <w:rsid w:val="00366708"/>
    <w:rsid w:val="003748D5"/>
    <w:rsid w:val="003A2127"/>
    <w:rsid w:val="003A5442"/>
    <w:rsid w:val="003C7719"/>
    <w:rsid w:val="003F1156"/>
    <w:rsid w:val="00433C7A"/>
    <w:rsid w:val="00433E0D"/>
    <w:rsid w:val="00445AAF"/>
    <w:rsid w:val="00483DC3"/>
    <w:rsid w:val="00497EC3"/>
    <w:rsid w:val="004A73B3"/>
    <w:rsid w:val="004B58C7"/>
    <w:rsid w:val="004C17EE"/>
    <w:rsid w:val="0052501A"/>
    <w:rsid w:val="005334E7"/>
    <w:rsid w:val="0054734D"/>
    <w:rsid w:val="00553AEE"/>
    <w:rsid w:val="005A5484"/>
    <w:rsid w:val="005A790F"/>
    <w:rsid w:val="005D4B87"/>
    <w:rsid w:val="005D79F8"/>
    <w:rsid w:val="005E6487"/>
    <w:rsid w:val="00623EAC"/>
    <w:rsid w:val="006258DB"/>
    <w:rsid w:val="00636D0D"/>
    <w:rsid w:val="006415C3"/>
    <w:rsid w:val="00666C4E"/>
    <w:rsid w:val="00673610"/>
    <w:rsid w:val="006D27AD"/>
    <w:rsid w:val="006E30A2"/>
    <w:rsid w:val="006F5DDC"/>
    <w:rsid w:val="006F7277"/>
    <w:rsid w:val="0070177A"/>
    <w:rsid w:val="007577CF"/>
    <w:rsid w:val="007A4508"/>
    <w:rsid w:val="007B4C62"/>
    <w:rsid w:val="007C6254"/>
    <w:rsid w:val="00820B44"/>
    <w:rsid w:val="00833030"/>
    <w:rsid w:val="00845100"/>
    <w:rsid w:val="00861722"/>
    <w:rsid w:val="008A2883"/>
    <w:rsid w:val="00941308"/>
    <w:rsid w:val="0096183F"/>
    <w:rsid w:val="00963DA6"/>
    <w:rsid w:val="009823F7"/>
    <w:rsid w:val="00984A8F"/>
    <w:rsid w:val="009D7C7B"/>
    <w:rsid w:val="00A449E3"/>
    <w:rsid w:val="00A604D9"/>
    <w:rsid w:val="00A80E9C"/>
    <w:rsid w:val="00A80F05"/>
    <w:rsid w:val="00AB6A12"/>
    <w:rsid w:val="00AD4DFD"/>
    <w:rsid w:val="00AF0845"/>
    <w:rsid w:val="00B4301A"/>
    <w:rsid w:val="00B64D47"/>
    <w:rsid w:val="00B73FCB"/>
    <w:rsid w:val="00B84E36"/>
    <w:rsid w:val="00B873C4"/>
    <w:rsid w:val="00BF3683"/>
    <w:rsid w:val="00C90E57"/>
    <w:rsid w:val="00C975A0"/>
    <w:rsid w:val="00CC00B1"/>
    <w:rsid w:val="00CC2657"/>
    <w:rsid w:val="00D1144D"/>
    <w:rsid w:val="00D24A20"/>
    <w:rsid w:val="00D37031"/>
    <w:rsid w:val="00D577CA"/>
    <w:rsid w:val="00D84E53"/>
    <w:rsid w:val="00D93C55"/>
    <w:rsid w:val="00DA1F71"/>
    <w:rsid w:val="00DE0BDC"/>
    <w:rsid w:val="00E3167C"/>
    <w:rsid w:val="00E432F7"/>
    <w:rsid w:val="00E90F79"/>
    <w:rsid w:val="00E93872"/>
    <w:rsid w:val="00EA0619"/>
    <w:rsid w:val="00EB5492"/>
    <w:rsid w:val="00EC44F1"/>
    <w:rsid w:val="00EF58A1"/>
    <w:rsid w:val="00F3036E"/>
    <w:rsid w:val="00F37ADB"/>
    <w:rsid w:val="00F6781C"/>
    <w:rsid w:val="00FD0DDF"/>
    <w:rsid w:val="00FD451D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5:chartTrackingRefBased/>
  <w15:docId w15:val="{8245F2DD-A54C-41AE-90D1-C9748515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9D7C7B"/>
    <w:pPr>
      <w:ind w:left="720"/>
      <w:contextualSpacing/>
    </w:pPr>
  </w:style>
  <w:style w:type="paragraph" w:styleId="ListNumber">
    <w:name w:val="List Number"/>
    <w:basedOn w:val="Normal"/>
    <w:rsid w:val="004C17EE"/>
    <w:pPr>
      <w:tabs>
        <w:tab w:val="num" w:pos="180"/>
      </w:tabs>
      <w:spacing w:before="240" w:after="60"/>
      <w:ind w:left="180" w:hanging="180"/>
    </w:pPr>
    <w:rPr>
      <w:rFonts w:ascii="Times New Roman" w:eastAsia="Times New Roman" w:hAnsi="Times New Roman" w:cs="Times New Roman"/>
      <w:b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D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33D035E8214AD9AE6AE3C69CB1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D3486-B4B3-46D4-A91B-EDA2CF87254A}"/>
      </w:docPartPr>
      <w:docPartBody>
        <w:p w:rsidR="00FD7A82" w:rsidRDefault="00237F7F">
          <w:pPr>
            <w:pStyle w:val="7233D035E8214AD9AE6AE3C69CB11DEA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8A"/>
    <w:rsid w:val="00161F2B"/>
    <w:rsid w:val="00210BAC"/>
    <w:rsid w:val="00237F7F"/>
    <w:rsid w:val="003136D9"/>
    <w:rsid w:val="0077478A"/>
    <w:rsid w:val="007D18BF"/>
    <w:rsid w:val="00964F17"/>
    <w:rsid w:val="00A40A70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3D035E8214AD9AE6AE3C69CB11DEA">
    <w:name w:val="7233D035E8214AD9AE6AE3C69CB11DEA"/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customStyle="1" w:styleId="A8185B63FE6546F1B1B5229ECE926FEC">
    <w:name w:val="A8185B63FE6546F1B1B5229ECE926FEC"/>
  </w:style>
  <w:style w:type="paragraph" w:customStyle="1" w:styleId="AB87CC72452C4A83A6B9DB0B46E75202">
    <w:name w:val="AB87CC72452C4A83A6B9DB0B46E75202"/>
  </w:style>
  <w:style w:type="paragraph" w:customStyle="1" w:styleId="3B3E071659C140E0AA9A0524E8AA702E">
    <w:name w:val="3B3E071659C140E0AA9A0524E8AA702E"/>
  </w:style>
  <w:style w:type="paragraph" w:customStyle="1" w:styleId="526345197AD74BA79F12275B65CD4D4A">
    <w:name w:val="526345197AD74BA79F12275B65CD4D4A"/>
  </w:style>
  <w:style w:type="paragraph" w:customStyle="1" w:styleId="248296577A194FF5B0722F7731B8CCC8">
    <w:name w:val="248296577A194FF5B0722F7731B8CCC8"/>
  </w:style>
  <w:style w:type="paragraph" w:customStyle="1" w:styleId="F24A2A6406EE449D8E2EC39779C98620">
    <w:name w:val="F24A2A6406EE449D8E2EC39779C98620"/>
  </w:style>
  <w:style w:type="paragraph" w:customStyle="1" w:styleId="FDAA4D128DA14CCCA7C7C0313D7BDB44">
    <w:name w:val="FDAA4D128DA14CCCA7C7C0313D7BDB44"/>
  </w:style>
  <w:style w:type="paragraph" w:customStyle="1" w:styleId="13B8C41666CE48589E68F6D2DBD2A6B1">
    <w:name w:val="13B8C41666CE48589E68F6D2DBD2A6B1"/>
  </w:style>
  <w:style w:type="paragraph" w:customStyle="1" w:styleId="54A09E262F704621B638346D17E84A70">
    <w:name w:val="54A09E262F704621B638346D17E84A70"/>
  </w:style>
  <w:style w:type="paragraph" w:customStyle="1" w:styleId="372C419372A14323A380036CE17D36D3">
    <w:name w:val="372C419372A14323A380036CE17D36D3"/>
  </w:style>
  <w:style w:type="paragraph" w:customStyle="1" w:styleId="8444F1BEEE9D4AEF8C236AC371C0B6F7">
    <w:name w:val="8444F1BEEE9D4AEF8C236AC371C0B6F7"/>
  </w:style>
  <w:style w:type="paragraph" w:customStyle="1" w:styleId="1602425C07CB42038F1BFAB1B1E3DEC5">
    <w:name w:val="1602425C07CB42038F1BFAB1B1E3DEC5"/>
  </w:style>
  <w:style w:type="paragraph" w:customStyle="1" w:styleId="8A481B1BCD794A4B96981A2F030F18FE">
    <w:name w:val="8A481B1BCD794A4B96981A2F030F18FE"/>
  </w:style>
  <w:style w:type="paragraph" w:customStyle="1" w:styleId="79D2E4B9A5A44988AE55289C030FC0EB">
    <w:name w:val="79D2E4B9A5A44988AE55289C030FC0EB"/>
  </w:style>
  <w:style w:type="paragraph" w:customStyle="1" w:styleId="F749577BEC7B4A7FBC2622CB4E632654">
    <w:name w:val="F749577BEC7B4A7FBC2622CB4E632654"/>
  </w:style>
  <w:style w:type="paragraph" w:customStyle="1" w:styleId="EEF89BB67F324F42897B3FB407EECC20">
    <w:name w:val="EEF89BB67F324F42897B3FB407EECC20"/>
    <w:rsid w:val="0077478A"/>
  </w:style>
  <w:style w:type="paragraph" w:customStyle="1" w:styleId="BC92BEF37C354394A22FA0AABFC8FD1F">
    <w:name w:val="BC92BEF37C354394A22FA0AABFC8FD1F"/>
    <w:rsid w:val="0077478A"/>
  </w:style>
  <w:style w:type="paragraph" w:customStyle="1" w:styleId="A1BE6334022741D8B25A1B2FEF264321">
    <w:name w:val="A1BE6334022741D8B25A1B2FEF264321"/>
    <w:rsid w:val="0077478A"/>
  </w:style>
  <w:style w:type="paragraph" w:customStyle="1" w:styleId="F41A58E8C7F34D16A879FE10AF22B422">
    <w:name w:val="F41A58E8C7F34D16A879FE10AF22B422"/>
    <w:rsid w:val="00FD7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3F4FE-8CD6-4D3A-AA4E-D4C8DACD5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21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Dianna</dc:creator>
  <cp:keywords/>
  <cp:lastModifiedBy>Jones, Dianna</cp:lastModifiedBy>
  <cp:revision>4</cp:revision>
  <cp:lastPrinted>2015-10-21T16:56:00Z</cp:lastPrinted>
  <dcterms:created xsi:type="dcterms:W3CDTF">2015-10-20T17:23:00Z</dcterms:created>
  <dcterms:modified xsi:type="dcterms:W3CDTF">2015-10-21T16:56:00Z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