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D74111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A0E36">
        <w:rPr>
          <w:color w:val="14415C" w:themeColor="accent3" w:themeShade="BF"/>
        </w:rPr>
        <w:t>January</w:t>
      </w:r>
      <w:r w:rsidR="00AF0845" w:rsidRPr="001B7C05">
        <w:rPr>
          <w:color w:val="14415C" w:themeColor="accent3" w:themeShade="BF"/>
        </w:rPr>
        <w:t xml:space="preserve"> </w:t>
      </w:r>
      <w:r w:rsidR="006F6A7A">
        <w:rPr>
          <w:color w:val="14415C" w:themeColor="accent3" w:themeShade="BF"/>
        </w:rPr>
        <w:t>20</w:t>
      </w:r>
      <w:r w:rsidR="00A9672B" w:rsidRPr="00A9672B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E326C8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14415C" w:themeColor="accent3" w:themeShade="BF"/>
          <w:sz w:val="22"/>
          <w:szCs w:val="22"/>
        </w:rPr>
        <w:t>I. EPI Steering Committee</w:t>
      </w:r>
      <w:r w:rsidR="00ED3372">
        <w:rPr>
          <w:color w:val="14415C" w:themeColor="accent3" w:themeShade="BF"/>
          <w:sz w:val="22"/>
          <w:szCs w:val="22"/>
        </w:rPr>
        <w:t xml:space="preserve"> – </w:t>
      </w:r>
      <w:r w:rsidR="00ED3372" w:rsidRPr="00362756">
        <w:rPr>
          <w:color w:val="14415C" w:themeColor="accent3" w:themeShade="BF"/>
          <w:sz w:val="18"/>
          <w:szCs w:val="18"/>
        </w:rPr>
        <w:t>(</w:t>
      </w:r>
      <w:r w:rsidR="00ED3372">
        <w:rPr>
          <w:color w:val="14415C" w:themeColor="accent3" w:themeShade="BF"/>
          <w:sz w:val="18"/>
          <w:szCs w:val="18"/>
        </w:rPr>
        <w:t>Robert McAtee/Ailsa Aguilar-Kitibur</w:t>
      </w:r>
      <w:r w:rsidR="00AA0E36">
        <w:rPr>
          <w:color w:val="14415C" w:themeColor="accent3" w:themeShade="BF"/>
          <w:sz w:val="18"/>
          <w:szCs w:val="18"/>
        </w:rPr>
        <w:t>/Andy Chang</w:t>
      </w:r>
      <w:r w:rsidR="00ED3372" w:rsidRPr="00362756">
        <w:rPr>
          <w:color w:val="14415C" w:themeColor="accent3" w:themeShade="BF"/>
          <w:sz w:val="18"/>
          <w:szCs w:val="18"/>
        </w:rPr>
        <w:t>)</w:t>
      </w:r>
    </w:p>
    <w:p w:rsidR="00DC457C" w:rsidRDefault="00DC457C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6F6A7A">
        <w:rPr>
          <w:rFonts w:asciiTheme="majorHAnsi" w:hAnsiTheme="majorHAnsi"/>
          <w:color w:val="002060"/>
          <w:sz w:val="18"/>
          <w:szCs w:val="18"/>
        </w:rPr>
        <w:t>Sub-Contract Status</w:t>
      </w:r>
      <w:r w:rsidR="00E724BC">
        <w:rPr>
          <w:rFonts w:asciiTheme="majorHAnsi" w:hAnsiTheme="majorHAnsi"/>
          <w:color w:val="002060"/>
          <w:sz w:val="18"/>
          <w:szCs w:val="18"/>
        </w:rPr>
        <w:t>?</w:t>
      </w:r>
    </w:p>
    <w:p w:rsidR="006F6A7A" w:rsidRPr="00FC69EF" w:rsidRDefault="006F6A7A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>
        <w:rPr>
          <w:rFonts w:asciiTheme="majorHAnsi" w:hAnsiTheme="majorHAnsi"/>
          <w:color w:val="002060"/>
          <w:sz w:val="18"/>
          <w:szCs w:val="18"/>
        </w:rPr>
        <w:t xml:space="preserve"> Instructional Lead from SBVC</w:t>
      </w:r>
      <w:r w:rsidR="00E724BC">
        <w:rPr>
          <w:rFonts w:asciiTheme="majorHAnsi" w:hAnsiTheme="majorHAnsi"/>
          <w:color w:val="002060"/>
          <w:sz w:val="18"/>
          <w:szCs w:val="18"/>
        </w:rPr>
        <w:t>?</w:t>
      </w:r>
    </w:p>
    <w:p w:rsidR="006F6A7A" w:rsidRPr="00FC69EF" w:rsidRDefault="006F6A7A" w:rsidP="006F6A7A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Hobsons Technical “Deep Dive” scheduled for Monday, January 25</w:t>
      </w:r>
      <w:r w:rsidRPr="006F6A7A">
        <w:rPr>
          <w:rFonts w:asciiTheme="majorHAnsi" w:hAnsiTheme="majorHAnsi"/>
          <w:color w:val="002060"/>
          <w:sz w:val="18"/>
          <w:szCs w:val="18"/>
          <w:vertAlign w:val="superscript"/>
        </w:rPr>
        <w:t>th</w:t>
      </w:r>
      <w:r>
        <w:rPr>
          <w:rFonts w:asciiTheme="majorHAnsi" w:hAnsiTheme="majorHAnsi"/>
          <w:color w:val="002060"/>
          <w:sz w:val="18"/>
          <w:szCs w:val="18"/>
        </w:rPr>
        <w:t>, 2016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</w:p>
    <w:p w:rsidR="00774C0B" w:rsidRPr="00FC69EF" w:rsidRDefault="00774C0B" w:rsidP="00774C0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Explore Ellucian’s and/or other Professional Services for technical solutions</w:t>
      </w:r>
    </w:p>
    <w:p w:rsidR="00FC69EF" w:rsidRDefault="00FC69EF" w:rsidP="00DC457C">
      <w:pPr>
        <w:spacing w:before="0" w:after="0"/>
        <w:rPr>
          <w:color w:val="002060"/>
        </w:rPr>
      </w:pPr>
    </w:p>
    <w:p w:rsidR="00B61EF6" w:rsidRDefault="00B61EF6" w:rsidP="00B61EF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Non-resident Admissions </w:t>
      </w:r>
      <w:r w:rsidR="00D678F8">
        <w:rPr>
          <w:color w:val="002060"/>
          <w:sz w:val="22"/>
          <w:szCs w:val="22"/>
        </w:rPr>
        <w:t xml:space="preserve">“Welcome” </w:t>
      </w:r>
      <w:r>
        <w:rPr>
          <w:color w:val="002060"/>
          <w:sz w:val="22"/>
          <w:szCs w:val="22"/>
        </w:rPr>
        <w:t xml:space="preserve">email </w:t>
      </w:r>
      <w:r w:rsidRPr="00362756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April Dale-Carter</w:t>
      </w:r>
      <w:r w:rsidRPr="00362756">
        <w:rPr>
          <w:color w:val="002060"/>
          <w:sz w:val="18"/>
          <w:szCs w:val="18"/>
        </w:rPr>
        <w:t>)</w:t>
      </w:r>
      <w:r w:rsidR="0096006D">
        <w:rPr>
          <w:color w:val="002060"/>
          <w:sz w:val="18"/>
          <w:szCs w:val="18"/>
        </w:rPr>
        <w:t xml:space="preserve"> </w:t>
      </w:r>
    </w:p>
    <w:p w:rsidR="00B61EF6" w:rsidRDefault="00B61EF6" w:rsidP="00A15EB5">
      <w:pPr>
        <w:spacing w:before="0" w:after="0"/>
      </w:pPr>
    </w:p>
    <w:p w:rsidR="007D71BE" w:rsidRDefault="007D71BE" w:rsidP="00A15EB5">
      <w:pPr>
        <w:spacing w:before="0" w:after="0"/>
      </w:pPr>
    </w:p>
    <w:p w:rsidR="0096006D" w:rsidRDefault="0096006D" w:rsidP="00A15EB5">
      <w:pPr>
        <w:spacing w:before="0" w:after="0"/>
      </w:pPr>
    </w:p>
    <w:p w:rsidR="00E724BC" w:rsidRDefault="00E724BC" w:rsidP="00E724BC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1738B7"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VETS/MILS screens</w:t>
      </w:r>
      <w:r>
        <w:rPr>
          <w:color w:val="002060"/>
          <w:sz w:val="22"/>
          <w:szCs w:val="22"/>
        </w:rPr>
        <w:t xml:space="preserve"> – (</w:t>
      </w:r>
      <w:r>
        <w:rPr>
          <w:color w:val="002060"/>
          <w:sz w:val="18"/>
          <w:szCs w:val="18"/>
        </w:rPr>
        <w:t>Robert Scudder</w:t>
      </w:r>
      <w:r w:rsidRPr="00362756">
        <w:rPr>
          <w:color w:val="002060"/>
          <w:sz w:val="18"/>
          <w:szCs w:val="18"/>
        </w:rPr>
        <w:t>)</w:t>
      </w:r>
    </w:p>
    <w:p w:rsidR="0096006D" w:rsidRDefault="0096006D" w:rsidP="00A15EB5">
      <w:pPr>
        <w:spacing w:before="0" w:after="0"/>
      </w:pPr>
    </w:p>
    <w:p w:rsidR="007D71BE" w:rsidRDefault="007D71BE" w:rsidP="00A15EB5">
      <w:pPr>
        <w:spacing w:before="0" w:after="0"/>
      </w:pPr>
    </w:p>
    <w:p w:rsidR="00E724BC" w:rsidRDefault="00E724BC" w:rsidP="00A15EB5">
      <w:pPr>
        <w:spacing w:before="0" w:after="0"/>
      </w:pPr>
    </w:p>
    <w:p w:rsidR="004A73B3" w:rsidRDefault="001738B7" w:rsidP="001738B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D47A36">
        <w:rPr>
          <w:color w:val="002060"/>
          <w:sz w:val="22"/>
          <w:szCs w:val="22"/>
        </w:rPr>
        <w:t>V</w:t>
      </w:r>
      <w:r w:rsidR="004A73B3" w:rsidRPr="005A790F">
        <w:rPr>
          <w:color w:val="002060"/>
          <w:sz w:val="22"/>
          <w:szCs w:val="22"/>
        </w:rPr>
        <w:t xml:space="preserve">. </w:t>
      </w:r>
      <w:r w:rsidR="00D47A36">
        <w:rPr>
          <w:color w:val="002060"/>
          <w:sz w:val="22"/>
          <w:szCs w:val="22"/>
        </w:rPr>
        <w:t>Stacked Courses –</w:t>
      </w:r>
      <w:r w:rsidR="00745F83">
        <w:rPr>
          <w:color w:val="002060"/>
          <w:sz w:val="22"/>
          <w:szCs w:val="22"/>
        </w:rPr>
        <w:t xml:space="preserve"> </w:t>
      </w:r>
      <w:r w:rsidR="00FC69EF" w:rsidRPr="00B61EF6">
        <w:rPr>
          <w:i/>
          <w:color w:val="002060"/>
          <w:sz w:val="20"/>
          <w:szCs w:val="20"/>
        </w:rPr>
        <w:t>HDO Ticket #92006</w:t>
      </w:r>
      <w:r w:rsidR="00FC69EF">
        <w:rPr>
          <w:color w:val="002060"/>
          <w:sz w:val="22"/>
          <w:szCs w:val="22"/>
        </w:rPr>
        <w:t xml:space="preserve"> </w:t>
      </w:r>
      <w:r w:rsidR="00D47A36">
        <w:rPr>
          <w:color w:val="002060"/>
          <w:sz w:val="22"/>
          <w:szCs w:val="22"/>
        </w:rPr>
        <w:t>(</w:t>
      </w:r>
      <w:r w:rsidR="00FC69EF">
        <w:rPr>
          <w:color w:val="002060"/>
          <w:sz w:val="18"/>
          <w:szCs w:val="18"/>
        </w:rPr>
        <w:t>Joyce Bond</w:t>
      </w:r>
      <w:r w:rsidR="00745F83" w:rsidRPr="00362756">
        <w:rPr>
          <w:color w:val="002060"/>
          <w:sz w:val="18"/>
          <w:szCs w:val="18"/>
        </w:rPr>
        <w:t>)</w:t>
      </w:r>
    </w:p>
    <w:p w:rsidR="00E724BC" w:rsidRDefault="00E724BC" w:rsidP="00E724B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Awaiting response from end-user on the 2 Informer Reports created?</w:t>
      </w:r>
    </w:p>
    <w:p w:rsidR="00D47A36" w:rsidRDefault="00D47A36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D71BE" w:rsidRPr="00E724BC" w:rsidRDefault="007D71BE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2452C" w:rsidRPr="00E724BC" w:rsidRDefault="00A2452C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2452C" w:rsidRDefault="00A2452C" w:rsidP="001738B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firstLine="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Portal Project</w:t>
      </w:r>
      <w:r>
        <w:rPr>
          <w:color w:val="002060"/>
          <w:sz w:val="22"/>
          <w:szCs w:val="22"/>
        </w:rPr>
        <w:t xml:space="preserve"> – </w:t>
      </w:r>
      <w:r>
        <w:rPr>
          <w:i/>
          <w:color w:val="002060"/>
          <w:sz w:val="20"/>
          <w:szCs w:val="20"/>
        </w:rPr>
        <w:t xml:space="preserve">Develop List of what we </w:t>
      </w:r>
      <w:r w:rsidR="00774C0B" w:rsidRPr="00774C0B">
        <w:rPr>
          <w:b/>
          <w:i/>
          <w:color w:val="002060"/>
          <w:sz w:val="20"/>
          <w:szCs w:val="20"/>
        </w:rPr>
        <w:t>“</w:t>
      </w:r>
      <w:r w:rsidRPr="00E724BC">
        <w:rPr>
          <w:b/>
          <w:i/>
          <w:color w:val="002060"/>
          <w:sz w:val="20"/>
          <w:szCs w:val="20"/>
        </w:rPr>
        <w:t>need</w:t>
      </w:r>
      <w:r w:rsidR="00774C0B">
        <w:rPr>
          <w:b/>
          <w:i/>
          <w:color w:val="002060"/>
          <w:sz w:val="20"/>
          <w:szCs w:val="20"/>
        </w:rPr>
        <w:t>”</w:t>
      </w:r>
      <w:r>
        <w:rPr>
          <w:i/>
          <w:color w:val="002060"/>
          <w:sz w:val="20"/>
          <w:szCs w:val="20"/>
        </w:rPr>
        <w:t xml:space="preserve"> vs. what we </w:t>
      </w:r>
      <w:r w:rsidR="00774C0B" w:rsidRPr="00774C0B">
        <w:rPr>
          <w:b/>
          <w:i/>
          <w:color w:val="002060"/>
          <w:sz w:val="20"/>
          <w:szCs w:val="20"/>
        </w:rPr>
        <w:t>“</w:t>
      </w:r>
      <w:r w:rsidRPr="00E724BC">
        <w:rPr>
          <w:b/>
          <w:i/>
          <w:color w:val="002060"/>
          <w:sz w:val="20"/>
          <w:szCs w:val="20"/>
        </w:rPr>
        <w:t>want</w:t>
      </w:r>
      <w:r w:rsidR="00774C0B">
        <w:rPr>
          <w:b/>
          <w:i/>
          <w:color w:val="002060"/>
          <w:sz w:val="20"/>
          <w:szCs w:val="20"/>
        </w:rPr>
        <w:t>”</w:t>
      </w:r>
      <w:r>
        <w:rPr>
          <w:color w:val="002060"/>
          <w:sz w:val="22"/>
          <w:szCs w:val="22"/>
        </w:rPr>
        <w:t xml:space="preserve"> </w:t>
      </w:r>
    </w:p>
    <w:p w:rsidR="00A2452C" w:rsidRPr="00FC69EF" w:rsidRDefault="00A2452C" w:rsidP="00A2452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774C0B">
        <w:rPr>
          <w:rFonts w:asciiTheme="majorHAnsi" w:hAnsiTheme="majorHAnsi"/>
          <w:color w:val="002060"/>
          <w:sz w:val="18"/>
          <w:szCs w:val="18"/>
        </w:rPr>
        <w:t>Move to Web Standards Committee?</w:t>
      </w:r>
    </w:p>
    <w:p w:rsidR="00774C0B" w:rsidRPr="00FC69EF" w:rsidRDefault="00774C0B" w:rsidP="00774C0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>
        <w:rPr>
          <w:rFonts w:asciiTheme="majorHAnsi" w:hAnsiTheme="majorHAnsi"/>
          <w:color w:val="002060"/>
          <w:sz w:val="18"/>
          <w:szCs w:val="18"/>
        </w:rPr>
        <w:t xml:space="preserve"> Selection requires integration with Gmail.</w:t>
      </w:r>
    </w:p>
    <w:p w:rsidR="0096006D" w:rsidRPr="00E724BC" w:rsidRDefault="0096006D" w:rsidP="00D47A36">
      <w:pPr>
        <w:spacing w:before="0" w:after="0"/>
        <w:rPr>
          <w:rFonts w:cs="Courier New"/>
          <w:color w:val="14415C" w:themeColor="accent3" w:themeShade="BF"/>
        </w:rPr>
      </w:pPr>
    </w:p>
    <w:p w:rsidR="00535BDB" w:rsidRPr="00E724BC" w:rsidRDefault="00535BDB" w:rsidP="00E724BC">
      <w:pPr>
        <w:spacing w:before="0" w:after="0"/>
        <w:ind w:hanging="72"/>
        <w:rPr>
          <w:rFonts w:cs="Courier New"/>
          <w:color w:val="14415C" w:themeColor="accent3" w:themeShade="BF"/>
        </w:rPr>
      </w:pPr>
    </w:p>
    <w:p w:rsidR="00513DA5" w:rsidRDefault="00513DA5" w:rsidP="00513DA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</w:t>
      </w:r>
      <w:r w:rsidR="00A2452C"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College Scheduler – a web hosted schedule planner </w:t>
      </w:r>
      <w:r w:rsidRPr="00A15EB5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Joe Cabrales)</w:t>
      </w:r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513DA5">
        <w:rPr>
          <w:b/>
          <w:bCs/>
          <w:sz w:val="20"/>
          <w:szCs w:val="20"/>
        </w:rPr>
        <w:t>Student</w:t>
      </w:r>
      <w:r w:rsidRPr="00513DA5">
        <w:rPr>
          <w:sz w:val="20"/>
          <w:szCs w:val="20"/>
        </w:rPr>
        <w:t xml:space="preserve"> - </w:t>
      </w:r>
      <w:hyperlink r:id="rId9" w:history="1">
        <w:r w:rsidRPr="00513DA5">
          <w:rPr>
            <w:rStyle w:val="Hyperlink"/>
            <w:sz w:val="20"/>
            <w:szCs w:val="20"/>
          </w:rPr>
          <w:t>http://www.collegescheduler.com/colleague-video.html?recipient=jcabrale@craftonhills.edu</w:t>
        </w:r>
      </w:hyperlink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513DA5">
        <w:rPr>
          <w:b/>
          <w:bCs/>
          <w:sz w:val="20"/>
          <w:szCs w:val="20"/>
        </w:rPr>
        <w:t>Administrators &amp; Advisors</w:t>
      </w:r>
      <w:r w:rsidRPr="00513DA5">
        <w:rPr>
          <w:sz w:val="20"/>
          <w:szCs w:val="20"/>
        </w:rPr>
        <w:t xml:space="preserve"> - </w:t>
      </w:r>
      <w:hyperlink r:id="rId10" w:history="1">
        <w:r w:rsidRPr="00513DA5">
          <w:rPr>
            <w:rStyle w:val="Hyperlink"/>
            <w:sz w:val="20"/>
            <w:szCs w:val="20"/>
          </w:rPr>
          <w:t>http://www.collegescheduler.com/admin-area-video.html?recipient=jcabrale@craftonhills.edu</w:t>
        </w:r>
      </w:hyperlink>
    </w:p>
    <w:p w:rsidR="00B31DB7" w:rsidRPr="00E724BC" w:rsidRDefault="00B31DB7" w:rsidP="004F489B">
      <w:pPr>
        <w:spacing w:before="0" w:after="0"/>
        <w:rPr>
          <w:color w:val="002060"/>
        </w:rPr>
      </w:pPr>
    </w:p>
    <w:p w:rsidR="0096006D" w:rsidRDefault="0096006D" w:rsidP="004F489B">
      <w:pPr>
        <w:spacing w:before="0" w:after="0"/>
        <w:rPr>
          <w:color w:val="002060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D74111" w:rsidRDefault="00D74111" w:rsidP="004F489B">
      <w:pPr>
        <w:spacing w:before="0" w:after="0"/>
        <w:rPr>
          <w:color w:val="002060"/>
        </w:rPr>
      </w:pPr>
    </w:p>
    <w:p w:rsidR="00D74111" w:rsidRPr="00E724BC" w:rsidRDefault="00D74111" w:rsidP="004F489B">
      <w:pPr>
        <w:spacing w:before="0" w:after="0"/>
        <w:rPr>
          <w:color w:val="002060"/>
        </w:rPr>
      </w:pPr>
      <w:bookmarkStart w:id="0" w:name="_GoBack"/>
      <w:bookmarkEnd w:id="0"/>
    </w:p>
    <w:p w:rsidR="002872C4" w:rsidRDefault="002872C4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Codes after attendance/drop for nonpayment – Research in progress.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Larry Aycock to document negative issues and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 #90888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awaiting Project Request; Approvals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obtained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from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Academic Senate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C14C86" w:rsidRDefault="002E06F3" w:rsidP="0030449B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sectPr w:rsidR="00C14C86" w:rsidSect="004A236D">
      <w:footerReference w:type="default" r:id="rId11"/>
      <w:footerReference w:type="first" r:id="rId12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71B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7D71BE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01</w:t>
    </w:r>
    <w:r w:rsidR="002778D4" w:rsidRPr="002778D4">
      <w:rPr>
        <w:color w:val="002060"/>
        <w:sz w:val="16"/>
        <w:szCs w:val="16"/>
      </w:rPr>
      <w:t>/</w:t>
    </w:r>
    <w:r w:rsidR="0096006D">
      <w:rPr>
        <w:color w:val="002060"/>
        <w:sz w:val="16"/>
        <w:szCs w:val="16"/>
      </w:rPr>
      <w:t>1</w:t>
    </w:r>
    <w:r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10</w:t>
    </w:r>
    <w:r w:rsidR="002778D4" w:rsidRPr="002778D4">
      <w:rPr>
        <w:color w:val="002060"/>
        <w:sz w:val="16"/>
        <w:szCs w:val="16"/>
      </w:rPr>
      <w:t>:</w:t>
    </w:r>
    <w:r w:rsidR="0096006D">
      <w:rPr>
        <w:color w:val="002060"/>
        <w:sz w:val="16"/>
        <w:szCs w:val="16"/>
      </w:rPr>
      <w:t>16</w:t>
    </w:r>
    <w:r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6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771E2"/>
    <w:rsid w:val="002778D4"/>
    <w:rsid w:val="002872C4"/>
    <w:rsid w:val="002A2D1E"/>
    <w:rsid w:val="002A563F"/>
    <w:rsid w:val="002B2A45"/>
    <w:rsid w:val="002D77E8"/>
    <w:rsid w:val="002E06F3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B4C62"/>
    <w:rsid w:val="007C5C69"/>
    <w:rsid w:val="007C6254"/>
    <w:rsid w:val="007D71BE"/>
    <w:rsid w:val="00802A8B"/>
    <w:rsid w:val="00820B44"/>
    <w:rsid w:val="00833030"/>
    <w:rsid w:val="00834878"/>
    <w:rsid w:val="00845100"/>
    <w:rsid w:val="00861722"/>
    <w:rsid w:val="008A2883"/>
    <w:rsid w:val="00931784"/>
    <w:rsid w:val="009333B0"/>
    <w:rsid w:val="00941308"/>
    <w:rsid w:val="0096006D"/>
    <w:rsid w:val="0096183F"/>
    <w:rsid w:val="00963DA6"/>
    <w:rsid w:val="009823F7"/>
    <w:rsid w:val="00984A8F"/>
    <w:rsid w:val="009D7C7B"/>
    <w:rsid w:val="00A15EB5"/>
    <w:rsid w:val="00A2452C"/>
    <w:rsid w:val="00A449E3"/>
    <w:rsid w:val="00A604D9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4301A"/>
    <w:rsid w:val="00B61C1F"/>
    <w:rsid w:val="00B61EF6"/>
    <w:rsid w:val="00B64D47"/>
    <w:rsid w:val="00B73FCB"/>
    <w:rsid w:val="00B84E36"/>
    <w:rsid w:val="00B873C4"/>
    <w:rsid w:val="00BF3683"/>
    <w:rsid w:val="00C14C86"/>
    <w:rsid w:val="00C43E29"/>
    <w:rsid w:val="00C90E57"/>
    <w:rsid w:val="00C975A0"/>
    <w:rsid w:val="00CC00B1"/>
    <w:rsid w:val="00CC2657"/>
    <w:rsid w:val="00D021F5"/>
    <w:rsid w:val="00D1144D"/>
    <w:rsid w:val="00D24A20"/>
    <w:rsid w:val="00D37031"/>
    <w:rsid w:val="00D47A36"/>
    <w:rsid w:val="00D50390"/>
    <w:rsid w:val="00D577CA"/>
    <w:rsid w:val="00D678F8"/>
    <w:rsid w:val="00D74111"/>
    <w:rsid w:val="00D84E53"/>
    <w:rsid w:val="00D93C55"/>
    <w:rsid w:val="00DA1F71"/>
    <w:rsid w:val="00DC457C"/>
    <w:rsid w:val="00DD23EC"/>
    <w:rsid w:val="00DE0BDC"/>
    <w:rsid w:val="00E3167C"/>
    <w:rsid w:val="00E326C8"/>
    <w:rsid w:val="00E432F7"/>
    <w:rsid w:val="00E43DAE"/>
    <w:rsid w:val="00E652FD"/>
    <w:rsid w:val="00E724BC"/>
    <w:rsid w:val="00E90F79"/>
    <w:rsid w:val="00E93872"/>
    <w:rsid w:val="00EA0619"/>
    <w:rsid w:val="00EB5492"/>
    <w:rsid w:val="00EC44F1"/>
    <w:rsid w:val="00ED3372"/>
    <w:rsid w:val="00EF58A1"/>
    <w:rsid w:val="00F3036E"/>
    <w:rsid w:val="00F37ADB"/>
    <w:rsid w:val="00F5140A"/>
    <w:rsid w:val="00F6781C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dr.salesloft.com/c/3ded53d3-3dd3-4edc-8f77-84cb9fe2d209/aHR0cDovL3d3dy5jb2xsZWdlc2NoZWR1bGVyLmNvbS9hZG1pbi1hcmVhLXZpZGVvLmh0bWw_cmVjaXBpZW50PWpjYWJyYWxlQGNyYWZ0b25oaWxscy5lZHU=/www-collegescheduler-com-admin-area-video-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sdr.salesloft.com/c/3ded53d3-3dd3-4edc-8f77-84cb9fe2d209/aHR0cDovL3d3dy5jb2xsZWdlc2NoZWR1bGVyLmNvbS9jb2xsZWFndWUtdmlkZW8uaHRtbD9yZWNpcGllbnQ9amNhYnJhbGVAY3JhZnRvbmhpbGxzLmVkdQ==/www-collegescheduler-com-colleague-video-htm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B3BD-5F07-4558-95D8-7F44A2CF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10</cp:revision>
  <cp:lastPrinted>2016-01-11T17:23:00Z</cp:lastPrinted>
  <dcterms:created xsi:type="dcterms:W3CDTF">2016-01-19T17:45:00Z</dcterms:created>
  <dcterms:modified xsi:type="dcterms:W3CDTF">2016-01-19T18:33:00Z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