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F90534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BF4350">
        <w:rPr>
          <w:color w:val="14415C" w:themeColor="accent3" w:themeShade="BF"/>
        </w:rPr>
        <w:t>February</w:t>
      </w:r>
      <w:r w:rsidR="00AF0845" w:rsidRPr="001B7C05">
        <w:rPr>
          <w:color w:val="14415C" w:themeColor="accent3" w:themeShade="BF"/>
        </w:rPr>
        <w:t xml:space="preserve"> </w:t>
      </w:r>
      <w:r w:rsidR="00414EBA">
        <w:rPr>
          <w:color w:val="14415C" w:themeColor="accent3" w:themeShade="BF"/>
        </w:rPr>
        <w:t>1</w:t>
      </w:r>
      <w:r w:rsidR="00A71B05">
        <w:rPr>
          <w:color w:val="14415C" w:themeColor="accent3" w:themeShade="BF"/>
        </w:rPr>
        <w:t>7</w:t>
      </w:r>
      <w:r w:rsidR="00414EBA" w:rsidRPr="00414EBA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96006D" w:rsidRDefault="0096006D" w:rsidP="00A15EB5">
      <w:pPr>
        <w:spacing w:before="0" w:after="0"/>
      </w:pPr>
    </w:p>
    <w:p w:rsidR="00DD78F7" w:rsidRDefault="00DD78F7" w:rsidP="00A15EB5">
      <w:pPr>
        <w:spacing w:before="0" w:after="0"/>
      </w:pPr>
    </w:p>
    <w:p w:rsidR="00A71B05" w:rsidRDefault="00A71B05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D179DF" w:rsidRDefault="00D179DF" w:rsidP="00D179D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Moving from 18wk to 17wk academic calendar (Andy Chang)</w:t>
      </w:r>
    </w:p>
    <w:p w:rsidR="00A71B05" w:rsidRDefault="00A71B05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414EBA" w:rsidRDefault="00414EBA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EC3A74" w:rsidRDefault="00A71B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D179DF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414EBA">
        <w:rPr>
          <w:color w:val="002060"/>
          <w:sz w:val="22"/>
          <w:szCs w:val="22"/>
        </w:rPr>
        <w:t>List of requirements</w:t>
      </w:r>
      <w:r w:rsidR="00BF4350">
        <w:rPr>
          <w:color w:val="002060"/>
          <w:sz w:val="22"/>
          <w:szCs w:val="22"/>
        </w:rPr>
        <w:t xml:space="preserve"> (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need</w:t>
      </w:r>
      <w:r w:rsidR="00EC3A74">
        <w:rPr>
          <w:b/>
          <w:i/>
          <w:color w:val="002060"/>
          <w:sz w:val="20"/>
          <w:szCs w:val="20"/>
        </w:rPr>
        <w:t>s”</w:t>
      </w:r>
      <w:r w:rsidR="00EC3A74">
        <w:rPr>
          <w:i/>
          <w:color w:val="002060"/>
          <w:sz w:val="20"/>
          <w:szCs w:val="20"/>
        </w:rPr>
        <w:t xml:space="preserve"> vs. 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want</w:t>
      </w:r>
      <w:r w:rsidR="00EC3A74">
        <w:rPr>
          <w:b/>
          <w:i/>
          <w:color w:val="002060"/>
          <w:sz w:val="20"/>
          <w:szCs w:val="20"/>
        </w:rPr>
        <w:t>s”</w:t>
      </w:r>
      <w:r w:rsidR="00BF4350">
        <w:rPr>
          <w:color w:val="002060"/>
          <w:sz w:val="22"/>
          <w:szCs w:val="22"/>
        </w:rPr>
        <w:t>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2872C4" w:rsidRDefault="00F90534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</w:t>
      </w:r>
      <w:bookmarkStart w:id="0" w:name="_GoBack"/>
      <w:bookmarkEnd w:id="0"/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D78F7" w:rsidRDefault="00DD78F7" w:rsidP="00DD78F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Setup (2016/2017) Include new BOGW rules – pending transition to additional resource(s)</w:t>
      </w:r>
    </w:p>
    <w:p w:rsidR="00D97472" w:rsidRDefault="00D97472" w:rsidP="00D97472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check – pending research/review.  HDO Ticket #94536  </w:t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Codes after attendance/drop for nonpayment – Research in progress.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Larry Aycock to document negative issues and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7A6E79"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Ellucian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awaiting Project Request; Approvals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obtained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from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Academic Senate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further research/pending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pending HDO Ticket (Larry Aycock)</w:t>
      </w:r>
    </w:p>
    <w:p w:rsidR="008E10EC" w:rsidRDefault="008E10EC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Stacked Courses – pending end-user review/approval of requested changes HDO Ticket #92006 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 Awarding of Degrees  Keith Wurtz) 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(Amber Gallagher/John Muskavitch) </w:t>
      </w:r>
    </w:p>
    <w:p w:rsidR="003C2F5A" w:rsidRDefault="003C2F5A" w:rsidP="00414EBA">
      <w:pPr>
        <w:spacing w:before="0" w:after="0"/>
        <w:ind w:firstLine="18"/>
      </w:pPr>
    </w:p>
    <w:sectPr w:rsidR="003C2F5A" w:rsidSect="004A236D">
      <w:footerReference w:type="defaul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2F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8E73D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A6E79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1</w:t>
    </w:r>
    <w:r w:rsidR="00A71B05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A71B05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:</w:t>
    </w:r>
    <w:r w:rsidR="00D179DF">
      <w:rPr>
        <w:color w:val="002060"/>
        <w:sz w:val="16"/>
        <w:szCs w:val="16"/>
      </w:rPr>
      <w:t>42</w:t>
    </w:r>
    <w:r w:rsidR="00A71B05"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6D0D"/>
    <w:rsid w:val="006415C3"/>
    <w:rsid w:val="00642D96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802A8B"/>
    <w:rsid w:val="00820B44"/>
    <w:rsid w:val="00833030"/>
    <w:rsid w:val="00834878"/>
    <w:rsid w:val="00845100"/>
    <w:rsid w:val="00861722"/>
    <w:rsid w:val="008A2883"/>
    <w:rsid w:val="008E10EC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9F754A"/>
    <w:rsid w:val="00A00CBD"/>
    <w:rsid w:val="00A15EB5"/>
    <w:rsid w:val="00A2452C"/>
    <w:rsid w:val="00A449E3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E76FB"/>
    <w:rsid w:val="00BF3683"/>
    <w:rsid w:val="00BF4350"/>
    <w:rsid w:val="00C14C86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6257"/>
    <w:rsid w:val="00E432F7"/>
    <w:rsid w:val="00E43DAE"/>
    <w:rsid w:val="00E652FD"/>
    <w:rsid w:val="00E724BC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90534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26A-044B-4845-B4A2-A46DBDDE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2016-02-02T23:27:00Z</cp:lastPrinted>
  <dcterms:created xsi:type="dcterms:W3CDTF">2016-02-16T17:11:00Z</dcterms:created>
  <dcterms:modified xsi:type="dcterms:W3CDTF">2016-02-17T23:37:00Z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