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7547E6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422A90">
        <w:rPr>
          <w:color w:val="14415C" w:themeColor="accent3" w:themeShade="BF"/>
        </w:rPr>
        <w:t>April 6</w:t>
      </w:r>
      <w:r w:rsidR="00661580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B235C7" w:rsidRPr="0091503B" w:rsidRDefault="00B235C7" w:rsidP="00B235C7">
      <w:pPr>
        <w:spacing w:before="0" w:after="0"/>
        <w:rPr>
          <w:sz w:val="16"/>
          <w:szCs w:val="16"/>
        </w:rPr>
      </w:pPr>
    </w:p>
    <w:p w:rsidR="0091503B" w:rsidRDefault="0091503B" w:rsidP="00A15EB5">
      <w:pPr>
        <w:spacing w:before="0" w:after="0"/>
      </w:pPr>
    </w:p>
    <w:p w:rsidR="00422A90" w:rsidRDefault="00422A90" w:rsidP="00A15EB5">
      <w:pPr>
        <w:spacing w:before="0" w:after="0"/>
      </w:pPr>
    </w:p>
    <w:p w:rsidR="00EC3A74" w:rsidRDefault="00422A90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III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661580">
        <w:rPr>
          <w:color w:val="002060"/>
          <w:sz w:val="22"/>
          <w:szCs w:val="22"/>
        </w:rPr>
        <w:t>Feedback from Listserv posting</w:t>
      </w:r>
      <w:r w:rsidR="00BF4350">
        <w:rPr>
          <w:color w:val="002060"/>
          <w:sz w:val="22"/>
          <w:szCs w:val="22"/>
        </w:rPr>
        <w:t xml:space="preserve"> </w:t>
      </w:r>
      <w:r w:rsidR="007D7E7F" w:rsidRPr="007D7E7F">
        <w:rPr>
          <w:color w:val="002060"/>
          <w:sz w:val="18"/>
          <w:szCs w:val="18"/>
        </w:rPr>
        <w:t>(Andy Chang)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22A90" w:rsidRDefault="00422A90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22A90" w:rsidRDefault="00422A90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0580B" w:rsidRDefault="0070580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D0AF1" w:rsidRDefault="007D0AF1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D0AF1" w:rsidRDefault="007D0AF1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0580B" w:rsidRDefault="0070580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0580B" w:rsidRDefault="0070580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0580B" w:rsidRDefault="0070580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0580B" w:rsidRDefault="0070580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0580B" w:rsidRDefault="0070580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0580B" w:rsidRDefault="0070580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70580B" w:rsidRDefault="0070580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422A90" w:rsidRDefault="00422A90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70580B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7058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CCC Apply International Application – Pending further analysis, testing, &amp; review (Robert Scudder)</w:t>
      </w:r>
    </w:p>
    <w:p w:rsidR="00E724BC" w:rsidRDefault="0070580B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–</w:t>
      </w:r>
      <w:r w:rsidR="005B6054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Pending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proofErr w:type="gramStart"/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proofErr w:type="gramEnd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pending requestor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discussion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at DAWG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sectPr w:rsidR="00A71B05" w:rsidSect="00915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6" w:rsidRDefault="00754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BB" w:rsidRPr="002778D4" w:rsidRDefault="00F73ABB" w:rsidP="00F73ABB">
    <w:pPr>
      <w:pStyle w:val="Footer"/>
      <w:jc w:val="center"/>
      <w:rPr>
        <w:color w:val="002060"/>
        <w:sz w:val="16"/>
        <w:szCs w:val="16"/>
      </w:rPr>
    </w:pPr>
    <w:r>
      <w:t xml:space="preserve">                                                                                           </w:t>
    </w:r>
    <w:r w:rsidR="00A80F05">
      <w:t xml:space="preserve">Page </w:t>
    </w:r>
    <w:r w:rsidR="00A80F05">
      <w:fldChar w:fldCharType="begin"/>
    </w:r>
    <w:r w:rsidR="00A80F05">
      <w:instrText xml:space="preserve"> PAGE   \* MERGEFORMAT </w:instrText>
    </w:r>
    <w:r w:rsidR="00A80F05">
      <w:fldChar w:fldCharType="separate"/>
    </w:r>
    <w:r w:rsidR="00422A90">
      <w:rPr>
        <w:noProof/>
      </w:rPr>
      <w:t>2</w:t>
    </w:r>
    <w:r w:rsidR="00A80F05">
      <w:fldChar w:fldCharType="end"/>
    </w:r>
    <w:r>
      <w:t xml:space="preserve">                                                         </w:t>
    </w:r>
    <w:r>
      <w:rPr>
        <w:color w:val="002060"/>
        <w:sz w:val="16"/>
        <w:szCs w:val="16"/>
      </w:rPr>
      <w:t>Revis</w:t>
    </w:r>
    <w:r w:rsidRPr="002778D4">
      <w:rPr>
        <w:color w:val="002060"/>
        <w:sz w:val="16"/>
        <w:szCs w:val="16"/>
      </w:rPr>
      <w:t xml:space="preserve">ed </w:t>
    </w:r>
    <w:r>
      <w:rPr>
        <w:color w:val="002060"/>
        <w:sz w:val="16"/>
        <w:szCs w:val="16"/>
      </w:rPr>
      <w:t>03</w:t>
    </w:r>
    <w:r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28</w:t>
    </w:r>
    <w:r w:rsidRPr="002778D4">
      <w:rPr>
        <w:color w:val="002060"/>
        <w:sz w:val="16"/>
        <w:szCs w:val="16"/>
      </w:rPr>
      <w:t>/201</w:t>
    </w:r>
    <w:r>
      <w:rPr>
        <w:color w:val="002060"/>
        <w:sz w:val="16"/>
        <w:szCs w:val="16"/>
      </w:rPr>
      <w:t>6</w:t>
    </w:r>
    <w:r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4</w:t>
    </w:r>
    <w:r w:rsidRPr="002778D4">
      <w:rPr>
        <w:color w:val="002060"/>
        <w:sz w:val="16"/>
        <w:szCs w:val="16"/>
      </w:rPr>
      <w:t>:</w:t>
    </w:r>
    <w:r>
      <w:rPr>
        <w:color w:val="002060"/>
        <w:sz w:val="16"/>
        <w:szCs w:val="16"/>
      </w:rPr>
      <w:t>46p</w:t>
    </w:r>
    <w:r w:rsidRPr="002778D4">
      <w:rPr>
        <w:color w:val="002060"/>
        <w:sz w:val="16"/>
        <w:szCs w:val="16"/>
      </w:rPr>
      <w:t>m</w:t>
    </w:r>
  </w:p>
  <w:p w:rsidR="002771E2" w:rsidRDefault="002771E2" w:rsidP="00F73AB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70580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Creat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>
      <w:rPr>
        <w:color w:val="002060"/>
        <w:sz w:val="16"/>
        <w:szCs w:val="16"/>
      </w:rPr>
      <w:t>4</w:t>
    </w:r>
    <w:r w:rsidR="002778D4"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05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>:</w:t>
    </w:r>
    <w:r w:rsidR="00F73ABB">
      <w:rPr>
        <w:color w:val="002060"/>
        <w:sz w:val="16"/>
        <w:szCs w:val="16"/>
      </w:rPr>
      <w:t>4</w:t>
    </w:r>
    <w:r>
      <w:rPr>
        <w:color w:val="002060"/>
        <w:sz w:val="16"/>
        <w:szCs w:val="16"/>
      </w:rPr>
      <w:t>5</w:t>
    </w:r>
    <w:r w:rsidR="00F73ABB">
      <w:rPr>
        <w:color w:val="002060"/>
        <w:sz w:val="16"/>
        <w:szCs w:val="16"/>
      </w:rPr>
      <w:t>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6" w:rsidRDefault="00754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57391" o:spid="_x0000_s116738" type="#_x0000_t136" style="position:absolute;left:0;text-align:left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6" w:rsidRDefault="00754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57392" o:spid="_x0000_s116739" type="#_x0000_t136" style="position:absolute;left:0;text-align:left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6" w:rsidRDefault="00754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57390" o:spid="_x0000_s116737" type="#_x0000_t136" style="position:absolute;left:0;text-align:left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116740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32723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56164"/>
    <w:rsid w:val="001738B7"/>
    <w:rsid w:val="00173F7C"/>
    <w:rsid w:val="0019719D"/>
    <w:rsid w:val="001B01FB"/>
    <w:rsid w:val="001B7C05"/>
    <w:rsid w:val="001F4407"/>
    <w:rsid w:val="00212D03"/>
    <w:rsid w:val="0022187B"/>
    <w:rsid w:val="00230BC2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22A90"/>
    <w:rsid w:val="00433C7A"/>
    <w:rsid w:val="00433E0D"/>
    <w:rsid w:val="00445AAF"/>
    <w:rsid w:val="00476407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B6054"/>
    <w:rsid w:val="005D4B87"/>
    <w:rsid w:val="005D79F8"/>
    <w:rsid w:val="005E648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0580B"/>
    <w:rsid w:val="00723B81"/>
    <w:rsid w:val="007263FF"/>
    <w:rsid w:val="00745F83"/>
    <w:rsid w:val="007547E6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0AF1"/>
    <w:rsid w:val="007D71BE"/>
    <w:rsid w:val="007D7E7F"/>
    <w:rsid w:val="00802A8B"/>
    <w:rsid w:val="00820B44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1503B"/>
    <w:rsid w:val="00931784"/>
    <w:rsid w:val="009333B0"/>
    <w:rsid w:val="00941308"/>
    <w:rsid w:val="0096006D"/>
    <w:rsid w:val="0096183F"/>
    <w:rsid w:val="00963DA6"/>
    <w:rsid w:val="009823F7"/>
    <w:rsid w:val="00984A8F"/>
    <w:rsid w:val="00985110"/>
    <w:rsid w:val="009D7C7B"/>
    <w:rsid w:val="009F754A"/>
    <w:rsid w:val="00A00CBD"/>
    <w:rsid w:val="00A031E9"/>
    <w:rsid w:val="00A15EB5"/>
    <w:rsid w:val="00A2452C"/>
    <w:rsid w:val="00A41CD8"/>
    <w:rsid w:val="00A449E3"/>
    <w:rsid w:val="00A53766"/>
    <w:rsid w:val="00A604D9"/>
    <w:rsid w:val="00A71B05"/>
    <w:rsid w:val="00A72E6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235C7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D1FD4"/>
    <w:rsid w:val="00BE76FB"/>
    <w:rsid w:val="00BF3683"/>
    <w:rsid w:val="00BF4350"/>
    <w:rsid w:val="00C14C86"/>
    <w:rsid w:val="00C340EA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DE7EEA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73ABB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40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48EB-DD64-499A-B904-A7F05E5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6</cp:revision>
  <cp:lastPrinted>2016-02-02T23:27:00Z</cp:lastPrinted>
  <dcterms:created xsi:type="dcterms:W3CDTF">2016-04-01T23:10:00Z</dcterms:created>
  <dcterms:modified xsi:type="dcterms:W3CDTF">2016-04-07T23:22:00Z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