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C4292C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422A90">
        <w:rPr>
          <w:color w:val="14415C" w:themeColor="accent3" w:themeShade="BF"/>
        </w:rPr>
        <w:t xml:space="preserve">April </w:t>
      </w:r>
      <w:r w:rsidR="006F634F">
        <w:rPr>
          <w:color w:val="14415C" w:themeColor="accent3" w:themeShade="BF"/>
        </w:rPr>
        <w:t>13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6F634F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Pr="007D7E7F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Kirsten Colvey</w:t>
      </w:r>
      <w:r w:rsidRPr="007D7E7F">
        <w:rPr>
          <w:color w:val="002060"/>
          <w:sz w:val="18"/>
          <w:szCs w:val="18"/>
        </w:rPr>
        <w:t>)</w:t>
      </w:r>
    </w:p>
    <w:p w:rsidR="00B321C6" w:rsidRPr="006F634F" w:rsidRDefault="00B321C6" w:rsidP="00817AA8">
      <w:pPr>
        <w:spacing w:before="0" w:after="0"/>
        <w:ind w:right="-306"/>
        <w:rPr>
          <w:color w:val="002060"/>
        </w:rPr>
      </w:pPr>
      <w:r w:rsidRPr="006F634F">
        <w:rPr>
          <w:color w:val="002060"/>
        </w:rPr>
        <w:t xml:space="preserve">     </w:t>
      </w:r>
      <w:r>
        <w:rPr>
          <w:color w:val="002060"/>
        </w:rPr>
        <w:sym w:font="Wingdings 2" w:char="F097"/>
      </w:r>
      <w:r>
        <w:rPr>
          <w:color w:val="002060"/>
        </w:rPr>
        <w:t xml:space="preserve"> </w:t>
      </w:r>
      <w:r w:rsidRPr="006F634F">
        <w:rPr>
          <w:color w:val="002060"/>
        </w:rPr>
        <w:t>Re</w:t>
      </w:r>
      <w:r>
        <w:rPr>
          <w:color w:val="002060"/>
        </w:rPr>
        <w:t xml:space="preserve">move </w:t>
      </w:r>
      <w:r w:rsidR="0051244A">
        <w:rPr>
          <w:color w:val="002060"/>
        </w:rPr>
        <w:t>the undeclared/undecided major IF</w:t>
      </w:r>
      <w:r>
        <w:rPr>
          <w:color w:val="002060"/>
        </w:rPr>
        <w:t xml:space="preserve"> student also has an active ‘declared’ major.</w:t>
      </w:r>
      <w:r w:rsidR="00817AA8">
        <w:rPr>
          <w:color w:val="002060"/>
        </w:rPr>
        <w:t xml:space="preserve">  SBVC </w:t>
      </w:r>
      <w:r w:rsidR="0051244A">
        <w:rPr>
          <w:color w:val="002060"/>
        </w:rPr>
        <w:t>feedback?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EC3A74" w:rsidRDefault="00422A90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C4292C">
        <w:rPr>
          <w:color w:val="002060"/>
          <w:sz w:val="22"/>
          <w:szCs w:val="22"/>
        </w:rPr>
        <w:t>II</w:t>
      </w:r>
      <w:bookmarkStart w:id="0" w:name="_GoBack"/>
      <w:bookmarkEnd w:id="0"/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- 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footerReference w:type="default" r:id="rId9"/>
      <w:footerReference w:type="first" r:id="rId10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817AA8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4292C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0580B">
      <w:rPr>
        <w:color w:val="002060"/>
        <w:sz w:val="16"/>
        <w:szCs w:val="16"/>
      </w:rPr>
      <w:t>4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13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12</w:t>
    </w:r>
    <w:r w:rsidR="002778D4"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1</w:t>
    </w:r>
    <w:r w:rsidR="002654FF">
      <w:rPr>
        <w:color w:val="002060"/>
        <w:sz w:val="16"/>
        <w:szCs w:val="16"/>
      </w:rPr>
      <w:t>0</w:t>
    </w:r>
    <w:r w:rsidR="00F73ABB">
      <w:rPr>
        <w:color w:val="002060"/>
        <w:sz w:val="16"/>
        <w:szCs w:val="16"/>
      </w:rPr>
      <w:t>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56164"/>
    <w:rsid w:val="001738B7"/>
    <w:rsid w:val="00173F7C"/>
    <w:rsid w:val="0019719D"/>
    <w:rsid w:val="001B01FB"/>
    <w:rsid w:val="001B7C05"/>
    <w:rsid w:val="001F4407"/>
    <w:rsid w:val="00212D03"/>
    <w:rsid w:val="0022187B"/>
    <w:rsid w:val="00230BC2"/>
    <w:rsid w:val="00261925"/>
    <w:rsid w:val="002654FF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0AF1"/>
    <w:rsid w:val="007D71BE"/>
    <w:rsid w:val="007D7E7F"/>
    <w:rsid w:val="00802A8B"/>
    <w:rsid w:val="00817AA8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3683"/>
    <w:rsid w:val="00BF4350"/>
    <w:rsid w:val="00C14C86"/>
    <w:rsid w:val="00C340EA"/>
    <w:rsid w:val="00C4292C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8A613-6716-47B6-B544-A23D8BA6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2016-04-13T18:10:00Z</cp:lastPrinted>
  <dcterms:created xsi:type="dcterms:W3CDTF">2016-04-07T23:16:00Z</dcterms:created>
  <dcterms:modified xsi:type="dcterms:W3CDTF">2016-04-13T20:43:00Z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