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74" w:rsidRDefault="00837474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63841">
        <w:t>April 13</w:t>
      </w:r>
      <w:r w:rsidR="004D0116">
        <w:t>, 2016</w:t>
      </w:r>
      <w:r w:rsidR="00FA38FE">
        <w:t xml:space="preserve"> </w:t>
      </w:r>
      <w:r w:rsidR="006B1AAE">
        <w:t>DAWG</w:t>
      </w:r>
      <w:r w:rsidR="00950C86">
        <w:t xml:space="preserve"> </w:t>
      </w:r>
      <w:r>
        <w:t xml:space="preserve">meeting </w:t>
      </w:r>
      <w:r w:rsidR="00831C85">
        <w:t>began</w:t>
      </w:r>
      <w:r>
        <w:t xml:space="preserve"> at </w:t>
      </w:r>
      <w:r w:rsidR="004D0116">
        <w:t>2</w:t>
      </w:r>
      <w:r>
        <w:t>:</w:t>
      </w:r>
      <w:r w:rsidR="00AF7841">
        <w:t>0</w:t>
      </w:r>
      <w:r w:rsidR="000319D6">
        <w:t>0</w:t>
      </w:r>
      <w:r w:rsidR="006B1AAE">
        <w:t>p</w:t>
      </w:r>
      <w:r>
        <w:t xml:space="preserve">m </w:t>
      </w:r>
      <w:r w:rsidR="006B1AAE">
        <w:t xml:space="preserve">in the </w:t>
      </w:r>
      <w:r w:rsidR="00A02087">
        <w:t xml:space="preserve">Annex </w:t>
      </w:r>
      <w:r w:rsidR="006B1AAE">
        <w:t>Training</w:t>
      </w:r>
      <w:r w:rsidR="00BC4CBC">
        <w:t xml:space="preserve">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5B32E0" w:rsidRDefault="005B32E0" w:rsidP="00235E37">
      <w:pPr>
        <w:ind w:left="0" w:right="-450"/>
        <w:rPr>
          <w:b/>
        </w:rPr>
      </w:pPr>
    </w:p>
    <w:p w:rsidR="00663841" w:rsidRDefault="00F47CD8" w:rsidP="009D151F">
      <w:pPr>
        <w:ind w:left="0"/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</w:p>
    <w:p w:rsidR="00663841" w:rsidRDefault="00663841" w:rsidP="00663841">
      <w:pPr>
        <w:ind w:left="0"/>
        <w:rPr>
          <w:i/>
        </w:rPr>
      </w:pPr>
      <w:r w:rsidRPr="00663841">
        <w:rPr>
          <w:i/>
        </w:rPr>
        <w:t>Valley:</w:t>
      </w:r>
      <w:r>
        <w:t xml:space="preserve">   *</w:t>
      </w:r>
      <w:r w:rsidR="00251FE6">
        <w:rPr>
          <w:i/>
        </w:rPr>
        <w:t xml:space="preserve">Corrina Baber, </w:t>
      </w:r>
      <w:r>
        <w:rPr>
          <w:i/>
        </w:rPr>
        <w:t xml:space="preserve">*Veada Benjamin, *Yancie Carter, </w:t>
      </w:r>
      <w:r>
        <w:rPr>
          <w:i/>
        </w:rPr>
        <w:t>*Steven Silva, *Kristi Simonson</w:t>
      </w:r>
    </w:p>
    <w:p w:rsidR="00663841" w:rsidRDefault="00663841" w:rsidP="009D151F">
      <w:pPr>
        <w:ind w:left="0"/>
        <w:rPr>
          <w:i/>
        </w:rPr>
      </w:pPr>
      <w:r>
        <w:rPr>
          <w:i/>
        </w:rPr>
        <w:t xml:space="preserve">Crafton: Larry Aycock, </w:t>
      </w:r>
      <w:r w:rsidR="006B1AAE">
        <w:rPr>
          <w:i/>
        </w:rPr>
        <w:t>Cyndi Gunders</w:t>
      </w:r>
      <w:r w:rsidR="009D6B02">
        <w:rPr>
          <w:i/>
        </w:rPr>
        <w:t>e</w:t>
      </w:r>
      <w:r w:rsidR="006B1AAE">
        <w:rPr>
          <w:i/>
        </w:rPr>
        <w:t>n,</w:t>
      </w:r>
      <w:r w:rsidR="00AF7841">
        <w:rPr>
          <w:i/>
        </w:rPr>
        <w:t xml:space="preserve"> Kristina Heilgeist, </w:t>
      </w:r>
      <w:r>
        <w:rPr>
          <w:i/>
        </w:rPr>
        <w:t xml:space="preserve">*Robert McAtee, </w:t>
      </w:r>
    </w:p>
    <w:p w:rsidR="00663841" w:rsidRDefault="00663841" w:rsidP="00663841">
      <w:pPr>
        <w:ind w:left="0" w:right="-630"/>
      </w:pPr>
      <w:r w:rsidRPr="00663841">
        <w:rPr>
          <w:i/>
        </w:rPr>
        <w:t>District:</w:t>
      </w:r>
      <w:r>
        <w:t xml:space="preserve">  </w:t>
      </w:r>
      <w:r w:rsidRPr="00CE4B67">
        <w:rPr>
          <w:i/>
        </w:rPr>
        <w:t>Michael Aquino</w:t>
      </w:r>
      <w:r>
        <w:t xml:space="preserve">, </w:t>
      </w:r>
      <w:r>
        <w:rPr>
          <w:i/>
        </w:rPr>
        <w:t xml:space="preserve">*Jason Brady, </w:t>
      </w:r>
      <w:r w:rsidRPr="00663841">
        <w:rPr>
          <w:i/>
        </w:rPr>
        <w:t>Andy Chang,</w:t>
      </w:r>
      <w:r>
        <w:t xml:space="preserve"> </w:t>
      </w:r>
      <w:r>
        <w:rPr>
          <w:i/>
        </w:rPr>
        <w:t>Robert Scudder, DyAnn Walter, Dianna Jones</w:t>
      </w:r>
    </w:p>
    <w:p w:rsidR="00D97076" w:rsidRDefault="00D97076" w:rsidP="00F83CEA">
      <w:pPr>
        <w:ind w:hanging="540"/>
        <w:rPr>
          <w:b/>
          <w:color w:val="C00000"/>
        </w:rPr>
      </w:pPr>
    </w:p>
    <w:p w:rsidR="0058710B" w:rsidRDefault="0058710B" w:rsidP="00F83CEA">
      <w:pPr>
        <w:ind w:hanging="540"/>
        <w:rPr>
          <w:b/>
          <w:color w:val="C00000"/>
        </w:rPr>
      </w:pPr>
    </w:p>
    <w:p w:rsidR="0058710B" w:rsidRDefault="0058710B" w:rsidP="0058710B">
      <w:pPr>
        <w:ind w:left="0" w:hanging="450"/>
        <w:rPr>
          <w:i/>
          <w:sz w:val="22"/>
          <w:szCs w:val="22"/>
        </w:rPr>
      </w:pPr>
      <w:r>
        <w:rPr>
          <w:b/>
        </w:rPr>
        <w:t xml:space="preserve">   I.  </w:t>
      </w:r>
      <w:r w:rsidRPr="006B1AAE">
        <w:rPr>
          <w:b/>
        </w:rPr>
        <w:t>EPI Steering Committee</w:t>
      </w:r>
      <w:r w:rsidRPr="006B1AAE">
        <w:rPr>
          <w:sz w:val="20"/>
          <w:szCs w:val="20"/>
        </w:rPr>
        <w:t xml:space="preserve"> </w:t>
      </w:r>
      <w:r w:rsidRPr="001E789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Robert McAtee</w:t>
      </w:r>
      <w:r w:rsidRPr="001E789B">
        <w:rPr>
          <w:i/>
          <w:sz w:val="22"/>
          <w:szCs w:val="22"/>
        </w:rPr>
        <w:t>/Ailsa Aguilar-Kitibutr/Andy Chang)</w:t>
      </w:r>
    </w:p>
    <w:p w:rsidR="008D75FE" w:rsidRDefault="00422FB8" w:rsidP="0058710B">
      <w:pPr>
        <w:pStyle w:val="BodyText"/>
        <w:spacing w:before="0" w:after="0"/>
      </w:pPr>
      <w:r>
        <w:t>Robert McAtee provided an update to the committee stating that the workgroup committee continues to meet on Mondays with the next meeting scheduled for April 18</w:t>
      </w:r>
      <w:r w:rsidRPr="00422FB8">
        <w:rPr>
          <w:vertAlign w:val="superscript"/>
        </w:rPr>
        <w:t>th</w:t>
      </w:r>
      <w:r>
        <w:t xml:space="preserve"> from 1:00 to 2:00pm at DCS.  Robert stated that he had met with Henry Hua to give him an overview of the EPI project, and that the Subgrant has been fine-tuned and is ready to go.  About $68,000 dollars (50% of Subgrant money) will be available to the District with the completion of Phase I of the EPI project.</w:t>
      </w:r>
    </w:p>
    <w:p w:rsidR="00BF472F" w:rsidRDefault="00BF472F" w:rsidP="0058710B">
      <w:pPr>
        <w:pStyle w:val="BodyText"/>
        <w:spacing w:before="0" w:after="0"/>
      </w:pPr>
    </w:p>
    <w:p w:rsidR="00BF472F" w:rsidRDefault="00BF472F" w:rsidP="00BF472F">
      <w:pPr>
        <w:ind w:left="0" w:right="-90" w:hanging="450"/>
        <w:rPr>
          <w:b/>
        </w:rPr>
      </w:pPr>
      <w:r>
        <w:rPr>
          <w:b/>
        </w:rPr>
        <w:t xml:space="preserve"> II. </w:t>
      </w:r>
      <w:r>
        <w:rPr>
          <w:b/>
        </w:rPr>
        <w:tab/>
      </w:r>
      <w:r w:rsidR="00422FB8">
        <w:rPr>
          <w:b/>
        </w:rPr>
        <w:t xml:space="preserve">Undeclared/Undecided Major – Remove or End Date program </w:t>
      </w:r>
      <w:r w:rsidRPr="00043A65">
        <w:rPr>
          <w:sz w:val="22"/>
          <w:szCs w:val="22"/>
        </w:rPr>
        <w:t>(</w:t>
      </w:r>
      <w:r w:rsidR="00422FB8">
        <w:rPr>
          <w:sz w:val="22"/>
          <w:szCs w:val="22"/>
        </w:rPr>
        <w:t>Kirsten Colvey</w:t>
      </w:r>
      <w:r w:rsidRPr="00043A65">
        <w:rPr>
          <w:sz w:val="22"/>
          <w:szCs w:val="22"/>
        </w:rPr>
        <w:t>)</w:t>
      </w:r>
    </w:p>
    <w:p w:rsidR="007D3CD4" w:rsidRDefault="00422FB8" w:rsidP="0058710B">
      <w:pPr>
        <w:pStyle w:val="BodyText"/>
        <w:spacing w:before="0" w:after="0"/>
      </w:pPr>
      <w:r>
        <w:t xml:space="preserve">This topic was put on the Agenda at Kirsten’s request to get SBVC’s feedback on counselors ‘end-dating’ undecided/undeclared programs when they counsel students for a comprehensive </w:t>
      </w:r>
      <w:proofErr w:type="gramStart"/>
      <w:r>
        <w:t>ed</w:t>
      </w:r>
      <w:proofErr w:type="gramEnd"/>
      <w:r>
        <w:t xml:space="preserve"> plan.  Corrina Baber stated that she would let April Dale-Carter know about the discussion to see if she has any objections to the business process workflow for counselors to end-date undeclared/undecided majors.  Dian</w:t>
      </w:r>
      <w:bookmarkStart w:id="0" w:name="_GoBack"/>
      <w:bookmarkEnd w:id="0"/>
      <w:r>
        <w:t>na Jones also mentioned to the committee that Kirsten had requested a list or report of current students with an undeclared major as well as a declared major…this would give us an idea of the impact.  The same type of list/report would also be provided to Valley for their review.</w:t>
      </w:r>
    </w:p>
    <w:p w:rsidR="00BF472F" w:rsidRDefault="00BF472F" w:rsidP="0058710B">
      <w:pPr>
        <w:pStyle w:val="BodyText"/>
        <w:spacing w:before="0" w:after="0"/>
      </w:pPr>
    </w:p>
    <w:p w:rsidR="00270552" w:rsidRDefault="00270552" w:rsidP="009C7CEC">
      <w:pPr>
        <w:pStyle w:val="BodyText"/>
        <w:spacing w:before="0" w:after="0"/>
        <w:ind w:hanging="360"/>
      </w:pPr>
    </w:p>
    <w:p w:rsidR="00FD258E" w:rsidRPr="00207C22" w:rsidRDefault="00FD258E" w:rsidP="00207C22">
      <w:pPr>
        <w:pStyle w:val="BodyText"/>
        <w:spacing w:before="0" w:after="0"/>
        <w:ind w:hanging="450"/>
        <w:rPr>
          <w:b/>
          <w:u w:val="single"/>
        </w:rPr>
      </w:pPr>
      <w:r w:rsidRPr="00207C22">
        <w:rPr>
          <w:b/>
          <w:u w:val="single"/>
        </w:rPr>
        <w:t>Miscellaneous</w:t>
      </w:r>
      <w:r w:rsidR="00957194" w:rsidRPr="00207C22">
        <w:rPr>
          <w:b/>
          <w:u w:val="single"/>
        </w:rPr>
        <w:t xml:space="preserve">: </w:t>
      </w:r>
    </w:p>
    <w:p w:rsidR="00766BCB" w:rsidRPr="00EA0EAF" w:rsidRDefault="00EA0EAF" w:rsidP="00A13CBE">
      <w:pPr>
        <w:pStyle w:val="BodyText"/>
        <w:spacing w:before="0" w:after="0"/>
      </w:pPr>
      <w:r w:rsidRPr="00EA0EAF">
        <w:t>There were no additional topics.</w:t>
      </w:r>
    </w:p>
    <w:p w:rsidR="00EA0EAF" w:rsidRDefault="00EA0EAF" w:rsidP="00A13CBE">
      <w:pPr>
        <w:pStyle w:val="BodyText"/>
        <w:spacing w:before="0" w:after="0"/>
        <w:rPr>
          <w:sz w:val="22"/>
          <w:szCs w:val="22"/>
        </w:rPr>
      </w:pPr>
    </w:p>
    <w:p w:rsidR="00EA0EAF" w:rsidRPr="00A13CBE" w:rsidRDefault="00EA0EAF" w:rsidP="00A13CBE">
      <w:pPr>
        <w:pStyle w:val="BodyText"/>
        <w:spacing w:before="0" w:after="0"/>
        <w:rPr>
          <w:sz w:val="22"/>
          <w:szCs w:val="22"/>
        </w:rPr>
      </w:pPr>
    </w:p>
    <w:p w:rsidR="003F3063" w:rsidRDefault="003F3063" w:rsidP="00B12310">
      <w:pPr>
        <w:ind w:left="180" w:hanging="450"/>
        <w:rPr>
          <w:b/>
        </w:rPr>
      </w:pPr>
      <w:r>
        <w:rPr>
          <w:b/>
        </w:rPr>
        <w:t>DAWG “Parking Lot”</w:t>
      </w:r>
      <w:r w:rsidR="00B80C49">
        <w:rPr>
          <w:b/>
        </w:rPr>
        <w:sym w:font="Webdings" w:char="F08E"/>
      </w:r>
      <w:r w:rsidR="00B80C49">
        <w:rPr>
          <w:b/>
        </w:rPr>
        <w:t>: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Drop “Reason” Codes – awaiting input from Enrollment Management committee (Joe Cabrales)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Posting Military Credit – </w:t>
      </w:r>
      <w:r w:rsidRPr="005D41C6">
        <w:rPr>
          <w:b/>
          <w:i/>
          <w:sz w:val="20"/>
          <w:szCs w:val="20"/>
        </w:rPr>
        <w:t>Pending research</w:t>
      </w:r>
      <w:r w:rsidRPr="005D41C6">
        <w:rPr>
          <w:sz w:val="20"/>
          <w:szCs w:val="20"/>
        </w:rPr>
        <w:t>, then bring back to DAWG.  HDO Ticket #90888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Course Auditing – </w:t>
      </w:r>
      <w:r w:rsidR="0098401D">
        <w:rPr>
          <w:sz w:val="20"/>
          <w:szCs w:val="20"/>
        </w:rPr>
        <w:t>Pending</w:t>
      </w:r>
      <w:r w:rsidRPr="005D41C6">
        <w:rPr>
          <w:sz w:val="20"/>
          <w:szCs w:val="20"/>
        </w:rPr>
        <w:t xml:space="preserve"> TESS Executive prioritization </w:t>
      </w:r>
      <w:r w:rsidR="006214C4">
        <w:rPr>
          <w:sz w:val="20"/>
          <w:szCs w:val="20"/>
        </w:rPr>
        <w:t xml:space="preserve">next </w:t>
      </w:r>
      <w:r w:rsidRPr="005D41C6">
        <w:rPr>
          <w:sz w:val="20"/>
          <w:szCs w:val="20"/>
        </w:rPr>
        <w:t>(April Dale-Carter/Larry Aycock)</w:t>
      </w:r>
    </w:p>
    <w:p w:rsidR="005D41C6" w:rsidRPr="005D41C6" w:rsidRDefault="005D41C6" w:rsidP="005D41C6">
      <w:pPr>
        <w:ind w:right="-180"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Registration Rules Update – implementation </w:t>
      </w:r>
      <w:r w:rsidRPr="0098401D">
        <w:rPr>
          <w:sz w:val="20"/>
          <w:szCs w:val="20"/>
        </w:rPr>
        <w:t xml:space="preserve">targeted for </w:t>
      </w:r>
      <w:r w:rsidR="006214C4" w:rsidRPr="0098401D">
        <w:rPr>
          <w:sz w:val="20"/>
          <w:szCs w:val="20"/>
        </w:rPr>
        <w:t>Fall</w:t>
      </w:r>
      <w:r w:rsidRPr="0098401D">
        <w:rPr>
          <w:sz w:val="20"/>
          <w:szCs w:val="20"/>
        </w:rPr>
        <w:t xml:space="preserve"> 2016</w:t>
      </w:r>
      <w:r w:rsidRPr="005D41C6">
        <w:rPr>
          <w:sz w:val="20"/>
          <w:szCs w:val="20"/>
        </w:rPr>
        <w:t xml:space="preserve">.  </w:t>
      </w:r>
      <w:r>
        <w:rPr>
          <w:sz w:val="20"/>
          <w:szCs w:val="20"/>
        </w:rPr>
        <w:t>Need</w:t>
      </w:r>
      <w:r w:rsidRPr="005D41C6">
        <w:rPr>
          <w:sz w:val="20"/>
          <w:szCs w:val="20"/>
        </w:rPr>
        <w:t xml:space="preserve"> to submit HDO Ticket. (Kirsten Colvey)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VETS/MILS screens – </w:t>
      </w:r>
      <w:r w:rsidRPr="005D41C6">
        <w:rPr>
          <w:b/>
          <w:i/>
          <w:sz w:val="20"/>
          <w:szCs w:val="20"/>
        </w:rPr>
        <w:t>further research</w:t>
      </w:r>
      <w:r w:rsidRPr="005D41C6">
        <w:rPr>
          <w:sz w:val="20"/>
          <w:szCs w:val="20"/>
        </w:rPr>
        <w:t>/pending comparison to MINF/XMINF (Robert Scudder)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Student Group/Organization Transcript Notations – </w:t>
      </w:r>
      <w:r w:rsidRPr="005D41C6">
        <w:rPr>
          <w:b/>
          <w:i/>
          <w:sz w:val="20"/>
          <w:szCs w:val="20"/>
        </w:rPr>
        <w:t>pending feasibility</w:t>
      </w:r>
      <w:r w:rsidRPr="005D41C6">
        <w:rPr>
          <w:sz w:val="20"/>
          <w:szCs w:val="20"/>
        </w:rPr>
        <w:t xml:space="preserve"> study - </w:t>
      </w:r>
      <w:r w:rsidRPr="005D41C6">
        <w:rPr>
          <w:b/>
          <w:i/>
          <w:sz w:val="20"/>
          <w:szCs w:val="20"/>
        </w:rPr>
        <w:t>HDO Ticket #95510</w:t>
      </w:r>
      <w:r w:rsidRPr="005D41C6">
        <w:rPr>
          <w:sz w:val="20"/>
          <w:szCs w:val="20"/>
        </w:rPr>
        <w:t xml:space="preserve"> (Yvette Tram)</w:t>
      </w:r>
    </w:p>
    <w:p w:rsidR="005D41C6" w:rsidRPr="005D41C6" w:rsidRDefault="005D41C6" w:rsidP="005D41C6">
      <w:pPr>
        <w:ind w:hanging="990"/>
        <w:rPr>
          <w:sz w:val="20"/>
          <w:szCs w:val="20"/>
        </w:rPr>
      </w:pPr>
      <w:r w:rsidRPr="005D41C6">
        <w:rPr>
          <w:sz w:val="20"/>
          <w:szCs w:val="20"/>
        </w:rPr>
        <w:sym w:font="Wingdings 2" w:char="F097"/>
      </w:r>
      <w:r w:rsidRPr="005D41C6">
        <w:rPr>
          <w:sz w:val="20"/>
          <w:szCs w:val="20"/>
        </w:rPr>
        <w:t xml:space="preserve">  Automatic rebill of BOGs (Amber Gallagher/John Muskavitch) </w:t>
      </w:r>
      <w:r w:rsidR="000F4FAD">
        <w:rPr>
          <w:sz w:val="20"/>
          <w:szCs w:val="20"/>
        </w:rPr>
        <w:t>Assigned to Programmer for Research</w:t>
      </w:r>
    </w:p>
    <w:p w:rsidR="005D41C6" w:rsidRDefault="005D41C6" w:rsidP="00B12310">
      <w:pPr>
        <w:ind w:left="180" w:hanging="450"/>
        <w:rPr>
          <w:b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EA0EAF">
        <w:rPr>
          <w:u w:val="none"/>
        </w:rPr>
        <w:t>2</w:t>
      </w:r>
      <w:r w:rsidRPr="00374D59">
        <w:rPr>
          <w:u w:val="none"/>
        </w:rPr>
        <w:t>:</w:t>
      </w:r>
      <w:r w:rsidR="00EA0EAF">
        <w:rPr>
          <w:u w:val="none"/>
        </w:rPr>
        <w:t>25</w:t>
      </w:r>
      <w:r w:rsidR="009A01B1" w:rsidRPr="00374D59">
        <w:rPr>
          <w:u w:val="none"/>
        </w:rPr>
        <w:t>p</w:t>
      </w:r>
      <w:r w:rsidR="00630892" w:rsidRPr="00374D59">
        <w:rPr>
          <w:u w:val="none"/>
        </w:rPr>
        <w:t>m</w:t>
      </w:r>
      <w:r w:rsidR="00630892">
        <w:rPr>
          <w:b w:val="0"/>
          <w:u w:val="none"/>
        </w:rPr>
        <w:t xml:space="preserve">.  </w:t>
      </w:r>
    </w:p>
    <w:p w:rsidR="0075727A" w:rsidRDefault="0075727A" w:rsidP="006F6BD1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A94F66" w:rsidRDefault="00465A7E" w:rsidP="00EA0EAF">
      <w:pPr>
        <w:pStyle w:val="ListNumber"/>
        <w:numPr>
          <w:ilvl w:val="0"/>
          <w:numId w:val="0"/>
        </w:numPr>
        <w:spacing w:before="0" w:after="0"/>
        <w:ind w:left="-360"/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9A01B1">
        <w:rPr>
          <w:b w:val="0"/>
          <w:u w:val="none"/>
        </w:rPr>
        <w:t>DAWG</w:t>
      </w:r>
      <w:r w:rsidR="007B429D" w:rsidRPr="00023A23">
        <w:rPr>
          <w:b w:val="0"/>
          <w:u w:val="none"/>
        </w:rPr>
        <w:t xml:space="preserve">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9A01B1">
        <w:rPr>
          <w:b w:val="0"/>
          <w:u w:val="none"/>
        </w:rPr>
        <w:t xml:space="preserve">scheduled for </w:t>
      </w:r>
      <w:r w:rsidR="009A01B1" w:rsidRPr="00614E77">
        <w:rPr>
          <w:highlight w:val="yellow"/>
          <w:u w:val="none"/>
        </w:rPr>
        <w:t>Wedne</w:t>
      </w:r>
      <w:r w:rsidR="00F218EB" w:rsidRPr="00614E77">
        <w:rPr>
          <w:highlight w:val="yellow"/>
          <w:u w:val="none"/>
        </w:rPr>
        <w:t xml:space="preserve">sday, </w:t>
      </w:r>
      <w:r w:rsidR="00AF7841">
        <w:rPr>
          <w:highlight w:val="yellow"/>
          <w:u w:val="none"/>
        </w:rPr>
        <w:t>April</w:t>
      </w:r>
      <w:r w:rsidR="004A3F86" w:rsidRPr="00614E77">
        <w:rPr>
          <w:highlight w:val="yellow"/>
          <w:u w:val="none"/>
        </w:rPr>
        <w:t xml:space="preserve"> </w:t>
      </w:r>
      <w:r w:rsidR="00EA0EAF">
        <w:rPr>
          <w:highlight w:val="yellow"/>
          <w:u w:val="none"/>
        </w:rPr>
        <w:t>20</w:t>
      </w:r>
      <w:r w:rsidR="0075727A">
        <w:rPr>
          <w:highlight w:val="yellow"/>
          <w:u w:val="none"/>
          <w:vertAlign w:val="superscript"/>
        </w:rPr>
        <w:t>th</w:t>
      </w:r>
      <w:r w:rsidR="00F218EB" w:rsidRPr="00614E77">
        <w:rPr>
          <w:b w:val="0"/>
          <w:highlight w:val="yellow"/>
          <w:u w:val="none"/>
        </w:rPr>
        <w:t>,</w:t>
      </w:r>
      <w:r w:rsidR="00F218EB" w:rsidRPr="00023A23">
        <w:rPr>
          <w:b w:val="0"/>
          <w:u w:val="none"/>
        </w:rPr>
        <w:t xml:space="preserve"> </w:t>
      </w:r>
      <w:r w:rsidR="00F218EB" w:rsidRPr="00614E77">
        <w:rPr>
          <w:highlight w:val="yellow"/>
          <w:u w:val="none"/>
        </w:rPr>
        <w:t>201</w:t>
      </w:r>
      <w:r w:rsidR="00556715" w:rsidRPr="00614E77">
        <w:rPr>
          <w:highlight w:val="yellow"/>
          <w:u w:val="none"/>
        </w:rPr>
        <w:t>6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9D6B02">
        <w:rPr>
          <w:b w:val="0"/>
          <w:u w:val="none"/>
        </w:rPr>
        <w:t>2</w:t>
      </w:r>
      <w:r w:rsidR="00E15DEC">
        <w:rPr>
          <w:b w:val="0"/>
          <w:u w:val="none"/>
        </w:rPr>
        <w:t>:</w:t>
      </w:r>
      <w:r w:rsidR="009A01B1">
        <w:rPr>
          <w:b w:val="0"/>
          <w:u w:val="none"/>
        </w:rPr>
        <w:t>0</w:t>
      </w:r>
      <w:r w:rsidR="00E15DEC">
        <w:rPr>
          <w:b w:val="0"/>
          <w:u w:val="none"/>
        </w:rPr>
        <w:t>0</w:t>
      </w:r>
      <w:r w:rsidR="009A01B1">
        <w:rPr>
          <w:b w:val="0"/>
          <w:u w:val="none"/>
        </w:rPr>
        <w:t>p</w:t>
      </w:r>
      <w:r w:rsidR="00E15DEC">
        <w:rPr>
          <w:b w:val="0"/>
          <w:u w:val="none"/>
        </w:rPr>
        <w:t xml:space="preserve">m </w:t>
      </w:r>
      <w:r w:rsidR="009A01B1">
        <w:rPr>
          <w:b w:val="0"/>
          <w:u w:val="none"/>
        </w:rPr>
        <w:t>at the District</w:t>
      </w:r>
      <w:r w:rsidR="003A13E9" w:rsidRPr="00023A23">
        <w:rPr>
          <w:b w:val="0"/>
          <w:u w:val="none"/>
        </w:rPr>
        <w:t xml:space="preserve"> Annex </w:t>
      </w:r>
      <w:r w:rsidR="009A01B1">
        <w:rPr>
          <w:b w:val="0"/>
          <w:u w:val="none"/>
        </w:rPr>
        <w:t>in the TESS Training</w:t>
      </w:r>
      <w:r w:rsidR="003A13E9" w:rsidRPr="00023A23">
        <w:rPr>
          <w:b w:val="0"/>
          <w:u w:val="none"/>
        </w:rPr>
        <w:t xml:space="preserve"> Room</w:t>
      </w:r>
      <w:r w:rsidR="00DD05A5">
        <w:rPr>
          <w:b w:val="0"/>
          <w:u w:val="none"/>
        </w:rPr>
        <w:t>.</w:t>
      </w:r>
    </w:p>
    <w:sectPr w:rsidR="00A94F66" w:rsidSect="00E20238">
      <w:headerReference w:type="default" r:id="rId8"/>
      <w:footerReference w:type="default" r:id="rId9"/>
      <w:pgSz w:w="12240" w:h="15840"/>
      <w:pgMar w:top="198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EA0EA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="00394BF1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EA0EA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6B1AAE" w:rsidP="00157D3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District Applications WorkGroup (DAWG)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6B1AAE" w:rsidP="00157D30">
    <w:pPr>
      <w:pStyle w:val="Header"/>
      <w:jc w:val="center"/>
    </w:pPr>
    <w:r>
      <w:t>Wedne</w:t>
    </w:r>
    <w:r w:rsidR="00364923">
      <w:t xml:space="preserve">sday, </w:t>
    </w:r>
    <w:r w:rsidR="00663841">
      <w:t>April 13</w:t>
    </w:r>
    <w:r w:rsidR="008D75FE">
      <w:rPr>
        <w:vertAlign w:val="superscript"/>
      </w:rPr>
      <w:t>th</w:t>
    </w:r>
    <w:r w:rsidR="00364923">
      <w:t>, 201</w:t>
    </w:r>
    <w:r w:rsidR="004D0116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537163"/>
    <w:multiLevelType w:val="multilevel"/>
    <w:tmpl w:val="4CD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19D6"/>
    <w:rsid w:val="00031E09"/>
    <w:rsid w:val="00037577"/>
    <w:rsid w:val="00041733"/>
    <w:rsid w:val="00043A65"/>
    <w:rsid w:val="00050B0E"/>
    <w:rsid w:val="00056F2C"/>
    <w:rsid w:val="0006427B"/>
    <w:rsid w:val="0006530D"/>
    <w:rsid w:val="00065B9A"/>
    <w:rsid w:val="000719F6"/>
    <w:rsid w:val="00072BCC"/>
    <w:rsid w:val="00083C38"/>
    <w:rsid w:val="00084639"/>
    <w:rsid w:val="00084748"/>
    <w:rsid w:val="00085025"/>
    <w:rsid w:val="000A2CBA"/>
    <w:rsid w:val="000A382F"/>
    <w:rsid w:val="000A4792"/>
    <w:rsid w:val="000B78BF"/>
    <w:rsid w:val="000C4126"/>
    <w:rsid w:val="000E1237"/>
    <w:rsid w:val="000E176C"/>
    <w:rsid w:val="000F0763"/>
    <w:rsid w:val="000F214A"/>
    <w:rsid w:val="000F4FAD"/>
    <w:rsid w:val="000F7898"/>
    <w:rsid w:val="00100033"/>
    <w:rsid w:val="00101B79"/>
    <w:rsid w:val="00102400"/>
    <w:rsid w:val="00102CCD"/>
    <w:rsid w:val="00102EAD"/>
    <w:rsid w:val="00104FDE"/>
    <w:rsid w:val="00107436"/>
    <w:rsid w:val="00113D77"/>
    <w:rsid w:val="0011573E"/>
    <w:rsid w:val="0011751A"/>
    <w:rsid w:val="0012094F"/>
    <w:rsid w:val="00122466"/>
    <w:rsid w:val="0012381A"/>
    <w:rsid w:val="00125A13"/>
    <w:rsid w:val="00127963"/>
    <w:rsid w:val="00131D5B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A63"/>
    <w:rsid w:val="00193653"/>
    <w:rsid w:val="001A206E"/>
    <w:rsid w:val="001A5859"/>
    <w:rsid w:val="001B0BE6"/>
    <w:rsid w:val="001B0E32"/>
    <w:rsid w:val="001D15B4"/>
    <w:rsid w:val="001D4AF2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5DA"/>
    <w:rsid w:val="00207C22"/>
    <w:rsid w:val="002104C8"/>
    <w:rsid w:val="002107A9"/>
    <w:rsid w:val="0021707D"/>
    <w:rsid w:val="002205A0"/>
    <w:rsid w:val="002205F9"/>
    <w:rsid w:val="00226484"/>
    <w:rsid w:val="00235E37"/>
    <w:rsid w:val="002411EB"/>
    <w:rsid w:val="00241B5D"/>
    <w:rsid w:val="00243534"/>
    <w:rsid w:val="00244E6D"/>
    <w:rsid w:val="00251FE6"/>
    <w:rsid w:val="0025412E"/>
    <w:rsid w:val="00256188"/>
    <w:rsid w:val="00256E84"/>
    <w:rsid w:val="00263F02"/>
    <w:rsid w:val="00265E49"/>
    <w:rsid w:val="0026690E"/>
    <w:rsid w:val="00270552"/>
    <w:rsid w:val="00276FA1"/>
    <w:rsid w:val="002806D6"/>
    <w:rsid w:val="00291B4A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72E8"/>
    <w:rsid w:val="00325344"/>
    <w:rsid w:val="00326CDF"/>
    <w:rsid w:val="00335C46"/>
    <w:rsid w:val="00337CF8"/>
    <w:rsid w:val="00343F95"/>
    <w:rsid w:val="003466ED"/>
    <w:rsid w:val="0035134B"/>
    <w:rsid w:val="00351F27"/>
    <w:rsid w:val="00352691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7CE3"/>
    <w:rsid w:val="00391328"/>
    <w:rsid w:val="00394BF1"/>
    <w:rsid w:val="00394F29"/>
    <w:rsid w:val="003969E6"/>
    <w:rsid w:val="0039712B"/>
    <w:rsid w:val="003A0EC0"/>
    <w:rsid w:val="003A13E9"/>
    <w:rsid w:val="003A346E"/>
    <w:rsid w:val="003A5DC5"/>
    <w:rsid w:val="003B3515"/>
    <w:rsid w:val="003B3D88"/>
    <w:rsid w:val="003B4731"/>
    <w:rsid w:val="003C222F"/>
    <w:rsid w:val="003C2B38"/>
    <w:rsid w:val="003C31EF"/>
    <w:rsid w:val="003C3600"/>
    <w:rsid w:val="003C4AFF"/>
    <w:rsid w:val="003C79F7"/>
    <w:rsid w:val="003D0D71"/>
    <w:rsid w:val="003D44F5"/>
    <w:rsid w:val="003D48CF"/>
    <w:rsid w:val="003D6761"/>
    <w:rsid w:val="003D77A3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FB8"/>
    <w:rsid w:val="0042435D"/>
    <w:rsid w:val="00427866"/>
    <w:rsid w:val="004300E4"/>
    <w:rsid w:val="00433ACD"/>
    <w:rsid w:val="00436E35"/>
    <w:rsid w:val="0043713A"/>
    <w:rsid w:val="0044277E"/>
    <w:rsid w:val="00445093"/>
    <w:rsid w:val="00447A43"/>
    <w:rsid w:val="004518C8"/>
    <w:rsid w:val="0045263D"/>
    <w:rsid w:val="0045339B"/>
    <w:rsid w:val="00461F8B"/>
    <w:rsid w:val="00463A57"/>
    <w:rsid w:val="00465A7E"/>
    <w:rsid w:val="00466A19"/>
    <w:rsid w:val="0047351F"/>
    <w:rsid w:val="00475973"/>
    <w:rsid w:val="00475B61"/>
    <w:rsid w:val="00477278"/>
    <w:rsid w:val="00477352"/>
    <w:rsid w:val="00485DE4"/>
    <w:rsid w:val="00492D3F"/>
    <w:rsid w:val="00493658"/>
    <w:rsid w:val="00496240"/>
    <w:rsid w:val="004A0A2F"/>
    <w:rsid w:val="004A3F86"/>
    <w:rsid w:val="004A4884"/>
    <w:rsid w:val="004A4D8C"/>
    <w:rsid w:val="004B5C09"/>
    <w:rsid w:val="004B7E5F"/>
    <w:rsid w:val="004C1113"/>
    <w:rsid w:val="004D0116"/>
    <w:rsid w:val="004D2D82"/>
    <w:rsid w:val="004D4024"/>
    <w:rsid w:val="004E227E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57F3"/>
    <w:rsid w:val="0058463C"/>
    <w:rsid w:val="00585408"/>
    <w:rsid w:val="0058710B"/>
    <w:rsid w:val="005902A5"/>
    <w:rsid w:val="00591677"/>
    <w:rsid w:val="00592046"/>
    <w:rsid w:val="00592220"/>
    <w:rsid w:val="00595943"/>
    <w:rsid w:val="0059716A"/>
    <w:rsid w:val="00597910"/>
    <w:rsid w:val="005A238B"/>
    <w:rsid w:val="005A2FC7"/>
    <w:rsid w:val="005A3E00"/>
    <w:rsid w:val="005A4E6E"/>
    <w:rsid w:val="005B0C4A"/>
    <w:rsid w:val="005B32E0"/>
    <w:rsid w:val="005B4179"/>
    <w:rsid w:val="005C3413"/>
    <w:rsid w:val="005D4124"/>
    <w:rsid w:val="005D41C6"/>
    <w:rsid w:val="005D4BB6"/>
    <w:rsid w:val="005D5DD1"/>
    <w:rsid w:val="005E5C01"/>
    <w:rsid w:val="005E61D0"/>
    <w:rsid w:val="005F6009"/>
    <w:rsid w:val="005F62B7"/>
    <w:rsid w:val="005F62EF"/>
    <w:rsid w:val="0060025F"/>
    <w:rsid w:val="006057CA"/>
    <w:rsid w:val="00613AB3"/>
    <w:rsid w:val="00614D1C"/>
    <w:rsid w:val="00614E77"/>
    <w:rsid w:val="0061650F"/>
    <w:rsid w:val="00616B41"/>
    <w:rsid w:val="00620AE8"/>
    <w:rsid w:val="006214C4"/>
    <w:rsid w:val="00622F85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928C1"/>
    <w:rsid w:val="00696DD8"/>
    <w:rsid w:val="006A1AE2"/>
    <w:rsid w:val="006B1AAE"/>
    <w:rsid w:val="006C5BDE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1C24"/>
    <w:rsid w:val="00772297"/>
    <w:rsid w:val="00776A36"/>
    <w:rsid w:val="00781503"/>
    <w:rsid w:val="00782430"/>
    <w:rsid w:val="00790FEE"/>
    <w:rsid w:val="007A2822"/>
    <w:rsid w:val="007A2C56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5836"/>
    <w:rsid w:val="007E093A"/>
    <w:rsid w:val="007E0B54"/>
    <w:rsid w:val="007E3721"/>
    <w:rsid w:val="007E388D"/>
    <w:rsid w:val="007E4E44"/>
    <w:rsid w:val="007E650A"/>
    <w:rsid w:val="007E6904"/>
    <w:rsid w:val="007E6A01"/>
    <w:rsid w:val="007E6E8D"/>
    <w:rsid w:val="007F058B"/>
    <w:rsid w:val="007F387E"/>
    <w:rsid w:val="00803C3F"/>
    <w:rsid w:val="00813059"/>
    <w:rsid w:val="008240DA"/>
    <w:rsid w:val="00831C85"/>
    <w:rsid w:val="008361BB"/>
    <w:rsid w:val="008371D4"/>
    <w:rsid w:val="008373C8"/>
    <w:rsid w:val="00837474"/>
    <w:rsid w:val="008429E5"/>
    <w:rsid w:val="00843128"/>
    <w:rsid w:val="008445F7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6178"/>
    <w:rsid w:val="0092569F"/>
    <w:rsid w:val="009278C0"/>
    <w:rsid w:val="009322CE"/>
    <w:rsid w:val="00932F50"/>
    <w:rsid w:val="0093584A"/>
    <w:rsid w:val="00936299"/>
    <w:rsid w:val="009449C5"/>
    <w:rsid w:val="00947EB5"/>
    <w:rsid w:val="00950C86"/>
    <w:rsid w:val="00957194"/>
    <w:rsid w:val="00962184"/>
    <w:rsid w:val="00963300"/>
    <w:rsid w:val="009648A2"/>
    <w:rsid w:val="00971B8F"/>
    <w:rsid w:val="00972C02"/>
    <w:rsid w:val="00976718"/>
    <w:rsid w:val="009822F9"/>
    <w:rsid w:val="0098401D"/>
    <w:rsid w:val="00985758"/>
    <w:rsid w:val="009921B8"/>
    <w:rsid w:val="009A01B1"/>
    <w:rsid w:val="009A141F"/>
    <w:rsid w:val="009C0428"/>
    <w:rsid w:val="009C4E41"/>
    <w:rsid w:val="009C7CEC"/>
    <w:rsid w:val="009D151F"/>
    <w:rsid w:val="009D6B02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2822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3186"/>
    <w:rsid w:val="00A6742A"/>
    <w:rsid w:val="00A803E3"/>
    <w:rsid w:val="00A8715C"/>
    <w:rsid w:val="00A9231C"/>
    <w:rsid w:val="00A93A48"/>
    <w:rsid w:val="00A94443"/>
    <w:rsid w:val="00A94F66"/>
    <w:rsid w:val="00AA2865"/>
    <w:rsid w:val="00AA39A5"/>
    <w:rsid w:val="00AA6E8F"/>
    <w:rsid w:val="00AB00A5"/>
    <w:rsid w:val="00AB09F6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7D61"/>
    <w:rsid w:val="00AF0F94"/>
    <w:rsid w:val="00AF2CBC"/>
    <w:rsid w:val="00AF4A1A"/>
    <w:rsid w:val="00AF5787"/>
    <w:rsid w:val="00AF7841"/>
    <w:rsid w:val="00B063B4"/>
    <w:rsid w:val="00B12310"/>
    <w:rsid w:val="00B13D2F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64D9A"/>
    <w:rsid w:val="00B7186F"/>
    <w:rsid w:val="00B75CFC"/>
    <w:rsid w:val="00B7753D"/>
    <w:rsid w:val="00B809BE"/>
    <w:rsid w:val="00B80C49"/>
    <w:rsid w:val="00B81DAB"/>
    <w:rsid w:val="00B87C4D"/>
    <w:rsid w:val="00B90686"/>
    <w:rsid w:val="00B909FA"/>
    <w:rsid w:val="00BA02C1"/>
    <w:rsid w:val="00BA3913"/>
    <w:rsid w:val="00BA4466"/>
    <w:rsid w:val="00BB1384"/>
    <w:rsid w:val="00BB594D"/>
    <w:rsid w:val="00BC4CBC"/>
    <w:rsid w:val="00BC70DF"/>
    <w:rsid w:val="00BD01E0"/>
    <w:rsid w:val="00BD3294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261A9"/>
    <w:rsid w:val="00C32E7B"/>
    <w:rsid w:val="00C34A23"/>
    <w:rsid w:val="00C43416"/>
    <w:rsid w:val="00C51F70"/>
    <w:rsid w:val="00C6451D"/>
    <w:rsid w:val="00C678A0"/>
    <w:rsid w:val="00C7541E"/>
    <w:rsid w:val="00C856F0"/>
    <w:rsid w:val="00C94CEE"/>
    <w:rsid w:val="00CB10D0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738A"/>
    <w:rsid w:val="00D30D83"/>
    <w:rsid w:val="00D31AB7"/>
    <w:rsid w:val="00D32839"/>
    <w:rsid w:val="00D3424A"/>
    <w:rsid w:val="00D4627F"/>
    <w:rsid w:val="00D46D18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865"/>
    <w:rsid w:val="00DB78B9"/>
    <w:rsid w:val="00DB79FD"/>
    <w:rsid w:val="00DC1357"/>
    <w:rsid w:val="00DC1DE4"/>
    <w:rsid w:val="00DC3A4C"/>
    <w:rsid w:val="00DD05A5"/>
    <w:rsid w:val="00DD3946"/>
    <w:rsid w:val="00DD544E"/>
    <w:rsid w:val="00DF2868"/>
    <w:rsid w:val="00DF34A9"/>
    <w:rsid w:val="00DF70D4"/>
    <w:rsid w:val="00E148B8"/>
    <w:rsid w:val="00E15DEC"/>
    <w:rsid w:val="00E15FD8"/>
    <w:rsid w:val="00E1623A"/>
    <w:rsid w:val="00E20238"/>
    <w:rsid w:val="00E23E41"/>
    <w:rsid w:val="00E26143"/>
    <w:rsid w:val="00E26B88"/>
    <w:rsid w:val="00E40997"/>
    <w:rsid w:val="00E428AD"/>
    <w:rsid w:val="00E42A76"/>
    <w:rsid w:val="00E4636D"/>
    <w:rsid w:val="00E55405"/>
    <w:rsid w:val="00E61172"/>
    <w:rsid w:val="00E643DC"/>
    <w:rsid w:val="00E72B45"/>
    <w:rsid w:val="00E72C45"/>
    <w:rsid w:val="00E76D05"/>
    <w:rsid w:val="00E803B8"/>
    <w:rsid w:val="00E9221B"/>
    <w:rsid w:val="00E94F4D"/>
    <w:rsid w:val="00E97DDE"/>
    <w:rsid w:val="00EA0EAF"/>
    <w:rsid w:val="00EB0519"/>
    <w:rsid w:val="00EB097C"/>
    <w:rsid w:val="00EB2C65"/>
    <w:rsid w:val="00EB4AF7"/>
    <w:rsid w:val="00EC1C62"/>
    <w:rsid w:val="00EC5156"/>
    <w:rsid w:val="00EC53CD"/>
    <w:rsid w:val="00ED6BEF"/>
    <w:rsid w:val="00EE2F6E"/>
    <w:rsid w:val="00EE6E6D"/>
    <w:rsid w:val="00EF39BE"/>
    <w:rsid w:val="00EF4B8E"/>
    <w:rsid w:val="00EF562F"/>
    <w:rsid w:val="00EF693A"/>
    <w:rsid w:val="00EF6C9E"/>
    <w:rsid w:val="00EF7763"/>
    <w:rsid w:val="00F0342D"/>
    <w:rsid w:val="00F218EB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F4F"/>
    <w:rsid w:val="00F66986"/>
    <w:rsid w:val="00F67D61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1298"/>
    <w:rsid w:val="00FE41F3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C273-55D3-4DC2-9522-6B4B573C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34</TotalTime>
  <Pages>1</Pages>
  <Words>402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Jones, Dianna</cp:lastModifiedBy>
  <cp:revision>3</cp:revision>
  <cp:lastPrinted>2002-03-13T18:46:00Z</cp:lastPrinted>
  <dcterms:created xsi:type="dcterms:W3CDTF">2016-04-13T22:28:00Z</dcterms:created>
  <dcterms:modified xsi:type="dcterms:W3CDTF">2016-04-13T23:10:00Z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