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6C56B7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C2549B">
        <w:rPr>
          <w:color w:val="14415C" w:themeColor="accent3" w:themeShade="BF"/>
        </w:rPr>
        <w:t>May 4</w:t>
      </w:r>
      <w:r w:rsidR="00C2549B" w:rsidRPr="00C2549B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817AA8">
      <w:pPr>
        <w:spacing w:before="0" w:after="0"/>
        <w:ind w:left="5112" w:right="-126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106CF1" w:rsidRPr="006134E7" w:rsidRDefault="00106CF1" w:rsidP="00106CF1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Pr="006134E7">
        <w:rPr>
          <w:color w:val="002060"/>
          <w:sz w:val="22"/>
          <w:szCs w:val="22"/>
        </w:rPr>
        <w:t xml:space="preserve">. </w:t>
      </w:r>
      <w:r w:rsidR="00234D03">
        <w:rPr>
          <w:color w:val="002060"/>
          <w:sz w:val="22"/>
          <w:szCs w:val="22"/>
        </w:rPr>
        <w:t xml:space="preserve"> </w:t>
      </w:r>
      <w:r w:rsidRPr="006134E7">
        <w:rPr>
          <w:color w:val="002060"/>
          <w:sz w:val="22"/>
          <w:szCs w:val="22"/>
        </w:rPr>
        <w:t xml:space="preserve">EPI Steering Committee – </w:t>
      </w:r>
      <w:r w:rsidRPr="006134E7">
        <w:rPr>
          <w:color w:val="002060"/>
          <w:sz w:val="18"/>
          <w:szCs w:val="18"/>
        </w:rPr>
        <w:t>(Robert McAtee/Ailsa Aguilar-Kitibur/Andy Chang)</w:t>
      </w:r>
    </w:p>
    <w:p w:rsidR="0078126C" w:rsidRPr="00C92AF2" w:rsidRDefault="00C92AF2" w:rsidP="00A15EB5">
      <w:pPr>
        <w:spacing w:before="0" w:after="0"/>
        <w:rPr>
          <w:color w:val="002060"/>
        </w:rPr>
      </w:pPr>
      <w:r w:rsidRPr="00C92AF2">
        <w:rPr>
          <w:color w:val="002060"/>
        </w:rPr>
        <w:t xml:space="preserve">     </w:t>
      </w:r>
      <w:r w:rsidRPr="00C92AF2">
        <w:rPr>
          <w:color w:val="002060"/>
        </w:rPr>
        <w:sym w:font="Wingdings 2" w:char="F097"/>
      </w:r>
      <w:r w:rsidRPr="00C92AF2">
        <w:rPr>
          <w:color w:val="002060"/>
        </w:rPr>
        <w:t xml:space="preserve"> Maintaining Program Requirements Data in EPI only, not in Colleague – Continue Discussion</w:t>
      </w:r>
    </w:p>
    <w:p w:rsidR="0078126C" w:rsidRDefault="00C92AF2" w:rsidP="00A15EB5">
      <w:pPr>
        <w:spacing w:before="0" w:after="0"/>
      </w:pPr>
      <w:r>
        <w:t xml:space="preserve">    </w:t>
      </w:r>
    </w:p>
    <w:p w:rsidR="00106CF1" w:rsidRDefault="00106CF1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98382B" w:rsidRDefault="0098382B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6F634F" w:rsidRDefault="00106CF1" w:rsidP="006F634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6F634F">
        <w:rPr>
          <w:color w:val="002060"/>
          <w:sz w:val="22"/>
          <w:szCs w:val="22"/>
        </w:rPr>
        <w:t>I</w:t>
      </w:r>
      <w:r w:rsidR="006F634F" w:rsidRPr="005A790F">
        <w:rPr>
          <w:color w:val="002060"/>
          <w:sz w:val="22"/>
          <w:szCs w:val="22"/>
        </w:rPr>
        <w:t xml:space="preserve">. </w:t>
      </w:r>
      <w:r w:rsidR="006F634F">
        <w:rPr>
          <w:color w:val="002060"/>
          <w:sz w:val="22"/>
          <w:szCs w:val="22"/>
        </w:rPr>
        <w:t xml:space="preserve">Undeclared/Undecided </w:t>
      </w:r>
      <w:r w:rsidR="00B321C6">
        <w:rPr>
          <w:color w:val="002060"/>
          <w:sz w:val="22"/>
          <w:szCs w:val="22"/>
        </w:rPr>
        <w:t xml:space="preserve">Major </w:t>
      </w:r>
      <w:r w:rsidR="006F634F">
        <w:rPr>
          <w:color w:val="002060"/>
          <w:sz w:val="22"/>
          <w:szCs w:val="22"/>
        </w:rPr>
        <w:t xml:space="preserve">– </w:t>
      </w:r>
      <w:r w:rsidR="00B321C6">
        <w:rPr>
          <w:color w:val="002060"/>
          <w:sz w:val="22"/>
          <w:szCs w:val="22"/>
        </w:rPr>
        <w:t xml:space="preserve">Remove or End date the program </w:t>
      </w:r>
      <w:r w:rsidR="006F634F" w:rsidRPr="007D7E7F">
        <w:rPr>
          <w:color w:val="002060"/>
          <w:sz w:val="18"/>
          <w:szCs w:val="18"/>
        </w:rPr>
        <w:t>(</w:t>
      </w:r>
      <w:r w:rsidR="006F634F">
        <w:rPr>
          <w:color w:val="002060"/>
          <w:sz w:val="18"/>
          <w:szCs w:val="18"/>
        </w:rPr>
        <w:t>Kirsten Colvey</w:t>
      </w:r>
      <w:r w:rsidR="006F634F" w:rsidRPr="007D7E7F">
        <w:rPr>
          <w:color w:val="002060"/>
          <w:sz w:val="18"/>
          <w:szCs w:val="18"/>
        </w:rPr>
        <w:t>)</w:t>
      </w:r>
    </w:p>
    <w:p w:rsidR="00234D03" w:rsidRDefault="00B321C6" w:rsidP="00817AA8">
      <w:pPr>
        <w:spacing w:before="0" w:after="0"/>
        <w:ind w:right="-306"/>
        <w:rPr>
          <w:color w:val="002060"/>
        </w:rPr>
      </w:pPr>
      <w:r w:rsidRPr="006F634F">
        <w:rPr>
          <w:color w:val="002060"/>
        </w:rPr>
        <w:t xml:space="preserve">     </w:t>
      </w:r>
      <w:r>
        <w:rPr>
          <w:color w:val="002060"/>
        </w:rPr>
        <w:sym w:font="Wingdings 2" w:char="F097"/>
      </w:r>
      <w:r>
        <w:rPr>
          <w:color w:val="002060"/>
        </w:rPr>
        <w:t xml:space="preserve"> </w:t>
      </w:r>
      <w:r w:rsidR="00C2549B">
        <w:rPr>
          <w:color w:val="002060"/>
        </w:rPr>
        <w:t>Current</w:t>
      </w:r>
      <w:r w:rsidR="00C92AF2">
        <w:rPr>
          <w:color w:val="002060"/>
        </w:rPr>
        <w:t xml:space="preserve"> # students with Undeclared/Undecided *and* at least 1 Declared Major</w:t>
      </w:r>
    </w:p>
    <w:p w:rsidR="00B321C6" w:rsidRDefault="00C92AF2" w:rsidP="00234D03">
      <w:pPr>
        <w:spacing w:before="0" w:after="0"/>
        <w:ind w:right="-306" w:firstLine="648"/>
        <w:rPr>
          <w:color w:val="002060"/>
        </w:rPr>
      </w:pPr>
      <w:r>
        <w:rPr>
          <w:color w:val="002060"/>
        </w:rPr>
        <w:t>SBVC = 1,519</w:t>
      </w:r>
    </w:p>
    <w:p w:rsidR="00C92AF2" w:rsidRPr="006F634F" w:rsidRDefault="00C92AF2" w:rsidP="00234D03">
      <w:pPr>
        <w:spacing w:before="0" w:after="0"/>
        <w:ind w:right="-306" w:firstLine="648"/>
        <w:rPr>
          <w:color w:val="002060"/>
        </w:rPr>
      </w:pPr>
      <w:r>
        <w:rPr>
          <w:color w:val="002060"/>
        </w:rPr>
        <w:t>CHC  =    652</w:t>
      </w:r>
    </w:p>
    <w:p w:rsidR="00B235C7" w:rsidRPr="0091503B" w:rsidRDefault="00B235C7" w:rsidP="00B235C7">
      <w:pPr>
        <w:spacing w:before="0" w:after="0"/>
        <w:rPr>
          <w:sz w:val="16"/>
          <w:szCs w:val="16"/>
        </w:rPr>
      </w:pPr>
    </w:p>
    <w:p w:rsidR="0091503B" w:rsidRDefault="0091503B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78126C" w:rsidRDefault="0078126C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5F60C7" w:rsidRPr="002A531B" w:rsidRDefault="00C92AF2" w:rsidP="00C92AF2">
      <w:pPr>
        <w:spacing w:before="0" w:after="0"/>
        <w:ind w:right="-270" w:hanging="162"/>
        <w:rPr>
          <w:rStyle w:val="Strong"/>
          <w:b w:val="0"/>
          <w:color w:val="00394A"/>
        </w:rPr>
      </w:pPr>
      <w:r>
        <w:rPr>
          <w:rStyle w:val="Strong"/>
          <w:b w:val="0"/>
          <w:color w:val="00394A"/>
        </w:rPr>
        <w:t xml:space="preserve">    </w:t>
      </w:r>
      <w:r w:rsidR="002A531B" w:rsidRPr="002A531B">
        <w:rPr>
          <w:rStyle w:val="Strong"/>
          <w:b w:val="0"/>
          <w:color w:val="00394A"/>
        </w:rPr>
        <w:t xml:space="preserve">   </w:t>
      </w:r>
      <w:r w:rsidR="002A531B">
        <w:rPr>
          <w:rStyle w:val="Strong"/>
          <w:b w:val="0"/>
          <w:color w:val="00394A"/>
        </w:rPr>
        <w:sym w:font="Wingdings 2" w:char="F097"/>
      </w:r>
      <w:r w:rsidR="002A531B">
        <w:rPr>
          <w:rStyle w:val="Strong"/>
          <w:b w:val="0"/>
          <w:color w:val="00394A"/>
        </w:rPr>
        <w:t xml:space="preserve">  </w:t>
      </w:r>
    </w:p>
    <w:p w:rsidR="0078126C" w:rsidRDefault="00BF2E3C" w:rsidP="00AC20F1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     </w:t>
      </w:r>
      <w:bookmarkStart w:id="0" w:name="_GoBack"/>
      <w:bookmarkEnd w:id="0"/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92AF2" w:rsidRDefault="00C92AF2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2549B" w:rsidRDefault="00C2549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2549B" w:rsidRDefault="00C2549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92AF2" w:rsidRDefault="00C92AF2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E724BC" w:rsidRDefault="0070580B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5B6054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Pending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.  </w:t>
      </w:r>
      <w:r w:rsidR="00817AA8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Need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- Research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sectPr w:rsidR="00A71B05" w:rsidSect="00817AA8">
      <w:footerReference w:type="default" r:id="rId9"/>
      <w:footerReference w:type="first" r:id="rId10"/>
      <w:pgSz w:w="12240" w:h="15840"/>
      <w:pgMar w:top="432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B" w:rsidRPr="002778D4" w:rsidRDefault="00F73ABB" w:rsidP="00F73ABB">
    <w:pPr>
      <w:pStyle w:val="Footer"/>
      <w:jc w:val="center"/>
      <w:rPr>
        <w:color w:val="002060"/>
        <w:sz w:val="16"/>
        <w:szCs w:val="16"/>
      </w:rPr>
    </w:pPr>
    <w:r>
      <w:t xml:space="preserve">                                                                                           </w:t>
    </w:r>
    <w:r w:rsidR="00A80F05">
      <w:t xml:space="preserve">Page </w:t>
    </w:r>
    <w:r w:rsidR="00A80F05">
      <w:fldChar w:fldCharType="begin"/>
    </w:r>
    <w:r w:rsidR="00A80F05">
      <w:instrText xml:space="preserve"> PAGE   \* MERGEFORMAT </w:instrText>
    </w:r>
    <w:r w:rsidR="00A80F05">
      <w:fldChar w:fldCharType="separate"/>
    </w:r>
    <w:r w:rsidR="005F60C7">
      <w:rPr>
        <w:noProof/>
      </w:rPr>
      <w:t>2</w:t>
    </w:r>
    <w:r w:rsidR="00A80F05">
      <w:fldChar w:fldCharType="end"/>
    </w:r>
    <w:r>
      <w:t xml:space="preserve">                                                         </w:t>
    </w:r>
    <w:r>
      <w:rPr>
        <w:color w:val="002060"/>
        <w:sz w:val="16"/>
        <w:szCs w:val="16"/>
      </w:rPr>
      <w:t>Revis</w:t>
    </w:r>
    <w:r w:rsidRPr="002778D4">
      <w:rPr>
        <w:color w:val="002060"/>
        <w:sz w:val="16"/>
        <w:szCs w:val="16"/>
      </w:rPr>
      <w:t xml:space="preserve">ed </w:t>
    </w:r>
    <w:r>
      <w:rPr>
        <w:color w:val="002060"/>
        <w:sz w:val="16"/>
        <w:szCs w:val="16"/>
      </w:rPr>
      <w:t>03</w:t>
    </w:r>
    <w:r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28</w:t>
    </w:r>
    <w:r w:rsidRPr="002778D4">
      <w:rPr>
        <w:color w:val="002060"/>
        <w:sz w:val="16"/>
        <w:szCs w:val="16"/>
      </w:rPr>
      <w:t>/201</w:t>
    </w:r>
    <w:r>
      <w:rPr>
        <w:color w:val="002060"/>
        <w:sz w:val="16"/>
        <w:szCs w:val="16"/>
      </w:rPr>
      <w:t>6</w:t>
    </w:r>
    <w:r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4</w:t>
    </w:r>
    <w:r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46p</w:t>
    </w:r>
    <w:r w:rsidRPr="002778D4">
      <w:rPr>
        <w:color w:val="002060"/>
        <w:sz w:val="16"/>
        <w:szCs w:val="16"/>
      </w:rPr>
      <w:t>m</w:t>
    </w:r>
  </w:p>
  <w:p w:rsidR="002771E2" w:rsidRDefault="002771E2" w:rsidP="00F73AB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C2549B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Crea</w:t>
    </w:r>
    <w:r w:rsidR="0078126C">
      <w:rPr>
        <w:color w:val="002060"/>
        <w:sz w:val="16"/>
        <w:szCs w:val="16"/>
      </w:rPr>
      <w:t>t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>
      <w:rPr>
        <w:color w:val="002060"/>
        <w:sz w:val="16"/>
        <w:szCs w:val="16"/>
      </w:rPr>
      <w:t>5</w:t>
    </w:r>
    <w:r w:rsidR="002778D4"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03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3</w:t>
    </w:r>
    <w:r w:rsidR="002778D4" w:rsidRPr="002778D4">
      <w:rPr>
        <w:color w:val="002060"/>
        <w:sz w:val="16"/>
        <w:szCs w:val="16"/>
      </w:rPr>
      <w:t>:</w:t>
    </w:r>
    <w:r w:rsidR="002A531B">
      <w:rPr>
        <w:color w:val="002060"/>
        <w:sz w:val="16"/>
        <w:szCs w:val="16"/>
      </w:rPr>
      <w:t>57</w:t>
    </w:r>
    <w:r>
      <w:rPr>
        <w:color w:val="002060"/>
        <w:sz w:val="16"/>
        <w:szCs w:val="16"/>
      </w:rPr>
      <w:t>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32723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06CF1"/>
    <w:rsid w:val="001333C4"/>
    <w:rsid w:val="00135A28"/>
    <w:rsid w:val="001379F2"/>
    <w:rsid w:val="00156164"/>
    <w:rsid w:val="001738B7"/>
    <w:rsid w:val="00173F7C"/>
    <w:rsid w:val="0019719D"/>
    <w:rsid w:val="001A6A0D"/>
    <w:rsid w:val="001B01FB"/>
    <w:rsid w:val="001B7C05"/>
    <w:rsid w:val="001F4407"/>
    <w:rsid w:val="002042FF"/>
    <w:rsid w:val="00212D03"/>
    <w:rsid w:val="0022187B"/>
    <w:rsid w:val="00230BC2"/>
    <w:rsid w:val="00234D03"/>
    <w:rsid w:val="00261925"/>
    <w:rsid w:val="002654FF"/>
    <w:rsid w:val="002771E2"/>
    <w:rsid w:val="002778D4"/>
    <w:rsid w:val="002872C4"/>
    <w:rsid w:val="002A2D1E"/>
    <w:rsid w:val="002A531B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22A90"/>
    <w:rsid w:val="00423ABA"/>
    <w:rsid w:val="00433C7A"/>
    <w:rsid w:val="00433E0D"/>
    <w:rsid w:val="00445AAF"/>
    <w:rsid w:val="00476407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244A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B6054"/>
    <w:rsid w:val="005D4B87"/>
    <w:rsid w:val="005D79F8"/>
    <w:rsid w:val="005E6487"/>
    <w:rsid w:val="005F054F"/>
    <w:rsid w:val="005F60C7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C56B7"/>
    <w:rsid w:val="006D0DA0"/>
    <w:rsid w:val="006D27AD"/>
    <w:rsid w:val="006E30A2"/>
    <w:rsid w:val="006F5DDC"/>
    <w:rsid w:val="006F634F"/>
    <w:rsid w:val="006F6A7A"/>
    <w:rsid w:val="006F7277"/>
    <w:rsid w:val="0070177A"/>
    <w:rsid w:val="0070580B"/>
    <w:rsid w:val="00723B81"/>
    <w:rsid w:val="007263FF"/>
    <w:rsid w:val="00745F83"/>
    <w:rsid w:val="00757183"/>
    <w:rsid w:val="007577CF"/>
    <w:rsid w:val="00760398"/>
    <w:rsid w:val="00774C0B"/>
    <w:rsid w:val="0078126C"/>
    <w:rsid w:val="007A4508"/>
    <w:rsid w:val="007A6E79"/>
    <w:rsid w:val="007B4C62"/>
    <w:rsid w:val="007C5C69"/>
    <w:rsid w:val="007C6254"/>
    <w:rsid w:val="007D0AF1"/>
    <w:rsid w:val="007D71BE"/>
    <w:rsid w:val="007D7E7F"/>
    <w:rsid w:val="00802A8B"/>
    <w:rsid w:val="00817AA8"/>
    <w:rsid w:val="00820B44"/>
    <w:rsid w:val="008261A1"/>
    <w:rsid w:val="00833030"/>
    <w:rsid w:val="00834878"/>
    <w:rsid w:val="00845100"/>
    <w:rsid w:val="00861722"/>
    <w:rsid w:val="008A2883"/>
    <w:rsid w:val="008E10EC"/>
    <w:rsid w:val="008E417B"/>
    <w:rsid w:val="008E4C5A"/>
    <w:rsid w:val="008E73DB"/>
    <w:rsid w:val="0091503B"/>
    <w:rsid w:val="00931784"/>
    <w:rsid w:val="009333B0"/>
    <w:rsid w:val="00941308"/>
    <w:rsid w:val="0096006D"/>
    <w:rsid w:val="0096183F"/>
    <w:rsid w:val="00963DA6"/>
    <w:rsid w:val="009823F7"/>
    <w:rsid w:val="0098382B"/>
    <w:rsid w:val="00984A8F"/>
    <w:rsid w:val="00985110"/>
    <w:rsid w:val="009D7C7B"/>
    <w:rsid w:val="009F754A"/>
    <w:rsid w:val="00A00CBD"/>
    <w:rsid w:val="00A031E9"/>
    <w:rsid w:val="00A15EB5"/>
    <w:rsid w:val="00A2452C"/>
    <w:rsid w:val="00A41CD8"/>
    <w:rsid w:val="00A449E3"/>
    <w:rsid w:val="00A53766"/>
    <w:rsid w:val="00A604D9"/>
    <w:rsid w:val="00A71B05"/>
    <w:rsid w:val="00A72E6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235C7"/>
    <w:rsid w:val="00B31DB7"/>
    <w:rsid w:val="00B321C6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D1FD4"/>
    <w:rsid w:val="00BE76FB"/>
    <w:rsid w:val="00BF2E3C"/>
    <w:rsid w:val="00BF3683"/>
    <w:rsid w:val="00BF4350"/>
    <w:rsid w:val="00C14C86"/>
    <w:rsid w:val="00C2549B"/>
    <w:rsid w:val="00C340EA"/>
    <w:rsid w:val="00C4292C"/>
    <w:rsid w:val="00C43E29"/>
    <w:rsid w:val="00C90E57"/>
    <w:rsid w:val="00C92AF2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C754F"/>
    <w:rsid w:val="00DD23EC"/>
    <w:rsid w:val="00DD78F7"/>
    <w:rsid w:val="00DE0BDC"/>
    <w:rsid w:val="00DE7EEA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960C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73ABB"/>
    <w:rsid w:val="00F8174E"/>
    <w:rsid w:val="00F90534"/>
    <w:rsid w:val="00FA0382"/>
    <w:rsid w:val="00FC69EF"/>
    <w:rsid w:val="00FD00E1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E6009-4A39-4EBF-9F03-9EF081DF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5</cp:revision>
  <cp:lastPrinted>2016-04-13T18:10:00Z</cp:lastPrinted>
  <dcterms:created xsi:type="dcterms:W3CDTF">2016-05-03T22:42:00Z</dcterms:created>
  <dcterms:modified xsi:type="dcterms:W3CDTF">2016-05-04T22:23:00Z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