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941F46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C2549B">
        <w:rPr>
          <w:color w:val="14415C" w:themeColor="accent3" w:themeShade="BF"/>
        </w:rPr>
        <w:t xml:space="preserve">May </w:t>
      </w:r>
      <w:r w:rsidR="00E074A9">
        <w:rPr>
          <w:color w:val="14415C" w:themeColor="accent3" w:themeShade="BF"/>
        </w:rPr>
        <w:t>11</w:t>
      </w:r>
      <w:r w:rsidR="00C2549B" w:rsidRPr="00C2549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106CF1" w:rsidRPr="006134E7" w:rsidRDefault="00106CF1" w:rsidP="00106CF1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Pr="006134E7">
        <w:rPr>
          <w:color w:val="002060"/>
          <w:sz w:val="22"/>
          <w:szCs w:val="22"/>
        </w:rPr>
        <w:t xml:space="preserve">. </w:t>
      </w:r>
      <w:r w:rsidR="00234D03">
        <w:rPr>
          <w:color w:val="002060"/>
          <w:sz w:val="22"/>
          <w:szCs w:val="22"/>
        </w:rPr>
        <w:t xml:space="preserve"> </w:t>
      </w:r>
      <w:r w:rsidRPr="006134E7">
        <w:rPr>
          <w:color w:val="002060"/>
          <w:sz w:val="22"/>
          <w:szCs w:val="22"/>
        </w:rPr>
        <w:t xml:space="preserve">EPI Steering Committee – </w:t>
      </w:r>
      <w:r w:rsidRPr="006134E7">
        <w:rPr>
          <w:color w:val="002060"/>
          <w:sz w:val="18"/>
          <w:szCs w:val="18"/>
        </w:rPr>
        <w:t>(Robert McAtee/Ailsa Aguilar-Kitibur/Andy Chang)</w:t>
      </w:r>
    </w:p>
    <w:p w:rsidR="0078126C" w:rsidRPr="00C92AF2" w:rsidRDefault="00C92AF2" w:rsidP="00A15EB5">
      <w:pPr>
        <w:spacing w:before="0" w:after="0"/>
        <w:rPr>
          <w:color w:val="002060"/>
        </w:rPr>
      </w:pPr>
      <w:r w:rsidRPr="00C92AF2">
        <w:rPr>
          <w:color w:val="002060"/>
        </w:rPr>
        <w:t xml:space="preserve">     </w:t>
      </w:r>
      <w:r w:rsidRPr="00C92AF2">
        <w:rPr>
          <w:color w:val="002060"/>
        </w:rPr>
        <w:sym w:font="Wingdings 2" w:char="F097"/>
      </w:r>
      <w:r w:rsidRPr="00C92AF2">
        <w:rPr>
          <w:color w:val="002060"/>
        </w:rPr>
        <w:t xml:space="preserve"> </w:t>
      </w:r>
    </w:p>
    <w:p w:rsidR="0078126C" w:rsidRDefault="00C92AF2" w:rsidP="00A15EB5">
      <w:pPr>
        <w:spacing w:before="0" w:after="0"/>
      </w:pPr>
      <w:r>
        <w:t xml:space="preserve">    </w:t>
      </w:r>
    </w:p>
    <w:p w:rsidR="00106CF1" w:rsidRDefault="00106CF1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98382B" w:rsidRDefault="0098382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106CF1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6F634F">
        <w:rPr>
          <w:color w:val="002060"/>
          <w:sz w:val="22"/>
          <w:szCs w:val="22"/>
        </w:rPr>
        <w:t>I</w:t>
      </w:r>
      <w:r w:rsidR="006F634F" w:rsidRPr="005A790F">
        <w:rPr>
          <w:color w:val="002060"/>
          <w:sz w:val="22"/>
          <w:szCs w:val="22"/>
        </w:rPr>
        <w:t xml:space="preserve">. </w:t>
      </w:r>
      <w:r w:rsidR="006F634F"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 w:rsidR="006F634F"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="006F634F" w:rsidRPr="007D7E7F">
        <w:rPr>
          <w:color w:val="002060"/>
          <w:sz w:val="18"/>
          <w:szCs w:val="18"/>
        </w:rPr>
        <w:t>(</w:t>
      </w:r>
      <w:r w:rsidR="006F634F">
        <w:rPr>
          <w:color w:val="002060"/>
          <w:sz w:val="18"/>
          <w:szCs w:val="18"/>
        </w:rPr>
        <w:t>Kirsten Colvey</w:t>
      </w:r>
      <w:r w:rsidR="006F634F" w:rsidRPr="007D7E7F">
        <w:rPr>
          <w:color w:val="002060"/>
          <w:sz w:val="18"/>
          <w:szCs w:val="18"/>
        </w:rPr>
        <w:t>)</w:t>
      </w:r>
    </w:p>
    <w:p w:rsidR="00234D03" w:rsidRDefault="00B321C6" w:rsidP="00817AA8">
      <w:pPr>
        <w:spacing w:before="0" w:after="0"/>
        <w:ind w:right="-306"/>
        <w:rPr>
          <w:color w:val="002060"/>
        </w:rPr>
      </w:pPr>
      <w:r w:rsidRPr="006F634F">
        <w:rPr>
          <w:color w:val="002060"/>
        </w:rPr>
        <w:t xml:space="preserve">     </w:t>
      </w:r>
      <w:r>
        <w:rPr>
          <w:color w:val="002060"/>
        </w:rPr>
        <w:sym w:font="Wingdings 2" w:char="F097"/>
      </w:r>
      <w:r>
        <w:rPr>
          <w:color w:val="002060"/>
        </w:rPr>
        <w:t xml:space="preserve"> </w:t>
      </w:r>
      <w:r w:rsidR="00E074A9">
        <w:rPr>
          <w:color w:val="002060"/>
        </w:rPr>
        <w:t>Help Desk Ticket to be submitted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EE2056" w:rsidRDefault="00EE2056" w:rsidP="00A15EB5">
      <w:pPr>
        <w:spacing w:before="0" w:after="0"/>
      </w:pPr>
    </w:p>
    <w:p w:rsidR="00EE2056" w:rsidRDefault="00EE2056" w:rsidP="00EE205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Student Success – Testing settings for #Terms = 2 </w:t>
      </w:r>
      <w:r w:rsidRPr="00EE2056">
        <w:rPr>
          <w:b/>
          <w:i/>
          <w:color w:val="002060"/>
          <w:sz w:val="22"/>
          <w:szCs w:val="22"/>
        </w:rPr>
        <w:t>and</w:t>
      </w:r>
      <w:r>
        <w:rPr>
          <w:color w:val="002060"/>
          <w:sz w:val="22"/>
          <w:szCs w:val="22"/>
        </w:rPr>
        <w:t xml:space="preserve"> #Units = 15 </w:t>
      </w:r>
      <w:r w:rsidRPr="007D7E7F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Kirsten Colvey</w:t>
      </w:r>
      <w:r w:rsidRPr="007D7E7F">
        <w:rPr>
          <w:color w:val="002060"/>
          <w:sz w:val="18"/>
          <w:szCs w:val="18"/>
        </w:rPr>
        <w:t>)</w:t>
      </w:r>
    </w:p>
    <w:p w:rsidR="006F634F" w:rsidRDefault="006F634F" w:rsidP="00A15EB5">
      <w:pPr>
        <w:spacing w:before="0" w:after="0"/>
      </w:pPr>
    </w:p>
    <w:p w:rsidR="00EE2056" w:rsidRDefault="00EE2056" w:rsidP="00A15EB5">
      <w:pPr>
        <w:spacing w:before="0" w:after="0"/>
      </w:pPr>
    </w:p>
    <w:p w:rsidR="00EE2056" w:rsidRDefault="00EE2056" w:rsidP="00A15EB5">
      <w:pPr>
        <w:spacing w:before="0" w:after="0"/>
      </w:pPr>
    </w:p>
    <w:p w:rsidR="00EE2056" w:rsidRDefault="00EE2056" w:rsidP="00A15EB5">
      <w:pPr>
        <w:spacing w:before="0" w:after="0"/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5F60C7" w:rsidRPr="002A531B" w:rsidRDefault="00C92AF2" w:rsidP="00C92AF2">
      <w:pPr>
        <w:spacing w:before="0" w:after="0"/>
        <w:ind w:right="-270" w:hanging="162"/>
        <w:rPr>
          <w:rStyle w:val="Strong"/>
          <w:b w:val="0"/>
          <w:color w:val="00394A"/>
        </w:rPr>
      </w:pPr>
      <w:r>
        <w:rPr>
          <w:rStyle w:val="Strong"/>
          <w:b w:val="0"/>
          <w:color w:val="00394A"/>
        </w:rPr>
        <w:t xml:space="preserve">    </w:t>
      </w:r>
      <w:r w:rsidR="002A531B" w:rsidRPr="002A531B">
        <w:rPr>
          <w:rStyle w:val="Strong"/>
          <w:b w:val="0"/>
          <w:color w:val="00394A"/>
        </w:rPr>
        <w:t xml:space="preserve">   </w:t>
      </w:r>
      <w:r w:rsidR="002A531B">
        <w:rPr>
          <w:rStyle w:val="Strong"/>
          <w:b w:val="0"/>
          <w:color w:val="00394A"/>
        </w:rPr>
        <w:sym w:font="Wingdings 2" w:char="F097"/>
      </w:r>
      <w:r w:rsidR="002A531B">
        <w:rPr>
          <w:rStyle w:val="Strong"/>
          <w:b w:val="0"/>
          <w:color w:val="00394A"/>
        </w:rPr>
        <w:t xml:space="preserve">  </w:t>
      </w:r>
    </w:p>
    <w:p w:rsidR="0078126C" w:rsidRDefault="00BF2E3C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  </w:t>
      </w: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Programmer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6" w:rsidRDefault="0094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5F60C7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2549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</w:t>
    </w:r>
    <w:r w:rsidR="0078126C">
      <w:rPr>
        <w:color w:val="002060"/>
        <w:sz w:val="16"/>
        <w:szCs w:val="16"/>
      </w:rPr>
      <w:t>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5</w:t>
    </w:r>
    <w:r w:rsidR="002778D4" w:rsidRPr="002778D4">
      <w:rPr>
        <w:color w:val="002060"/>
        <w:sz w:val="16"/>
        <w:szCs w:val="16"/>
      </w:rPr>
      <w:t>/</w:t>
    </w:r>
    <w:r w:rsidR="00E074A9">
      <w:rPr>
        <w:color w:val="002060"/>
        <w:sz w:val="16"/>
        <w:szCs w:val="16"/>
      </w:rPr>
      <w:t>10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E074A9">
      <w:rPr>
        <w:color w:val="002060"/>
        <w:sz w:val="16"/>
        <w:szCs w:val="16"/>
      </w:rPr>
      <w:t>8</w:t>
    </w:r>
    <w:r w:rsidR="002778D4" w:rsidRPr="002778D4">
      <w:rPr>
        <w:color w:val="002060"/>
        <w:sz w:val="16"/>
        <w:szCs w:val="16"/>
      </w:rPr>
      <w:t>:</w:t>
    </w:r>
    <w:r w:rsidR="00E074A9">
      <w:rPr>
        <w:color w:val="002060"/>
        <w:sz w:val="16"/>
        <w:szCs w:val="16"/>
      </w:rPr>
      <w:t>26a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6" w:rsidRDefault="00941F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3344" o:spid="_x0000_s137218" type="#_x0000_t136" style="position:absolute;left:0;text-align:left;margin-left:0;margin-top:0;width:576.6pt;height:14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6" w:rsidRDefault="00941F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3345" o:spid="_x0000_s137219" type="#_x0000_t136" style="position:absolute;left:0;text-align:left;margin-left:0;margin-top:0;width:576.6pt;height:14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6" w:rsidRDefault="00941F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3343" o:spid="_x0000_s137217" type="#_x0000_t136" style="position:absolute;left:0;text-align:left;margin-left:0;margin-top:0;width:576.6pt;height:14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hdrShapeDefaults>
    <o:shapedefaults v:ext="edit" spidmax="137220"/>
    <o:shapelayout v:ext="edit">
      <o:idmap v:ext="edit" data="13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06CF1"/>
    <w:rsid w:val="001333C4"/>
    <w:rsid w:val="00135A28"/>
    <w:rsid w:val="001379F2"/>
    <w:rsid w:val="00156164"/>
    <w:rsid w:val="001738B7"/>
    <w:rsid w:val="00173F7C"/>
    <w:rsid w:val="0019719D"/>
    <w:rsid w:val="001A6A0D"/>
    <w:rsid w:val="001B01FB"/>
    <w:rsid w:val="001B7C05"/>
    <w:rsid w:val="001F4407"/>
    <w:rsid w:val="002042FF"/>
    <w:rsid w:val="00212D03"/>
    <w:rsid w:val="0022187B"/>
    <w:rsid w:val="00230BC2"/>
    <w:rsid w:val="00234D03"/>
    <w:rsid w:val="00261925"/>
    <w:rsid w:val="002654FF"/>
    <w:rsid w:val="002771E2"/>
    <w:rsid w:val="002778D4"/>
    <w:rsid w:val="002872C4"/>
    <w:rsid w:val="002A2D1E"/>
    <w:rsid w:val="002A531B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23A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5F60C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C56B7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5F83"/>
    <w:rsid w:val="00757183"/>
    <w:rsid w:val="007577CF"/>
    <w:rsid w:val="00760398"/>
    <w:rsid w:val="00774C0B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802A8B"/>
    <w:rsid w:val="00817AA8"/>
    <w:rsid w:val="00820B44"/>
    <w:rsid w:val="008261A1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41F46"/>
    <w:rsid w:val="0096006D"/>
    <w:rsid w:val="0096183F"/>
    <w:rsid w:val="00963DA6"/>
    <w:rsid w:val="009823F7"/>
    <w:rsid w:val="0098382B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2E3C"/>
    <w:rsid w:val="00BF3683"/>
    <w:rsid w:val="00BF4350"/>
    <w:rsid w:val="00C14C86"/>
    <w:rsid w:val="00C2549B"/>
    <w:rsid w:val="00C340EA"/>
    <w:rsid w:val="00C4292C"/>
    <w:rsid w:val="00C43E29"/>
    <w:rsid w:val="00C90E57"/>
    <w:rsid w:val="00C92AF2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074A9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960C2"/>
    <w:rsid w:val="00E96845"/>
    <w:rsid w:val="00EA0619"/>
    <w:rsid w:val="00EB5492"/>
    <w:rsid w:val="00EC3A74"/>
    <w:rsid w:val="00EC44F1"/>
    <w:rsid w:val="00ED3372"/>
    <w:rsid w:val="00EE2056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20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0741E-C3B6-4BCB-9150-17979976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4</cp:revision>
  <cp:lastPrinted>2016-04-13T18:10:00Z</cp:lastPrinted>
  <dcterms:created xsi:type="dcterms:W3CDTF">2016-05-10T15:22:00Z</dcterms:created>
  <dcterms:modified xsi:type="dcterms:W3CDTF">2016-05-12T20:19:00Z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