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35015C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C2549B">
        <w:rPr>
          <w:color w:val="14415C" w:themeColor="accent3" w:themeShade="BF"/>
        </w:rPr>
        <w:t xml:space="preserve">May </w:t>
      </w:r>
      <w:r w:rsidR="00F63CF7">
        <w:rPr>
          <w:color w:val="14415C" w:themeColor="accent3" w:themeShade="BF"/>
        </w:rPr>
        <w:t>25</w:t>
      </w:r>
      <w:r w:rsidR="00C2549B" w:rsidRPr="00C2549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A25CED" w:rsidRDefault="00A25CED" w:rsidP="00DC457C">
      <w:pPr>
        <w:spacing w:before="0" w:after="0"/>
        <w:rPr>
          <w:color w:val="002060"/>
        </w:rPr>
      </w:pPr>
    </w:p>
    <w:p w:rsidR="00106CF1" w:rsidRPr="006134E7" w:rsidRDefault="00A25CED" w:rsidP="00106CF1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106CF1" w:rsidRPr="006134E7">
        <w:rPr>
          <w:color w:val="002060"/>
          <w:sz w:val="22"/>
          <w:szCs w:val="22"/>
        </w:rPr>
        <w:t xml:space="preserve">. EPI Steering Committee – </w:t>
      </w:r>
      <w:r w:rsidR="00106CF1" w:rsidRPr="006134E7">
        <w:rPr>
          <w:color w:val="002060"/>
          <w:sz w:val="18"/>
          <w:szCs w:val="18"/>
        </w:rPr>
        <w:t>(Robert McAtee/Ailsa Aguilar-Kitibur/Andy Chang)</w:t>
      </w:r>
    </w:p>
    <w:p w:rsidR="0078126C" w:rsidRDefault="00C92AF2" w:rsidP="00A15EB5">
      <w:pPr>
        <w:spacing w:before="0" w:after="0"/>
      </w:pPr>
      <w:r>
        <w:t xml:space="preserve">    </w:t>
      </w:r>
    </w:p>
    <w:p w:rsidR="00106CF1" w:rsidRDefault="00106CF1" w:rsidP="00A15EB5">
      <w:pPr>
        <w:spacing w:before="0" w:after="0"/>
      </w:pPr>
    </w:p>
    <w:p w:rsidR="00FD2391" w:rsidRDefault="00FD2391" w:rsidP="00A15EB5">
      <w:pPr>
        <w:spacing w:before="0" w:after="0"/>
      </w:pPr>
    </w:p>
    <w:p w:rsidR="00041C2F" w:rsidRDefault="00041C2F" w:rsidP="00A15EB5">
      <w:pPr>
        <w:spacing w:before="0" w:after="0"/>
      </w:pPr>
    </w:p>
    <w:p w:rsidR="0035015C" w:rsidRDefault="0035015C" w:rsidP="00A15EB5">
      <w:pPr>
        <w:spacing w:before="0" w:after="0"/>
      </w:pPr>
      <w:bookmarkStart w:id="0" w:name="_GoBack"/>
      <w:bookmarkEnd w:id="0"/>
    </w:p>
    <w:p w:rsidR="00041C2F" w:rsidRDefault="00041C2F" w:rsidP="00041C2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Common Assessment Initiative – CAI </w:t>
      </w:r>
      <w:r w:rsidRPr="007D7E7F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Andy Chang</w:t>
      </w:r>
      <w:r w:rsidRPr="007D7E7F">
        <w:rPr>
          <w:color w:val="002060"/>
          <w:sz w:val="18"/>
          <w:szCs w:val="18"/>
        </w:rPr>
        <w:t>)</w:t>
      </w:r>
    </w:p>
    <w:p w:rsidR="00041C2F" w:rsidRPr="00A25CED" w:rsidRDefault="00041C2F" w:rsidP="00041C2F">
      <w:pPr>
        <w:spacing w:before="0" w:after="0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</w:t>
      </w:r>
      <w:r w:rsid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</w:t>
      </w:r>
      <w:r w:rsidR="00F63CF7">
        <w:rPr>
          <w:color w:val="002060"/>
          <w:sz w:val="20"/>
          <w:szCs w:val="20"/>
        </w:rPr>
        <w:t>Project Requests from Crafton and Valley to be submitted</w:t>
      </w:r>
    </w:p>
    <w:p w:rsidR="006F634F" w:rsidRDefault="006F634F" w:rsidP="00A15EB5">
      <w:pPr>
        <w:spacing w:before="0" w:after="0"/>
      </w:pPr>
    </w:p>
    <w:p w:rsidR="0098382B" w:rsidRDefault="0098382B" w:rsidP="00A15EB5">
      <w:pPr>
        <w:spacing w:before="0" w:after="0"/>
      </w:pPr>
    </w:p>
    <w:p w:rsidR="00041C2F" w:rsidRDefault="00041C2F" w:rsidP="00A15EB5">
      <w:pPr>
        <w:spacing w:before="0" w:after="0"/>
      </w:pPr>
    </w:p>
    <w:p w:rsidR="0035015C" w:rsidRDefault="0035015C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041C2F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F63CF7">
        <w:rPr>
          <w:color w:val="002060"/>
          <w:sz w:val="22"/>
          <w:szCs w:val="22"/>
        </w:rPr>
        <w:t>II</w:t>
      </w:r>
      <w:r w:rsidR="006F634F" w:rsidRPr="005A790F">
        <w:rPr>
          <w:color w:val="002060"/>
          <w:sz w:val="22"/>
          <w:szCs w:val="22"/>
        </w:rPr>
        <w:t xml:space="preserve">. </w:t>
      </w:r>
      <w:r w:rsidR="006F634F"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 w:rsidR="006F634F"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="006F634F" w:rsidRPr="007D7E7F">
        <w:rPr>
          <w:color w:val="002060"/>
          <w:sz w:val="18"/>
          <w:szCs w:val="18"/>
        </w:rPr>
        <w:t>(</w:t>
      </w:r>
      <w:r w:rsidR="006F634F">
        <w:rPr>
          <w:color w:val="002060"/>
          <w:sz w:val="18"/>
          <w:szCs w:val="18"/>
        </w:rPr>
        <w:t>Kirsten Colvey</w:t>
      </w:r>
      <w:r w:rsidR="006F634F" w:rsidRPr="007D7E7F">
        <w:rPr>
          <w:color w:val="002060"/>
          <w:sz w:val="18"/>
          <w:szCs w:val="18"/>
        </w:rPr>
        <w:t>)</w:t>
      </w:r>
    </w:p>
    <w:p w:rsidR="00234D03" w:rsidRPr="00A25CED" w:rsidRDefault="00B321C6" w:rsidP="00817AA8">
      <w:pPr>
        <w:spacing w:before="0" w:after="0"/>
        <w:ind w:right="-306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</w:t>
      </w:r>
      <w:r w:rsidR="00E074A9" w:rsidRPr="00A25CED">
        <w:rPr>
          <w:color w:val="002060"/>
          <w:sz w:val="20"/>
          <w:szCs w:val="20"/>
        </w:rPr>
        <w:t>Help Desk Ticket to be submitted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5F60C7" w:rsidRPr="002A531B" w:rsidRDefault="00C92AF2" w:rsidP="00C92AF2">
      <w:pPr>
        <w:spacing w:before="0" w:after="0"/>
        <w:ind w:right="-270" w:hanging="162"/>
        <w:rPr>
          <w:rStyle w:val="Strong"/>
          <w:b w:val="0"/>
          <w:color w:val="00394A"/>
        </w:rPr>
      </w:pPr>
      <w:r>
        <w:rPr>
          <w:rStyle w:val="Strong"/>
          <w:b w:val="0"/>
          <w:color w:val="00394A"/>
        </w:rPr>
        <w:t xml:space="preserve">    </w:t>
      </w:r>
      <w:r w:rsidR="002A531B" w:rsidRPr="002A531B">
        <w:rPr>
          <w:rStyle w:val="Strong"/>
          <w:b w:val="0"/>
          <w:color w:val="00394A"/>
        </w:rPr>
        <w:t xml:space="preserve">   </w:t>
      </w:r>
      <w:r w:rsidR="002A531B">
        <w:rPr>
          <w:rStyle w:val="Strong"/>
          <w:b w:val="0"/>
          <w:color w:val="00394A"/>
        </w:rPr>
        <w:sym w:font="Wingdings 2" w:char="F097"/>
      </w:r>
      <w:r w:rsidR="002A531B">
        <w:rPr>
          <w:rStyle w:val="Strong"/>
          <w:b w:val="0"/>
          <w:color w:val="00394A"/>
        </w:rPr>
        <w:t xml:space="preserve">  </w:t>
      </w:r>
    </w:p>
    <w:p w:rsidR="0078126C" w:rsidRDefault="00BF2E3C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  </w:t>
      </w: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Student Success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–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DCS testing parameters #Terms = 2, #Units = 15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Kirsten Colvey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77730A" w:rsidRDefault="0077730A" w:rsidP="0077730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Programmer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footerReference w:type="default" r:id="rId9"/>
      <w:footerReference w:type="first" r:id="rId10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A25CED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2549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</w:t>
    </w:r>
    <w:r w:rsidR="0078126C">
      <w:rPr>
        <w:color w:val="002060"/>
        <w:sz w:val="16"/>
        <w:szCs w:val="16"/>
      </w:rPr>
      <w:t>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5</w:t>
    </w:r>
    <w:r w:rsidR="002778D4" w:rsidRPr="002778D4">
      <w:rPr>
        <w:color w:val="002060"/>
        <w:sz w:val="16"/>
        <w:szCs w:val="16"/>
      </w:rPr>
      <w:t>/</w:t>
    </w:r>
    <w:r w:rsidR="00F63CF7">
      <w:rPr>
        <w:color w:val="002060"/>
        <w:sz w:val="16"/>
        <w:szCs w:val="16"/>
      </w:rPr>
      <w:t>23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F63CF7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:</w:t>
    </w:r>
    <w:r w:rsidR="00F63CF7">
      <w:rPr>
        <w:color w:val="002060"/>
        <w:sz w:val="16"/>
        <w:szCs w:val="16"/>
      </w:rPr>
      <w:t>14a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41C2F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06CF1"/>
    <w:rsid w:val="001333C4"/>
    <w:rsid w:val="00135A28"/>
    <w:rsid w:val="001379F2"/>
    <w:rsid w:val="00156164"/>
    <w:rsid w:val="001738B7"/>
    <w:rsid w:val="00173F7C"/>
    <w:rsid w:val="0019719D"/>
    <w:rsid w:val="001A6A0D"/>
    <w:rsid w:val="001B01FB"/>
    <w:rsid w:val="001B7C05"/>
    <w:rsid w:val="001F4407"/>
    <w:rsid w:val="002042FF"/>
    <w:rsid w:val="00212D03"/>
    <w:rsid w:val="0022187B"/>
    <w:rsid w:val="00230BC2"/>
    <w:rsid w:val="00234D03"/>
    <w:rsid w:val="00261925"/>
    <w:rsid w:val="002654FF"/>
    <w:rsid w:val="002771E2"/>
    <w:rsid w:val="002778D4"/>
    <w:rsid w:val="002872C4"/>
    <w:rsid w:val="002A2D1E"/>
    <w:rsid w:val="002A531B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015C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23A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5F4BF0"/>
    <w:rsid w:val="005F60C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C56B7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5F83"/>
    <w:rsid w:val="00757183"/>
    <w:rsid w:val="007577CF"/>
    <w:rsid w:val="00760398"/>
    <w:rsid w:val="00774C0B"/>
    <w:rsid w:val="0077730A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7F77F0"/>
    <w:rsid w:val="00802A8B"/>
    <w:rsid w:val="00817AA8"/>
    <w:rsid w:val="00820B44"/>
    <w:rsid w:val="008261A1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382B"/>
    <w:rsid w:val="00984A8F"/>
    <w:rsid w:val="00985110"/>
    <w:rsid w:val="009D7C7B"/>
    <w:rsid w:val="009F754A"/>
    <w:rsid w:val="00A00CBD"/>
    <w:rsid w:val="00A031E9"/>
    <w:rsid w:val="00A15EB5"/>
    <w:rsid w:val="00A2452C"/>
    <w:rsid w:val="00A25CED"/>
    <w:rsid w:val="00A41CD8"/>
    <w:rsid w:val="00A449E3"/>
    <w:rsid w:val="00A53766"/>
    <w:rsid w:val="00A604D9"/>
    <w:rsid w:val="00A63D3A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2E3C"/>
    <w:rsid w:val="00BF3683"/>
    <w:rsid w:val="00BF4350"/>
    <w:rsid w:val="00C14C86"/>
    <w:rsid w:val="00C2549B"/>
    <w:rsid w:val="00C340EA"/>
    <w:rsid w:val="00C4292C"/>
    <w:rsid w:val="00C43E29"/>
    <w:rsid w:val="00C90E57"/>
    <w:rsid w:val="00C92AF2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074A9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960C2"/>
    <w:rsid w:val="00E96845"/>
    <w:rsid w:val="00EA0619"/>
    <w:rsid w:val="00EB5492"/>
    <w:rsid w:val="00EC3A74"/>
    <w:rsid w:val="00EC44F1"/>
    <w:rsid w:val="00ED3372"/>
    <w:rsid w:val="00EE2056"/>
    <w:rsid w:val="00EF58A1"/>
    <w:rsid w:val="00F27574"/>
    <w:rsid w:val="00F3036E"/>
    <w:rsid w:val="00F37ADB"/>
    <w:rsid w:val="00F5140A"/>
    <w:rsid w:val="00F63CF7"/>
    <w:rsid w:val="00F6781C"/>
    <w:rsid w:val="00F73ABB"/>
    <w:rsid w:val="00F8174E"/>
    <w:rsid w:val="00F90534"/>
    <w:rsid w:val="00FA0382"/>
    <w:rsid w:val="00FC69EF"/>
    <w:rsid w:val="00FD00E1"/>
    <w:rsid w:val="00FD0DDF"/>
    <w:rsid w:val="00FD2391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2C9B-C34A-43C5-B584-7FDC175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2016-04-13T18:10:00Z</cp:lastPrinted>
  <dcterms:created xsi:type="dcterms:W3CDTF">2016-05-23T16:11:00Z</dcterms:created>
  <dcterms:modified xsi:type="dcterms:W3CDTF">2016-05-23T16:15:00Z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