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29" w:rsidRPr="0081093C" w:rsidRDefault="007E0129" w:rsidP="007E0129">
      <w:pPr>
        <w:ind w:left="0"/>
        <w:rPr>
          <w:rFonts w:ascii="Albertus Medium" w:hAnsi="Albertus Medium"/>
          <w:sz w:val="22"/>
          <w:szCs w:val="22"/>
        </w:rPr>
      </w:pPr>
      <w:r w:rsidRPr="0081093C">
        <w:rPr>
          <w:rFonts w:ascii="Albertus Medium" w:hAnsi="Albertus Medium"/>
          <w:sz w:val="22"/>
          <w:szCs w:val="22"/>
        </w:rPr>
        <w:t xml:space="preserve">The </w:t>
      </w:r>
      <w:r w:rsidR="00C855C9" w:rsidRPr="0081093C">
        <w:rPr>
          <w:rFonts w:ascii="Albertus Medium" w:hAnsi="Albertus Medium"/>
          <w:sz w:val="22"/>
          <w:szCs w:val="22"/>
        </w:rPr>
        <w:t>September 7</w:t>
      </w:r>
      <w:r w:rsidR="009E0597" w:rsidRPr="0081093C">
        <w:rPr>
          <w:rFonts w:ascii="Albertus Medium" w:hAnsi="Albertus Medium"/>
          <w:sz w:val="22"/>
          <w:szCs w:val="22"/>
        </w:rPr>
        <w:t>,</w:t>
      </w:r>
      <w:r w:rsidRPr="0081093C">
        <w:rPr>
          <w:rFonts w:ascii="Albertus Medium" w:hAnsi="Albertus Medium"/>
          <w:sz w:val="22"/>
          <w:szCs w:val="22"/>
        </w:rPr>
        <w:t xml:space="preserve"> 2016 DAWG meeting was held in the Annex Training Room with the following discussions and individuals in attendance (* = </w:t>
      </w:r>
      <w:r w:rsidRPr="0081093C">
        <w:rPr>
          <w:rFonts w:ascii="Albertus Medium" w:hAnsi="Albertus Medium"/>
          <w:i/>
          <w:sz w:val="22"/>
          <w:szCs w:val="22"/>
        </w:rPr>
        <w:t>via CCC Confer</w:t>
      </w:r>
      <w:r w:rsidRPr="0081093C">
        <w:rPr>
          <w:rFonts w:ascii="Albertus Medium" w:hAnsi="Albertus Medium"/>
          <w:sz w:val="22"/>
          <w:szCs w:val="22"/>
        </w:rPr>
        <w:t>):</w:t>
      </w:r>
    </w:p>
    <w:p w:rsidR="002A0517" w:rsidRPr="0081093C" w:rsidRDefault="002A0517" w:rsidP="00770862">
      <w:pPr>
        <w:spacing w:before="360"/>
        <w:ind w:left="0" w:right="-450"/>
        <w:rPr>
          <w:rFonts w:ascii="Albertus Medium" w:hAnsi="Albertus Medium"/>
          <w:b/>
          <w:i/>
          <w:color w:val="0000CC"/>
          <w:sz w:val="22"/>
          <w:szCs w:val="22"/>
        </w:rPr>
      </w:pPr>
      <w:r w:rsidRPr="0081093C">
        <w:rPr>
          <w:rFonts w:ascii="Albertus Medium" w:hAnsi="Albertus Medium"/>
          <w:b/>
          <w:i/>
          <w:color w:val="0000CC"/>
          <w:sz w:val="22"/>
          <w:szCs w:val="22"/>
        </w:rPr>
        <w:t xml:space="preserve">Attendance: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7E0129" w:rsidRPr="0081093C" w:rsidTr="007E0129">
        <w:tc>
          <w:tcPr>
            <w:tcW w:w="1080" w:type="dxa"/>
          </w:tcPr>
          <w:p w:rsidR="007E0129" w:rsidRPr="0081093C" w:rsidRDefault="007E0129" w:rsidP="008926EF">
            <w:pPr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Crafton</w:t>
            </w:r>
          </w:p>
        </w:tc>
        <w:tc>
          <w:tcPr>
            <w:tcW w:w="8670" w:type="dxa"/>
          </w:tcPr>
          <w:p w:rsidR="007E0129" w:rsidRPr="0081093C" w:rsidRDefault="009E0597" w:rsidP="00C855C9">
            <w:pPr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 xml:space="preserve">Joe Cabrales, </w:t>
            </w:r>
            <w:r w:rsidR="00C855C9" w:rsidRPr="0081093C">
              <w:rPr>
                <w:rFonts w:ascii="Albertus Medium" w:hAnsi="Albertus Medium"/>
                <w:sz w:val="22"/>
                <w:szCs w:val="22"/>
              </w:rPr>
              <w:t>Kirsten Colvey,</w:t>
            </w:r>
            <w:r w:rsidR="007E0129" w:rsidRPr="0081093C">
              <w:rPr>
                <w:rFonts w:ascii="Albertus Medium" w:hAnsi="Albertus Medium"/>
                <w:sz w:val="22"/>
                <w:szCs w:val="22"/>
              </w:rPr>
              <w:t xml:space="preserve"> Kristina Heilgeist, Larry Aycock</w:t>
            </w:r>
            <w:r w:rsidR="00C855C9" w:rsidRPr="0081093C">
              <w:rPr>
                <w:rFonts w:ascii="Albertus Medium" w:hAnsi="Albertus Medium"/>
                <w:sz w:val="22"/>
                <w:szCs w:val="22"/>
              </w:rPr>
              <w:t>, *Robert McAtee</w:t>
            </w:r>
          </w:p>
        </w:tc>
      </w:tr>
      <w:tr w:rsidR="007E0129" w:rsidRPr="0081093C" w:rsidTr="007E0129">
        <w:tc>
          <w:tcPr>
            <w:tcW w:w="1080" w:type="dxa"/>
          </w:tcPr>
          <w:p w:rsidR="007E0129" w:rsidRPr="0081093C" w:rsidRDefault="007E0129" w:rsidP="008926EF">
            <w:pPr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Valley</w:t>
            </w:r>
          </w:p>
        </w:tc>
        <w:tc>
          <w:tcPr>
            <w:tcW w:w="8670" w:type="dxa"/>
          </w:tcPr>
          <w:p w:rsidR="007E0129" w:rsidRPr="0081093C" w:rsidRDefault="007E0129" w:rsidP="009E0597">
            <w:pPr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*</w:t>
            </w:r>
            <w:r w:rsidR="009E0597" w:rsidRPr="0081093C">
              <w:rPr>
                <w:rFonts w:ascii="Albertus Medium" w:hAnsi="Albertus Medium"/>
                <w:sz w:val="22"/>
                <w:szCs w:val="22"/>
              </w:rPr>
              <w:t>A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>pril Dale-Carter, *Corrina Baber,</w:t>
            </w:r>
            <w:r w:rsidR="00C855C9" w:rsidRPr="0081093C">
              <w:rPr>
                <w:rFonts w:ascii="Albertus Medium" w:hAnsi="Albertus Medium"/>
                <w:sz w:val="22"/>
                <w:szCs w:val="22"/>
              </w:rPr>
              <w:t xml:space="preserve"> *Marco Cota,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 xml:space="preserve"> </w:t>
            </w:r>
            <w:r w:rsidR="009E0597" w:rsidRPr="0081093C">
              <w:rPr>
                <w:rFonts w:ascii="Albertus Medium" w:hAnsi="Albertus Medium"/>
                <w:sz w:val="22"/>
                <w:szCs w:val="22"/>
              </w:rPr>
              <w:t>*Steven Silva, *Veada Benjamin</w:t>
            </w:r>
            <w:r w:rsidR="00C855C9" w:rsidRPr="0081093C">
              <w:rPr>
                <w:rFonts w:ascii="Albertus Medium" w:hAnsi="Albertus Medium"/>
                <w:sz w:val="22"/>
                <w:szCs w:val="22"/>
              </w:rPr>
              <w:t>, *Yancie Carter</w:t>
            </w:r>
          </w:p>
        </w:tc>
      </w:tr>
      <w:tr w:rsidR="007E0129" w:rsidRPr="0081093C" w:rsidTr="007E0129">
        <w:tc>
          <w:tcPr>
            <w:tcW w:w="1080" w:type="dxa"/>
          </w:tcPr>
          <w:p w:rsidR="007E0129" w:rsidRPr="0081093C" w:rsidRDefault="007E0129" w:rsidP="008926EF">
            <w:pPr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Annex</w:t>
            </w:r>
          </w:p>
        </w:tc>
        <w:tc>
          <w:tcPr>
            <w:tcW w:w="8670" w:type="dxa"/>
          </w:tcPr>
          <w:p w:rsidR="007E0129" w:rsidRPr="0081093C" w:rsidRDefault="007E0129" w:rsidP="00B70F82">
            <w:pPr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 xml:space="preserve">Andy Chang, Cyndi Gundersen, </w:t>
            </w:r>
            <w:r w:rsidR="00C855C9" w:rsidRPr="0081093C">
              <w:rPr>
                <w:rFonts w:ascii="Albertus Medium" w:hAnsi="Albertus Medium"/>
                <w:sz w:val="22"/>
                <w:szCs w:val="22"/>
              </w:rPr>
              <w:t xml:space="preserve">*Dianna Jones, 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 xml:space="preserve">DyAnn Walter, *Jason Brady, Joanna Crisostomo, Joyce Bond, </w:t>
            </w:r>
            <w:r w:rsidR="00C855C9" w:rsidRPr="0081093C">
              <w:rPr>
                <w:rFonts w:ascii="Albertus Medium" w:hAnsi="Albertus Medium"/>
                <w:sz w:val="22"/>
                <w:szCs w:val="22"/>
              </w:rPr>
              <w:t>*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 xml:space="preserve">Michael Aquino, </w:t>
            </w:r>
            <w:r w:rsidR="00C855C9" w:rsidRPr="0081093C">
              <w:rPr>
                <w:rFonts w:ascii="Albertus Medium" w:hAnsi="Albertus Medium"/>
                <w:sz w:val="22"/>
                <w:szCs w:val="22"/>
              </w:rPr>
              <w:t>*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>Robert (Brock) Scudder</w:t>
            </w:r>
          </w:p>
        </w:tc>
      </w:tr>
    </w:tbl>
    <w:p w:rsidR="00BA1068" w:rsidRPr="0081093C" w:rsidRDefault="00F22DDA" w:rsidP="00A14FFC">
      <w:pPr>
        <w:spacing w:before="360"/>
        <w:ind w:left="0" w:hanging="360"/>
        <w:rPr>
          <w:rFonts w:ascii="Albertus Medium" w:hAnsi="Albertus Medium"/>
          <w:i/>
          <w:sz w:val="22"/>
          <w:szCs w:val="22"/>
        </w:rPr>
      </w:pPr>
      <w:r w:rsidRPr="0081093C">
        <w:rPr>
          <w:rFonts w:ascii="Albertus Medium" w:hAnsi="Albertus Medium"/>
          <w:b/>
          <w:sz w:val="22"/>
          <w:szCs w:val="22"/>
        </w:rPr>
        <w:t xml:space="preserve">    </w:t>
      </w:r>
      <w:r w:rsidR="00594701" w:rsidRPr="0081093C">
        <w:rPr>
          <w:rFonts w:ascii="Albertus Medium" w:hAnsi="Albertus Medium"/>
          <w:b/>
          <w:sz w:val="22"/>
          <w:szCs w:val="22"/>
        </w:rPr>
        <w:t xml:space="preserve"> </w:t>
      </w:r>
      <w:r w:rsidR="00BA1068" w:rsidRPr="0081093C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="00BA1068" w:rsidRPr="0081093C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5F2ED1" w:rsidRPr="0081093C">
        <w:rPr>
          <w:rFonts w:ascii="Albertus Medium" w:hAnsi="Albertus Medium"/>
          <w:sz w:val="22"/>
          <w:szCs w:val="22"/>
        </w:rPr>
        <w:t xml:space="preserve">- </w:t>
      </w:r>
      <w:r w:rsidR="00BA1068" w:rsidRPr="0081093C">
        <w:rPr>
          <w:rFonts w:ascii="Albertus Medium" w:hAnsi="Albertus Medium"/>
          <w:i/>
          <w:sz w:val="22"/>
          <w:szCs w:val="22"/>
        </w:rPr>
        <w:t>Robert McAtee</w:t>
      </w:r>
      <w:r w:rsidR="00196A7D" w:rsidRPr="0081093C">
        <w:rPr>
          <w:rFonts w:ascii="Albertus Medium" w:hAnsi="Albertus Medium"/>
          <w:i/>
          <w:sz w:val="22"/>
          <w:szCs w:val="22"/>
        </w:rPr>
        <w:t xml:space="preserve">, Dr. </w:t>
      </w:r>
      <w:r w:rsidR="00BA1068" w:rsidRPr="0081093C">
        <w:rPr>
          <w:rFonts w:ascii="Albertus Medium" w:hAnsi="Albertus Medium"/>
          <w:i/>
          <w:sz w:val="22"/>
          <w:szCs w:val="22"/>
        </w:rPr>
        <w:t>Ailsa Aguilar-Kitibutr</w:t>
      </w:r>
      <w:r w:rsidR="00196A7D" w:rsidRPr="0081093C">
        <w:rPr>
          <w:rFonts w:ascii="Albertus Medium" w:hAnsi="Albertus Medium"/>
          <w:i/>
          <w:sz w:val="22"/>
          <w:szCs w:val="22"/>
        </w:rPr>
        <w:t xml:space="preserve">, </w:t>
      </w:r>
      <w:r w:rsidR="005F2ED1" w:rsidRPr="0081093C">
        <w:rPr>
          <w:rFonts w:ascii="Albertus Medium" w:hAnsi="Albertus Medium"/>
          <w:i/>
          <w:sz w:val="22"/>
          <w:szCs w:val="22"/>
        </w:rPr>
        <w:t>Andy Chang</w:t>
      </w:r>
    </w:p>
    <w:p w:rsidR="00E0434A" w:rsidRPr="0081093C" w:rsidRDefault="001510C8" w:rsidP="00E0434A">
      <w:pPr>
        <w:pStyle w:val="NoSpacing"/>
        <w:numPr>
          <w:ilvl w:val="0"/>
          <w:numId w:val="6"/>
        </w:numPr>
        <w:spacing w:after="120"/>
        <w:rPr>
          <w:rFonts w:ascii="Albertus Medium" w:hAnsi="Albertus Medium"/>
        </w:rPr>
      </w:pPr>
      <w:r w:rsidRPr="0081093C">
        <w:rPr>
          <w:rFonts w:ascii="Albertus Medium" w:hAnsi="Albertus Medium"/>
        </w:rPr>
        <w:t xml:space="preserve">Michael Aquino said that they are waiting for a Time Line for signing off </w:t>
      </w:r>
      <w:r w:rsidR="00E0434A" w:rsidRPr="0081093C">
        <w:rPr>
          <w:rFonts w:ascii="Albertus Medium" w:hAnsi="Albertus Medium"/>
        </w:rPr>
        <w:t>‘</w:t>
      </w:r>
      <w:r w:rsidR="001B593E" w:rsidRPr="0081093C">
        <w:rPr>
          <w:rFonts w:ascii="Albertus Medium" w:hAnsi="Albertus Medium"/>
        </w:rPr>
        <w:t xml:space="preserve">Starfish </w:t>
      </w:r>
      <w:r w:rsidR="0090145A" w:rsidRPr="0081093C">
        <w:rPr>
          <w:rFonts w:ascii="Albertus Medium" w:hAnsi="Albertus Medium"/>
        </w:rPr>
        <w:t>Early Alert</w:t>
      </w:r>
      <w:r w:rsidR="00E0434A" w:rsidRPr="0081093C">
        <w:rPr>
          <w:rFonts w:ascii="Albertus Medium" w:hAnsi="Albertus Medium"/>
        </w:rPr>
        <w:t>’</w:t>
      </w:r>
      <w:r w:rsidR="001B593E" w:rsidRPr="0081093C">
        <w:rPr>
          <w:rFonts w:ascii="Albertus Medium" w:hAnsi="Albertus Medium"/>
        </w:rPr>
        <w:t>.</w:t>
      </w:r>
    </w:p>
    <w:p w:rsidR="001B593E" w:rsidRPr="0081093C" w:rsidRDefault="001B593E" w:rsidP="00E0434A">
      <w:pPr>
        <w:pStyle w:val="NoSpacing"/>
        <w:numPr>
          <w:ilvl w:val="0"/>
          <w:numId w:val="6"/>
        </w:numPr>
        <w:spacing w:after="120"/>
        <w:rPr>
          <w:rFonts w:ascii="Albertus Medium" w:hAnsi="Albertus Medium"/>
        </w:rPr>
      </w:pPr>
      <w:proofErr w:type="spellStart"/>
      <w:r w:rsidRPr="0081093C">
        <w:rPr>
          <w:rFonts w:ascii="Albertus Medium" w:hAnsi="Albertus Medium"/>
        </w:rPr>
        <w:t>Ferilli</w:t>
      </w:r>
      <w:proofErr w:type="spellEnd"/>
      <w:r w:rsidRPr="0081093C">
        <w:rPr>
          <w:rFonts w:ascii="Albertus Medium" w:hAnsi="Albertus Medium"/>
        </w:rPr>
        <w:t xml:space="preserve"> is now pulling data to match their criteria from Production</w:t>
      </w:r>
      <w:r w:rsidR="00E0434A" w:rsidRPr="0081093C">
        <w:rPr>
          <w:rFonts w:ascii="Albertus Medium" w:hAnsi="Albertus Medium"/>
        </w:rPr>
        <w:t>.</w:t>
      </w:r>
    </w:p>
    <w:p w:rsidR="004D7739" w:rsidRPr="0081093C" w:rsidRDefault="004D7739" w:rsidP="004D7739">
      <w:pPr>
        <w:pStyle w:val="NoSpacing"/>
        <w:numPr>
          <w:ilvl w:val="0"/>
          <w:numId w:val="6"/>
        </w:numPr>
        <w:rPr>
          <w:rFonts w:ascii="Albertus Medium" w:hAnsi="Albertus Medium"/>
        </w:rPr>
      </w:pPr>
      <w:r w:rsidRPr="0081093C">
        <w:rPr>
          <w:rFonts w:ascii="Albertus Medium" w:hAnsi="Albertus Medium"/>
        </w:rPr>
        <w:t xml:space="preserve">Discussion with </w:t>
      </w:r>
      <w:r w:rsidR="001510C8" w:rsidRPr="0081093C">
        <w:rPr>
          <w:rFonts w:ascii="Albertus Medium" w:hAnsi="Albertus Medium"/>
        </w:rPr>
        <w:t>Robert McAtee</w:t>
      </w:r>
    </w:p>
    <w:p w:rsidR="004D7739" w:rsidRPr="0081093C" w:rsidRDefault="001B593E" w:rsidP="004D7739">
      <w:pPr>
        <w:pStyle w:val="NoSpacing"/>
        <w:numPr>
          <w:ilvl w:val="0"/>
          <w:numId w:val="10"/>
        </w:numPr>
        <w:rPr>
          <w:rFonts w:ascii="Albertus Medium" w:hAnsi="Albertus Medium"/>
        </w:rPr>
      </w:pPr>
      <w:r w:rsidRPr="0081093C">
        <w:rPr>
          <w:rFonts w:ascii="Albertus Medium" w:hAnsi="Albertus Medium"/>
        </w:rPr>
        <w:t xml:space="preserve">Starfish </w:t>
      </w:r>
      <w:r w:rsidR="004D7739" w:rsidRPr="0081093C">
        <w:rPr>
          <w:rFonts w:ascii="Albertus Medium" w:hAnsi="Albertus Medium"/>
        </w:rPr>
        <w:t>Early Alert</w:t>
      </w:r>
    </w:p>
    <w:p w:rsidR="001E1880" w:rsidRPr="0081093C" w:rsidRDefault="001B593E" w:rsidP="0090145A">
      <w:pPr>
        <w:pStyle w:val="NoSpacing"/>
        <w:numPr>
          <w:ilvl w:val="0"/>
          <w:numId w:val="9"/>
        </w:numPr>
        <w:spacing w:after="40"/>
        <w:rPr>
          <w:rFonts w:ascii="Albertus Medium" w:hAnsi="Albertus Medium"/>
        </w:rPr>
      </w:pPr>
      <w:r w:rsidRPr="0081093C">
        <w:rPr>
          <w:rFonts w:ascii="Albertus Medium" w:hAnsi="Albertus Medium"/>
        </w:rPr>
        <w:t>Dis</w:t>
      </w:r>
      <w:r w:rsidR="004D7739" w:rsidRPr="0081093C">
        <w:rPr>
          <w:rFonts w:ascii="Albertus Medium" w:hAnsi="Albertus Medium"/>
        </w:rPr>
        <w:t>cuss</w:t>
      </w:r>
      <w:r w:rsidRPr="0081093C">
        <w:rPr>
          <w:rFonts w:ascii="Albertus Medium" w:hAnsi="Albertus Medium"/>
        </w:rPr>
        <w:t xml:space="preserve">ing </w:t>
      </w:r>
      <w:r w:rsidR="004D7739" w:rsidRPr="0081093C">
        <w:rPr>
          <w:rFonts w:ascii="Albertus Medium" w:hAnsi="Albertus Medium"/>
        </w:rPr>
        <w:t xml:space="preserve">how </w:t>
      </w:r>
      <w:r w:rsidRPr="0081093C">
        <w:rPr>
          <w:rFonts w:ascii="Albertus Medium" w:hAnsi="Albertus Medium"/>
        </w:rPr>
        <w:t>‘</w:t>
      </w:r>
      <w:r w:rsidR="0090145A" w:rsidRPr="0081093C">
        <w:rPr>
          <w:rFonts w:ascii="Albertus Medium" w:hAnsi="Albertus Medium"/>
        </w:rPr>
        <w:t>Athletes</w:t>
      </w:r>
      <w:r w:rsidRPr="0081093C">
        <w:rPr>
          <w:rFonts w:ascii="Albertus Medium" w:hAnsi="Albertus Medium"/>
        </w:rPr>
        <w:t>/</w:t>
      </w:r>
      <w:r w:rsidR="0090145A" w:rsidRPr="0081093C">
        <w:rPr>
          <w:rFonts w:ascii="Albertus Medium" w:hAnsi="Albertus Medium"/>
        </w:rPr>
        <w:t>Coaches</w:t>
      </w:r>
      <w:r w:rsidRPr="0081093C">
        <w:rPr>
          <w:rFonts w:ascii="Albertus Medium" w:hAnsi="Albertus Medium"/>
        </w:rPr>
        <w:t>’</w:t>
      </w:r>
      <w:r w:rsidR="0090145A" w:rsidRPr="0081093C">
        <w:rPr>
          <w:rFonts w:ascii="Albertus Medium" w:hAnsi="Albertus Medium"/>
        </w:rPr>
        <w:t xml:space="preserve"> </w:t>
      </w:r>
      <w:r w:rsidRPr="0081093C">
        <w:rPr>
          <w:rFonts w:ascii="Albertus Medium" w:hAnsi="Albertus Medium"/>
        </w:rPr>
        <w:t xml:space="preserve">should be handled </w:t>
      </w:r>
      <w:r w:rsidR="0090145A" w:rsidRPr="0081093C">
        <w:rPr>
          <w:rFonts w:ascii="Albertus Medium" w:hAnsi="Albertus Medium"/>
        </w:rPr>
        <w:t>in Starfish</w:t>
      </w:r>
      <w:r w:rsidR="0081093C">
        <w:rPr>
          <w:rFonts w:ascii="Albertus Medium" w:hAnsi="Albertus Medium"/>
        </w:rPr>
        <w:t>.</w:t>
      </w:r>
    </w:p>
    <w:p w:rsidR="004D7739" w:rsidRPr="0081093C" w:rsidRDefault="004D7739" w:rsidP="0090145A">
      <w:pPr>
        <w:pStyle w:val="NoSpacing"/>
        <w:numPr>
          <w:ilvl w:val="0"/>
          <w:numId w:val="9"/>
        </w:numPr>
        <w:spacing w:after="40"/>
        <w:rPr>
          <w:rFonts w:ascii="Albertus Medium" w:hAnsi="Albertus Medium"/>
        </w:rPr>
      </w:pPr>
      <w:r w:rsidRPr="0081093C">
        <w:rPr>
          <w:rFonts w:ascii="Albertus Medium" w:hAnsi="Albertus Medium"/>
        </w:rPr>
        <w:t xml:space="preserve">Creating Test Case </w:t>
      </w:r>
      <w:r w:rsidR="0090145A" w:rsidRPr="0081093C">
        <w:rPr>
          <w:rFonts w:ascii="Albertus Medium" w:hAnsi="Albertus Medium"/>
        </w:rPr>
        <w:t>Scenarios to te</w:t>
      </w:r>
      <w:r w:rsidRPr="0081093C">
        <w:rPr>
          <w:rFonts w:ascii="Albertus Medium" w:hAnsi="Albertus Medium"/>
        </w:rPr>
        <w:t xml:space="preserve">st </w:t>
      </w:r>
      <w:r w:rsidR="0090145A" w:rsidRPr="0081093C">
        <w:rPr>
          <w:rFonts w:ascii="Albertus Medium" w:hAnsi="Albertus Medium"/>
        </w:rPr>
        <w:t>f</w:t>
      </w:r>
      <w:r w:rsidRPr="0081093C">
        <w:rPr>
          <w:rFonts w:ascii="Albertus Medium" w:hAnsi="Albertus Medium"/>
        </w:rPr>
        <w:t>unctionality</w:t>
      </w:r>
      <w:r w:rsidR="0081093C">
        <w:rPr>
          <w:rFonts w:ascii="Albertus Medium" w:hAnsi="Albertus Medium"/>
        </w:rPr>
        <w:t>.</w:t>
      </w:r>
    </w:p>
    <w:p w:rsidR="004D7739" w:rsidRPr="0081093C" w:rsidRDefault="004D7739" w:rsidP="0090145A">
      <w:pPr>
        <w:pStyle w:val="NoSpacing"/>
        <w:numPr>
          <w:ilvl w:val="0"/>
          <w:numId w:val="11"/>
        </w:numPr>
        <w:spacing w:after="40"/>
        <w:rPr>
          <w:rFonts w:ascii="Albertus Medium" w:hAnsi="Albertus Medium"/>
        </w:rPr>
      </w:pPr>
      <w:r w:rsidRPr="0081093C">
        <w:rPr>
          <w:rFonts w:ascii="Albertus Medium" w:hAnsi="Albertus Medium"/>
        </w:rPr>
        <w:t>Need to lock down the selection</w:t>
      </w:r>
      <w:r w:rsidR="0081093C">
        <w:rPr>
          <w:rFonts w:ascii="Albertus Medium" w:hAnsi="Albertus Medium"/>
        </w:rPr>
        <w:t>.</w:t>
      </w:r>
    </w:p>
    <w:p w:rsidR="004D7739" w:rsidRPr="0081093C" w:rsidRDefault="004D7739" w:rsidP="0090145A">
      <w:pPr>
        <w:pStyle w:val="NoSpacing"/>
        <w:numPr>
          <w:ilvl w:val="0"/>
          <w:numId w:val="11"/>
        </w:numPr>
        <w:spacing w:after="40"/>
        <w:rPr>
          <w:rFonts w:ascii="Albertus Medium" w:hAnsi="Albertus Medium"/>
        </w:rPr>
      </w:pPr>
      <w:r w:rsidRPr="0081093C">
        <w:rPr>
          <w:rFonts w:ascii="Albertus Medium" w:hAnsi="Albertus Medium"/>
        </w:rPr>
        <w:t xml:space="preserve">Need </w:t>
      </w:r>
      <w:r w:rsidR="0090145A" w:rsidRPr="0081093C">
        <w:rPr>
          <w:rFonts w:ascii="Albertus Medium" w:hAnsi="Albertus Medium"/>
        </w:rPr>
        <w:t xml:space="preserve">to have </w:t>
      </w:r>
      <w:r w:rsidR="001B593E" w:rsidRPr="0081093C">
        <w:rPr>
          <w:rFonts w:ascii="Albertus Medium" w:hAnsi="Albertus Medium"/>
        </w:rPr>
        <w:t>f</w:t>
      </w:r>
      <w:r w:rsidRPr="0081093C">
        <w:rPr>
          <w:rFonts w:ascii="Albertus Medium" w:hAnsi="Albertus Medium"/>
        </w:rPr>
        <w:t xml:space="preserve">unction </w:t>
      </w:r>
      <w:r w:rsidR="001B593E" w:rsidRPr="0081093C">
        <w:rPr>
          <w:rFonts w:ascii="Albertus Medium" w:hAnsi="Albertus Medium"/>
        </w:rPr>
        <w:t>u</w:t>
      </w:r>
      <w:r w:rsidRPr="0081093C">
        <w:rPr>
          <w:rFonts w:ascii="Albertus Medium" w:hAnsi="Albertus Medium"/>
        </w:rPr>
        <w:t xml:space="preserve">sers validate </w:t>
      </w:r>
      <w:r w:rsidR="0090145A" w:rsidRPr="0081093C">
        <w:rPr>
          <w:rFonts w:ascii="Albertus Medium" w:hAnsi="Albertus Medium"/>
        </w:rPr>
        <w:t xml:space="preserve">the </w:t>
      </w:r>
      <w:r w:rsidRPr="0081093C">
        <w:rPr>
          <w:rFonts w:ascii="Albertus Medium" w:hAnsi="Albertus Medium"/>
        </w:rPr>
        <w:t>data</w:t>
      </w:r>
      <w:r w:rsidR="0081093C">
        <w:rPr>
          <w:rFonts w:ascii="Albertus Medium" w:hAnsi="Albertus Medium"/>
        </w:rPr>
        <w:t>.</w:t>
      </w:r>
    </w:p>
    <w:p w:rsidR="0090145A" w:rsidRPr="0081093C" w:rsidRDefault="0090145A" w:rsidP="0090145A">
      <w:pPr>
        <w:pStyle w:val="NoSpacing"/>
        <w:numPr>
          <w:ilvl w:val="0"/>
          <w:numId w:val="14"/>
        </w:numPr>
        <w:spacing w:after="40"/>
        <w:rPr>
          <w:rFonts w:ascii="Albertus Medium" w:hAnsi="Albertus Medium"/>
        </w:rPr>
      </w:pPr>
      <w:r w:rsidRPr="0081093C">
        <w:rPr>
          <w:rFonts w:ascii="Albertus Medium" w:hAnsi="Albertus Medium"/>
        </w:rPr>
        <w:t xml:space="preserve">Need Training from </w:t>
      </w:r>
      <w:r w:rsidR="007B3734" w:rsidRPr="0081093C">
        <w:rPr>
          <w:rFonts w:ascii="Albertus Medium" w:hAnsi="Albertus Medium"/>
        </w:rPr>
        <w:t>Ferrilli</w:t>
      </w:r>
      <w:r w:rsidR="0081093C">
        <w:rPr>
          <w:rFonts w:ascii="Albertus Medium" w:hAnsi="Albertus Medium"/>
        </w:rPr>
        <w:t>.</w:t>
      </w:r>
      <w:r w:rsidRPr="0081093C">
        <w:rPr>
          <w:rFonts w:ascii="Albertus Medium" w:hAnsi="Albertus Medium"/>
        </w:rPr>
        <w:t xml:space="preserve"> </w:t>
      </w:r>
    </w:p>
    <w:p w:rsidR="0090145A" w:rsidRPr="0081093C" w:rsidRDefault="0090145A" w:rsidP="001B593E">
      <w:pPr>
        <w:pStyle w:val="NoSpacing"/>
        <w:numPr>
          <w:ilvl w:val="0"/>
          <w:numId w:val="13"/>
        </w:numPr>
        <w:spacing w:after="120"/>
        <w:rPr>
          <w:rFonts w:ascii="Albertus Medium" w:hAnsi="Albertus Medium"/>
        </w:rPr>
      </w:pPr>
      <w:r w:rsidRPr="0081093C">
        <w:rPr>
          <w:rFonts w:ascii="Albertus Medium" w:hAnsi="Albertus Medium"/>
        </w:rPr>
        <w:t xml:space="preserve">Want to set a ‘Hard Deadline’ for </w:t>
      </w:r>
      <w:r w:rsidR="007B3734" w:rsidRPr="0081093C">
        <w:rPr>
          <w:rFonts w:ascii="Albertus Medium" w:hAnsi="Albertus Medium"/>
        </w:rPr>
        <w:t>Ferrilli</w:t>
      </w:r>
      <w:r w:rsidR="0081093C">
        <w:rPr>
          <w:rFonts w:ascii="Albertus Medium" w:hAnsi="Albertus Medium"/>
        </w:rPr>
        <w:t>.</w:t>
      </w:r>
    </w:p>
    <w:p w:rsidR="00EE28FD" w:rsidRPr="0081093C" w:rsidRDefault="00EE28FD" w:rsidP="00A14FFC">
      <w:pPr>
        <w:spacing w:before="36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b/>
          <w:i/>
          <w:color w:val="0000CC"/>
          <w:sz w:val="22"/>
          <w:szCs w:val="22"/>
        </w:rPr>
        <w:t>R</w:t>
      </w:r>
      <w:r w:rsidR="0090145A" w:rsidRPr="0081093C">
        <w:rPr>
          <w:rFonts w:ascii="Albertus Medium" w:hAnsi="Albertus Medium"/>
          <w:b/>
          <w:i/>
          <w:color w:val="0000CC"/>
          <w:sz w:val="22"/>
          <w:szCs w:val="22"/>
        </w:rPr>
        <w:t>eplacing Colleague</w:t>
      </w:r>
      <w:r w:rsidR="0090145A"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90145A" w:rsidRPr="0081093C">
        <w:rPr>
          <w:rFonts w:ascii="Albertus Medium" w:hAnsi="Albertus Medium"/>
          <w:i/>
          <w:color w:val="000000" w:themeColor="text1"/>
          <w:sz w:val="22"/>
          <w:szCs w:val="22"/>
        </w:rPr>
        <w:t>– Joe Cabrales/Kirsten Colvey/Andy Chang</w:t>
      </w:r>
    </w:p>
    <w:p w:rsidR="00EE28FD" w:rsidRPr="0081093C" w:rsidRDefault="00DF29AE" w:rsidP="001E3B5F">
      <w:pPr>
        <w:pStyle w:val="NoSpacing"/>
        <w:numPr>
          <w:ilvl w:val="0"/>
          <w:numId w:val="15"/>
        </w:numPr>
        <w:spacing w:after="120"/>
        <w:rPr>
          <w:rFonts w:ascii="Albertus Medium" w:hAnsi="Albertus Medium"/>
        </w:rPr>
      </w:pPr>
      <w:r w:rsidRPr="0081093C">
        <w:rPr>
          <w:rFonts w:ascii="Albertus Medium" w:hAnsi="Albertus Medium"/>
        </w:rPr>
        <w:t>S</w:t>
      </w:r>
      <w:r w:rsidR="00D11671" w:rsidRPr="0081093C">
        <w:rPr>
          <w:rFonts w:ascii="Albertus Medium" w:hAnsi="Albertus Medium"/>
        </w:rPr>
        <w:t>everal Faculty Member want to</w:t>
      </w:r>
      <w:r w:rsidRPr="0081093C">
        <w:rPr>
          <w:rFonts w:ascii="Albertus Medium" w:hAnsi="Albertus Medium"/>
        </w:rPr>
        <w:t xml:space="preserve"> </w:t>
      </w:r>
      <w:r w:rsidR="00D11671" w:rsidRPr="0081093C">
        <w:rPr>
          <w:rFonts w:ascii="Albertus Medium" w:hAnsi="Albertus Medium"/>
        </w:rPr>
        <w:t xml:space="preserve">be cohorts and </w:t>
      </w:r>
      <w:r w:rsidRPr="0081093C">
        <w:rPr>
          <w:rFonts w:ascii="Albertus Medium" w:hAnsi="Albertus Medium"/>
        </w:rPr>
        <w:t xml:space="preserve">test </w:t>
      </w:r>
      <w:r w:rsidR="007B3734" w:rsidRPr="0081093C">
        <w:rPr>
          <w:rFonts w:ascii="Albertus Medium" w:hAnsi="Albertus Medium"/>
        </w:rPr>
        <w:t xml:space="preserve">the </w:t>
      </w:r>
      <w:r w:rsidRPr="0081093C">
        <w:rPr>
          <w:rFonts w:ascii="Albertus Medium" w:hAnsi="Albertus Medium"/>
        </w:rPr>
        <w:t>current version of We</w:t>
      </w:r>
      <w:r w:rsidR="001E3B5F" w:rsidRPr="0081093C">
        <w:rPr>
          <w:rFonts w:ascii="Albertus Medium" w:hAnsi="Albertus Medium"/>
        </w:rPr>
        <w:t>b</w:t>
      </w:r>
      <w:r w:rsidRPr="0081093C">
        <w:rPr>
          <w:rFonts w:ascii="Albertus Medium" w:hAnsi="Albertus Medium"/>
        </w:rPr>
        <w:t>Advisor.</w:t>
      </w:r>
    </w:p>
    <w:p w:rsidR="00D11671" w:rsidRPr="0081093C" w:rsidRDefault="00D11671" w:rsidP="00D133AC">
      <w:pPr>
        <w:pStyle w:val="NoSpacing"/>
        <w:numPr>
          <w:ilvl w:val="0"/>
          <w:numId w:val="15"/>
        </w:numPr>
        <w:rPr>
          <w:rFonts w:ascii="Albertus Medium" w:hAnsi="Albertus Medium"/>
        </w:rPr>
      </w:pPr>
      <w:r w:rsidRPr="0081093C">
        <w:rPr>
          <w:rFonts w:ascii="Albertus Medium" w:hAnsi="Albertus Medium"/>
        </w:rPr>
        <w:t>Problems with WebAdvi</w:t>
      </w:r>
      <w:r w:rsidR="001E3B5F" w:rsidRPr="0081093C">
        <w:rPr>
          <w:rFonts w:ascii="Albertus Medium" w:hAnsi="Albertus Medium"/>
        </w:rPr>
        <w:t>sor.</w:t>
      </w:r>
    </w:p>
    <w:p w:rsidR="00D11671" w:rsidRPr="0081093C" w:rsidRDefault="00D11671" w:rsidP="00A344F0">
      <w:pPr>
        <w:pStyle w:val="NoSpacing"/>
        <w:numPr>
          <w:ilvl w:val="0"/>
          <w:numId w:val="22"/>
        </w:numPr>
        <w:rPr>
          <w:rFonts w:ascii="Albertus Medium" w:hAnsi="Albertus Medium"/>
        </w:rPr>
      </w:pPr>
      <w:r w:rsidRPr="0081093C">
        <w:rPr>
          <w:rFonts w:ascii="Albertus Medium" w:hAnsi="Albertus Medium"/>
        </w:rPr>
        <w:t>Speed</w:t>
      </w:r>
    </w:p>
    <w:p w:rsidR="00D11671" w:rsidRPr="0081093C" w:rsidRDefault="00D11671" w:rsidP="00A14FFC">
      <w:pPr>
        <w:pStyle w:val="NoSpacing"/>
        <w:numPr>
          <w:ilvl w:val="0"/>
          <w:numId w:val="22"/>
        </w:numPr>
        <w:rPr>
          <w:rFonts w:ascii="Albertus Medium" w:hAnsi="Albertus Medium"/>
        </w:rPr>
      </w:pPr>
      <w:r w:rsidRPr="0081093C">
        <w:rPr>
          <w:rFonts w:ascii="Albertus Medium" w:hAnsi="Albertus Medium"/>
        </w:rPr>
        <w:t>Ease of navigation</w:t>
      </w:r>
    </w:p>
    <w:p w:rsidR="00A14FFC" w:rsidRPr="0081093C" w:rsidRDefault="00A14FFC" w:rsidP="00A344F0">
      <w:pPr>
        <w:pStyle w:val="NoSpacing"/>
        <w:numPr>
          <w:ilvl w:val="0"/>
          <w:numId w:val="22"/>
        </w:numPr>
        <w:spacing w:after="120"/>
        <w:rPr>
          <w:rFonts w:ascii="Albertus Medium" w:hAnsi="Albertus Medium"/>
        </w:rPr>
      </w:pPr>
      <w:r w:rsidRPr="0081093C">
        <w:rPr>
          <w:rFonts w:ascii="Albertus Medium" w:hAnsi="Albertus Medium"/>
        </w:rPr>
        <w:t xml:space="preserve">Does not handle ‘single sign-on’ </w:t>
      </w:r>
    </w:p>
    <w:p w:rsidR="00DF29AE" w:rsidRPr="0081093C" w:rsidRDefault="00DF29AE" w:rsidP="00D133AC">
      <w:pPr>
        <w:pStyle w:val="NoSpacing"/>
        <w:numPr>
          <w:ilvl w:val="0"/>
          <w:numId w:val="15"/>
        </w:numPr>
        <w:rPr>
          <w:rFonts w:ascii="Albertus Medium" w:hAnsi="Albertus Medium"/>
        </w:rPr>
      </w:pPr>
      <w:r w:rsidRPr="0081093C">
        <w:rPr>
          <w:rFonts w:ascii="Albertus Medium" w:hAnsi="Albertus Medium"/>
        </w:rPr>
        <w:t>Ellucian has a version that uses portal</w:t>
      </w:r>
      <w:r w:rsidR="00D11671" w:rsidRPr="0081093C">
        <w:rPr>
          <w:rFonts w:ascii="Albertus Medium" w:hAnsi="Albertus Medium"/>
        </w:rPr>
        <w:t>,</w:t>
      </w:r>
      <w:r w:rsidRPr="0081093C">
        <w:rPr>
          <w:rFonts w:ascii="Albertus Medium" w:hAnsi="Albertus Medium"/>
        </w:rPr>
        <w:t xml:space="preserve"> but still </w:t>
      </w:r>
      <w:r w:rsidR="001B593E" w:rsidRPr="0081093C">
        <w:rPr>
          <w:rFonts w:ascii="Albertus Medium" w:hAnsi="Albertus Medium"/>
        </w:rPr>
        <w:t>uses</w:t>
      </w:r>
      <w:r w:rsidRPr="0081093C">
        <w:rPr>
          <w:rFonts w:ascii="Albertus Medium" w:hAnsi="Albertus Medium"/>
        </w:rPr>
        <w:t xml:space="preserve"> WebAdvisor in the background</w:t>
      </w:r>
      <w:r w:rsidR="001E3B5F" w:rsidRPr="0081093C">
        <w:rPr>
          <w:rFonts w:ascii="Albertus Medium" w:hAnsi="Albertus Medium"/>
        </w:rPr>
        <w:t>.</w:t>
      </w:r>
    </w:p>
    <w:p w:rsidR="001E3B5F" w:rsidRPr="0081093C" w:rsidRDefault="001E3B5F" w:rsidP="00A344F0">
      <w:pPr>
        <w:pStyle w:val="NoSpacing"/>
        <w:numPr>
          <w:ilvl w:val="0"/>
          <w:numId w:val="19"/>
        </w:numPr>
        <w:ind w:left="1080"/>
        <w:rPr>
          <w:rFonts w:ascii="Albertus Medium" w:hAnsi="Albertus Medium"/>
        </w:rPr>
      </w:pPr>
      <w:r w:rsidRPr="0081093C">
        <w:rPr>
          <w:rFonts w:ascii="Albertus Medium" w:hAnsi="Albertus Medium"/>
        </w:rPr>
        <w:t>P</w:t>
      </w:r>
      <w:r w:rsidRPr="0081093C">
        <w:rPr>
          <w:rFonts w:ascii="Albertus Medium" w:hAnsi="Albertus Medium"/>
        </w:rPr>
        <w:t>ortal</w:t>
      </w:r>
      <w:r w:rsidRPr="0081093C">
        <w:rPr>
          <w:rFonts w:ascii="Albertus Medium" w:hAnsi="Albertus Medium"/>
        </w:rPr>
        <w:t xml:space="preserve"> allows </w:t>
      </w:r>
      <w:r w:rsidRPr="0081093C">
        <w:rPr>
          <w:rFonts w:ascii="Albertus Medium" w:hAnsi="Albertus Medium"/>
        </w:rPr>
        <w:t>sign-on</w:t>
      </w:r>
      <w:r w:rsidRPr="0081093C">
        <w:rPr>
          <w:rFonts w:ascii="Albertus Medium" w:hAnsi="Albertus Medium"/>
        </w:rPr>
        <w:t xml:space="preserve"> access.</w:t>
      </w:r>
    </w:p>
    <w:p w:rsidR="007A6529" w:rsidRPr="0081093C" w:rsidRDefault="00D133AC" w:rsidP="00A14FFC">
      <w:pPr>
        <w:spacing w:before="360"/>
        <w:ind w:left="0"/>
        <w:rPr>
          <w:rFonts w:ascii="Albertus Medium" w:hAnsi="Albertus Medium"/>
          <w:b/>
          <w:color w:val="000000" w:themeColor="text1"/>
          <w:sz w:val="22"/>
          <w:szCs w:val="22"/>
          <w:u w:val="single"/>
        </w:rPr>
      </w:pPr>
      <w:r w:rsidRPr="0081093C">
        <w:rPr>
          <w:rFonts w:ascii="Albertus Medium" w:hAnsi="Albertus Medium"/>
          <w:b/>
          <w:i/>
          <w:color w:val="0000CC"/>
          <w:sz w:val="22"/>
          <w:szCs w:val="22"/>
        </w:rPr>
        <w:t>Informer Access</w:t>
      </w:r>
      <w:r w:rsidR="00EE28FD" w:rsidRPr="0081093C">
        <w:rPr>
          <w:rFonts w:ascii="Albertus Medium" w:hAnsi="Albertus Medium"/>
          <w:b/>
          <w:i/>
          <w:color w:val="0000CC"/>
          <w:sz w:val="22"/>
          <w:szCs w:val="22"/>
        </w:rPr>
        <w:t xml:space="preserve"> </w:t>
      </w:r>
      <w:r w:rsidR="00EE28FD"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Pr="0081093C">
        <w:rPr>
          <w:rFonts w:ascii="Albertus Medium" w:hAnsi="Albertus Medium"/>
          <w:i/>
          <w:color w:val="000000" w:themeColor="text1"/>
          <w:sz w:val="22"/>
          <w:szCs w:val="22"/>
        </w:rPr>
        <w:t>Andy Chang</w:t>
      </w:r>
    </w:p>
    <w:p w:rsidR="00856816" w:rsidRPr="0081093C" w:rsidRDefault="00856816" w:rsidP="0081093C">
      <w:pPr>
        <w:pStyle w:val="BodyText"/>
        <w:numPr>
          <w:ilvl w:val="0"/>
          <w:numId w:val="15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i/>
          <w:color w:val="C00000"/>
          <w:sz w:val="22"/>
          <w:szCs w:val="22"/>
        </w:rPr>
        <w:t>Problem:</w:t>
      </w:r>
      <w:r w:rsidRPr="0081093C">
        <w:rPr>
          <w:rFonts w:ascii="Albertus Medium" w:hAnsi="Albertus Medium"/>
          <w:color w:val="C00000"/>
          <w:sz w:val="22"/>
          <w:szCs w:val="22"/>
        </w:rPr>
        <w:t xml:space="preserve"> 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>Informer Reports</w:t>
      </w:r>
      <w:r w:rsidR="0081093C">
        <w:rPr>
          <w:rFonts w:ascii="Albertus Medium" w:hAnsi="Albertus Medium"/>
          <w:color w:val="000000" w:themeColor="text1"/>
          <w:sz w:val="22"/>
          <w:szCs w:val="22"/>
        </w:rPr>
        <w:t>,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 with ‘Shared </w:t>
      </w:r>
      <w:r w:rsidR="00A344F0" w:rsidRPr="0081093C">
        <w:rPr>
          <w:rFonts w:ascii="Albertus Medium" w:hAnsi="Albertus Medium"/>
          <w:color w:val="000000" w:themeColor="text1"/>
          <w:sz w:val="22"/>
          <w:szCs w:val="22"/>
        </w:rPr>
        <w:t>A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>ccess to Public’</w:t>
      </w:r>
      <w:r w:rsidR="0081093C">
        <w:rPr>
          <w:rFonts w:ascii="Albertus Medium" w:hAnsi="Albertus Medium"/>
          <w:color w:val="000000" w:themeColor="text1"/>
          <w:sz w:val="22"/>
          <w:szCs w:val="22"/>
        </w:rPr>
        <w:t>,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 were accessible outside the District.</w:t>
      </w:r>
    </w:p>
    <w:p w:rsidR="00856816" w:rsidRPr="0081093C" w:rsidRDefault="00856816" w:rsidP="0052104F">
      <w:pPr>
        <w:pStyle w:val="BodyText"/>
        <w:numPr>
          <w:ilvl w:val="0"/>
          <w:numId w:val="3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i/>
          <w:color w:val="C00000"/>
          <w:sz w:val="22"/>
          <w:szCs w:val="22"/>
        </w:rPr>
        <w:t>Solution: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 Andy Chang made the following </w:t>
      </w:r>
      <w:r w:rsidR="00A344F0" w:rsidRPr="0081093C">
        <w:rPr>
          <w:rFonts w:ascii="Albertus Medium" w:hAnsi="Albertus Medium"/>
          <w:color w:val="000000" w:themeColor="text1"/>
          <w:sz w:val="22"/>
          <w:szCs w:val="22"/>
        </w:rPr>
        <w:t>Informer A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>ccess changes.</w:t>
      </w:r>
    </w:p>
    <w:p w:rsidR="00856816" w:rsidRPr="0081093C" w:rsidRDefault="00856816" w:rsidP="0052104F">
      <w:pPr>
        <w:pStyle w:val="BodyText"/>
        <w:numPr>
          <w:ilvl w:val="0"/>
          <w:numId w:val="24"/>
        </w:numPr>
        <w:spacing w:before="0" w:after="0"/>
        <w:ind w:left="1944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Set-up </w:t>
      </w:r>
      <w:r w:rsidR="00A344F0" w:rsidRPr="0081093C">
        <w:rPr>
          <w:rFonts w:ascii="Albertus Medium" w:hAnsi="Albertus Medium"/>
          <w:color w:val="000000" w:themeColor="text1"/>
          <w:sz w:val="22"/>
          <w:szCs w:val="22"/>
        </w:rPr>
        <w:t>G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>roups</w:t>
      </w:r>
      <w:r w:rsidR="0052104F"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. Only those Groups are 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>allow</w:t>
      </w:r>
      <w:r w:rsidR="00A344F0" w:rsidRPr="0081093C">
        <w:rPr>
          <w:rFonts w:ascii="Albertus Medium" w:hAnsi="Albertus Medium"/>
          <w:color w:val="000000" w:themeColor="text1"/>
          <w:sz w:val="22"/>
          <w:szCs w:val="22"/>
        </w:rPr>
        <w:t>ed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 access to Informer</w:t>
      </w:r>
      <w:r w:rsidR="0081093C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856816" w:rsidRPr="0081093C" w:rsidRDefault="0052104F" w:rsidP="0052104F">
      <w:pPr>
        <w:pStyle w:val="BodyText"/>
        <w:numPr>
          <w:ilvl w:val="0"/>
          <w:numId w:val="24"/>
        </w:numPr>
        <w:spacing w:before="0" w:after="120"/>
        <w:ind w:left="1944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Users must </w:t>
      </w:r>
      <w:r w:rsidR="00856816" w:rsidRPr="0081093C">
        <w:rPr>
          <w:rFonts w:ascii="Albertus Medium" w:hAnsi="Albertus Medium"/>
          <w:color w:val="000000" w:themeColor="text1"/>
          <w:sz w:val="22"/>
          <w:szCs w:val="22"/>
        </w:rPr>
        <w:t>hav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e </w:t>
      </w:r>
      <w:r w:rsidR="00A344F0"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an </w:t>
      </w:r>
      <w:r w:rsidR="00856816"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ADA Account 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to </w:t>
      </w:r>
      <w:r w:rsidR="00856816" w:rsidRPr="0081093C">
        <w:rPr>
          <w:rFonts w:ascii="Albertus Medium" w:hAnsi="Albertus Medium"/>
          <w:color w:val="000000" w:themeColor="text1"/>
          <w:sz w:val="22"/>
          <w:szCs w:val="22"/>
        </w:rPr>
        <w:t>run Informer</w:t>
      </w:r>
      <w:r w:rsidR="0081093C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A344F0" w:rsidRPr="0081093C" w:rsidRDefault="0081093C" w:rsidP="00856816">
      <w:pPr>
        <w:pStyle w:val="BodyText"/>
        <w:numPr>
          <w:ilvl w:val="0"/>
          <w:numId w:val="3"/>
        </w:numPr>
        <w:spacing w:before="0" w:after="0"/>
        <w:rPr>
          <w:rFonts w:ascii="Albertus Medium" w:hAnsi="Albertus Medium"/>
          <w:i/>
          <w:color w:val="000000" w:themeColor="text1"/>
          <w:sz w:val="22"/>
          <w:szCs w:val="22"/>
        </w:rPr>
      </w:pPr>
      <w:r>
        <w:rPr>
          <w:rFonts w:ascii="Albertus Medium" w:hAnsi="Albertus Medium"/>
          <w:i/>
          <w:color w:val="C00000"/>
          <w:sz w:val="22"/>
          <w:szCs w:val="22"/>
        </w:rPr>
        <w:t xml:space="preserve">Action item: </w:t>
      </w:r>
      <w:r w:rsidR="00A344F0" w:rsidRPr="0081093C">
        <w:rPr>
          <w:rFonts w:ascii="Albertus Medium" w:hAnsi="Albertus Medium"/>
          <w:i/>
          <w:color w:val="C00000"/>
          <w:sz w:val="22"/>
          <w:szCs w:val="22"/>
        </w:rPr>
        <w:t xml:space="preserve">If you have employees that need access to Informer, email those </w:t>
      </w:r>
      <w:r w:rsidR="0052104F" w:rsidRPr="0081093C">
        <w:rPr>
          <w:rFonts w:ascii="Albertus Medium" w:hAnsi="Albertus Medium"/>
          <w:i/>
          <w:color w:val="C00000"/>
          <w:sz w:val="22"/>
          <w:szCs w:val="22"/>
        </w:rPr>
        <w:t>name</w:t>
      </w:r>
      <w:r w:rsidR="00A344F0" w:rsidRPr="0081093C">
        <w:rPr>
          <w:rFonts w:ascii="Albertus Medium" w:hAnsi="Albertus Medium"/>
          <w:i/>
          <w:color w:val="C00000"/>
          <w:sz w:val="22"/>
          <w:szCs w:val="22"/>
        </w:rPr>
        <w:t>s to Andy</w:t>
      </w:r>
      <w:r w:rsidR="0052104F" w:rsidRPr="0081093C">
        <w:rPr>
          <w:rFonts w:ascii="Albertus Medium" w:hAnsi="Albertus Medium"/>
          <w:i/>
          <w:color w:val="C00000"/>
          <w:sz w:val="22"/>
          <w:szCs w:val="22"/>
        </w:rPr>
        <w:t>.</w:t>
      </w:r>
    </w:p>
    <w:p w:rsidR="0052104F" w:rsidRPr="0081093C" w:rsidRDefault="0052104F">
      <w:pPr>
        <w:ind w:left="0"/>
        <w:rPr>
          <w:rFonts w:ascii="Albertus Medium" w:hAnsi="Albertus Medium"/>
          <w:i/>
          <w:color w:val="0000CC"/>
          <w:sz w:val="22"/>
          <w:szCs w:val="22"/>
        </w:rPr>
      </w:pPr>
      <w:r w:rsidRPr="0081093C">
        <w:rPr>
          <w:rFonts w:ascii="Albertus Medium" w:hAnsi="Albertus Medium"/>
          <w:i/>
          <w:color w:val="0000CC"/>
          <w:sz w:val="22"/>
          <w:szCs w:val="22"/>
        </w:rPr>
        <w:br w:type="page"/>
      </w:r>
    </w:p>
    <w:p w:rsidR="00D133AC" w:rsidRPr="0081093C" w:rsidRDefault="00D133AC" w:rsidP="00A14FFC">
      <w:pPr>
        <w:ind w:left="0"/>
        <w:rPr>
          <w:rFonts w:ascii="Albertus Medium" w:hAnsi="Albertus Medium"/>
          <w:b/>
          <w:color w:val="000000" w:themeColor="text1"/>
          <w:sz w:val="22"/>
          <w:szCs w:val="22"/>
          <w:u w:val="single"/>
        </w:rPr>
      </w:pPr>
      <w:r w:rsidRPr="0081093C">
        <w:rPr>
          <w:rFonts w:ascii="Albertus Medium" w:hAnsi="Albertus Medium"/>
          <w:b/>
          <w:i/>
          <w:color w:val="0000CC"/>
          <w:sz w:val="22"/>
          <w:szCs w:val="22"/>
        </w:rPr>
        <w:lastRenderedPageBreak/>
        <w:t xml:space="preserve">Session Time-outs 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Pr="0081093C">
        <w:rPr>
          <w:rFonts w:ascii="Albertus Medium" w:hAnsi="Albertus Medium"/>
          <w:i/>
          <w:color w:val="000000" w:themeColor="text1"/>
          <w:sz w:val="22"/>
          <w:szCs w:val="22"/>
        </w:rPr>
        <w:t>Andy Chang</w:t>
      </w:r>
    </w:p>
    <w:p w:rsidR="00A14FFC" w:rsidRPr="0081093C" w:rsidRDefault="00A14FFC" w:rsidP="00BE02E7">
      <w:pPr>
        <w:pStyle w:val="BodyText"/>
        <w:numPr>
          <w:ilvl w:val="0"/>
          <w:numId w:val="3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i/>
          <w:color w:val="C00000"/>
          <w:sz w:val="22"/>
          <w:szCs w:val="22"/>
        </w:rPr>
        <w:t>Problem: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 Inactive users remain logged-in to their </w:t>
      </w:r>
      <w:r w:rsidR="00A344F0" w:rsidRPr="0081093C">
        <w:rPr>
          <w:rFonts w:ascii="Albertus Medium" w:hAnsi="Albertus Medium"/>
          <w:color w:val="000000" w:themeColor="text1"/>
          <w:sz w:val="22"/>
          <w:szCs w:val="22"/>
        </w:rPr>
        <w:t>Colleague Sessions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D133AC" w:rsidRPr="0081093C" w:rsidRDefault="00A14FFC" w:rsidP="00F90E1C">
      <w:pPr>
        <w:pStyle w:val="BodyText"/>
        <w:numPr>
          <w:ilvl w:val="0"/>
          <w:numId w:val="3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i/>
          <w:color w:val="C00000"/>
          <w:sz w:val="22"/>
          <w:szCs w:val="22"/>
        </w:rPr>
        <w:t>Solution:</w:t>
      </w:r>
      <w:r w:rsidRPr="0081093C">
        <w:rPr>
          <w:rFonts w:ascii="Albertus Medium" w:hAnsi="Albertus Medium"/>
          <w:color w:val="C00000"/>
          <w:sz w:val="22"/>
          <w:szCs w:val="22"/>
        </w:rPr>
        <w:t xml:space="preserve"> 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The system will log out users after </w:t>
      </w:r>
      <w:r w:rsidRPr="0081093C">
        <w:rPr>
          <w:rFonts w:ascii="Albertus Medium" w:hAnsi="Albertus Medium"/>
          <w:i/>
          <w:color w:val="0000CC"/>
          <w:sz w:val="22"/>
          <w:szCs w:val="22"/>
        </w:rPr>
        <w:t>4 hours of inactivity</w:t>
      </w:r>
      <w:r w:rsidR="0052104F" w:rsidRPr="0081093C">
        <w:rPr>
          <w:rFonts w:ascii="Albertus Medium" w:hAnsi="Albertus Medium"/>
          <w:i/>
          <w:color w:val="0000CC"/>
          <w:sz w:val="22"/>
          <w:szCs w:val="22"/>
        </w:rPr>
        <w:t xml:space="preserve"> </w:t>
      </w:r>
      <w:r w:rsidR="0052104F" w:rsidRPr="0081093C">
        <w:rPr>
          <w:rFonts w:ascii="Albertus Medium" w:hAnsi="Albertus Medium"/>
          <w:color w:val="000000" w:themeColor="text1"/>
          <w:sz w:val="22"/>
          <w:szCs w:val="22"/>
        </w:rPr>
        <w:t>(production only).</w:t>
      </w:r>
    </w:p>
    <w:p w:rsidR="00D133AC" w:rsidRPr="0081093C" w:rsidRDefault="00D133AC" w:rsidP="00F90E1C">
      <w:pPr>
        <w:spacing w:before="360"/>
        <w:ind w:left="0"/>
        <w:rPr>
          <w:rFonts w:ascii="Albertus Medium" w:hAnsi="Albertus Medium"/>
          <w:b/>
          <w:color w:val="000000" w:themeColor="text1"/>
          <w:sz w:val="22"/>
          <w:szCs w:val="22"/>
          <w:u w:val="single"/>
        </w:rPr>
      </w:pPr>
      <w:r w:rsidRPr="0081093C">
        <w:rPr>
          <w:rFonts w:ascii="Albertus Medium" w:hAnsi="Albertus Medium"/>
          <w:b/>
          <w:i/>
          <w:color w:val="0000CC"/>
          <w:sz w:val="22"/>
          <w:szCs w:val="22"/>
        </w:rPr>
        <w:t>SARS Anywhere</w:t>
      </w:r>
      <w:r w:rsidRPr="0081093C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DB1381" w:rsidRPr="0081093C">
        <w:rPr>
          <w:rFonts w:ascii="Albertus Medium" w:hAnsi="Albertus Medium"/>
          <w:color w:val="0000CC"/>
          <w:sz w:val="22"/>
          <w:szCs w:val="22"/>
        </w:rPr>
        <w:t xml:space="preserve">(Cloud Platform) </w:t>
      </w:r>
      <w:r w:rsidRPr="0081093C">
        <w:rPr>
          <w:rFonts w:ascii="Albertus Medium" w:hAnsi="Albertus Medium"/>
          <w:i/>
          <w:color w:val="000000" w:themeColor="text1"/>
          <w:sz w:val="22"/>
          <w:szCs w:val="22"/>
        </w:rPr>
        <w:t xml:space="preserve">– </w:t>
      </w:r>
      <w:r w:rsidRPr="0081093C">
        <w:rPr>
          <w:rFonts w:ascii="Albertus Medium" w:hAnsi="Albertus Medium"/>
          <w:i/>
          <w:sz w:val="22"/>
          <w:szCs w:val="22"/>
        </w:rPr>
        <w:t>Kirsten Colvey</w:t>
      </w:r>
    </w:p>
    <w:p w:rsidR="00DB1381" w:rsidRPr="0081093C" w:rsidRDefault="00DB1381" w:rsidP="00DB1381">
      <w:pPr>
        <w:pStyle w:val="BodyText"/>
        <w:numPr>
          <w:ilvl w:val="0"/>
          <w:numId w:val="3"/>
        </w:numPr>
        <w:spacing w:before="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>Crafton will be using Cranium Café</w:t>
      </w:r>
      <w:r w:rsidR="00E643CA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DB1381" w:rsidRPr="0081093C" w:rsidRDefault="006B3DC0" w:rsidP="00DB1381">
      <w:pPr>
        <w:pStyle w:val="BodyText"/>
        <w:numPr>
          <w:ilvl w:val="0"/>
          <w:numId w:val="3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>Crafton</w:t>
      </w:r>
      <w:r w:rsidR="00DB1381"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 would also like to use </w:t>
      </w:r>
      <w:r w:rsidR="00DB1381" w:rsidRPr="0081093C">
        <w:rPr>
          <w:rFonts w:ascii="Albertus Medium" w:hAnsi="Albertus Medium"/>
          <w:color w:val="000000" w:themeColor="text1"/>
          <w:sz w:val="22"/>
          <w:szCs w:val="22"/>
        </w:rPr>
        <w:t>SARS Anywhere</w:t>
      </w:r>
      <w:r w:rsidR="00E643CA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6B3DC0" w:rsidRPr="0081093C" w:rsidRDefault="006B3DC0" w:rsidP="006B3DC0">
      <w:pPr>
        <w:pStyle w:val="BodyText"/>
        <w:numPr>
          <w:ilvl w:val="0"/>
          <w:numId w:val="4"/>
        </w:numPr>
        <w:spacing w:before="0" w:after="0"/>
        <w:ind w:left="108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>Affects</w:t>
      </w:r>
      <w:r w:rsidR="00DB1381"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 more than Counseling</w:t>
      </w:r>
      <w:r w:rsidR="00E643CA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6B3DC0" w:rsidRPr="0081093C" w:rsidRDefault="00DB1381" w:rsidP="006B3DC0">
      <w:pPr>
        <w:pStyle w:val="BodyText"/>
        <w:numPr>
          <w:ilvl w:val="0"/>
          <w:numId w:val="4"/>
        </w:numPr>
        <w:spacing w:before="0" w:after="0"/>
        <w:ind w:left="108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>Want to set-up a Demo in DAWG</w:t>
      </w:r>
      <w:r w:rsidR="00E643CA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DB1381" w:rsidRPr="0081093C" w:rsidRDefault="00DB1381" w:rsidP="006B3DC0">
      <w:pPr>
        <w:pStyle w:val="BodyText"/>
        <w:numPr>
          <w:ilvl w:val="0"/>
          <w:numId w:val="4"/>
        </w:numPr>
        <w:spacing w:before="0" w:after="120"/>
        <w:ind w:left="108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>Can use SSSP money to purchase and install</w:t>
      </w:r>
      <w:r w:rsidR="00E643CA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BD36D5" w:rsidRPr="0081093C" w:rsidRDefault="00DB1381" w:rsidP="00DB1381">
      <w:pPr>
        <w:pStyle w:val="BodyText"/>
        <w:numPr>
          <w:ilvl w:val="0"/>
          <w:numId w:val="3"/>
        </w:numPr>
        <w:spacing w:before="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Cranium Café says that </w:t>
      </w:r>
      <w:r w:rsidR="00BD36D5"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SARS 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>is not</w:t>
      </w:r>
      <w:r w:rsidR="00BD36D5"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 necessary when using Cranium Café</w:t>
      </w:r>
      <w:r w:rsidR="00E643CA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DB1381" w:rsidRPr="0081093C" w:rsidRDefault="00BD36D5" w:rsidP="00DB1381">
      <w:pPr>
        <w:pStyle w:val="BodyText"/>
        <w:numPr>
          <w:ilvl w:val="0"/>
          <w:numId w:val="3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i/>
          <w:color w:val="C00000"/>
          <w:sz w:val="22"/>
          <w:szCs w:val="22"/>
        </w:rPr>
        <w:t>Concern</w:t>
      </w:r>
      <w:r w:rsidR="00DB1381" w:rsidRPr="0081093C">
        <w:rPr>
          <w:rFonts w:ascii="Albertus Medium" w:hAnsi="Albertus Medium"/>
          <w:i/>
          <w:color w:val="C00000"/>
          <w:sz w:val="22"/>
          <w:szCs w:val="22"/>
        </w:rPr>
        <w:t>s</w:t>
      </w:r>
      <w:r w:rsidRPr="0081093C">
        <w:rPr>
          <w:rFonts w:ascii="Albertus Medium" w:hAnsi="Albertus Medium"/>
          <w:i/>
          <w:color w:val="C00000"/>
          <w:sz w:val="22"/>
          <w:szCs w:val="22"/>
        </w:rPr>
        <w:t>:</w:t>
      </w:r>
      <w:r w:rsidRPr="0081093C">
        <w:rPr>
          <w:rFonts w:ascii="Albertus Medium" w:hAnsi="Albertus Medium"/>
          <w:color w:val="C00000"/>
          <w:sz w:val="22"/>
          <w:szCs w:val="22"/>
        </w:rPr>
        <w:t xml:space="preserve"> </w:t>
      </w:r>
    </w:p>
    <w:p w:rsidR="00BD36D5" w:rsidRPr="0081093C" w:rsidRDefault="00BD36D5" w:rsidP="00DB1381">
      <w:pPr>
        <w:pStyle w:val="BodyText"/>
        <w:numPr>
          <w:ilvl w:val="0"/>
          <w:numId w:val="4"/>
        </w:numPr>
        <w:spacing w:before="0" w:after="0"/>
        <w:ind w:left="108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Cranium Café may not be able to </w:t>
      </w:r>
      <w:r w:rsidR="00DB1381" w:rsidRPr="0081093C">
        <w:rPr>
          <w:rFonts w:ascii="Albertus Medium" w:hAnsi="Albertus Medium"/>
          <w:color w:val="000000" w:themeColor="text1"/>
          <w:sz w:val="22"/>
          <w:szCs w:val="22"/>
        </w:rPr>
        <w:t>do the following.</w:t>
      </w:r>
    </w:p>
    <w:p w:rsidR="006B3DC0" w:rsidRPr="0081093C" w:rsidRDefault="006B3DC0" w:rsidP="006B3DC0">
      <w:pPr>
        <w:pStyle w:val="BodyText"/>
        <w:numPr>
          <w:ilvl w:val="0"/>
          <w:numId w:val="25"/>
        </w:numPr>
        <w:spacing w:before="0" w:after="0"/>
        <w:ind w:left="1512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>Scheduling - Manager to Employee</w:t>
      </w:r>
    </w:p>
    <w:p w:rsidR="00BD36D5" w:rsidRPr="0081093C" w:rsidRDefault="00BD36D5" w:rsidP="006B3DC0">
      <w:pPr>
        <w:pStyle w:val="BodyText"/>
        <w:numPr>
          <w:ilvl w:val="0"/>
          <w:numId w:val="25"/>
        </w:numPr>
        <w:spacing w:before="0" w:after="60"/>
        <w:ind w:left="1512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Manage </w:t>
      </w:r>
      <w:r w:rsidR="00DB1381"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>Manager to Employee</w:t>
      </w:r>
    </w:p>
    <w:p w:rsidR="00D133AC" w:rsidRPr="0081093C" w:rsidRDefault="006B3DC0" w:rsidP="006B3DC0">
      <w:pPr>
        <w:pStyle w:val="BodyText"/>
        <w:numPr>
          <w:ilvl w:val="0"/>
          <w:numId w:val="4"/>
        </w:numPr>
        <w:spacing w:before="0" w:after="120"/>
        <w:ind w:left="108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>Many departments depend on SARS</w:t>
      </w:r>
      <w:r w:rsidR="00E643CA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D133AC" w:rsidRPr="0081093C" w:rsidRDefault="00D133AC" w:rsidP="00F90E1C">
      <w:pPr>
        <w:pStyle w:val="PlainText"/>
        <w:spacing w:before="360"/>
        <w:rPr>
          <w:rFonts w:ascii="Albertus Medium" w:hAnsi="Albertus Medium"/>
          <w:b/>
          <w:i/>
          <w:color w:val="0000CC"/>
          <w:szCs w:val="22"/>
        </w:rPr>
      </w:pPr>
      <w:r w:rsidRPr="0081093C">
        <w:rPr>
          <w:rFonts w:ascii="Albertus Medium" w:hAnsi="Albertus Medium"/>
          <w:b/>
          <w:i/>
          <w:color w:val="0000CC"/>
          <w:szCs w:val="22"/>
        </w:rPr>
        <w:t xml:space="preserve">Email as Contact for SSSP in MIS </w:t>
      </w:r>
      <w:r w:rsidRPr="0081093C">
        <w:rPr>
          <w:rFonts w:ascii="Albertus Medium" w:hAnsi="Albertus Medium"/>
          <w:color w:val="000000" w:themeColor="text1"/>
          <w:szCs w:val="22"/>
        </w:rPr>
        <w:t xml:space="preserve">– </w:t>
      </w:r>
      <w:r w:rsidRPr="0081093C">
        <w:rPr>
          <w:rFonts w:ascii="Albertus Medium" w:hAnsi="Albertus Medium"/>
          <w:i/>
          <w:szCs w:val="22"/>
        </w:rPr>
        <w:t>Kirsten Colvey</w:t>
      </w:r>
    </w:p>
    <w:p w:rsidR="00A44723" w:rsidRPr="0081093C" w:rsidRDefault="00A44723" w:rsidP="00A44723">
      <w:pPr>
        <w:pStyle w:val="BodyText"/>
        <w:numPr>
          <w:ilvl w:val="0"/>
          <w:numId w:val="3"/>
        </w:num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Kirsten Colvey wants to use </w:t>
      </w:r>
      <w:r w:rsidR="00F90E1C" w:rsidRPr="0081093C">
        <w:rPr>
          <w:rFonts w:ascii="Albertus Medium" w:hAnsi="Albertus Medium"/>
          <w:color w:val="000000" w:themeColor="text1"/>
          <w:sz w:val="22"/>
          <w:szCs w:val="22"/>
        </w:rPr>
        <w:t>e</w:t>
      </w:r>
      <w:r w:rsidR="006B3DC0" w:rsidRPr="0081093C">
        <w:rPr>
          <w:rFonts w:ascii="Albertus Medium" w:hAnsi="Albertus Medium"/>
          <w:color w:val="000000" w:themeColor="text1"/>
          <w:sz w:val="22"/>
          <w:szCs w:val="22"/>
        </w:rPr>
        <w:t>mail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>s</w:t>
      </w:r>
      <w:r w:rsidR="006B3DC0"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>as a ‘Contact’ for SSSP</w:t>
      </w:r>
      <w:r w:rsidR="00E643CA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A44723" w:rsidRPr="0081093C" w:rsidRDefault="00A44723" w:rsidP="00A44723">
      <w:pPr>
        <w:pStyle w:val="BodyText"/>
        <w:numPr>
          <w:ilvl w:val="0"/>
          <w:numId w:val="4"/>
        </w:numPr>
        <w:spacing w:before="0" w:after="0"/>
        <w:ind w:left="108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Use the student list from </w:t>
      </w:r>
      <w:r w:rsidRPr="0081093C">
        <w:rPr>
          <w:rFonts w:ascii="Albertus Medium" w:hAnsi="Albertus Medium"/>
          <w:i/>
          <w:color w:val="0000CC"/>
          <w:sz w:val="22"/>
          <w:szCs w:val="22"/>
        </w:rPr>
        <w:t>regroup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>. Create a save list.</w:t>
      </w:r>
    </w:p>
    <w:p w:rsidR="00A44723" w:rsidRPr="0081093C" w:rsidRDefault="00A44723" w:rsidP="00A44723">
      <w:pPr>
        <w:pStyle w:val="BodyText"/>
        <w:numPr>
          <w:ilvl w:val="0"/>
          <w:numId w:val="4"/>
        </w:numPr>
        <w:spacing w:before="0" w:after="0"/>
        <w:ind w:left="108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Send </w:t>
      </w:r>
      <w:r w:rsidR="00F90E1C" w:rsidRPr="0081093C">
        <w:rPr>
          <w:rFonts w:ascii="Albertus Medium" w:hAnsi="Albertus Medium"/>
          <w:color w:val="000000" w:themeColor="text1"/>
          <w:sz w:val="22"/>
          <w:szCs w:val="22"/>
        </w:rPr>
        <w:t>e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>mail as text. Refer to tutoring…</w:t>
      </w:r>
      <w:r w:rsidRPr="00E643CA">
        <w:rPr>
          <w:rFonts w:ascii="Albertus Medium" w:hAnsi="Albertus Medium"/>
          <w:i/>
          <w:color w:val="000000" w:themeColor="text1"/>
          <w:sz w:val="22"/>
          <w:szCs w:val="22"/>
        </w:rPr>
        <w:t>You are recommended to go to Tutoring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>…</w:t>
      </w:r>
    </w:p>
    <w:p w:rsidR="00A44723" w:rsidRPr="0081093C" w:rsidRDefault="00A44723" w:rsidP="00A44723">
      <w:pPr>
        <w:pStyle w:val="BodyText"/>
        <w:numPr>
          <w:ilvl w:val="0"/>
          <w:numId w:val="4"/>
        </w:numPr>
        <w:spacing w:before="0" w:after="0"/>
        <w:ind w:left="108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>Use 0 unit class to count hours in Tutoring Lab</w:t>
      </w:r>
    </w:p>
    <w:p w:rsidR="00A44723" w:rsidRPr="0081093C" w:rsidRDefault="00A44723" w:rsidP="00A44723">
      <w:pPr>
        <w:pStyle w:val="BodyText"/>
        <w:numPr>
          <w:ilvl w:val="0"/>
          <w:numId w:val="4"/>
        </w:numPr>
        <w:spacing w:before="0" w:after="120"/>
        <w:ind w:left="1080"/>
        <w:rPr>
          <w:rFonts w:ascii="Albertus Medium" w:hAnsi="Albertus Medium"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color w:val="000000" w:themeColor="text1"/>
          <w:sz w:val="22"/>
          <w:szCs w:val="22"/>
        </w:rPr>
        <w:t>Add Follow-up Contact in SSSP</w:t>
      </w:r>
    </w:p>
    <w:p w:rsidR="00AA395C" w:rsidRPr="0081093C" w:rsidRDefault="00A44723" w:rsidP="00A44723">
      <w:pPr>
        <w:pStyle w:val="ListParagraph"/>
        <w:numPr>
          <w:ilvl w:val="0"/>
          <w:numId w:val="3"/>
        </w:numPr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 xml:space="preserve">Andy Chang said the </w:t>
      </w:r>
      <w:r w:rsidR="00F90E1C" w:rsidRPr="0081093C">
        <w:rPr>
          <w:rFonts w:ascii="Albertus Medium" w:hAnsi="Albertus Medium"/>
          <w:color w:val="000000" w:themeColor="text1"/>
        </w:rPr>
        <w:t>em</w:t>
      </w:r>
      <w:r w:rsidRPr="0081093C">
        <w:rPr>
          <w:rFonts w:ascii="Albertus Medium" w:hAnsi="Albertus Medium"/>
          <w:color w:val="000000" w:themeColor="text1"/>
        </w:rPr>
        <w:t>ail must be Faculty directed</w:t>
      </w:r>
      <w:r w:rsidR="00E643CA">
        <w:rPr>
          <w:rFonts w:ascii="Albertus Medium" w:hAnsi="Albertus Medium"/>
          <w:color w:val="000000" w:themeColor="text1"/>
        </w:rPr>
        <w:t>.</w:t>
      </w:r>
    </w:p>
    <w:p w:rsidR="00F90E1C" w:rsidRPr="0081093C" w:rsidRDefault="00F90E1C" w:rsidP="00F90E1C">
      <w:pPr>
        <w:pStyle w:val="ListParagraph"/>
        <w:numPr>
          <w:ilvl w:val="0"/>
          <w:numId w:val="26"/>
        </w:numPr>
        <w:spacing w:after="120"/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>Email: …</w:t>
      </w:r>
      <w:r w:rsidRPr="00E643CA">
        <w:rPr>
          <w:rFonts w:ascii="Albertus Medium" w:hAnsi="Albertus Medium"/>
          <w:i/>
          <w:color w:val="000000" w:themeColor="text1"/>
        </w:rPr>
        <w:t>G</w:t>
      </w:r>
      <w:r w:rsidR="00A44723" w:rsidRPr="00E643CA">
        <w:rPr>
          <w:rFonts w:ascii="Albertus Medium" w:hAnsi="Albertus Medium"/>
          <w:i/>
          <w:color w:val="000000" w:themeColor="text1"/>
        </w:rPr>
        <w:t xml:space="preserve">o to </w:t>
      </w:r>
      <w:r w:rsidRPr="00E643CA">
        <w:rPr>
          <w:rFonts w:ascii="Albertus Medium" w:hAnsi="Albertus Medium"/>
          <w:i/>
          <w:color w:val="000000" w:themeColor="text1"/>
        </w:rPr>
        <w:t>t</w:t>
      </w:r>
      <w:r w:rsidR="00A44723" w:rsidRPr="00E643CA">
        <w:rPr>
          <w:rFonts w:ascii="Albertus Medium" w:hAnsi="Albertus Medium"/>
          <w:i/>
          <w:color w:val="000000" w:themeColor="text1"/>
        </w:rPr>
        <w:t>utoring…because you are deficient in…</w:t>
      </w:r>
    </w:p>
    <w:p w:rsidR="00F90E1C" w:rsidRPr="0081093C" w:rsidRDefault="00F90E1C" w:rsidP="00F90E1C">
      <w:pPr>
        <w:pStyle w:val="ListParagraph"/>
        <w:numPr>
          <w:ilvl w:val="0"/>
          <w:numId w:val="3"/>
        </w:numPr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>Miscellaneous</w:t>
      </w:r>
    </w:p>
    <w:p w:rsidR="00F90E1C" w:rsidRPr="0081093C" w:rsidRDefault="00F90E1C" w:rsidP="00F90E1C">
      <w:pPr>
        <w:pStyle w:val="ListParagraph"/>
        <w:numPr>
          <w:ilvl w:val="0"/>
          <w:numId w:val="27"/>
        </w:numPr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>Faculty generated the email and sent it out</w:t>
      </w:r>
      <w:r w:rsidR="00E643CA">
        <w:rPr>
          <w:rFonts w:ascii="Albertus Medium" w:hAnsi="Albertus Medium"/>
          <w:color w:val="000000" w:themeColor="text1"/>
        </w:rPr>
        <w:t>.</w:t>
      </w:r>
    </w:p>
    <w:p w:rsidR="00F90E1C" w:rsidRPr="0081093C" w:rsidRDefault="00F90E1C" w:rsidP="00F90E1C">
      <w:pPr>
        <w:pStyle w:val="ListParagraph"/>
        <w:numPr>
          <w:ilvl w:val="0"/>
          <w:numId w:val="27"/>
        </w:numPr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>FTEs only collected if student uses the Tutoring Center</w:t>
      </w:r>
      <w:r w:rsidR="00E643CA">
        <w:rPr>
          <w:rFonts w:ascii="Albertus Medium" w:hAnsi="Albertus Medium"/>
          <w:color w:val="000000" w:themeColor="text1"/>
        </w:rPr>
        <w:t>.</w:t>
      </w:r>
    </w:p>
    <w:p w:rsidR="008C3AC5" w:rsidRPr="0081093C" w:rsidRDefault="008C3AC5" w:rsidP="005D1873">
      <w:pPr>
        <w:pStyle w:val="ListParagraph"/>
        <w:numPr>
          <w:ilvl w:val="0"/>
          <w:numId w:val="27"/>
        </w:numPr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>Current process…</w:t>
      </w:r>
    </w:p>
    <w:p w:rsidR="008C3AC5" w:rsidRPr="0081093C" w:rsidRDefault="008C3AC5" w:rsidP="008C3AC5">
      <w:pPr>
        <w:pStyle w:val="ListParagraph"/>
        <w:numPr>
          <w:ilvl w:val="0"/>
          <w:numId w:val="28"/>
        </w:numPr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>D</w:t>
      </w:r>
      <w:r w:rsidR="00F90E1C" w:rsidRPr="0081093C">
        <w:rPr>
          <w:rFonts w:ascii="Albertus Medium" w:hAnsi="Albertus Medium"/>
          <w:color w:val="000000" w:themeColor="text1"/>
        </w:rPr>
        <w:t>SPS creates ‘Contacts’ in Colleague</w:t>
      </w:r>
      <w:r w:rsidR="00E643CA">
        <w:rPr>
          <w:rFonts w:ascii="Albertus Medium" w:hAnsi="Albertus Medium"/>
          <w:color w:val="000000" w:themeColor="text1"/>
        </w:rPr>
        <w:t>.</w:t>
      </w:r>
    </w:p>
    <w:p w:rsidR="00F90E1C" w:rsidRPr="0081093C" w:rsidRDefault="00F90E1C" w:rsidP="008C3AC5">
      <w:pPr>
        <w:pStyle w:val="ListParagraph"/>
        <w:numPr>
          <w:ilvl w:val="0"/>
          <w:numId w:val="28"/>
        </w:numPr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>Reason code creates a ‘Contact’ in CASM</w:t>
      </w:r>
      <w:r w:rsidR="00E643CA">
        <w:rPr>
          <w:rFonts w:ascii="Albertus Medium" w:hAnsi="Albertus Medium"/>
          <w:color w:val="000000" w:themeColor="text1"/>
        </w:rPr>
        <w:t>.</w:t>
      </w:r>
    </w:p>
    <w:p w:rsidR="00F90E1C" w:rsidRPr="0081093C" w:rsidRDefault="008C3AC5" w:rsidP="00F90E1C">
      <w:pPr>
        <w:pStyle w:val="ListParagraph"/>
        <w:numPr>
          <w:ilvl w:val="0"/>
          <w:numId w:val="27"/>
        </w:numPr>
        <w:spacing w:after="120"/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>Se</w:t>
      </w:r>
      <w:r w:rsidR="00F90E1C" w:rsidRPr="0081093C">
        <w:rPr>
          <w:rFonts w:ascii="Albertus Medium" w:hAnsi="Albertus Medium"/>
          <w:color w:val="000000" w:themeColor="text1"/>
        </w:rPr>
        <w:t>nding the email should create an entry in CASM</w:t>
      </w:r>
      <w:r w:rsidR="00E643CA">
        <w:rPr>
          <w:rFonts w:ascii="Albertus Medium" w:hAnsi="Albertus Medium"/>
          <w:color w:val="000000" w:themeColor="text1"/>
        </w:rPr>
        <w:t>.</w:t>
      </w:r>
    </w:p>
    <w:p w:rsidR="00F90E1C" w:rsidRPr="0081093C" w:rsidRDefault="0039780E" w:rsidP="00F90E1C">
      <w:pPr>
        <w:pStyle w:val="ListParagraph"/>
        <w:numPr>
          <w:ilvl w:val="0"/>
          <w:numId w:val="3"/>
        </w:numPr>
        <w:spacing w:after="120"/>
        <w:rPr>
          <w:rFonts w:ascii="Albertus Medium" w:hAnsi="Albertus Medium"/>
          <w:i/>
          <w:color w:val="000000" w:themeColor="text1"/>
        </w:rPr>
      </w:pPr>
      <w:r w:rsidRPr="0081093C">
        <w:rPr>
          <w:rFonts w:ascii="Albertus Medium" w:hAnsi="Albertus Medium"/>
          <w:i/>
          <w:color w:val="C00000"/>
        </w:rPr>
        <w:t xml:space="preserve">Action Item: </w:t>
      </w:r>
      <w:r w:rsidR="00F90E1C" w:rsidRPr="0081093C">
        <w:rPr>
          <w:rFonts w:ascii="Albertus Medium" w:hAnsi="Albertus Medium"/>
          <w:i/>
          <w:color w:val="C00000"/>
        </w:rPr>
        <w:t xml:space="preserve">Kristen will check with Barbara to see if she knows </w:t>
      </w:r>
      <w:r w:rsidR="00794722" w:rsidRPr="0081093C">
        <w:rPr>
          <w:rFonts w:ascii="Albertus Medium" w:hAnsi="Albertus Medium"/>
          <w:i/>
          <w:color w:val="C00000"/>
        </w:rPr>
        <w:t xml:space="preserve">a </w:t>
      </w:r>
      <w:r w:rsidR="00F90E1C" w:rsidRPr="0081093C">
        <w:rPr>
          <w:rFonts w:ascii="Albertus Medium" w:hAnsi="Albertus Medium"/>
          <w:i/>
          <w:color w:val="C00000"/>
        </w:rPr>
        <w:t>process that</w:t>
      </w:r>
      <w:r w:rsidR="00794722" w:rsidRPr="0081093C">
        <w:rPr>
          <w:rFonts w:ascii="Albertus Medium" w:hAnsi="Albertus Medium"/>
          <w:i/>
          <w:color w:val="C00000"/>
        </w:rPr>
        <w:t xml:space="preserve"> can be </w:t>
      </w:r>
      <w:r w:rsidR="00F90E1C" w:rsidRPr="0081093C">
        <w:rPr>
          <w:rFonts w:ascii="Albertus Medium" w:hAnsi="Albertus Medium"/>
          <w:i/>
          <w:color w:val="C00000"/>
        </w:rPr>
        <w:t xml:space="preserve">used to </w:t>
      </w:r>
      <w:r w:rsidR="008C3AC5" w:rsidRPr="0081093C">
        <w:rPr>
          <w:rFonts w:ascii="Albertus Medium" w:hAnsi="Albertus Medium"/>
          <w:i/>
          <w:color w:val="C00000"/>
        </w:rPr>
        <w:t>c</w:t>
      </w:r>
      <w:r w:rsidR="00F90E1C" w:rsidRPr="0081093C">
        <w:rPr>
          <w:rFonts w:ascii="Albertus Medium" w:hAnsi="Albertus Medium"/>
          <w:i/>
          <w:color w:val="C00000"/>
        </w:rPr>
        <w:t xml:space="preserve">ontact </w:t>
      </w:r>
      <w:r w:rsidR="008C3AC5" w:rsidRPr="0081093C">
        <w:rPr>
          <w:rFonts w:ascii="Albertus Medium" w:hAnsi="Albertus Medium"/>
          <w:i/>
          <w:color w:val="C00000"/>
        </w:rPr>
        <w:t>s</w:t>
      </w:r>
      <w:r w:rsidR="00F90E1C" w:rsidRPr="0081093C">
        <w:rPr>
          <w:rFonts w:ascii="Albertus Medium" w:hAnsi="Albertus Medium"/>
          <w:i/>
          <w:color w:val="C00000"/>
        </w:rPr>
        <w:t>tudents.</w:t>
      </w:r>
    </w:p>
    <w:p w:rsidR="00E643CA" w:rsidRPr="0081093C" w:rsidRDefault="00E643CA" w:rsidP="00E643CA">
      <w:pPr>
        <w:spacing w:before="480"/>
        <w:ind w:left="0"/>
        <w:rPr>
          <w:rFonts w:ascii="Albertus Medium" w:hAnsi="Albertus Medium"/>
          <w:i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b/>
          <w:i/>
          <w:color w:val="0000CC"/>
          <w:sz w:val="22"/>
          <w:szCs w:val="22"/>
        </w:rPr>
        <w:t xml:space="preserve">Password Reset 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Pr="0081093C">
        <w:rPr>
          <w:rFonts w:ascii="Albertus Medium" w:hAnsi="Albertus Medium"/>
          <w:i/>
          <w:color w:val="000000" w:themeColor="text1"/>
          <w:sz w:val="22"/>
          <w:szCs w:val="22"/>
        </w:rPr>
        <w:t>Andy Chang</w:t>
      </w:r>
    </w:p>
    <w:p w:rsidR="00E643CA" w:rsidRPr="0081093C" w:rsidRDefault="00E643CA" w:rsidP="00E643CA">
      <w:pPr>
        <w:pStyle w:val="ListParagraph"/>
        <w:numPr>
          <w:ilvl w:val="0"/>
          <w:numId w:val="38"/>
        </w:numPr>
        <w:ind w:left="792"/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>Getting rid of WebAdvisor Password Reset</w:t>
      </w:r>
    </w:p>
    <w:p w:rsidR="00E643CA" w:rsidRPr="0081093C" w:rsidRDefault="00E643CA" w:rsidP="00E643CA">
      <w:pPr>
        <w:pStyle w:val="ListParagraph"/>
        <w:numPr>
          <w:ilvl w:val="0"/>
          <w:numId w:val="38"/>
        </w:numPr>
        <w:ind w:left="792"/>
        <w:rPr>
          <w:rFonts w:ascii="Albertus Medium" w:hAnsi="Albertus Medium"/>
          <w:b/>
          <w:color w:val="000000" w:themeColor="text1"/>
          <w:u w:val="single"/>
        </w:rPr>
      </w:pPr>
      <w:r w:rsidRPr="0081093C">
        <w:rPr>
          <w:rFonts w:ascii="Albertus Medium" w:hAnsi="Albertus Medium"/>
          <w:color w:val="000000" w:themeColor="text1"/>
        </w:rPr>
        <w:t>Will start using a new Password Reset tool</w:t>
      </w:r>
    </w:p>
    <w:p w:rsidR="00E643CA" w:rsidRDefault="00E643CA">
      <w:pPr>
        <w:ind w:left="0"/>
        <w:rPr>
          <w:rFonts w:ascii="Albertus Medium" w:hAnsi="Albertus Medium"/>
          <w:b/>
          <w:i/>
          <w:color w:val="0000CC"/>
          <w:sz w:val="22"/>
          <w:szCs w:val="22"/>
        </w:rPr>
      </w:pPr>
      <w:r>
        <w:rPr>
          <w:rFonts w:ascii="Albertus Medium" w:hAnsi="Albertus Medium"/>
          <w:b/>
          <w:i/>
          <w:color w:val="0000CC"/>
          <w:sz w:val="22"/>
          <w:szCs w:val="22"/>
        </w:rPr>
        <w:br w:type="page"/>
      </w:r>
    </w:p>
    <w:p w:rsidR="00F90E1C" w:rsidRPr="0081093C" w:rsidRDefault="00F90E1C" w:rsidP="00E643CA">
      <w:pPr>
        <w:ind w:left="0"/>
        <w:rPr>
          <w:rFonts w:ascii="Albertus Medium" w:hAnsi="Albertus Medium"/>
          <w:b/>
          <w:color w:val="000000" w:themeColor="text1"/>
          <w:sz w:val="22"/>
          <w:szCs w:val="22"/>
          <w:u w:val="single"/>
        </w:rPr>
      </w:pPr>
      <w:r w:rsidRPr="0081093C">
        <w:rPr>
          <w:rFonts w:ascii="Albertus Medium" w:hAnsi="Albertus Medium"/>
          <w:b/>
          <w:i/>
          <w:color w:val="0000CC"/>
          <w:sz w:val="22"/>
          <w:szCs w:val="22"/>
        </w:rPr>
        <w:lastRenderedPageBreak/>
        <w:t>Remove Deadline for a Students to Pay for Registration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 – </w:t>
      </w:r>
      <w:r w:rsidRPr="0081093C">
        <w:rPr>
          <w:rFonts w:ascii="Albertus Medium" w:hAnsi="Albertus Medium"/>
          <w:i/>
          <w:color w:val="000000" w:themeColor="text1"/>
          <w:sz w:val="22"/>
          <w:szCs w:val="22"/>
        </w:rPr>
        <w:t>Andy Chang</w:t>
      </w:r>
    </w:p>
    <w:p w:rsidR="00F90E1C" w:rsidRPr="0081093C" w:rsidRDefault="00F90E1C" w:rsidP="00F90E1C">
      <w:pPr>
        <w:pStyle w:val="NoSpacing"/>
        <w:numPr>
          <w:ilvl w:val="0"/>
          <w:numId w:val="16"/>
        </w:numPr>
        <w:spacing w:after="120"/>
        <w:ind w:left="792"/>
        <w:rPr>
          <w:rFonts w:ascii="Albertus Medium" w:hAnsi="Albertus Medium"/>
        </w:rPr>
      </w:pPr>
      <w:r w:rsidRPr="0081093C">
        <w:rPr>
          <w:rFonts w:ascii="Albertus Medium" w:hAnsi="Albertus Medium"/>
        </w:rPr>
        <w:t>The Enrollment Management Committee will make a recommendation to District Assembly to remove any deadline for a student to pay for registration. If approved, students will no longer be subject to the same day drop rule.</w:t>
      </w:r>
    </w:p>
    <w:p w:rsidR="00912E1A" w:rsidRPr="0081093C" w:rsidRDefault="00912E1A" w:rsidP="00912E1A">
      <w:pPr>
        <w:pStyle w:val="NoSpacing"/>
        <w:numPr>
          <w:ilvl w:val="0"/>
          <w:numId w:val="16"/>
        </w:numPr>
        <w:spacing w:after="120"/>
        <w:ind w:left="792"/>
        <w:rPr>
          <w:rFonts w:ascii="Albertus Medium" w:hAnsi="Albertus Medium"/>
        </w:rPr>
      </w:pPr>
      <w:r w:rsidRPr="0081093C">
        <w:rPr>
          <w:rFonts w:ascii="Albertus Medium" w:hAnsi="Albertus Medium"/>
        </w:rPr>
        <w:t>Larry Aycock said that if a student owes e</w:t>
      </w:r>
      <w:r w:rsidR="00794722" w:rsidRPr="0081093C">
        <w:rPr>
          <w:rFonts w:ascii="Albertus Medium" w:hAnsi="Albertus Medium"/>
        </w:rPr>
        <w:t xml:space="preserve">nrollment </w:t>
      </w:r>
      <w:r w:rsidRPr="0081093C">
        <w:rPr>
          <w:rFonts w:ascii="Albertus Medium" w:hAnsi="Albertus Medium"/>
        </w:rPr>
        <w:t>f</w:t>
      </w:r>
      <w:r w:rsidR="00794722" w:rsidRPr="0081093C">
        <w:rPr>
          <w:rFonts w:ascii="Albertus Medium" w:hAnsi="Albertus Medium"/>
        </w:rPr>
        <w:t>ee</w:t>
      </w:r>
      <w:r w:rsidRPr="0081093C">
        <w:rPr>
          <w:rFonts w:ascii="Albertus Medium" w:hAnsi="Albertus Medium"/>
        </w:rPr>
        <w:t xml:space="preserve">s, </w:t>
      </w:r>
      <w:r w:rsidRPr="0081093C">
        <w:rPr>
          <w:rFonts w:ascii="Albertus Medium" w:hAnsi="Albertus Medium"/>
          <w:i/>
          <w:color w:val="C00000"/>
        </w:rPr>
        <w:t>you c</w:t>
      </w:r>
      <w:r w:rsidR="00794722" w:rsidRPr="0081093C">
        <w:rPr>
          <w:rFonts w:ascii="Albertus Medium" w:hAnsi="Albertus Medium"/>
          <w:i/>
          <w:color w:val="C00000"/>
        </w:rPr>
        <w:t>an</w:t>
      </w:r>
      <w:r w:rsidRPr="0081093C">
        <w:rPr>
          <w:rFonts w:ascii="Albertus Medium" w:hAnsi="Albertus Medium"/>
          <w:i/>
          <w:color w:val="C00000"/>
        </w:rPr>
        <w:t>’t</w:t>
      </w:r>
      <w:r w:rsidR="00794722" w:rsidRPr="0081093C">
        <w:rPr>
          <w:rFonts w:ascii="Albertus Medium" w:hAnsi="Albertus Medium"/>
          <w:i/>
          <w:color w:val="C00000"/>
        </w:rPr>
        <w:t xml:space="preserve"> </w:t>
      </w:r>
      <w:r w:rsidR="00794722" w:rsidRPr="0081093C">
        <w:rPr>
          <w:rFonts w:ascii="Albertus Medium" w:hAnsi="Albertus Medium"/>
          <w:i/>
          <w:color w:val="C00000"/>
          <w:u w:val="single"/>
        </w:rPr>
        <w:t>NOT</w:t>
      </w:r>
      <w:r w:rsidR="00794722" w:rsidRPr="0081093C">
        <w:rPr>
          <w:rFonts w:ascii="Albertus Medium" w:hAnsi="Albertus Medium"/>
          <w:i/>
          <w:color w:val="C00000"/>
        </w:rPr>
        <w:t xml:space="preserve"> drop </w:t>
      </w:r>
      <w:r w:rsidRPr="0081093C">
        <w:rPr>
          <w:rFonts w:ascii="Albertus Medium" w:hAnsi="Albertus Medium"/>
          <w:i/>
          <w:color w:val="C00000"/>
        </w:rPr>
        <w:t xml:space="preserve">the </w:t>
      </w:r>
      <w:r w:rsidR="00794722" w:rsidRPr="0081093C">
        <w:rPr>
          <w:rFonts w:ascii="Albertus Medium" w:hAnsi="Albertus Medium"/>
          <w:i/>
          <w:color w:val="C00000"/>
        </w:rPr>
        <w:t>student</w:t>
      </w:r>
      <w:r w:rsidRPr="0081093C">
        <w:rPr>
          <w:rFonts w:ascii="Albertus Medium" w:hAnsi="Albertus Medium"/>
        </w:rPr>
        <w:t xml:space="preserve">. </w:t>
      </w:r>
    </w:p>
    <w:p w:rsidR="00794722" w:rsidRPr="0081093C" w:rsidRDefault="00912E1A" w:rsidP="00912E1A">
      <w:pPr>
        <w:pStyle w:val="NoSpacing"/>
        <w:numPr>
          <w:ilvl w:val="0"/>
          <w:numId w:val="16"/>
        </w:numPr>
        <w:spacing w:after="120"/>
        <w:ind w:left="792"/>
        <w:rPr>
          <w:rFonts w:ascii="Albertus Medium" w:hAnsi="Albertus Medium"/>
        </w:rPr>
      </w:pPr>
      <w:r w:rsidRPr="0081093C">
        <w:rPr>
          <w:rFonts w:ascii="Albertus Medium" w:hAnsi="Albertus Medium"/>
        </w:rPr>
        <w:t xml:space="preserve">Larry also said that if you wait until </w:t>
      </w:r>
      <w:r w:rsidRPr="0081093C">
        <w:rPr>
          <w:rFonts w:ascii="Albertus Medium" w:hAnsi="Albertus Medium"/>
        </w:rPr>
        <w:t>after the start of Term</w:t>
      </w:r>
      <w:r w:rsidRPr="0081093C">
        <w:rPr>
          <w:rFonts w:ascii="Albertus Medium" w:hAnsi="Albertus Medium"/>
        </w:rPr>
        <w:t xml:space="preserve">, </w:t>
      </w:r>
      <w:r w:rsidRPr="0081093C">
        <w:rPr>
          <w:rFonts w:ascii="Albertus Medium" w:hAnsi="Albertus Medium"/>
          <w:i/>
          <w:color w:val="C00000"/>
        </w:rPr>
        <w:t>you wi</w:t>
      </w:r>
      <w:r w:rsidR="00794722" w:rsidRPr="0081093C">
        <w:rPr>
          <w:rFonts w:ascii="Albertus Medium" w:hAnsi="Albertus Medium"/>
          <w:i/>
          <w:color w:val="C00000"/>
        </w:rPr>
        <w:t>ll not be able to collect FTEs</w:t>
      </w:r>
      <w:r w:rsidRPr="0081093C">
        <w:rPr>
          <w:rFonts w:ascii="Albertus Medium" w:hAnsi="Albertus Medium"/>
          <w:color w:val="C00000"/>
        </w:rPr>
        <w:t xml:space="preserve"> </w:t>
      </w:r>
      <w:r w:rsidRPr="0081093C">
        <w:rPr>
          <w:rFonts w:ascii="Albertus Medium" w:hAnsi="Albertus Medium"/>
        </w:rPr>
        <w:t xml:space="preserve">on those students. </w:t>
      </w:r>
    </w:p>
    <w:p w:rsidR="00E643CA" w:rsidRDefault="00BE161B" w:rsidP="00E643CA">
      <w:pPr>
        <w:pStyle w:val="NoSpacing"/>
        <w:numPr>
          <w:ilvl w:val="0"/>
          <w:numId w:val="16"/>
        </w:numPr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 xml:space="preserve">Cost </w:t>
      </w:r>
      <w:r w:rsidR="00E643CA">
        <w:rPr>
          <w:rFonts w:ascii="Albertus Medium" w:hAnsi="Albertus Medium"/>
          <w:color w:val="000000" w:themeColor="text1"/>
        </w:rPr>
        <w:t>B</w:t>
      </w:r>
      <w:r w:rsidRPr="0081093C">
        <w:rPr>
          <w:rFonts w:ascii="Albertus Medium" w:hAnsi="Albertus Medium"/>
          <w:color w:val="000000" w:themeColor="text1"/>
        </w:rPr>
        <w:t>enefit</w:t>
      </w:r>
      <w:r w:rsidR="00E643CA">
        <w:rPr>
          <w:rFonts w:ascii="Albertus Medium" w:hAnsi="Albertus Medium"/>
          <w:color w:val="000000" w:themeColor="text1"/>
        </w:rPr>
        <w:t xml:space="preserve"> </w:t>
      </w:r>
    </w:p>
    <w:p w:rsidR="00BE161B" w:rsidRDefault="00BE161B" w:rsidP="00E643CA">
      <w:pPr>
        <w:pStyle w:val="NoSpacing"/>
        <w:numPr>
          <w:ilvl w:val="0"/>
          <w:numId w:val="39"/>
        </w:numPr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>Spending money to chase FTEs when a student does not pay</w:t>
      </w:r>
      <w:r w:rsidRPr="0081093C">
        <w:rPr>
          <w:rFonts w:ascii="Albertus Medium" w:hAnsi="Albertus Medium"/>
          <w:color w:val="000000" w:themeColor="text1"/>
        </w:rPr>
        <w:t>.</w:t>
      </w:r>
    </w:p>
    <w:p w:rsidR="00E643CA" w:rsidRPr="0081093C" w:rsidRDefault="00E643CA" w:rsidP="00E643CA">
      <w:pPr>
        <w:pStyle w:val="NoSpacing"/>
        <w:numPr>
          <w:ilvl w:val="0"/>
          <w:numId w:val="39"/>
        </w:numPr>
        <w:spacing w:after="120"/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>Pay 3</w:t>
      </w:r>
      <w:r w:rsidRPr="0081093C">
        <w:rPr>
          <w:rFonts w:ascii="Albertus Medium" w:hAnsi="Albertus Medium"/>
          <w:color w:val="000000" w:themeColor="text1"/>
          <w:vertAlign w:val="superscript"/>
        </w:rPr>
        <w:t>rd</w:t>
      </w:r>
      <w:r w:rsidRPr="0081093C">
        <w:rPr>
          <w:rFonts w:ascii="Albertus Medium" w:hAnsi="Albertus Medium"/>
          <w:color w:val="000000" w:themeColor="text1"/>
        </w:rPr>
        <w:t xml:space="preserve"> party vendor to collect from students</w:t>
      </w:r>
      <w:r>
        <w:rPr>
          <w:rFonts w:ascii="Albertus Medium" w:hAnsi="Albertus Medium"/>
          <w:color w:val="000000" w:themeColor="text1"/>
        </w:rPr>
        <w:t>.</w:t>
      </w:r>
      <w:r w:rsidRPr="0081093C">
        <w:rPr>
          <w:rFonts w:ascii="Albertus Medium" w:hAnsi="Albertus Medium"/>
          <w:color w:val="000000" w:themeColor="text1"/>
        </w:rPr>
        <w:t xml:space="preserve"> </w:t>
      </w:r>
    </w:p>
    <w:p w:rsidR="00912E1A" w:rsidRPr="0081093C" w:rsidRDefault="00D1636D" w:rsidP="00BE161B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  <w:r w:rsidRPr="0081093C">
        <w:rPr>
          <w:rFonts w:ascii="Albertus Medium" w:hAnsi="Albertus Medium"/>
        </w:rPr>
        <w:t>Remarks</w:t>
      </w:r>
    </w:p>
    <w:p w:rsidR="00912E1A" w:rsidRPr="0081093C" w:rsidRDefault="00912E1A" w:rsidP="00E643CA">
      <w:pPr>
        <w:pStyle w:val="NoSpacing"/>
        <w:numPr>
          <w:ilvl w:val="0"/>
          <w:numId w:val="30"/>
        </w:numPr>
        <w:ind w:left="1080"/>
        <w:rPr>
          <w:rFonts w:ascii="Albertus Medium" w:hAnsi="Albertus Medium"/>
        </w:rPr>
      </w:pPr>
      <w:r w:rsidRPr="0081093C">
        <w:rPr>
          <w:rFonts w:ascii="Albertus Medium" w:hAnsi="Albertus Medium"/>
        </w:rPr>
        <w:t xml:space="preserve">Look at Services (Financial Aid), </w:t>
      </w:r>
      <w:r w:rsidRPr="0081093C">
        <w:rPr>
          <w:rFonts w:ascii="Albertus Medium" w:hAnsi="Albertus Medium"/>
          <w:u w:val="single"/>
        </w:rPr>
        <w:t>not</w:t>
      </w:r>
      <w:r w:rsidRPr="0081093C">
        <w:rPr>
          <w:rFonts w:ascii="Albertus Medium" w:hAnsi="Albertus Medium"/>
        </w:rPr>
        <w:t xml:space="preserve"> removing the deadline for paying for registration</w:t>
      </w:r>
      <w:r w:rsidR="00D1636D" w:rsidRPr="0081093C">
        <w:rPr>
          <w:rFonts w:ascii="Albertus Medium" w:hAnsi="Albertus Medium"/>
        </w:rPr>
        <w:t>.</w:t>
      </w:r>
    </w:p>
    <w:p w:rsidR="00912E1A" w:rsidRPr="0081093C" w:rsidRDefault="00912E1A" w:rsidP="00E643CA">
      <w:pPr>
        <w:pStyle w:val="NoSpacing"/>
        <w:numPr>
          <w:ilvl w:val="0"/>
          <w:numId w:val="30"/>
        </w:numPr>
        <w:ind w:left="1080"/>
        <w:rPr>
          <w:rFonts w:ascii="Albertus Medium" w:hAnsi="Albertus Medium"/>
        </w:rPr>
      </w:pPr>
      <w:r w:rsidRPr="0081093C">
        <w:rPr>
          <w:rFonts w:ascii="Albertus Medium" w:hAnsi="Albertus Medium"/>
        </w:rPr>
        <w:t>Faculty like this method because the Roster is true enrollment</w:t>
      </w:r>
      <w:r w:rsidR="00D1636D" w:rsidRPr="0081093C">
        <w:rPr>
          <w:rFonts w:ascii="Albertus Medium" w:hAnsi="Albertus Medium"/>
        </w:rPr>
        <w:t>.</w:t>
      </w:r>
    </w:p>
    <w:p w:rsidR="00912E1A" w:rsidRPr="0081093C" w:rsidRDefault="00912E1A" w:rsidP="00E643CA">
      <w:pPr>
        <w:pStyle w:val="NoSpacing"/>
        <w:numPr>
          <w:ilvl w:val="0"/>
          <w:numId w:val="30"/>
        </w:numPr>
        <w:ind w:left="1080"/>
        <w:rPr>
          <w:rFonts w:ascii="Albertus Medium" w:hAnsi="Albertus Medium"/>
        </w:rPr>
      </w:pPr>
      <w:r w:rsidRPr="0081093C">
        <w:rPr>
          <w:rFonts w:ascii="Albertus Medium" w:hAnsi="Albertus Medium"/>
        </w:rPr>
        <w:t>Students shop around. If they don’t have to pay, they</w:t>
      </w:r>
      <w:r w:rsidR="0039780E" w:rsidRPr="0081093C">
        <w:rPr>
          <w:rFonts w:ascii="Albertus Medium" w:hAnsi="Albertus Medium"/>
        </w:rPr>
        <w:t xml:space="preserve"> are not committed to take the course.</w:t>
      </w:r>
    </w:p>
    <w:p w:rsidR="00D1636D" w:rsidRPr="0081093C" w:rsidRDefault="00D1636D" w:rsidP="00E643CA">
      <w:pPr>
        <w:pStyle w:val="NoSpacing"/>
        <w:numPr>
          <w:ilvl w:val="0"/>
          <w:numId w:val="30"/>
        </w:numPr>
        <w:ind w:left="1080"/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>No incentive for the student to drop themselves</w:t>
      </w:r>
      <w:r w:rsidRPr="0081093C">
        <w:rPr>
          <w:rFonts w:ascii="Albertus Medium" w:hAnsi="Albertus Medium"/>
          <w:color w:val="000000" w:themeColor="text1"/>
        </w:rPr>
        <w:t>.</w:t>
      </w:r>
    </w:p>
    <w:p w:rsidR="00D1636D" w:rsidRPr="0081093C" w:rsidRDefault="00D1636D" w:rsidP="00E643CA">
      <w:pPr>
        <w:pStyle w:val="NoSpacing"/>
        <w:numPr>
          <w:ilvl w:val="0"/>
          <w:numId w:val="30"/>
        </w:numPr>
        <w:ind w:left="1080"/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 xml:space="preserve">Whenever there is a change to </w:t>
      </w:r>
      <w:r w:rsidRPr="0081093C">
        <w:rPr>
          <w:rFonts w:ascii="Albertus Medium" w:hAnsi="Albertus Medium"/>
          <w:color w:val="000000" w:themeColor="text1"/>
        </w:rPr>
        <w:t>‘P</w:t>
      </w:r>
      <w:r w:rsidRPr="0081093C">
        <w:rPr>
          <w:rFonts w:ascii="Albertus Medium" w:hAnsi="Albertus Medium"/>
          <w:color w:val="000000" w:themeColor="text1"/>
        </w:rPr>
        <w:t>ayment</w:t>
      </w:r>
      <w:r w:rsidRPr="0081093C">
        <w:rPr>
          <w:rFonts w:ascii="Albertus Medium" w:hAnsi="Albertus Medium"/>
          <w:color w:val="000000" w:themeColor="text1"/>
        </w:rPr>
        <w:t>’, c</w:t>
      </w:r>
      <w:r w:rsidRPr="0081093C">
        <w:rPr>
          <w:rFonts w:ascii="Albertus Medium" w:hAnsi="Albertus Medium"/>
          <w:color w:val="000000" w:themeColor="text1"/>
        </w:rPr>
        <w:t xml:space="preserve">omplaints decrease with each </w:t>
      </w:r>
      <w:r w:rsidR="00BE161B" w:rsidRPr="0081093C">
        <w:rPr>
          <w:rFonts w:ascii="Albertus Medium" w:hAnsi="Albertus Medium"/>
          <w:color w:val="000000" w:themeColor="text1"/>
        </w:rPr>
        <w:t>successive T</w:t>
      </w:r>
      <w:r w:rsidRPr="0081093C">
        <w:rPr>
          <w:rFonts w:ascii="Albertus Medium" w:hAnsi="Albertus Medium"/>
          <w:color w:val="000000" w:themeColor="text1"/>
        </w:rPr>
        <w:t>erm</w:t>
      </w:r>
      <w:r w:rsidRPr="0081093C">
        <w:rPr>
          <w:rFonts w:ascii="Albertus Medium" w:hAnsi="Albertus Medium"/>
          <w:color w:val="000000" w:themeColor="text1"/>
        </w:rPr>
        <w:t>.</w:t>
      </w:r>
    </w:p>
    <w:p w:rsidR="0039780E" w:rsidRPr="0081093C" w:rsidRDefault="0039780E" w:rsidP="00E643CA">
      <w:pPr>
        <w:pStyle w:val="NoSpacing"/>
        <w:numPr>
          <w:ilvl w:val="0"/>
          <w:numId w:val="32"/>
        </w:numPr>
        <w:ind w:left="1080"/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 xml:space="preserve">Owning </w:t>
      </w:r>
      <w:r w:rsidR="00BE161B" w:rsidRPr="0081093C">
        <w:rPr>
          <w:rFonts w:ascii="Albertus Medium" w:hAnsi="Albertus Medium"/>
          <w:color w:val="000000" w:themeColor="text1"/>
        </w:rPr>
        <w:t>m</w:t>
      </w:r>
      <w:r w:rsidRPr="0081093C">
        <w:rPr>
          <w:rFonts w:ascii="Albertus Medium" w:hAnsi="Albertus Medium"/>
          <w:color w:val="000000" w:themeColor="text1"/>
        </w:rPr>
        <w:t>oney prevents students from getting Transcripts</w:t>
      </w:r>
      <w:r w:rsidR="00D1636D" w:rsidRPr="0081093C">
        <w:rPr>
          <w:rFonts w:ascii="Albertus Medium" w:hAnsi="Albertus Medium"/>
          <w:color w:val="000000" w:themeColor="text1"/>
        </w:rPr>
        <w:t>.</w:t>
      </w:r>
    </w:p>
    <w:p w:rsidR="00BE161B" w:rsidRPr="0081093C" w:rsidRDefault="0039780E" w:rsidP="00E643CA">
      <w:pPr>
        <w:pStyle w:val="NoSpacing"/>
        <w:numPr>
          <w:ilvl w:val="0"/>
          <w:numId w:val="35"/>
        </w:numPr>
        <w:spacing w:after="120"/>
        <w:ind w:left="1080"/>
        <w:rPr>
          <w:rFonts w:ascii="Albertus Medium" w:hAnsi="Albertus Medium"/>
          <w:color w:val="000000" w:themeColor="text1"/>
        </w:rPr>
      </w:pPr>
      <w:r w:rsidRPr="0081093C">
        <w:rPr>
          <w:rFonts w:ascii="Albertus Medium" w:hAnsi="Albertus Medium"/>
          <w:color w:val="000000" w:themeColor="text1"/>
        </w:rPr>
        <w:t xml:space="preserve">Owning </w:t>
      </w:r>
      <w:r w:rsidR="00BE161B" w:rsidRPr="0081093C">
        <w:rPr>
          <w:rFonts w:ascii="Albertus Medium" w:hAnsi="Albertus Medium"/>
          <w:color w:val="000000" w:themeColor="text1"/>
        </w:rPr>
        <w:t>m</w:t>
      </w:r>
      <w:r w:rsidRPr="0081093C">
        <w:rPr>
          <w:rFonts w:ascii="Albertus Medium" w:hAnsi="Albertus Medium"/>
          <w:color w:val="000000" w:themeColor="text1"/>
        </w:rPr>
        <w:t xml:space="preserve">oney prevents students from </w:t>
      </w:r>
      <w:r w:rsidRPr="0081093C">
        <w:rPr>
          <w:rFonts w:ascii="Albertus Medium" w:hAnsi="Albertus Medium"/>
          <w:color w:val="000000" w:themeColor="text1"/>
        </w:rPr>
        <w:t>taking course</w:t>
      </w:r>
      <w:r w:rsidR="00BE161B" w:rsidRPr="0081093C">
        <w:rPr>
          <w:rFonts w:ascii="Albertus Medium" w:hAnsi="Albertus Medium"/>
          <w:color w:val="000000" w:themeColor="text1"/>
        </w:rPr>
        <w:t>s</w:t>
      </w:r>
      <w:r w:rsidRPr="0081093C">
        <w:rPr>
          <w:rFonts w:ascii="Albertus Medium" w:hAnsi="Albertus Medium"/>
          <w:color w:val="000000" w:themeColor="text1"/>
        </w:rPr>
        <w:t xml:space="preserve"> in the next Term</w:t>
      </w:r>
      <w:r w:rsidR="00D1636D" w:rsidRPr="0081093C">
        <w:rPr>
          <w:rFonts w:ascii="Albertus Medium" w:hAnsi="Albertus Medium"/>
          <w:color w:val="000000" w:themeColor="text1"/>
        </w:rPr>
        <w:t>.</w:t>
      </w:r>
      <w:r w:rsidR="00BE161B" w:rsidRPr="0081093C">
        <w:rPr>
          <w:rFonts w:ascii="Albertus Medium" w:hAnsi="Albertus Medium"/>
          <w:color w:val="000000" w:themeColor="text1"/>
        </w:rPr>
        <w:t xml:space="preserve"> </w:t>
      </w:r>
    </w:p>
    <w:p w:rsidR="00E643CA" w:rsidRPr="00E643CA" w:rsidRDefault="00D1636D" w:rsidP="00E643CA">
      <w:pPr>
        <w:pStyle w:val="NoSpacing"/>
        <w:numPr>
          <w:ilvl w:val="0"/>
          <w:numId w:val="31"/>
        </w:numPr>
        <w:spacing w:after="120"/>
        <w:rPr>
          <w:rFonts w:ascii="Albertus Medium" w:hAnsi="Albertus Medium"/>
          <w:i/>
          <w:color w:val="000000" w:themeColor="text1"/>
        </w:rPr>
      </w:pPr>
      <w:r w:rsidRPr="0081093C">
        <w:rPr>
          <w:rFonts w:ascii="Albertus Medium" w:hAnsi="Albertus Medium"/>
          <w:i/>
          <w:color w:val="C00000"/>
        </w:rPr>
        <w:t>Action Item: A&amp;R will draft a statement to take to District Assembly</w:t>
      </w:r>
      <w:r w:rsidR="00BE161B" w:rsidRPr="0081093C">
        <w:rPr>
          <w:rFonts w:ascii="Albertus Medium" w:hAnsi="Albertus Medium"/>
          <w:i/>
          <w:color w:val="C00000"/>
        </w:rPr>
        <w:t>.</w:t>
      </w:r>
    </w:p>
    <w:p w:rsidR="007B3734" w:rsidRPr="0081093C" w:rsidRDefault="007B3734">
      <w:pPr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</w:p>
    <w:p w:rsidR="00065077" w:rsidRPr="0081093C" w:rsidRDefault="00065077" w:rsidP="001230D3">
      <w:pPr>
        <w:pStyle w:val="BodyText"/>
        <w:spacing w:after="0"/>
        <w:ind w:left="-864" w:firstLine="756"/>
        <w:rPr>
          <w:rFonts w:ascii="Albertus Medium" w:hAnsi="Albertus Medium" w:cs="Courier New"/>
          <w:b/>
          <w:color w:val="000000" w:themeColor="text1"/>
          <w:sz w:val="22"/>
          <w:szCs w:val="22"/>
        </w:rPr>
      </w:pPr>
      <w:r w:rsidRPr="0081093C">
        <w:rPr>
          <w:rFonts w:ascii="Albertus Medium" w:hAnsi="Albertus Medium"/>
          <w:b/>
          <w:color w:val="000000" w:themeColor="text1"/>
          <w:sz w:val="22"/>
          <w:szCs w:val="22"/>
        </w:rPr>
        <w:lastRenderedPageBreak/>
        <w:t>DAWG “Parking Lot”</w:t>
      </w:r>
      <w:r w:rsidRPr="0081093C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81093C">
        <w:rPr>
          <w:rFonts w:ascii="Albertus Medium" w:hAnsi="Albertus Medium"/>
          <w:color w:val="C00000"/>
          <w:sz w:val="22"/>
          <w:szCs w:val="22"/>
        </w:rPr>
        <w:sym w:font="Webdings" w:char="F08E"/>
      </w:r>
      <w:r w:rsidRPr="0081093C">
        <w:rPr>
          <w:rFonts w:ascii="Albertus Medium" w:hAnsi="Albertus Medium"/>
          <w:b/>
          <w:color w:val="0000CC"/>
          <w:sz w:val="22"/>
          <w:szCs w:val="22"/>
        </w:rPr>
        <w:t xml:space="preserve">       </w:t>
      </w:r>
      <w:r w:rsidRPr="0081093C">
        <w:rPr>
          <w:rFonts w:ascii="Albertus Medium" w:hAnsi="Albertus Medium" w:cs="Courier New"/>
          <w:b/>
          <w:color w:val="000000" w:themeColor="text1"/>
          <w:sz w:val="22"/>
          <w:szCs w:val="22"/>
        </w:rPr>
        <w:t xml:space="preserve">    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054"/>
        <w:gridCol w:w="4269"/>
        <w:gridCol w:w="2788"/>
      </w:tblGrid>
      <w:tr w:rsidR="00C855C9" w:rsidRPr="0081093C" w:rsidTr="00C855C9">
        <w:tc>
          <w:tcPr>
            <w:tcW w:w="3054" w:type="dxa"/>
            <w:shd w:val="clear" w:color="auto" w:fill="FFFF00"/>
          </w:tcPr>
          <w:p w:rsidR="00C855C9" w:rsidRPr="0081093C" w:rsidRDefault="00C855C9" w:rsidP="002A275D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269" w:type="dxa"/>
            <w:shd w:val="clear" w:color="auto" w:fill="FFFF00"/>
          </w:tcPr>
          <w:p w:rsidR="00C855C9" w:rsidRPr="0081093C" w:rsidRDefault="00C855C9" w:rsidP="002A275D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788" w:type="dxa"/>
            <w:shd w:val="clear" w:color="auto" w:fill="FFFF00"/>
          </w:tcPr>
          <w:p w:rsidR="00C855C9" w:rsidRPr="0081093C" w:rsidRDefault="00C855C9" w:rsidP="002A275D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C855C9" w:rsidRPr="0081093C" w:rsidTr="00C855C9">
        <w:tc>
          <w:tcPr>
            <w:tcW w:w="3054" w:type="dxa"/>
          </w:tcPr>
          <w:p w:rsidR="00C855C9" w:rsidRPr="0081093C" w:rsidRDefault="00C855C9" w:rsidP="002A275D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 xml:space="preserve">Recruitment </w:t>
            </w:r>
          </w:p>
        </w:tc>
        <w:tc>
          <w:tcPr>
            <w:tcW w:w="4269" w:type="dxa"/>
          </w:tcPr>
          <w:p w:rsidR="00C855C9" w:rsidRPr="0081093C" w:rsidRDefault="00C855C9" w:rsidP="002A275D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 xml:space="preserve">Consider new approaches to recruiting. </w:t>
            </w:r>
          </w:p>
        </w:tc>
        <w:tc>
          <w:tcPr>
            <w:tcW w:w="2788" w:type="dxa"/>
          </w:tcPr>
          <w:p w:rsidR="00C855C9" w:rsidRPr="0081093C" w:rsidRDefault="00C855C9" w:rsidP="002A275D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Cabrales/Rebecca Warren-Marlatt</w:t>
            </w:r>
          </w:p>
        </w:tc>
      </w:tr>
      <w:tr w:rsidR="00C855C9" w:rsidRPr="0081093C" w:rsidTr="00C855C9">
        <w:tc>
          <w:tcPr>
            <w:tcW w:w="3054" w:type="dxa"/>
          </w:tcPr>
          <w:p w:rsidR="00C855C9" w:rsidRPr="0081093C" w:rsidRDefault="00C855C9" w:rsidP="002A275D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>Registration Time Line</w:t>
            </w:r>
            <w:r w:rsidRPr="0081093C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69" w:type="dxa"/>
          </w:tcPr>
          <w:p w:rsidR="00C855C9" w:rsidRPr="0081093C" w:rsidRDefault="00C855C9" w:rsidP="002A275D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Longer Open Registration Period</w:t>
            </w:r>
          </w:p>
          <w:p w:rsidR="00C855C9" w:rsidRPr="0081093C" w:rsidRDefault="00C855C9" w:rsidP="002A275D">
            <w:pPr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Explore registration time line options</w:t>
            </w:r>
          </w:p>
          <w:p w:rsidR="00C855C9" w:rsidRPr="0081093C" w:rsidRDefault="00C855C9" w:rsidP="002A275D">
            <w:pPr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Keith Wurtz researching feasibility</w:t>
            </w:r>
          </w:p>
        </w:tc>
        <w:tc>
          <w:tcPr>
            <w:tcW w:w="2788" w:type="dxa"/>
          </w:tcPr>
          <w:p w:rsidR="00C855C9" w:rsidRPr="0081093C" w:rsidRDefault="00C855C9" w:rsidP="002A275D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Cabrales, Larry Aycock, Rebecca Warren-Marlatt</w:t>
            </w:r>
          </w:p>
        </w:tc>
      </w:tr>
      <w:tr w:rsidR="00C855C9" w:rsidRPr="0081093C" w:rsidTr="00C855C9">
        <w:tc>
          <w:tcPr>
            <w:tcW w:w="3054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Success selection for determining priority</w:t>
            </w:r>
          </w:p>
        </w:tc>
        <w:tc>
          <w:tcPr>
            <w:tcW w:w="4269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Evaluate criteria for Comprehensive Ed Plan: # Terms = 3 or more, # Units 15-30</w:t>
            </w:r>
          </w:p>
        </w:tc>
        <w:tc>
          <w:tcPr>
            <w:tcW w:w="2788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C855C9" w:rsidRPr="0081093C" w:rsidTr="00C855C9">
        <w:tc>
          <w:tcPr>
            <w:tcW w:w="3054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4269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Transcripts: Units Attempted/Units Completed - not posting correctly. </w:t>
            </w:r>
          </w:p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Pending Research. </w:t>
            </w:r>
          </w:p>
        </w:tc>
        <w:tc>
          <w:tcPr>
            <w:tcW w:w="2788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C855C9" w:rsidRPr="0081093C" w:rsidTr="00C855C9">
        <w:tc>
          <w:tcPr>
            <w:tcW w:w="3054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Registration Rules Update</w:t>
            </w:r>
          </w:p>
        </w:tc>
        <w:tc>
          <w:tcPr>
            <w:tcW w:w="4269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Implementation targeted for Spring 2017 - Undecided/Undeclared</w:t>
            </w:r>
          </w:p>
        </w:tc>
        <w:tc>
          <w:tcPr>
            <w:tcW w:w="2788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Need HDO Ticket</w:t>
            </w:r>
          </w:p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C855C9" w:rsidRPr="0081093C" w:rsidTr="00C855C9">
        <w:tc>
          <w:tcPr>
            <w:tcW w:w="3054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269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788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C855C9" w:rsidRPr="0081093C" w:rsidTr="00C855C9">
        <w:tc>
          <w:tcPr>
            <w:tcW w:w="3054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269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788" w:type="dxa"/>
          </w:tcPr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C855C9" w:rsidRPr="0081093C" w:rsidRDefault="00C855C9" w:rsidP="002A275D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1093C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C855C9" w:rsidRPr="0081093C" w:rsidRDefault="00C855C9" w:rsidP="006F6BD1">
      <w:pPr>
        <w:pStyle w:val="ListNumber"/>
        <w:numPr>
          <w:ilvl w:val="0"/>
          <w:numId w:val="0"/>
        </w:numPr>
        <w:spacing w:before="0" w:after="0"/>
        <w:ind w:left="-360"/>
        <w:rPr>
          <w:rFonts w:ascii="Albertus Medium" w:hAnsi="Albertus Medium"/>
          <w:b w:val="0"/>
          <w:sz w:val="22"/>
          <w:szCs w:val="22"/>
          <w:u w:val="none"/>
        </w:rPr>
      </w:pPr>
    </w:p>
    <w:p w:rsidR="00A80AF5" w:rsidRPr="0081093C" w:rsidRDefault="00A80AF5" w:rsidP="006F6BD1">
      <w:pPr>
        <w:pStyle w:val="ListNumber"/>
        <w:numPr>
          <w:ilvl w:val="0"/>
          <w:numId w:val="0"/>
        </w:numPr>
        <w:spacing w:before="0" w:after="0"/>
        <w:ind w:left="-360"/>
        <w:rPr>
          <w:rFonts w:ascii="Albertus Medium" w:hAnsi="Albertus Medium"/>
          <w:b w:val="0"/>
          <w:sz w:val="22"/>
          <w:szCs w:val="22"/>
          <w:u w:val="none"/>
        </w:rPr>
      </w:pPr>
    </w:p>
    <w:p w:rsidR="007E0129" w:rsidRPr="0081093C" w:rsidRDefault="007E0129" w:rsidP="007E0129">
      <w:pPr>
        <w:pStyle w:val="ListNumber"/>
        <w:numPr>
          <w:ilvl w:val="0"/>
          <w:numId w:val="0"/>
        </w:numPr>
        <w:spacing w:before="0" w:after="0"/>
        <w:ind w:left="-360"/>
        <w:rPr>
          <w:rFonts w:ascii="Albertus Medium" w:hAnsi="Albertus Medium"/>
          <w:sz w:val="22"/>
          <w:szCs w:val="22"/>
        </w:rPr>
      </w:pPr>
      <w:r w:rsidRPr="0081093C">
        <w:rPr>
          <w:rFonts w:ascii="Albertus Medium" w:hAnsi="Albertus Medium"/>
          <w:b w:val="0"/>
          <w:sz w:val="22"/>
          <w:szCs w:val="22"/>
          <w:u w:val="none"/>
        </w:rPr>
        <w:t xml:space="preserve">The next DAWG Committee Meeting is scheduled for </w:t>
      </w:r>
      <w:r w:rsidRPr="0081093C">
        <w:rPr>
          <w:rFonts w:ascii="Albertus Medium" w:hAnsi="Albertus Medium"/>
          <w:sz w:val="22"/>
          <w:szCs w:val="22"/>
          <w:highlight w:val="yellow"/>
          <w:u w:val="none"/>
        </w:rPr>
        <w:t xml:space="preserve">Wednesday, </w:t>
      </w:r>
      <w:r w:rsidR="00F2242B" w:rsidRPr="00F2242B">
        <w:rPr>
          <w:rFonts w:ascii="Albertus Medium" w:hAnsi="Albertus Medium"/>
          <w:sz w:val="22"/>
          <w:szCs w:val="22"/>
          <w:highlight w:val="yellow"/>
          <w:u w:val="none"/>
        </w:rPr>
        <w:t>Sept 21, 2016</w:t>
      </w:r>
      <w:r w:rsidR="00F2242B">
        <w:rPr>
          <w:rFonts w:ascii="Albertus Medium" w:hAnsi="Albertus Medium"/>
          <w:sz w:val="22"/>
          <w:szCs w:val="22"/>
          <w:u w:val="none"/>
        </w:rPr>
        <w:t xml:space="preserve"> </w:t>
      </w:r>
      <w:r w:rsidRPr="0081093C">
        <w:rPr>
          <w:rFonts w:ascii="Albertus Medium" w:hAnsi="Albertus Medium"/>
          <w:b w:val="0"/>
          <w:sz w:val="22"/>
          <w:szCs w:val="22"/>
          <w:u w:val="none"/>
        </w:rPr>
        <w:t>(2:30 pm - 4:30 pm) in the District Annex in the TESS Training Room.</w:t>
      </w:r>
    </w:p>
    <w:p w:rsidR="00DC7FCC" w:rsidRPr="0081093C" w:rsidRDefault="00DC7FCC">
      <w:pPr>
        <w:pStyle w:val="ListNumber"/>
        <w:numPr>
          <w:ilvl w:val="0"/>
          <w:numId w:val="0"/>
        </w:numPr>
        <w:spacing w:before="0" w:after="0"/>
        <w:ind w:left="-360"/>
        <w:rPr>
          <w:rFonts w:ascii="Albertus Medium" w:hAnsi="Albertus Medium"/>
          <w:b w:val="0"/>
          <w:sz w:val="22"/>
          <w:szCs w:val="22"/>
          <w:u w:val="none"/>
        </w:rPr>
      </w:pPr>
      <w:bookmarkStart w:id="0" w:name="_GoBack"/>
      <w:bookmarkEnd w:id="0"/>
    </w:p>
    <w:sectPr w:rsidR="00DC7FCC" w:rsidRPr="0081093C" w:rsidSect="00F22DDA">
      <w:headerReference w:type="default" r:id="rId8"/>
      <w:footerReference w:type="default" r:id="rId9"/>
      <w:pgSz w:w="12240" w:h="15840"/>
      <w:pgMar w:top="1987" w:right="1152" w:bottom="720" w:left="864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42" w:rsidRDefault="00705D42" w:rsidP="000C4126">
      <w:r>
        <w:separator/>
      </w:r>
    </w:p>
  </w:endnote>
  <w:endnote w:type="continuationSeparator" w:id="0">
    <w:p w:rsidR="00705D42" w:rsidRDefault="00705D42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3307" w:rsidRDefault="007F3307" w:rsidP="00716DC8">
            <w:pPr>
              <w:pStyle w:val="Footer"/>
              <w:ind w:left="0"/>
              <w:jc w:val="center"/>
            </w:pPr>
          </w:p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p w:rsidR="007E0129" w:rsidRDefault="007E0129">
                <w:pPr>
                  <w:pStyle w:val="Header"/>
                </w:pPr>
                <w:r>
                  <w:t xml:space="preserve">Page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2242B">
                  <w:rPr>
                    <w:b/>
                    <w:bCs/>
                    <w:noProof/>
                  </w:rPr>
                  <w:t>4</w:t>
                </w:r>
                <w:r>
                  <w:rPr>
                    <w:b/>
                    <w:bCs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2242B">
                  <w:rPr>
                    <w:b/>
                    <w:bCs/>
                    <w:noProof/>
                  </w:rPr>
                  <w:t>4</w:t>
                </w:r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:rsidR="000C4126" w:rsidRDefault="00F2242B" w:rsidP="00716DC8">
            <w:pPr>
              <w:pStyle w:val="Footer"/>
              <w:ind w:left="0"/>
              <w:jc w:val="center"/>
            </w:pP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42" w:rsidRDefault="00705D42" w:rsidP="000C4126">
      <w:r>
        <w:separator/>
      </w:r>
    </w:p>
  </w:footnote>
  <w:footnote w:type="continuationSeparator" w:id="0">
    <w:p w:rsidR="00705D42" w:rsidRDefault="00705D42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9F" w:rsidRPr="0019669F" w:rsidRDefault="00F2242B" w:rsidP="0019669F">
    <w:pPr>
      <w:pStyle w:val="Title"/>
      <w:spacing w:before="0" w:after="0"/>
      <w:rPr>
        <w:rFonts w:ascii="Antique Olive Roman" w:hAnsi="Antique Olive Roman"/>
        <w:b/>
        <w:color w:val="000000" w:themeColor="text1"/>
        <w:sz w:val="35"/>
        <w:szCs w:val="35"/>
      </w:rPr>
    </w:pPr>
    <w:sdt>
      <w:sdtPr>
        <w:rPr>
          <w:rFonts w:ascii="Antique Olive Roman" w:hAnsi="Antique Olive Roman"/>
          <w:b/>
          <w:color w:val="000000" w:themeColor="text1"/>
          <w:sz w:val="36"/>
          <w:szCs w:val="36"/>
        </w:rPr>
        <w:id w:val="745540532"/>
        <w:placeholder>
          <w:docPart w:val="24268F02EBA1456BB73578291B8206D4"/>
        </w:placeholder>
        <w15:appearance w15:val="hidden"/>
      </w:sdtPr>
      <w:sdtEndPr/>
      <w:sdtContent>
        <w:r w:rsidR="0019669F" w:rsidRPr="0019669F">
          <w:rPr>
            <w:rFonts w:ascii="Antique Olive Roman" w:hAnsi="Antique Olive Roman"/>
            <w:b/>
            <w:color w:val="000000" w:themeColor="text1"/>
            <w:sz w:val="28"/>
            <w:szCs w:val="28"/>
          </w:rPr>
          <w:t>District Applications WorkGroup (DAWG)</w:t>
        </w:r>
        <w:r w:rsidR="0019669F" w:rsidRPr="0019669F">
          <w:rPr>
            <w:rFonts w:ascii="Antique Olive Roman" w:hAnsi="Antique Olive Roman"/>
            <w:b/>
            <w:color w:val="000000" w:themeColor="text1"/>
            <w:sz w:val="36"/>
            <w:szCs w:val="36"/>
          </w:rPr>
          <w:t xml:space="preserve"> </w:t>
        </w:r>
      </w:sdtContent>
    </w:sdt>
    <w:r w:rsidR="0019669F" w:rsidRPr="0019669F">
      <w:rPr>
        <w:rFonts w:ascii="Antique Olive Roman" w:hAnsi="Antique Olive Roman"/>
        <w:b/>
        <w:color w:val="000000" w:themeColor="text1"/>
        <w:sz w:val="36"/>
        <w:szCs w:val="36"/>
      </w:rPr>
      <w:t xml:space="preserve">| </w:t>
    </w:r>
    <w:r w:rsidR="0019669F" w:rsidRPr="0019669F">
      <w:rPr>
        <w:rFonts w:ascii="Antique Olive Roman" w:hAnsi="Antique Olive Roman"/>
        <w:b/>
        <w:color w:val="000000" w:themeColor="text1"/>
        <w:sz w:val="35"/>
        <w:szCs w:val="35"/>
      </w:rPr>
      <w:t>Meeting Minutes</w:t>
    </w:r>
    <w:r w:rsidR="0019669F" w:rsidRPr="0019669F">
      <w:rPr>
        <w:rFonts w:ascii="Antique Olive Roman" w:hAnsi="Antique Olive Roman"/>
        <w:b/>
        <w:color w:val="000000" w:themeColor="text1"/>
        <w:sz w:val="35"/>
        <w:szCs w:val="35"/>
      </w:rPr>
      <w:tab/>
    </w:r>
  </w:p>
  <w:p w:rsidR="0019669F" w:rsidRPr="0019669F" w:rsidRDefault="0019669F" w:rsidP="0019669F">
    <w:pPr>
      <w:ind w:left="6048" w:right="-126"/>
      <w:rPr>
        <w:rFonts w:ascii="Antique Olive Roman" w:hAnsi="Antique Olive Roman"/>
        <w:color w:val="000000" w:themeColor="text1"/>
        <w:sz w:val="22"/>
        <w:szCs w:val="22"/>
      </w:rPr>
    </w:pPr>
    <w:r w:rsidRPr="0019669F">
      <w:rPr>
        <w:rFonts w:ascii="Antique Olive Roman" w:hAnsi="Antique Olive Roman"/>
        <w:color w:val="0000CC"/>
        <w:sz w:val="22"/>
        <w:szCs w:val="22"/>
      </w:rPr>
      <w:t xml:space="preserve">Wednesday, </w:t>
    </w:r>
    <w:r w:rsidR="00C855C9">
      <w:rPr>
        <w:rFonts w:ascii="Antique Olive Roman" w:hAnsi="Antique Olive Roman"/>
        <w:color w:val="0000CC"/>
        <w:sz w:val="22"/>
        <w:szCs w:val="22"/>
      </w:rPr>
      <w:t>Sept 7</w:t>
    </w:r>
    <w:r w:rsidRPr="0019669F">
      <w:rPr>
        <w:rFonts w:ascii="Antique Olive Roman" w:hAnsi="Antique Olive Roman"/>
        <w:color w:val="0000CC"/>
        <w:sz w:val="22"/>
        <w:szCs w:val="22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19C607A"/>
    <w:multiLevelType w:val="hybridMultilevel"/>
    <w:tmpl w:val="C780F6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1440D"/>
    <w:multiLevelType w:val="hybridMultilevel"/>
    <w:tmpl w:val="D14248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3D0041E"/>
    <w:multiLevelType w:val="hybridMultilevel"/>
    <w:tmpl w:val="4B14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726D3"/>
    <w:multiLevelType w:val="hybridMultilevel"/>
    <w:tmpl w:val="54CA2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8032D9"/>
    <w:multiLevelType w:val="hybridMultilevel"/>
    <w:tmpl w:val="D728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D137B"/>
    <w:multiLevelType w:val="hybridMultilevel"/>
    <w:tmpl w:val="217840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714311"/>
    <w:multiLevelType w:val="hybridMultilevel"/>
    <w:tmpl w:val="5CA6D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F405AA"/>
    <w:multiLevelType w:val="hybridMultilevel"/>
    <w:tmpl w:val="AC10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42445"/>
    <w:multiLevelType w:val="hybridMultilevel"/>
    <w:tmpl w:val="610C79A2"/>
    <w:lvl w:ilvl="0" w:tplc="7250F4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C8F57B8"/>
    <w:multiLevelType w:val="hybridMultilevel"/>
    <w:tmpl w:val="F554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4A65"/>
    <w:multiLevelType w:val="hybridMultilevel"/>
    <w:tmpl w:val="7C6806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4863AE"/>
    <w:multiLevelType w:val="hybridMultilevel"/>
    <w:tmpl w:val="B0F4FF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7A6453"/>
    <w:multiLevelType w:val="hybridMultilevel"/>
    <w:tmpl w:val="057CC4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AC103B"/>
    <w:multiLevelType w:val="hybridMultilevel"/>
    <w:tmpl w:val="C136EC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5D6091"/>
    <w:multiLevelType w:val="hybridMultilevel"/>
    <w:tmpl w:val="C7022A3E"/>
    <w:lvl w:ilvl="0" w:tplc="14F6863A">
      <w:start w:val="1"/>
      <w:numFmt w:val="bullet"/>
      <w:lvlText w:val="-"/>
      <w:lvlJc w:val="left"/>
      <w:pPr>
        <w:ind w:left="2727" w:hanging="360"/>
      </w:pPr>
      <w:rPr>
        <w:rFonts w:ascii="Albertus Medium" w:eastAsiaTheme="minorHAnsi" w:hAnsi="Albertus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7" w15:restartNumberingAfterBreak="0">
    <w:nsid w:val="30BE1C12"/>
    <w:multiLevelType w:val="hybridMultilevel"/>
    <w:tmpl w:val="44E43A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E5CE4"/>
    <w:multiLevelType w:val="hybridMultilevel"/>
    <w:tmpl w:val="488E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D690C"/>
    <w:multiLevelType w:val="hybridMultilevel"/>
    <w:tmpl w:val="70643330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4173230C"/>
    <w:multiLevelType w:val="hybridMultilevel"/>
    <w:tmpl w:val="6BBC7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D490C"/>
    <w:multiLevelType w:val="hybridMultilevel"/>
    <w:tmpl w:val="512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C26A3"/>
    <w:multiLevelType w:val="hybridMultilevel"/>
    <w:tmpl w:val="E0ACD4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233393F"/>
    <w:multiLevelType w:val="hybridMultilevel"/>
    <w:tmpl w:val="C91CEE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9F168C"/>
    <w:multiLevelType w:val="hybridMultilevel"/>
    <w:tmpl w:val="352C4834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5" w15:restartNumberingAfterBreak="0">
    <w:nsid w:val="5C5F799F"/>
    <w:multiLevelType w:val="hybridMultilevel"/>
    <w:tmpl w:val="D7E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F695E"/>
    <w:multiLevelType w:val="hybridMultilevel"/>
    <w:tmpl w:val="663803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163C22"/>
    <w:multiLevelType w:val="hybridMultilevel"/>
    <w:tmpl w:val="3F1472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1E7140"/>
    <w:multiLevelType w:val="hybridMultilevel"/>
    <w:tmpl w:val="A73647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4E6DBB"/>
    <w:multiLevelType w:val="hybridMultilevel"/>
    <w:tmpl w:val="F732D972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8E1569D"/>
    <w:multiLevelType w:val="hybridMultilevel"/>
    <w:tmpl w:val="34D678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DA4A23"/>
    <w:multiLevelType w:val="hybridMultilevel"/>
    <w:tmpl w:val="DACE99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E04670"/>
    <w:multiLevelType w:val="hybridMultilevel"/>
    <w:tmpl w:val="E0DE4D7A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 w15:restartNumberingAfterBreak="0">
    <w:nsid w:val="6D6345EE"/>
    <w:multiLevelType w:val="hybridMultilevel"/>
    <w:tmpl w:val="E564D8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902A63"/>
    <w:multiLevelType w:val="hybridMultilevel"/>
    <w:tmpl w:val="A5345C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902C97"/>
    <w:multiLevelType w:val="hybridMultilevel"/>
    <w:tmpl w:val="CC905A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D15F1E"/>
    <w:multiLevelType w:val="hybridMultilevel"/>
    <w:tmpl w:val="8A46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C3214"/>
    <w:multiLevelType w:val="hybridMultilevel"/>
    <w:tmpl w:val="FB2EBE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6038A9"/>
    <w:multiLevelType w:val="hybridMultilevel"/>
    <w:tmpl w:val="CE02C3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4"/>
  </w:num>
  <w:num w:numId="5">
    <w:abstractNumId w:val="22"/>
  </w:num>
  <w:num w:numId="6">
    <w:abstractNumId w:val="4"/>
  </w:num>
  <w:num w:numId="7">
    <w:abstractNumId w:val="28"/>
  </w:num>
  <w:num w:numId="8">
    <w:abstractNumId w:val="21"/>
  </w:num>
  <w:num w:numId="9">
    <w:abstractNumId w:val="23"/>
  </w:num>
  <w:num w:numId="10">
    <w:abstractNumId w:val="26"/>
  </w:num>
  <w:num w:numId="11">
    <w:abstractNumId w:val="12"/>
  </w:num>
  <w:num w:numId="12">
    <w:abstractNumId w:val="3"/>
  </w:num>
  <w:num w:numId="13">
    <w:abstractNumId w:val="37"/>
  </w:num>
  <w:num w:numId="14">
    <w:abstractNumId w:val="27"/>
  </w:num>
  <w:num w:numId="15">
    <w:abstractNumId w:val="9"/>
  </w:num>
  <w:num w:numId="16">
    <w:abstractNumId w:val="18"/>
  </w:num>
  <w:num w:numId="17">
    <w:abstractNumId w:val="5"/>
  </w:num>
  <w:num w:numId="18">
    <w:abstractNumId w:val="2"/>
  </w:num>
  <w:num w:numId="19">
    <w:abstractNumId w:val="20"/>
  </w:num>
  <w:num w:numId="20">
    <w:abstractNumId w:val="13"/>
  </w:num>
  <w:num w:numId="21">
    <w:abstractNumId w:val="33"/>
  </w:num>
  <w:num w:numId="22">
    <w:abstractNumId w:val="14"/>
  </w:num>
  <w:num w:numId="23">
    <w:abstractNumId w:val="35"/>
  </w:num>
  <w:num w:numId="24">
    <w:abstractNumId w:val="38"/>
  </w:num>
  <w:num w:numId="25">
    <w:abstractNumId w:val="10"/>
  </w:num>
  <w:num w:numId="26">
    <w:abstractNumId w:val="7"/>
  </w:num>
  <w:num w:numId="27">
    <w:abstractNumId w:val="34"/>
  </w:num>
  <w:num w:numId="28">
    <w:abstractNumId w:val="17"/>
  </w:num>
  <w:num w:numId="29">
    <w:abstractNumId w:val="16"/>
  </w:num>
  <w:num w:numId="30">
    <w:abstractNumId w:val="29"/>
  </w:num>
  <w:num w:numId="31">
    <w:abstractNumId w:val="11"/>
  </w:num>
  <w:num w:numId="32">
    <w:abstractNumId w:val="32"/>
  </w:num>
  <w:num w:numId="33">
    <w:abstractNumId w:val="36"/>
  </w:num>
  <w:num w:numId="34">
    <w:abstractNumId w:val="6"/>
  </w:num>
  <w:num w:numId="35">
    <w:abstractNumId w:val="19"/>
  </w:num>
  <w:num w:numId="36">
    <w:abstractNumId w:val="31"/>
  </w:num>
  <w:num w:numId="37">
    <w:abstractNumId w:val="15"/>
  </w:num>
  <w:num w:numId="38">
    <w:abstractNumId w:val="8"/>
  </w:num>
  <w:num w:numId="39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7281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07C0"/>
    <w:rsid w:val="0001735B"/>
    <w:rsid w:val="00017619"/>
    <w:rsid w:val="00022F84"/>
    <w:rsid w:val="00023A23"/>
    <w:rsid w:val="000302DA"/>
    <w:rsid w:val="000319D6"/>
    <w:rsid w:val="00031E09"/>
    <w:rsid w:val="000369D8"/>
    <w:rsid w:val="00037577"/>
    <w:rsid w:val="00040CB2"/>
    <w:rsid w:val="00041733"/>
    <w:rsid w:val="00043A65"/>
    <w:rsid w:val="00050B0E"/>
    <w:rsid w:val="00056F2C"/>
    <w:rsid w:val="0006427B"/>
    <w:rsid w:val="00065077"/>
    <w:rsid w:val="0006530D"/>
    <w:rsid w:val="00065B9A"/>
    <w:rsid w:val="00065EA4"/>
    <w:rsid w:val="000719F6"/>
    <w:rsid w:val="00072BCC"/>
    <w:rsid w:val="00083C38"/>
    <w:rsid w:val="00084639"/>
    <w:rsid w:val="00084748"/>
    <w:rsid w:val="00085025"/>
    <w:rsid w:val="00085DB9"/>
    <w:rsid w:val="000A2CBA"/>
    <w:rsid w:val="000A382F"/>
    <w:rsid w:val="000A4792"/>
    <w:rsid w:val="000A4967"/>
    <w:rsid w:val="000B78BF"/>
    <w:rsid w:val="000C4126"/>
    <w:rsid w:val="000D59F1"/>
    <w:rsid w:val="000E1237"/>
    <w:rsid w:val="000E176C"/>
    <w:rsid w:val="000F0763"/>
    <w:rsid w:val="000F214A"/>
    <w:rsid w:val="000F4FAD"/>
    <w:rsid w:val="000F7898"/>
    <w:rsid w:val="00100033"/>
    <w:rsid w:val="00100661"/>
    <w:rsid w:val="00101B79"/>
    <w:rsid w:val="00102400"/>
    <w:rsid w:val="00102CCD"/>
    <w:rsid w:val="00102EAD"/>
    <w:rsid w:val="00104FDE"/>
    <w:rsid w:val="00107436"/>
    <w:rsid w:val="0011226A"/>
    <w:rsid w:val="00113937"/>
    <w:rsid w:val="00113D77"/>
    <w:rsid w:val="0011573E"/>
    <w:rsid w:val="0011751A"/>
    <w:rsid w:val="0012094F"/>
    <w:rsid w:val="00122466"/>
    <w:rsid w:val="001230D3"/>
    <w:rsid w:val="0012381A"/>
    <w:rsid w:val="00125A13"/>
    <w:rsid w:val="001271AA"/>
    <w:rsid w:val="00127963"/>
    <w:rsid w:val="00131D5B"/>
    <w:rsid w:val="0013264F"/>
    <w:rsid w:val="00140DAE"/>
    <w:rsid w:val="00143DB3"/>
    <w:rsid w:val="001450FD"/>
    <w:rsid w:val="001476EB"/>
    <w:rsid w:val="0015024F"/>
    <w:rsid w:val="001510C8"/>
    <w:rsid w:val="0015180F"/>
    <w:rsid w:val="00156D33"/>
    <w:rsid w:val="00157397"/>
    <w:rsid w:val="00157D30"/>
    <w:rsid w:val="0016362D"/>
    <w:rsid w:val="00174EEA"/>
    <w:rsid w:val="00174F15"/>
    <w:rsid w:val="00176025"/>
    <w:rsid w:val="00177A06"/>
    <w:rsid w:val="00180B6F"/>
    <w:rsid w:val="0018124B"/>
    <w:rsid w:val="001866E7"/>
    <w:rsid w:val="00186A63"/>
    <w:rsid w:val="00193653"/>
    <w:rsid w:val="0019669F"/>
    <w:rsid w:val="00196A7D"/>
    <w:rsid w:val="001A206E"/>
    <w:rsid w:val="001A5859"/>
    <w:rsid w:val="001B0BE6"/>
    <w:rsid w:val="001B0E32"/>
    <w:rsid w:val="001B593E"/>
    <w:rsid w:val="001D15B4"/>
    <w:rsid w:val="001D4AF2"/>
    <w:rsid w:val="001E1880"/>
    <w:rsid w:val="001E3B5F"/>
    <w:rsid w:val="001E4212"/>
    <w:rsid w:val="001E7142"/>
    <w:rsid w:val="001E789B"/>
    <w:rsid w:val="001F1945"/>
    <w:rsid w:val="001F1E7E"/>
    <w:rsid w:val="001F309C"/>
    <w:rsid w:val="001F3D84"/>
    <w:rsid w:val="001F7227"/>
    <w:rsid w:val="001F7B6C"/>
    <w:rsid w:val="00203E02"/>
    <w:rsid w:val="00205272"/>
    <w:rsid w:val="00205A76"/>
    <w:rsid w:val="00205C86"/>
    <w:rsid w:val="002072A7"/>
    <w:rsid w:val="002075DA"/>
    <w:rsid w:val="00207C22"/>
    <w:rsid w:val="002104C8"/>
    <w:rsid w:val="002107A9"/>
    <w:rsid w:val="0021707D"/>
    <w:rsid w:val="002205A0"/>
    <w:rsid w:val="002205F9"/>
    <w:rsid w:val="00226484"/>
    <w:rsid w:val="002317D5"/>
    <w:rsid w:val="00231AA3"/>
    <w:rsid w:val="00235E37"/>
    <w:rsid w:val="002411EB"/>
    <w:rsid w:val="00241722"/>
    <w:rsid w:val="00241B5D"/>
    <w:rsid w:val="00243534"/>
    <w:rsid w:val="00244E6D"/>
    <w:rsid w:val="00251FE6"/>
    <w:rsid w:val="0025412E"/>
    <w:rsid w:val="002544AE"/>
    <w:rsid w:val="00256188"/>
    <w:rsid w:val="00256E84"/>
    <w:rsid w:val="00263F02"/>
    <w:rsid w:val="00265E49"/>
    <w:rsid w:val="0026690E"/>
    <w:rsid w:val="00267745"/>
    <w:rsid w:val="00270552"/>
    <w:rsid w:val="00276FA1"/>
    <w:rsid w:val="002806D6"/>
    <w:rsid w:val="00285241"/>
    <w:rsid w:val="00291B4A"/>
    <w:rsid w:val="002A0517"/>
    <w:rsid w:val="002A1FB4"/>
    <w:rsid w:val="002A2608"/>
    <w:rsid w:val="002A72BE"/>
    <w:rsid w:val="002B3041"/>
    <w:rsid w:val="002B44F3"/>
    <w:rsid w:val="002B5088"/>
    <w:rsid w:val="002C535B"/>
    <w:rsid w:val="002D3CEC"/>
    <w:rsid w:val="002D5748"/>
    <w:rsid w:val="002D5783"/>
    <w:rsid w:val="002D7A55"/>
    <w:rsid w:val="002E0007"/>
    <w:rsid w:val="002E2E97"/>
    <w:rsid w:val="002E549E"/>
    <w:rsid w:val="002E63F1"/>
    <w:rsid w:val="002F0464"/>
    <w:rsid w:val="002F23F1"/>
    <w:rsid w:val="002F69A1"/>
    <w:rsid w:val="002F7495"/>
    <w:rsid w:val="00302130"/>
    <w:rsid w:val="00306BF2"/>
    <w:rsid w:val="00311796"/>
    <w:rsid w:val="00314321"/>
    <w:rsid w:val="00314F5B"/>
    <w:rsid w:val="0031532D"/>
    <w:rsid w:val="00315748"/>
    <w:rsid w:val="003172E8"/>
    <w:rsid w:val="00325344"/>
    <w:rsid w:val="00326CDF"/>
    <w:rsid w:val="00335C46"/>
    <w:rsid w:val="00337CF8"/>
    <w:rsid w:val="00343F95"/>
    <w:rsid w:val="003466ED"/>
    <w:rsid w:val="00350ED0"/>
    <w:rsid w:val="0035134B"/>
    <w:rsid w:val="00351F27"/>
    <w:rsid w:val="00352691"/>
    <w:rsid w:val="0035717E"/>
    <w:rsid w:val="00357EAB"/>
    <w:rsid w:val="00360B6E"/>
    <w:rsid w:val="00364923"/>
    <w:rsid w:val="00364EAF"/>
    <w:rsid w:val="00366D1A"/>
    <w:rsid w:val="003673F9"/>
    <w:rsid w:val="00372BF3"/>
    <w:rsid w:val="00374D59"/>
    <w:rsid w:val="00375BA6"/>
    <w:rsid w:val="00381F89"/>
    <w:rsid w:val="00382EE4"/>
    <w:rsid w:val="00387CE3"/>
    <w:rsid w:val="00391328"/>
    <w:rsid w:val="00394BF1"/>
    <w:rsid w:val="00394F29"/>
    <w:rsid w:val="003969E6"/>
    <w:rsid w:val="0039712B"/>
    <w:rsid w:val="0039780E"/>
    <w:rsid w:val="003A0EC0"/>
    <w:rsid w:val="003A13E9"/>
    <w:rsid w:val="003A2723"/>
    <w:rsid w:val="003A346E"/>
    <w:rsid w:val="003A5A7A"/>
    <w:rsid w:val="003A5DC5"/>
    <w:rsid w:val="003B0D97"/>
    <w:rsid w:val="003B3515"/>
    <w:rsid w:val="003B3D88"/>
    <w:rsid w:val="003B4731"/>
    <w:rsid w:val="003C222F"/>
    <w:rsid w:val="003C2B38"/>
    <w:rsid w:val="003C31EF"/>
    <w:rsid w:val="003C3600"/>
    <w:rsid w:val="003C3CCF"/>
    <w:rsid w:val="003C4AFF"/>
    <w:rsid w:val="003C79F7"/>
    <w:rsid w:val="003D0D71"/>
    <w:rsid w:val="003D44F5"/>
    <w:rsid w:val="003D48CF"/>
    <w:rsid w:val="003D520E"/>
    <w:rsid w:val="003D6761"/>
    <w:rsid w:val="003D77A3"/>
    <w:rsid w:val="003E6227"/>
    <w:rsid w:val="003F3063"/>
    <w:rsid w:val="003F3DFD"/>
    <w:rsid w:val="003F5CAE"/>
    <w:rsid w:val="003F74DE"/>
    <w:rsid w:val="00404608"/>
    <w:rsid w:val="0040651C"/>
    <w:rsid w:val="00411229"/>
    <w:rsid w:val="00411F8B"/>
    <w:rsid w:val="00416E51"/>
    <w:rsid w:val="00422178"/>
    <w:rsid w:val="00422FB8"/>
    <w:rsid w:val="004230C1"/>
    <w:rsid w:val="0042435D"/>
    <w:rsid w:val="00427866"/>
    <w:rsid w:val="004300E4"/>
    <w:rsid w:val="00433ACD"/>
    <w:rsid w:val="00436E35"/>
    <w:rsid w:val="0043713A"/>
    <w:rsid w:val="004424CB"/>
    <w:rsid w:val="0044277E"/>
    <w:rsid w:val="00445093"/>
    <w:rsid w:val="00447A43"/>
    <w:rsid w:val="004518C8"/>
    <w:rsid w:val="0045263D"/>
    <w:rsid w:val="0045339B"/>
    <w:rsid w:val="00461F8B"/>
    <w:rsid w:val="00463A57"/>
    <w:rsid w:val="00464203"/>
    <w:rsid w:val="00465A7E"/>
    <w:rsid w:val="00466A19"/>
    <w:rsid w:val="004678BE"/>
    <w:rsid w:val="0047351F"/>
    <w:rsid w:val="00475973"/>
    <w:rsid w:val="00475B61"/>
    <w:rsid w:val="00477278"/>
    <w:rsid w:val="00477352"/>
    <w:rsid w:val="00485DE4"/>
    <w:rsid w:val="00486AEB"/>
    <w:rsid w:val="00492D3F"/>
    <w:rsid w:val="00493658"/>
    <w:rsid w:val="00496240"/>
    <w:rsid w:val="004A0A2F"/>
    <w:rsid w:val="004A3F86"/>
    <w:rsid w:val="004A4884"/>
    <w:rsid w:val="004A4D8C"/>
    <w:rsid w:val="004B0ABF"/>
    <w:rsid w:val="004B5C09"/>
    <w:rsid w:val="004B6A1F"/>
    <w:rsid w:val="004B7E5F"/>
    <w:rsid w:val="004C1113"/>
    <w:rsid w:val="004C5876"/>
    <w:rsid w:val="004D0116"/>
    <w:rsid w:val="004D2D82"/>
    <w:rsid w:val="004D4024"/>
    <w:rsid w:val="004D7739"/>
    <w:rsid w:val="004E227E"/>
    <w:rsid w:val="004F00EC"/>
    <w:rsid w:val="004F149F"/>
    <w:rsid w:val="004F19EA"/>
    <w:rsid w:val="004F2B87"/>
    <w:rsid w:val="004F5DA8"/>
    <w:rsid w:val="004F65BA"/>
    <w:rsid w:val="00503F10"/>
    <w:rsid w:val="005045E2"/>
    <w:rsid w:val="00504B13"/>
    <w:rsid w:val="00504FBE"/>
    <w:rsid w:val="005063AC"/>
    <w:rsid w:val="005115C1"/>
    <w:rsid w:val="0051394C"/>
    <w:rsid w:val="00515206"/>
    <w:rsid w:val="00515BFF"/>
    <w:rsid w:val="0052104F"/>
    <w:rsid w:val="00533ADC"/>
    <w:rsid w:val="0053616C"/>
    <w:rsid w:val="005409FF"/>
    <w:rsid w:val="00540DDC"/>
    <w:rsid w:val="00543935"/>
    <w:rsid w:val="005444E8"/>
    <w:rsid w:val="0054752D"/>
    <w:rsid w:val="00552FD5"/>
    <w:rsid w:val="00554276"/>
    <w:rsid w:val="00556715"/>
    <w:rsid w:val="00561708"/>
    <w:rsid w:val="00563B8B"/>
    <w:rsid w:val="00564704"/>
    <w:rsid w:val="00574BF0"/>
    <w:rsid w:val="005757F3"/>
    <w:rsid w:val="0058463C"/>
    <w:rsid w:val="00585408"/>
    <w:rsid w:val="00585E1E"/>
    <w:rsid w:val="0058710B"/>
    <w:rsid w:val="005902A5"/>
    <w:rsid w:val="00591677"/>
    <w:rsid w:val="00592046"/>
    <w:rsid w:val="00592220"/>
    <w:rsid w:val="00594701"/>
    <w:rsid w:val="00595943"/>
    <w:rsid w:val="0059716A"/>
    <w:rsid w:val="00597910"/>
    <w:rsid w:val="005A238B"/>
    <w:rsid w:val="005A2FC7"/>
    <w:rsid w:val="005A3E00"/>
    <w:rsid w:val="005A4E6E"/>
    <w:rsid w:val="005A5468"/>
    <w:rsid w:val="005B0C4A"/>
    <w:rsid w:val="005B32E0"/>
    <w:rsid w:val="005B4179"/>
    <w:rsid w:val="005C066E"/>
    <w:rsid w:val="005C3413"/>
    <w:rsid w:val="005D1087"/>
    <w:rsid w:val="005D1F6C"/>
    <w:rsid w:val="005D4124"/>
    <w:rsid w:val="005D41C6"/>
    <w:rsid w:val="005D4BB6"/>
    <w:rsid w:val="005D5DD1"/>
    <w:rsid w:val="005E1402"/>
    <w:rsid w:val="005E5C01"/>
    <w:rsid w:val="005E61D0"/>
    <w:rsid w:val="005F2ED1"/>
    <w:rsid w:val="005F6009"/>
    <w:rsid w:val="005F62B7"/>
    <w:rsid w:val="005F62EF"/>
    <w:rsid w:val="005F7155"/>
    <w:rsid w:val="006001EB"/>
    <w:rsid w:val="0060025F"/>
    <w:rsid w:val="006057CA"/>
    <w:rsid w:val="0061016E"/>
    <w:rsid w:val="00613AB3"/>
    <w:rsid w:val="00614D1C"/>
    <w:rsid w:val="00614E77"/>
    <w:rsid w:val="0061650F"/>
    <w:rsid w:val="00616B41"/>
    <w:rsid w:val="00620AE8"/>
    <w:rsid w:val="006214C4"/>
    <w:rsid w:val="00622F85"/>
    <w:rsid w:val="00625382"/>
    <w:rsid w:val="00627341"/>
    <w:rsid w:val="00630892"/>
    <w:rsid w:val="00631B9C"/>
    <w:rsid w:val="00632238"/>
    <w:rsid w:val="00635113"/>
    <w:rsid w:val="006427C7"/>
    <w:rsid w:val="00643A5E"/>
    <w:rsid w:val="0064628C"/>
    <w:rsid w:val="0064634F"/>
    <w:rsid w:val="00647652"/>
    <w:rsid w:val="006500B7"/>
    <w:rsid w:val="00652563"/>
    <w:rsid w:val="00654FE2"/>
    <w:rsid w:val="00655EB8"/>
    <w:rsid w:val="00657173"/>
    <w:rsid w:val="00660051"/>
    <w:rsid w:val="00660ED1"/>
    <w:rsid w:val="00663841"/>
    <w:rsid w:val="00664235"/>
    <w:rsid w:val="006673BC"/>
    <w:rsid w:val="0066789A"/>
    <w:rsid w:val="006708C3"/>
    <w:rsid w:val="00671D28"/>
    <w:rsid w:val="00671E92"/>
    <w:rsid w:val="00680296"/>
    <w:rsid w:val="006857BD"/>
    <w:rsid w:val="00687389"/>
    <w:rsid w:val="00687828"/>
    <w:rsid w:val="00687F04"/>
    <w:rsid w:val="00687F1F"/>
    <w:rsid w:val="006928C1"/>
    <w:rsid w:val="00693803"/>
    <w:rsid w:val="00696DD8"/>
    <w:rsid w:val="006A1AE2"/>
    <w:rsid w:val="006A3ED5"/>
    <w:rsid w:val="006B1AAE"/>
    <w:rsid w:val="006B3DC0"/>
    <w:rsid w:val="006C5BDE"/>
    <w:rsid w:val="006C6C1B"/>
    <w:rsid w:val="006E46E8"/>
    <w:rsid w:val="006E5037"/>
    <w:rsid w:val="006E5998"/>
    <w:rsid w:val="006E60A2"/>
    <w:rsid w:val="006E7615"/>
    <w:rsid w:val="006F03D4"/>
    <w:rsid w:val="006F6BD1"/>
    <w:rsid w:val="00700F99"/>
    <w:rsid w:val="00705CB4"/>
    <w:rsid w:val="00705D42"/>
    <w:rsid w:val="00707BBB"/>
    <w:rsid w:val="00716D3E"/>
    <w:rsid w:val="00716DC8"/>
    <w:rsid w:val="0072125D"/>
    <w:rsid w:val="00731681"/>
    <w:rsid w:val="0073254E"/>
    <w:rsid w:val="00734E19"/>
    <w:rsid w:val="007434F0"/>
    <w:rsid w:val="007436C9"/>
    <w:rsid w:val="00750F91"/>
    <w:rsid w:val="00750FBB"/>
    <w:rsid w:val="00751DF4"/>
    <w:rsid w:val="0075207F"/>
    <w:rsid w:val="00755A71"/>
    <w:rsid w:val="0075601D"/>
    <w:rsid w:val="0075727A"/>
    <w:rsid w:val="007603D5"/>
    <w:rsid w:val="00761D9B"/>
    <w:rsid w:val="00766BCB"/>
    <w:rsid w:val="00770862"/>
    <w:rsid w:val="00771C24"/>
    <w:rsid w:val="00772297"/>
    <w:rsid w:val="0077516E"/>
    <w:rsid w:val="00776A36"/>
    <w:rsid w:val="00781503"/>
    <w:rsid w:val="00782430"/>
    <w:rsid w:val="00790FEE"/>
    <w:rsid w:val="00794722"/>
    <w:rsid w:val="007A2822"/>
    <w:rsid w:val="007A2C56"/>
    <w:rsid w:val="007A4D98"/>
    <w:rsid w:val="007A6529"/>
    <w:rsid w:val="007B3734"/>
    <w:rsid w:val="007B3FA3"/>
    <w:rsid w:val="007B4053"/>
    <w:rsid w:val="007B429D"/>
    <w:rsid w:val="007B4DF3"/>
    <w:rsid w:val="007B651A"/>
    <w:rsid w:val="007C0CBD"/>
    <w:rsid w:val="007C1069"/>
    <w:rsid w:val="007C1D20"/>
    <w:rsid w:val="007C31C1"/>
    <w:rsid w:val="007C541F"/>
    <w:rsid w:val="007C5AFA"/>
    <w:rsid w:val="007D1394"/>
    <w:rsid w:val="007D2DDA"/>
    <w:rsid w:val="007D317E"/>
    <w:rsid w:val="007D3CD4"/>
    <w:rsid w:val="007D3F72"/>
    <w:rsid w:val="007D5836"/>
    <w:rsid w:val="007E0129"/>
    <w:rsid w:val="007E093A"/>
    <w:rsid w:val="007E0B54"/>
    <w:rsid w:val="007E3721"/>
    <w:rsid w:val="007E388D"/>
    <w:rsid w:val="007E4E05"/>
    <w:rsid w:val="007E4E44"/>
    <w:rsid w:val="007E650A"/>
    <w:rsid w:val="007E6904"/>
    <w:rsid w:val="007E6A01"/>
    <w:rsid w:val="007E6E8D"/>
    <w:rsid w:val="007F058B"/>
    <w:rsid w:val="007F3307"/>
    <w:rsid w:val="007F387E"/>
    <w:rsid w:val="007F6895"/>
    <w:rsid w:val="00803C3F"/>
    <w:rsid w:val="0081093C"/>
    <w:rsid w:val="00813059"/>
    <w:rsid w:val="00815361"/>
    <w:rsid w:val="008159E9"/>
    <w:rsid w:val="00823088"/>
    <w:rsid w:val="008240DA"/>
    <w:rsid w:val="00827F98"/>
    <w:rsid w:val="00831C85"/>
    <w:rsid w:val="008361BB"/>
    <w:rsid w:val="008371D4"/>
    <w:rsid w:val="008373C8"/>
    <w:rsid w:val="00837474"/>
    <w:rsid w:val="008429E5"/>
    <w:rsid w:val="00843128"/>
    <w:rsid w:val="008445F7"/>
    <w:rsid w:val="00851280"/>
    <w:rsid w:val="0085247D"/>
    <w:rsid w:val="008559B5"/>
    <w:rsid w:val="00856816"/>
    <w:rsid w:val="00856C4B"/>
    <w:rsid w:val="008615B1"/>
    <w:rsid w:val="00862725"/>
    <w:rsid w:val="00867EA4"/>
    <w:rsid w:val="00873429"/>
    <w:rsid w:val="00874D96"/>
    <w:rsid w:val="00874E06"/>
    <w:rsid w:val="00884F96"/>
    <w:rsid w:val="00886D2B"/>
    <w:rsid w:val="00894085"/>
    <w:rsid w:val="00897D48"/>
    <w:rsid w:val="00897D88"/>
    <w:rsid w:val="008A0E4E"/>
    <w:rsid w:val="008A5763"/>
    <w:rsid w:val="008A6DE1"/>
    <w:rsid w:val="008A7CCA"/>
    <w:rsid w:val="008B0310"/>
    <w:rsid w:val="008B7322"/>
    <w:rsid w:val="008C310E"/>
    <w:rsid w:val="008C3AC5"/>
    <w:rsid w:val="008D2BA3"/>
    <w:rsid w:val="008D34EC"/>
    <w:rsid w:val="008D656B"/>
    <w:rsid w:val="008D75FE"/>
    <w:rsid w:val="008D7D23"/>
    <w:rsid w:val="008E476B"/>
    <w:rsid w:val="008E5B1D"/>
    <w:rsid w:val="008E750D"/>
    <w:rsid w:val="008E756E"/>
    <w:rsid w:val="008F013B"/>
    <w:rsid w:val="008F33EB"/>
    <w:rsid w:val="008F4D3A"/>
    <w:rsid w:val="0090145A"/>
    <w:rsid w:val="00901B5F"/>
    <w:rsid w:val="00904D79"/>
    <w:rsid w:val="0091198A"/>
    <w:rsid w:val="00912C31"/>
    <w:rsid w:val="00912E1A"/>
    <w:rsid w:val="009137AE"/>
    <w:rsid w:val="00916178"/>
    <w:rsid w:val="009205A5"/>
    <w:rsid w:val="0092569F"/>
    <w:rsid w:val="009278C0"/>
    <w:rsid w:val="009322CE"/>
    <w:rsid w:val="00932F50"/>
    <w:rsid w:val="0093584A"/>
    <w:rsid w:val="00936299"/>
    <w:rsid w:val="009372CE"/>
    <w:rsid w:val="009449C5"/>
    <w:rsid w:val="00947EB5"/>
    <w:rsid w:val="009506FB"/>
    <w:rsid w:val="00950C86"/>
    <w:rsid w:val="009514DC"/>
    <w:rsid w:val="00957194"/>
    <w:rsid w:val="00962184"/>
    <w:rsid w:val="00963300"/>
    <w:rsid w:val="009648A2"/>
    <w:rsid w:val="0097113B"/>
    <w:rsid w:val="00971B8F"/>
    <w:rsid w:val="00972C02"/>
    <w:rsid w:val="00976718"/>
    <w:rsid w:val="009822F9"/>
    <w:rsid w:val="009833B0"/>
    <w:rsid w:val="0098401D"/>
    <w:rsid w:val="00985758"/>
    <w:rsid w:val="00991C18"/>
    <w:rsid w:val="009921B8"/>
    <w:rsid w:val="009A01B1"/>
    <w:rsid w:val="009A141F"/>
    <w:rsid w:val="009C0428"/>
    <w:rsid w:val="009C4E41"/>
    <w:rsid w:val="009C7CEC"/>
    <w:rsid w:val="009D151F"/>
    <w:rsid w:val="009D6B02"/>
    <w:rsid w:val="009E0216"/>
    <w:rsid w:val="009E0597"/>
    <w:rsid w:val="009E13F4"/>
    <w:rsid w:val="009E1564"/>
    <w:rsid w:val="009E5B62"/>
    <w:rsid w:val="009E6F91"/>
    <w:rsid w:val="009E71D5"/>
    <w:rsid w:val="009F15CD"/>
    <w:rsid w:val="009F24FF"/>
    <w:rsid w:val="009F31C7"/>
    <w:rsid w:val="009F55DA"/>
    <w:rsid w:val="009F60BA"/>
    <w:rsid w:val="00A02087"/>
    <w:rsid w:val="00A02158"/>
    <w:rsid w:val="00A07662"/>
    <w:rsid w:val="00A12F2A"/>
    <w:rsid w:val="00A13CBE"/>
    <w:rsid w:val="00A14FFC"/>
    <w:rsid w:val="00A15D15"/>
    <w:rsid w:val="00A161EB"/>
    <w:rsid w:val="00A2083D"/>
    <w:rsid w:val="00A22F9C"/>
    <w:rsid w:val="00A253AB"/>
    <w:rsid w:val="00A254D8"/>
    <w:rsid w:val="00A26F1E"/>
    <w:rsid w:val="00A3137F"/>
    <w:rsid w:val="00A32306"/>
    <w:rsid w:val="00A32822"/>
    <w:rsid w:val="00A344F0"/>
    <w:rsid w:val="00A36608"/>
    <w:rsid w:val="00A37FC8"/>
    <w:rsid w:val="00A40BEE"/>
    <w:rsid w:val="00A40E93"/>
    <w:rsid w:val="00A4181B"/>
    <w:rsid w:val="00A44723"/>
    <w:rsid w:val="00A46816"/>
    <w:rsid w:val="00A503D3"/>
    <w:rsid w:val="00A53216"/>
    <w:rsid w:val="00A54122"/>
    <w:rsid w:val="00A600A5"/>
    <w:rsid w:val="00A60CEC"/>
    <w:rsid w:val="00A63186"/>
    <w:rsid w:val="00A6742A"/>
    <w:rsid w:val="00A803E3"/>
    <w:rsid w:val="00A80AF5"/>
    <w:rsid w:val="00A82A02"/>
    <w:rsid w:val="00A8715C"/>
    <w:rsid w:val="00A9231C"/>
    <w:rsid w:val="00A923E8"/>
    <w:rsid w:val="00A93A48"/>
    <w:rsid w:val="00A94443"/>
    <w:rsid w:val="00A94F66"/>
    <w:rsid w:val="00AA2865"/>
    <w:rsid w:val="00AA395C"/>
    <w:rsid w:val="00AA39A5"/>
    <w:rsid w:val="00AA6E8F"/>
    <w:rsid w:val="00AB00A5"/>
    <w:rsid w:val="00AB09F6"/>
    <w:rsid w:val="00AB150A"/>
    <w:rsid w:val="00AB79DF"/>
    <w:rsid w:val="00AC049E"/>
    <w:rsid w:val="00AC14C0"/>
    <w:rsid w:val="00AC2E90"/>
    <w:rsid w:val="00AC4463"/>
    <w:rsid w:val="00AC5B35"/>
    <w:rsid w:val="00AC5E95"/>
    <w:rsid w:val="00AC7622"/>
    <w:rsid w:val="00AD3E62"/>
    <w:rsid w:val="00AD5893"/>
    <w:rsid w:val="00AE361F"/>
    <w:rsid w:val="00AE3D92"/>
    <w:rsid w:val="00AE4A22"/>
    <w:rsid w:val="00AE6806"/>
    <w:rsid w:val="00AE7D61"/>
    <w:rsid w:val="00AF0F94"/>
    <w:rsid w:val="00AF1536"/>
    <w:rsid w:val="00AF2CBC"/>
    <w:rsid w:val="00AF4A1A"/>
    <w:rsid w:val="00AF5787"/>
    <w:rsid w:val="00AF7841"/>
    <w:rsid w:val="00B063B4"/>
    <w:rsid w:val="00B06D32"/>
    <w:rsid w:val="00B12310"/>
    <w:rsid w:val="00B13D2F"/>
    <w:rsid w:val="00B14DB0"/>
    <w:rsid w:val="00B2294E"/>
    <w:rsid w:val="00B22B57"/>
    <w:rsid w:val="00B2380A"/>
    <w:rsid w:val="00B253D1"/>
    <w:rsid w:val="00B33A41"/>
    <w:rsid w:val="00B34559"/>
    <w:rsid w:val="00B4308B"/>
    <w:rsid w:val="00B43253"/>
    <w:rsid w:val="00B435B5"/>
    <w:rsid w:val="00B4609E"/>
    <w:rsid w:val="00B473AF"/>
    <w:rsid w:val="00B64D9A"/>
    <w:rsid w:val="00B70F82"/>
    <w:rsid w:val="00B7186F"/>
    <w:rsid w:val="00B75CFC"/>
    <w:rsid w:val="00B7753D"/>
    <w:rsid w:val="00B809BE"/>
    <w:rsid w:val="00B80C49"/>
    <w:rsid w:val="00B81510"/>
    <w:rsid w:val="00B81DAB"/>
    <w:rsid w:val="00B87C4D"/>
    <w:rsid w:val="00B90686"/>
    <w:rsid w:val="00B909FA"/>
    <w:rsid w:val="00B96B0F"/>
    <w:rsid w:val="00BA02C1"/>
    <w:rsid w:val="00BA1068"/>
    <w:rsid w:val="00BA3913"/>
    <w:rsid w:val="00BA4466"/>
    <w:rsid w:val="00BB1384"/>
    <w:rsid w:val="00BB594D"/>
    <w:rsid w:val="00BB63EE"/>
    <w:rsid w:val="00BC4CBC"/>
    <w:rsid w:val="00BC6F9F"/>
    <w:rsid w:val="00BC70DF"/>
    <w:rsid w:val="00BD01E0"/>
    <w:rsid w:val="00BD3294"/>
    <w:rsid w:val="00BD36D5"/>
    <w:rsid w:val="00BD468A"/>
    <w:rsid w:val="00BD4AC7"/>
    <w:rsid w:val="00BE161B"/>
    <w:rsid w:val="00BE19A8"/>
    <w:rsid w:val="00BF0B75"/>
    <w:rsid w:val="00BF113E"/>
    <w:rsid w:val="00BF472F"/>
    <w:rsid w:val="00BF4FCD"/>
    <w:rsid w:val="00BF7085"/>
    <w:rsid w:val="00BF76C4"/>
    <w:rsid w:val="00C02AD2"/>
    <w:rsid w:val="00C057E7"/>
    <w:rsid w:val="00C06889"/>
    <w:rsid w:val="00C11A96"/>
    <w:rsid w:val="00C1643D"/>
    <w:rsid w:val="00C17287"/>
    <w:rsid w:val="00C261A9"/>
    <w:rsid w:val="00C32E7B"/>
    <w:rsid w:val="00C34A23"/>
    <w:rsid w:val="00C43416"/>
    <w:rsid w:val="00C445D8"/>
    <w:rsid w:val="00C474C5"/>
    <w:rsid w:val="00C51F70"/>
    <w:rsid w:val="00C6451D"/>
    <w:rsid w:val="00C678A0"/>
    <w:rsid w:val="00C7541E"/>
    <w:rsid w:val="00C855C9"/>
    <w:rsid w:val="00C856F0"/>
    <w:rsid w:val="00C94CEE"/>
    <w:rsid w:val="00CB10D0"/>
    <w:rsid w:val="00CB2466"/>
    <w:rsid w:val="00CB25CA"/>
    <w:rsid w:val="00CB3C53"/>
    <w:rsid w:val="00CC3E77"/>
    <w:rsid w:val="00CC4427"/>
    <w:rsid w:val="00CC4901"/>
    <w:rsid w:val="00CC5F79"/>
    <w:rsid w:val="00CD0748"/>
    <w:rsid w:val="00CD184E"/>
    <w:rsid w:val="00CD39AB"/>
    <w:rsid w:val="00CD5A2E"/>
    <w:rsid w:val="00CD7D26"/>
    <w:rsid w:val="00CE4B67"/>
    <w:rsid w:val="00CF3646"/>
    <w:rsid w:val="00CF4A2F"/>
    <w:rsid w:val="00D007EE"/>
    <w:rsid w:val="00D00D97"/>
    <w:rsid w:val="00D04D4C"/>
    <w:rsid w:val="00D068E3"/>
    <w:rsid w:val="00D11671"/>
    <w:rsid w:val="00D129FA"/>
    <w:rsid w:val="00D133AC"/>
    <w:rsid w:val="00D1636D"/>
    <w:rsid w:val="00D16EC1"/>
    <w:rsid w:val="00D20843"/>
    <w:rsid w:val="00D2183E"/>
    <w:rsid w:val="00D21848"/>
    <w:rsid w:val="00D23FC2"/>
    <w:rsid w:val="00D25511"/>
    <w:rsid w:val="00D2738A"/>
    <w:rsid w:val="00D30D83"/>
    <w:rsid w:val="00D31AB7"/>
    <w:rsid w:val="00D31EFA"/>
    <w:rsid w:val="00D32839"/>
    <w:rsid w:val="00D3424A"/>
    <w:rsid w:val="00D45A73"/>
    <w:rsid w:val="00D4627F"/>
    <w:rsid w:val="00D46D18"/>
    <w:rsid w:val="00D47EC1"/>
    <w:rsid w:val="00D516D2"/>
    <w:rsid w:val="00D519EE"/>
    <w:rsid w:val="00D65E62"/>
    <w:rsid w:val="00D66A2C"/>
    <w:rsid w:val="00D70970"/>
    <w:rsid w:val="00D75236"/>
    <w:rsid w:val="00D80303"/>
    <w:rsid w:val="00D86F50"/>
    <w:rsid w:val="00D90468"/>
    <w:rsid w:val="00D9561E"/>
    <w:rsid w:val="00D97076"/>
    <w:rsid w:val="00DA2769"/>
    <w:rsid w:val="00DA3543"/>
    <w:rsid w:val="00DA3865"/>
    <w:rsid w:val="00DB1381"/>
    <w:rsid w:val="00DB78B9"/>
    <w:rsid w:val="00DB79FD"/>
    <w:rsid w:val="00DC1357"/>
    <w:rsid w:val="00DC1DE4"/>
    <w:rsid w:val="00DC3A4C"/>
    <w:rsid w:val="00DC7FCC"/>
    <w:rsid w:val="00DD05A5"/>
    <w:rsid w:val="00DD3946"/>
    <w:rsid w:val="00DD544E"/>
    <w:rsid w:val="00DD6DBD"/>
    <w:rsid w:val="00DE7E12"/>
    <w:rsid w:val="00DF2868"/>
    <w:rsid w:val="00DF29AE"/>
    <w:rsid w:val="00DF34A9"/>
    <w:rsid w:val="00DF70D4"/>
    <w:rsid w:val="00E0434A"/>
    <w:rsid w:val="00E148B8"/>
    <w:rsid w:val="00E15DEC"/>
    <w:rsid w:val="00E15FD8"/>
    <w:rsid w:val="00E1623A"/>
    <w:rsid w:val="00E17B88"/>
    <w:rsid w:val="00E20238"/>
    <w:rsid w:val="00E23E41"/>
    <w:rsid w:val="00E26143"/>
    <w:rsid w:val="00E26B88"/>
    <w:rsid w:val="00E40997"/>
    <w:rsid w:val="00E428AD"/>
    <w:rsid w:val="00E42A76"/>
    <w:rsid w:val="00E4636D"/>
    <w:rsid w:val="00E4668B"/>
    <w:rsid w:val="00E46DEE"/>
    <w:rsid w:val="00E55405"/>
    <w:rsid w:val="00E61172"/>
    <w:rsid w:val="00E643CA"/>
    <w:rsid w:val="00E643DC"/>
    <w:rsid w:val="00E67976"/>
    <w:rsid w:val="00E72B45"/>
    <w:rsid w:val="00E72C45"/>
    <w:rsid w:val="00E76D05"/>
    <w:rsid w:val="00E803B8"/>
    <w:rsid w:val="00E9221B"/>
    <w:rsid w:val="00E94F4D"/>
    <w:rsid w:val="00E97DDE"/>
    <w:rsid w:val="00EA0EAF"/>
    <w:rsid w:val="00EA53B5"/>
    <w:rsid w:val="00EB0519"/>
    <w:rsid w:val="00EB097C"/>
    <w:rsid w:val="00EB2C65"/>
    <w:rsid w:val="00EB4AF7"/>
    <w:rsid w:val="00EC0557"/>
    <w:rsid w:val="00EC1C62"/>
    <w:rsid w:val="00EC5156"/>
    <w:rsid w:val="00EC53CD"/>
    <w:rsid w:val="00ED6BEF"/>
    <w:rsid w:val="00EE28FD"/>
    <w:rsid w:val="00EE2F6E"/>
    <w:rsid w:val="00EE6E6D"/>
    <w:rsid w:val="00EF39BE"/>
    <w:rsid w:val="00EF4B8E"/>
    <w:rsid w:val="00EF4C8E"/>
    <w:rsid w:val="00EF562F"/>
    <w:rsid w:val="00EF693A"/>
    <w:rsid w:val="00EF6C9E"/>
    <w:rsid w:val="00EF7763"/>
    <w:rsid w:val="00F02B8D"/>
    <w:rsid w:val="00F0342D"/>
    <w:rsid w:val="00F218EB"/>
    <w:rsid w:val="00F2242B"/>
    <w:rsid w:val="00F22DDA"/>
    <w:rsid w:val="00F23697"/>
    <w:rsid w:val="00F24890"/>
    <w:rsid w:val="00F26CA8"/>
    <w:rsid w:val="00F27465"/>
    <w:rsid w:val="00F30A2A"/>
    <w:rsid w:val="00F329BD"/>
    <w:rsid w:val="00F36BB7"/>
    <w:rsid w:val="00F40525"/>
    <w:rsid w:val="00F4166D"/>
    <w:rsid w:val="00F43328"/>
    <w:rsid w:val="00F438A2"/>
    <w:rsid w:val="00F47CD8"/>
    <w:rsid w:val="00F47F45"/>
    <w:rsid w:val="00F55631"/>
    <w:rsid w:val="00F5705D"/>
    <w:rsid w:val="00F607E5"/>
    <w:rsid w:val="00F60F4F"/>
    <w:rsid w:val="00F66986"/>
    <w:rsid w:val="00F67D61"/>
    <w:rsid w:val="00F719EF"/>
    <w:rsid w:val="00F83B8F"/>
    <w:rsid w:val="00F83CEA"/>
    <w:rsid w:val="00F84BB8"/>
    <w:rsid w:val="00F87B28"/>
    <w:rsid w:val="00F90E1C"/>
    <w:rsid w:val="00F91CCB"/>
    <w:rsid w:val="00F923A5"/>
    <w:rsid w:val="00F92B7B"/>
    <w:rsid w:val="00F94195"/>
    <w:rsid w:val="00F95420"/>
    <w:rsid w:val="00F958D3"/>
    <w:rsid w:val="00F96E72"/>
    <w:rsid w:val="00F97EC1"/>
    <w:rsid w:val="00FA19A7"/>
    <w:rsid w:val="00FA38FE"/>
    <w:rsid w:val="00FA3C70"/>
    <w:rsid w:val="00FA6BF1"/>
    <w:rsid w:val="00FB2F8D"/>
    <w:rsid w:val="00FB3809"/>
    <w:rsid w:val="00FB73BA"/>
    <w:rsid w:val="00FB7E35"/>
    <w:rsid w:val="00FC46F9"/>
    <w:rsid w:val="00FC4CFB"/>
    <w:rsid w:val="00FC4FAD"/>
    <w:rsid w:val="00FC683F"/>
    <w:rsid w:val="00FD258E"/>
    <w:rsid w:val="00FE03C3"/>
    <w:rsid w:val="00FE1298"/>
    <w:rsid w:val="00FE41F3"/>
    <w:rsid w:val="00FF0FCA"/>
    <w:rsid w:val="00FF30FE"/>
    <w:rsid w:val="00FF41B9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o:colormru v:ext="edit" colors="teal"/>
    </o:shapedefaults>
    <o:shapelayout v:ext="edit">
      <o:idmap v:ext="edit" data="1"/>
    </o:shapelayout>
  </w:shapeDefaults>
  <w:decimalSymbol w:val="."/>
  <w:listSeparator w:val=","/>
  <w15:docId w15:val="{91438439-1D80-4817-84A5-855B2DE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4F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94F66"/>
    <w:rPr>
      <w:b/>
      <w:bCs/>
    </w:rPr>
  </w:style>
  <w:style w:type="paragraph" w:styleId="NormalWeb">
    <w:name w:val="Normal (Web)"/>
    <w:basedOn w:val="Normal"/>
    <w:uiPriority w:val="99"/>
    <w:unhideWhenUsed/>
    <w:rsid w:val="00A94F66"/>
    <w:pPr>
      <w:spacing w:after="135"/>
      <w:ind w:left="0"/>
    </w:pPr>
  </w:style>
  <w:style w:type="paragraph" w:styleId="Subtitle">
    <w:name w:val="Subtitle"/>
    <w:basedOn w:val="Normal"/>
    <w:next w:val="Normal"/>
    <w:link w:val="SubtitleChar"/>
    <w:unhideWhenUsed/>
    <w:qFormat/>
    <w:rsid w:val="007B3FA3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character" w:customStyle="1" w:styleId="SubtitleChar">
    <w:name w:val="Subtitle Char"/>
    <w:basedOn w:val="DefaultParagraphFont"/>
    <w:link w:val="Subtitle"/>
    <w:rsid w:val="007B3FA3"/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19669F"/>
    <w:pPr>
      <w:spacing w:before="120" w:after="40"/>
      <w:ind w:left="72"/>
    </w:pPr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rsid w:val="0019669F"/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paragraph" w:styleId="NoSpacing">
    <w:name w:val="No Spacing"/>
    <w:uiPriority w:val="1"/>
    <w:qFormat/>
    <w:rsid w:val="007E01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268F02EBA1456BB73578291B82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0C1D-0F28-4A31-8649-1990A4F6BECC}"/>
      </w:docPartPr>
      <w:docPartBody>
        <w:p w:rsidR="007E0C39" w:rsidRDefault="00B57C70" w:rsidP="00B57C70">
          <w:pPr>
            <w:pStyle w:val="24268F02EBA1456BB73578291B8206D4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70"/>
    <w:rsid w:val="007E0C39"/>
    <w:rsid w:val="00B5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268F02EBA1456BB73578291B8206D4">
    <w:name w:val="24268F02EBA1456BB73578291B8206D4"/>
    <w:rsid w:val="00B57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2619-8645-4EEB-A93D-1847521E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640</TotalTime>
  <Pages>4</Pages>
  <Words>908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dijones</dc:creator>
  <cp:keywords/>
  <dc:description/>
  <cp:lastModifiedBy>Bond, Joyce</cp:lastModifiedBy>
  <cp:revision>21</cp:revision>
  <cp:lastPrinted>2016-08-31T18:07:00Z</cp:lastPrinted>
  <dcterms:created xsi:type="dcterms:W3CDTF">2016-09-06T17:05:00Z</dcterms:created>
  <dcterms:modified xsi:type="dcterms:W3CDTF">2016-09-17T00:57:00Z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