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2" w:rsidRDefault="00CA4412">
      <w:bookmarkStart w:id="0" w:name="_GoBack"/>
      <w:bookmarkEnd w:id="0"/>
    </w:p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7D18FB">
        <w:tc>
          <w:tcPr>
            <w:tcW w:w="4788" w:type="dxa"/>
            <w:gridSpan w:val="2"/>
            <w:shd w:val="clear" w:color="auto" w:fill="FFFFFF"/>
          </w:tcPr>
          <w:p w:rsidR="00CE224A" w:rsidRPr="007D18FB" w:rsidRDefault="00CE224A" w:rsidP="00AB2D6F">
            <w:pPr>
              <w:pStyle w:val="Standard1"/>
              <w:rPr>
                <w:b/>
              </w:rPr>
            </w:pPr>
            <w:r w:rsidRPr="007D18FB">
              <w:rPr>
                <w:b/>
              </w:rPr>
              <w:t>Dist</w:t>
            </w:r>
            <w:r w:rsidR="00AB2D6F">
              <w:rPr>
                <w:b/>
              </w:rPr>
              <w:t>ance</w:t>
            </w:r>
            <w:r w:rsidRPr="007D18FB">
              <w:rPr>
                <w:b/>
              </w:rPr>
              <w:t xml:space="preserve"> Education Coordination Council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CA4412" w:rsidRDefault="004F1F55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11/17/2014</w:t>
            </w:r>
          </w:p>
          <w:p w:rsidR="00CE224A" w:rsidRPr="007D18FB" w:rsidRDefault="00407D45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Agenda</w:t>
            </w:r>
          </w:p>
          <w:p w:rsidR="00CE224A" w:rsidRPr="007D18FB" w:rsidRDefault="00B72593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1:</w:t>
            </w:r>
            <w:r w:rsidR="004F1F55">
              <w:rPr>
                <w:b/>
              </w:rPr>
              <w:t>30pm -3:30pm</w:t>
            </w:r>
          </w:p>
          <w:p w:rsidR="00CE224A" w:rsidRPr="007D18FB" w:rsidRDefault="00CE224A">
            <w:pPr>
              <w:pStyle w:val="Standard1"/>
              <w:spacing w:before="0" w:after="0"/>
              <w:rPr>
                <w:b/>
              </w:rPr>
            </w:pPr>
            <w:r w:rsidRPr="007D18FB">
              <w:rPr>
                <w:b/>
              </w:rPr>
              <w:t xml:space="preserve">District </w:t>
            </w:r>
            <w:r w:rsidR="00DE4980" w:rsidRPr="007D18FB">
              <w:rPr>
                <w:b/>
              </w:rPr>
              <w:t xml:space="preserve">Annex Conference room </w:t>
            </w:r>
          </w:p>
        </w:tc>
      </w:tr>
      <w:tr w:rsidR="00360A0D" w:rsidRPr="007D18FB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7D18FB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7D18FB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 xml:space="preserve">FURTHER ACTION </w:t>
            </w:r>
          </w:p>
        </w:tc>
      </w:tr>
      <w:tr w:rsidR="00215B4C" w:rsidRPr="007D18FB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7D18FB" w:rsidRDefault="00215B4C">
            <w:r w:rsidRPr="007D18FB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7D18FB" w:rsidRDefault="00215B4C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7D18FB" w:rsidRDefault="00215B4C"/>
        </w:tc>
      </w:tr>
      <w:tr w:rsidR="00215B4C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215B4C" w:rsidRDefault="00DE4980">
            <w:r w:rsidRPr="007D18FB">
              <w:t>Crafton Hills reports</w:t>
            </w:r>
          </w:p>
          <w:p w:rsidR="00FD49BA" w:rsidRDefault="00FD49BA"/>
          <w:p w:rsidR="00FD49BA" w:rsidRDefault="00FD49BA"/>
          <w:p w:rsidR="00FD49BA" w:rsidRDefault="00FD49BA"/>
          <w:p w:rsidR="00476678" w:rsidRDefault="00476678"/>
          <w:p w:rsidR="000C0A20" w:rsidRDefault="000C0A20"/>
          <w:p w:rsidR="00FD49BA" w:rsidRDefault="00FD49BA"/>
          <w:p w:rsidR="00FD49BA" w:rsidRDefault="00FD49BA"/>
          <w:p w:rsidR="000C0A20" w:rsidRDefault="000C0A20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603E16" w:rsidRPr="007D18FB" w:rsidRDefault="00603E16" w:rsidP="00603E16">
            <w:pPr>
              <w:jc w:val="both"/>
            </w:pPr>
            <w:r>
              <w:t xml:space="preserve"> </w:t>
            </w:r>
          </w:p>
        </w:tc>
        <w:tc>
          <w:tcPr>
            <w:tcW w:w="2250" w:type="dxa"/>
            <w:shd w:val="clear" w:color="auto" w:fill="FFFFFF"/>
          </w:tcPr>
          <w:p w:rsidR="00AD2946" w:rsidRPr="007D18FB" w:rsidRDefault="00AD2946" w:rsidP="006D2687"/>
        </w:tc>
      </w:tr>
      <w:tr w:rsidR="00360A0D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360A0D" w:rsidRDefault="00DE4980">
            <w:r w:rsidRPr="007D18FB">
              <w:t>Valley College Reports</w:t>
            </w:r>
          </w:p>
          <w:p w:rsidR="00FD49BA" w:rsidRDefault="00FD49BA"/>
          <w:p w:rsidR="00FD49BA" w:rsidRDefault="00FD49BA"/>
          <w:p w:rsidR="000C0A20" w:rsidRDefault="000C0A20"/>
          <w:p w:rsidR="00476678" w:rsidRDefault="00476678"/>
          <w:p w:rsidR="00476678" w:rsidRDefault="00476678"/>
          <w:p w:rsidR="00FD49BA" w:rsidRDefault="00FD49BA"/>
          <w:p w:rsidR="00FD49BA" w:rsidRDefault="00FD49BA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0C5899" w:rsidRPr="007D18FB" w:rsidRDefault="000C5899" w:rsidP="004871FA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7D18FB" w:rsidRDefault="006271D2"/>
        </w:tc>
      </w:tr>
      <w:tr w:rsidR="00360A0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015CBD" w:rsidRPr="000F268D" w:rsidRDefault="00DE4980" w:rsidP="00A84F02">
            <w:r w:rsidRPr="000F268D">
              <w:t>Di</w:t>
            </w:r>
            <w:r w:rsidR="004A60AB">
              <w:t>stance</w:t>
            </w:r>
            <w:r w:rsidRPr="000F268D">
              <w:t xml:space="preserve"> Education Reports </w:t>
            </w:r>
          </w:p>
          <w:p w:rsidR="00FD49BA" w:rsidRPr="000F268D" w:rsidRDefault="00FD49BA" w:rsidP="00015CBD">
            <w:pPr>
              <w:spacing w:after="120"/>
              <w:rPr>
                <w:rFonts w:eastAsia="Calibri"/>
              </w:rPr>
            </w:pPr>
          </w:p>
          <w:p w:rsidR="003C10FB" w:rsidRDefault="003C10FB" w:rsidP="003C10FB"/>
          <w:p w:rsidR="000C0A20" w:rsidRDefault="000C0A20" w:rsidP="003C10FB"/>
          <w:p w:rsidR="00476678" w:rsidRDefault="00476678" w:rsidP="003C10FB"/>
          <w:p w:rsidR="000C0A20" w:rsidRPr="000F268D" w:rsidRDefault="000C0A20" w:rsidP="003C10FB"/>
          <w:p w:rsidR="003C10FB" w:rsidRPr="000F268D" w:rsidRDefault="003C10FB" w:rsidP="003C10FB"/>
          <w:p w:rsidR="00117575" w:rsidRPr="000F268D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6C1B34" w:rsidRDefault="006C1B34" w:rsidP="004871FA">
            <w:pPr>
              <w:jc w:val="both"/>
            </w:pPr>
          </w:p>
          <w:p w:rsidR="006C1B34" w:rsidRPr="007D18FB" w:rsidRDefault="006C1B34" w:rsidP="004871FA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/>
        </w:tc>
      </w:tr>
      <w:tr w:rsidR="005671D9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5671D9" w:rsidRPr="005B0C6D" w:rsidRDefault="005671D9" w:rsidP="005671D9">
            <w:r w:rsidRPr="005B0C6D">
              <w:lastRenderedPageBreak/>
              <w:t xml:space="preserve">Discussion Items </w:t>
            </w:r>
          </w:p>
          <w:p w:rsidR="004A03D1" w:rsidRPr="005B0C6D" w:rsidRDefault="004A03D1" w:rsidP="005671D9"/>
          <w:p w:rsidR="00E30137" w:rsidRDefault="00E30137" w:rsidP="00E30137">
            <w:pPr>
              <w:pStyle w:val="ListParagraph"/>
            </w:pPr>
          </w:p>
          <w:p w:rsidR="00E25DC0" w:rsidRDefault="00E25DC0" w:rsidP="00E25DC0">
            <w:r>
              <w:t xml:space="preserve">CCC Professional Development Clearinghouse (Tre) - </w:t>
            </w:r>
            <w:hyperlink r:id="rId8" w:history="1">
              <w:r w:rsidRPr="00D7792A">
                <w:rPr>
                  <w:rStyle w:val="Hyperlink"/>
                </w:rPr>
                <w:t>http://www.3cmediasolutions.org/files?i=2420&amp;key=813f1643ad51f144879bff5bc0242c2c16ebd4c2</w:t>
              </w:r>
            </w:hyperlink>
            <w:r>
              <w:t xml:space="preserve"> </w:t>
            </w:r>
          </w:p>
          <w:p w:rsidR="00E25DC0" w:rsidRDefault="00E25DC0" w:rsidP="00E25DC0"/>
          <w:p w:rsidR="00E30137" w:rsidRDefault="004F1F55" w:rsidP="004F1F55">
            <w:r>
              <w:t xml:space="preserve">Blackboard Community </w:t>
            </w:r>
            <w:r w:rsidR="007F65E3">
              <w:t xml:space="preserve">Engagement </w:t>
            </w:r>
            <w:r>
              <w:t>Module (Tre)</w:t>
            </w:r>
            <w:r w:rsidR="00394AC7">
              <w:t xml:space="preserve"> – </w:t>
            </w:r>
          </w:p>
          <w:p w:rsidR="00394AC7" w:rsidRDefault="00D01B32" w:rsidP="004F1F55">
            <w:hyperlink r:id="rId9" w:history="1">
              <w:r w:rsidR="00394AC7" w:rsidRPr="00D7792A">
                <w:rPr>
                  <w:rStyle w:val="Hyperlink"/>
                </w:rPr>
                <w:t>http://www.blackboard.com/Platforms/Learn/Products/Blackboard-Learn/Teaching-and-Learning/Expanding-Learn/Community-Engagement.aspx</w:t>
              </w:r>
            </w:hyperlink>
            <w:r w:rsidR="00394AC7">
              <w:t xml:space="preserve"> </w:t>
            </w:r>
          </w:p>
          <w:p w:rsidR="004F1F55" w:rsidRDefault="004F1F55" w:rsidP="004F1F55"/>
          <w:p w:rsidR="004F1F55" w:rsidRDefault="004F1F55" w:rsidP="004F1F55">
            <w:r>
              <w:t>DE Guidelines for Bb, CamtasiaRelay, OLC, Turnitin (Tre)</w:t>
            </w:r>
          </w:p>
          <w:p w:rsidR="00E25DC0" w:rsidRDefault="00E25DC0" w:rsidP="004F1F55"/>
          <w:p w:rsidR="00E30137" w:rsidRDefault="00E30137" w:rsidP="00E30137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  <w:p w:rsidR="00126712" w:rsidRDefault="00126712" w:rsidP="00126712">
            <w:pPr>
              <w:pStyle w:val="ListParagraph"/>
            </w:pPr>
          </w:p>
          <w:p w:rsidR="00126712" w:rsidRDefault="00126712" w:rsidP="00126712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  <w:p w:rsidR="00476678" w:rsidRPr="005B0C6D" w:rsidRDefault="00476678" w:rsidP="00476678"/>
          <w:p w:rsidR="001C136A" w:rsidRPr="005B0C6D" w:rsidRDefault="001C136A" w:rsidP="005671D9"/>
          <w:p w:rsidR="005671D9" w:rsidRPr="005B0C6D" w:rsidRDefault="005671D9" w:rsidP="00CC7E8F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5671D9" w:rsidRDefault="005671D9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43435" w:rsidRDefault="00E43435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7D18FB" w:rsidRDefault="005671D9"/>
        </w:tc>
      </w:tr>
      <w:tr w:rsidR="00AD635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5B0C6D" w:rsidRDefault="00AD635D" w:rsidP="00CE224A">
            <w:r w:rsidRPr="005B0C6D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Default="00394AC7" w:rsidP="00BB6B58">
            <w:pPr>
              <w:jc w:val="both"/>
            </w:pPr>
            <w:r>
              <w:t>December 15, 2014</w:t>
            </w:r>
          </w:p>
          <w:p w:rsidR="005B0C6D" w:rsidRPr="007D18FB" w:rsidRDefault="005B0C6D" w:rsidP="00BB6B5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635D" w:rsidRPr="007D18FB" w:rsidRDefault="00AD635D"/>
        </w:tc>
      </w:tr>
    </w:tbl>
    <w:p w:rsidR="003205A7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p w:rsidR="006C533D" w:rsidRDefault="006C533D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6C533D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32" w:rsidRDefault="00D01B32">
      <w:r>
        <w:separator/>
      </w:r>
    </w:p>
  </w:endnote>
  <w:endnote w:type="continuationSeparator" w:id="0">
    <w:p w:rsidR="00D01B32" w:rsidRDefault="00D0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32" w:rsidRDefault="00D01B32">
      <w:r>
        <w:separator/>
      </w:r>
    </w:p>
  </w:footnote>
  <w:footnote w:type="continuationSeparator" w:id="0">
    <w:p w:rsidR="00D01B32" w:rsidRDefault="00D0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2"/>
  </w:num>
  <w:num w:numId="8">
    <w:abstractNumId w:val="7"/>
  </w:num>
  <w:num w:numId="9">
    <w:abstractNumId w:val="30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1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3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6712"/>
    <w:rsid w:val="0013694D"/>
    <w:rsid w:val="00137CB0"/>
    <w:rsid w:val="001414A5"/>
    <w:rsid w:val="001728AD"/>
    <w:rsid w:val="0018177E"/>
    <w:rsid w:val="00183906"/>
    <w:rsid w:val="00184CA8"/>
    <w:rsid w:val="00185BA5"/>
    <w:rsid w:val="001A29ED"/>
    <w:rsid w:val="001C0063"/>
    <w:rsid w:val="001C136A"/>
    <w:rsid w:val="001D056D"/>
    <w:rsid w:val="001D311F"/>
    <w:rsid w:val="001D7BCB"/>
    <w:rsid w:val="001E77C7"/>
    <w:rsid w:val="00206440"/>
    <w:rsid w:val="00206A1C"/>
    <w:rsid w:val="00215B4C"/>
    <w:rsid w:val="002164FA"/>
    <w:rsid w:val="002239D8"/>
    <w:rsid w:val="002265BA"/>
    <w:rsid w:val="00230364"/>
    <w:rsid w:val="002434BF"/>
    <w:rsid w:val="0024459E"/>
    <w:rsid w:val="0026043E"/>
    <w:rsid w:val="002720F4"/>
    <w:rsid w:val="00272748"/>
    <w:rsid w:val="002958BB"/>
    <w:rsid w:val="00296981"/>
    <w:rsid w:val="002B0B1D"/>
    <w:rsid w:val="002C5D64"/>
    <w:rsid w:val="002E6710"/>
    <w:rsid w:val="002F0804"/>
    <w:rsid w:val="003032E5"/>
    <w:rsid w:val="00314AD0"/>
    <w:rsid w:val="003205A7"/>
    <w:rsid w:val="003359EC"/>
    <w:rsid w:val="00344D36"/>
    <w:rsid w:val="00344F2D"/>
    <w:rsid w:val="00350839"/>
    <w:rsid w:val="003568D7"/>
    <w:rsid w:val="0036084A"/>
    <w:rsid w:val="00360A0D"/>
    <w:rsid w:val="00360E8D"/>
    <w:rsid w:val="00366287"/>
    <w:rsid w:val="003767F9"/>
    <w:rsid w:val="00384637"/>
    <w:rsid w:val="00394AC7"/>
    <w:rsid w:val="003A1CD2"/>
    <w:rsid w:val="003A55EC"/>
    <w:rsid w:val="003A79C4"/>
    <w:rsid w:val="003B13AC"/>
    <w:rsid w:val="003C10FB"/>
    <w:rsid w:val="003C2633"/>
    <w:rsid w:val="003D72A8"/>
    <w:rsid w:val="003F3D49"/>
    <w:rsid w:val="003F5963"/>
    <w:rsid w:val="00407D45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1F55"/>
    <w:rsid w:val="004F27D1"/>
    <w:rsid w:val="005219A3"/>
    <w:rsid w:val="00525522"/>
    <w:rsid w:val="005613DD"/>
    <w:rsid w:val="005671D9"/>
    <w:rsid w:val="0058596E"/>
    <w:rsid w:val="005B0C6D"/>
    <w:rsid w:val="005C0C93"/>
    <w:rsid w:val="005D3392"/>
    <w:rsid w:val="00603E16"/>
    <w:rsid w:val="00623138"/>
    <w:rsid w:val="006271D2"/>
    <w:rsid w:val="0063714B"/>
    <w:rsid w:val="00653A30"/>
    <w:rsid w:val="00656A87"/>
    <w:rsid w:val="00661693"/>
    <w:rsid w:val="0066206E"/>
    <w:rsid w:val="00686B43"/>
    <w:rsid w:val="00687146"/>
    <w:rsid w:val="00692CE0"/>
    <w:rsid w:val="00695B2E"/>
    <w:rsid w:val="006A1698"/>
    <w:rsid w:val="006B3790"/>
    <w:rsid w:val="006B5C76"/>
    <w:rsid w:val="006B66CA"/>
    <w:rsid w:val="006C1B34"/>
    <w:rsid w:val="006C533D"/>
    <w:rsid w:val="006C72C5"/>
    <w:rsid w:val="006D08F0"/>
    <w:rsid w:val="006D0F18"/>
    <w:rsid w:val="006D2687"/>
    <w:rsid w:val="006D2B36"/>
    <w:rsid w:val="006E1AC2"/>
    <w:rsid w:val="006F4995"/>
    <w:rsid w:val="007007FD"/>
    <w:rsid w:val="00725B23"/>
    <w:rsid w:val="007308BE"/>
    <w:rsid w:val="00734749"/>
    <w:rsid w:val="00744D0F"/>
    <w:rsid w:val="007466FF"/>
    <w:rsid w:val="007768AE"/>
    <w:rsid w:val="00791E26"/>
    <w:rsid w:val="007A0B95"/>
    <w:rsid w:val="007A3D09"/>
    <w:rsid w:val="007B1DD5"/>
    <w:rsid w:val="007C2158"/>
    <w:rsid w:val="007C7B79"/>
    <w:rsid w:val="007D18FB"/>
    <w:rsid w:val="007E4EE4"/>
    <w:rsid w:val="007F65E3"/>
    <w:rsid w:val="0080515E"/>
    <w:rsid w:val="00826D04"/>
    <w:rsid w:val="00837135"/>
    <w:rsid w:val="00844594"/>
    <w:rsid w:val="0084718B"/>
    <w:rsid w:val="008474B0"/>
    <w:rsid w:val="0085325E"/>
    <w:rsid w:val="008624CE"/>
    <w:rsid w:val="00870299"/>
    <w:rsid w:val="00872F63"/>
    <w:rsid w:val="00885319"/>
    <w:rsid w:val="00887665"/>
    <w:rsid w:val="008A1C5E"/>
    <w:rsid w:val="008A7858"/>
    <w:rsid w:val="008C4A0A"/>
    <w:rsid w:val="008C6996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60617"/>
    <w:rsid w:val="009628C6"/>
    <w:rsid w:val="00977380"/>
    <w:rsid w:val="0098748A"/>
    <w:rsid w:val="00993F18"/>
    <w:rsid w:val="00997727"/>
    <w:rsid w:val="009A2845"/>
    <w:rsid w:val="009B5B3C"/>
    <w:rsid w:val="009D5B5D"/>
    <w:rsid w:val="009E5BA7"/>
    <w:rsid w:val="00A10FDE"/>
    <w:rsid w:val="00A201CB"/>
    <w:rsid w:val="00A21A05"/>
    <w:rsid w:val="00A40C8F"/>
    <w:rsid w:val="00A42817"/>
    <w:rsid w:val="00A43A4F"/>
    <w:rsid w:val="00A52CA0"/>
    <w:rsid w:val="00A6521E"/>
    <w:rsid w:val="00A8013F"/>
    <w:rsid w:val="00A81EBE"/>
    <w:rsid w:val="00A83DE6"/>
    <w:rsid w:val="00A84F02"/>
    <w:rsid w:val="00AA20BF"/>
    <w:rsid w:val="00AB2D6F"/>
    <w:rsid w:val="00AD2946"/>
    <w:rsid w:val="00AD635D"/>
    <w:rsid w:val="00AE7F3D"/>
    <w:rsid w:val="00B1184A"/>
    <w:rsid w:val="00B129BC"/>
    <w:rsid w:val="00B15EF2"/>
    <w:rsid w:val="00B21944"/>
    <w:rsid w:val="00B34525"/>
    <w:rsid w:val="00B40551"/>
    <w:rsid w:val="00B56534"/>
    <w:rsid w:val="00B72593"/>
    <w:rsid w:val="00B767E6"/>
    <w:rsid w:val="00B7709F"/>
    <w:rsid w:val="00B87401"/>
    <w:rsid w:val="00B93500"/>
    <w:rsid w:val="00B94C94"/>
    <w:rsid w:val="00B957B7"/>
    <w:rsid w:val="00BB673B"/>
    <w:rsid w:val="00BB6B58"/>
    <w:rsid w:val="00BD0A8C"/>
    <w:rsid w:val="00BE03CF"/>
    <w:rsid w:val="00BF72C6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3287"/>
    <w:rsid w:val="00CC6BC5"/>
    <w:rsid w:val="00CC7370"/>
    <w:rsid w:val="00CC7E8F"/>
    <w:rsid w:val="00CD5073"/>
    <w:rsid w:val="00CE224A"/>
    <w:rsid w:val="00CF3A9A"/>
    <w:rsid w:val="00D01B32"/>
    <w:rsid w:val="00D03674"/>
    <w:rsid w:val="00D141C1"/>
    <w:rsid w:val="00D24E96"/>
    <w:rsid w:val="00D32A07"/>
    <w:rsid w:val="00D56DB7"/>
    <w:rsid w:val="00D62899"/>
    <w:rsid w:val="00D751C3"/>
    <w:rsid w:val="00DA0D42"/>
    <w:rsid w:val="00DA6EE0"/>
    <w:rsid w:val="00DD4F6A"/>
    <w:rsid w:val="00DE3C22"/>
    <w:rsid w:val="00DE4980"/>
    <w:rsid w:val="00DF2BEB"/>
    <w:rsid w:val="00E10A31"/>
    <w:rsid w:val="00E25DC0"/>
    <w:rsid w:val="00E27049"/>
    <w:rsid w:val="00E30137"/>
    <w:rsid w:val="00E32A81"/>
    <w:rsid w:val="00E43435"/>
    <w:rsid w:val="00E44CB1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71649"/>
    <w:rsid w:val="00F73252"/>
    <w:rsid w:val="00F83B15"/>
    <w:rsid w:val="00F91983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2D583-C66C-4D73-B907-F29B69B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mediasolutions.org/files?i=2420&amp;key=813f1643ad51f144879bff5bc0242c2c16ebd4c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ackboard.com/Platforms/Learn/Products/Blackboard-Learn/Teaching-and-Learning/Expanding-Learn/Community-Engagemen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CBEC-271E-4201-8C01-F24FAF33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2013-10-21T17:44:00Z</cp:lastPrinted>
  <dcterms:created xsi:type="dcterms:W3CDTF">2014-11-17T18:31:00Z</dcterms:created>
  <dcterms:modified xsi:type="dcterms:W3CDTF">2014-11-17T18:31:00Z</dcterms:modified>
</cp:coreProperties>
</file>