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Pr="007D18FB">
              <w:rPr>
                <w:b/>
              </w:rPr>
              <w:t xml:space="preserve"> Education Coordination Council</w:t>
            </w:r>
          </w:p>
          <w:p w:rsidR="00E93455" w:rsidRPr="007D18FB" w:rsidRDefault="00E93455" w:rsidP="00AB2D6F">
            <w:pPr>
              <w:pStyle w:val="Standard1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CA4412" w:rsidRDefault="00677746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3/23/2015</w:t>
            </w:r>
          </w:p>
          <w:p w:rsidR="00CE224A" w:rsidRPr="007D18FB" w:rsidRDefault="00600080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4F1F55">
              <w:rPr>
                <w:b/>
              </w:rPr>
              <w:t>30pm -3:30pm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0A2FFB" w:rsidRPr="007D18FB" w:rsidRDefault="000A2FFB" w:rsidP="000A2FFB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921F8B" w:rsidRPr="007D18FB" w:rsidRDefault="00921F8B" w:rsidP="00600080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Pr="000F268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Default="000C0A20" w:rsidP="003C10FB"/>
          <w:p w:rsidR="00476678" w:rsidRDefault="00476678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6C1B34" w:rsidRPr="007D18FB" w:rsidRDefault="006C1B34" w:rsidP="004871F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Pr="005B0C6D" w:rsidRDefault="005671D9" w:rsidP="005671D9">
            <w:r w:rsidRPr="005B0C6D">
              <w:lastRenderedPageBreak/>
              <w:t xml:space="preserve">Discussion Items </w:t>
            </w:r>
          </w:p>
          <w:p w:rsidR="004A03D1" w:rsidRPr="005B0C6D" w:rsidRDefault="004A03D1" w:rsidP="005671D9"/>
          <w:p w:rsidR="00E30137" w:rsidRDefault="00E30137" w:rsidP="00E30137">
            <w:pPr>
              <w:pStyle w:val="ListParagraph"/>
            </w:pPr>
          </w:p>
          <w:p w:rsidR="00E25DC0" w:rsidRDefault="00677746" w:rsidP="00E25DC0">
            <w:r>
              <w:t>Blackboard summer upgrade</w:t>
            </w:r>
            <w:r w:rsidR="00600080">
              <w:t xml:space="preserve"> (Tre)</w:t>
            </w:r>
          </w:p>
          <w:p w:rsidR="00600080" w:rsidRDefault="00600080" w:rsidP="00E25DC0"/>
          <w:p w:rsidR="00600080" w:rsidRDefault="00600080" w:rsidP="00E25DC0"/>
          <w:p w:rsidR="00600080" w:rsidRDefault="00600080" w:rsidP="00E25DC0"/>
          <w:p w:rsidR="00600080" w:rsidRDefault="00600080" w:rsidP="00E25DC0"/>
          <w:p w:rsidR="00600080" w:rsidRDefault="00600080" w:rsidP="00E25DC0"/>
          <w:p w:rsidR="00600080" w:rsidRDefault="00677746" w:rsidP="00E25DC0">
            <w:r>
              <w:t>OEI Update- Stete LMS choice (</w:t>
            </w:r>
            <w:r w:rsidR="00600080">
              <w:t>Tre)</w:t>
            </w:r>
          </w:p>
          <w:p w:rsidR="00677746" w:rsidRDefault="00677746" w:rsidP="00E25DC0"/>
          <w:p w:rsidR="00677746" w:rsidRDefault="00677746" w:rsidP="00E25DC0"/>
          <w:p w:rsidR="00677746" w:rsidRDefault="00677746" w:rsidP="00E25DC0">
            <w:r>
              <w:t xml:space="preserve">Accrediation (Tre) </w:t>
            </w:r>
          </w:p>
          <w:p w:rsidR="00CC3C1F" w:rsidRDefault="00CC3C1F" w:rsidP="00E25DC0"/>
          <w:p w:rsidR="00CC3C1F" w:rsidRDefault="00CC3C1F" w:rsidP="00E25DC0"/>
          <w:p w:rsidR="00CC3C1F" w:rsidRDefault="00CC3C1F" w:rsidP="00E25DC0"/>
          <w:p w:rsidR="00CC3C1F" w:rsidRDefault="00CC3C1F" w:rsidP="00E25DC0"/>
          <w:p w:rsidR="00CC3C1F" w:rsidRDefault="00CC3C1F" w:rsidP="00E25DC0"/>
          <w:p w:rsidR="00CC3C1F" w:rsidRDefault="00CC3C1F" w:rsidP="00E25DC0"/>
          <w:p w:rsidR="000D76A7" w:rsidRDefault="000D76A7" w:rsidP="00E25DC0"/>
          <w:p w:rsidR="000D76A7" w:rsidRDefault="000D76A7" w:rsidP="00E25DC0"/>
          <w:p w:rsidR="00CC3C1F" w:rsidRDefault="00CC3C1F" w:rsidP="00E25DC0"/>
          <w:p w:rsidR="00CC3C1F" w:rsidRDefault="00CC3C1F" w:rsidP="00E25DC0"/>
          <w:p w:rsidR="00394AC7" w:rsidRDefault="00394AC7" w:rsidP="004F1F55">
            <w:r>
              <w:t xml:space="preserve"> </w:t>
            </w:r>
          </w:p>
          <w:p w:rsidR="000D76A7" w:rsidRDefault="000D76A7" w:rsidP="004F1F55"/>
          <w:p w:rsidR="000D76A7" w:rsidRDefault="000D76A7" w:rsidP="004F1F55"/>
          <w:p w:rsidR="000D76A7" w:rsidRDefault="000D76A7" w:rsidP="004F1F55"/>
          <w:p w:rsidR="000D76A7" w:rsidRDefault="000D76A7" w:rsidP="004F1F55"/>
          <w:p w:rsidR="004F1F55" w:rsidRDefault="004F1F55" w:rsidP="004F1F55"/>
          <w:p w:rsidR="00E30137" w:rsidRDefault="00E30137" w:rsidP="00E30137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  <w:p w:rsidR="00126712" w:rsidRDefault="00126712" w:rsidP="00126712">
            <w:pPr>
              <w:pStyle w:val="ListParagraph"/>
            </w:pPr>
          </w:p>
          <w:p w:rsidR="00126712" w:rsidRDefault="00126712" w:rsidP="00126712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  <w:p w:rsidR="00476678" w:rsidRPr="005B0C6D" w:rsidRDefault="00476678" w:rsidP="00476678"/>
          <w:p w:rsidR="001C136A" w:rsidRPr="005B0C6D" w:rsidRDefault="001C136A" w:rsidP="005671D9"/>
          <w:p w:rsidR="005671D9" w:rsidRPr="005B0C6D" w:rsidRDefault="005671D9" w:rsidP="00CC7E8F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E30137" w:rsidRDefault="00E30137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677746" w:rsidP="00BB6B58">
            <w:pPr>
              <w:jc w:val="both"/>
            </w:pPr>
            <w:r>
              <w:t>April 27</w:t>
            </w:r>
            <w:bookmarkStart w:id="0" w:name="_GoBack"/>
            <w:bookmarkEnd w:id="0"/>
            <w:r w:rsidR="00600080">
              <w:t>,</w:t>
            </w:r>
            <w:r w:rsidR="00394AC7">
              <w:t xml:space="preserve"> 201</w:t>
            </w:r>
            <w:r w:rsidR="00600080">
              <w:t>5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C" w:rsidRDefault="00605B3C">
      <w:r>
        <w:separator/>
      </w:r>
    </w:p>
  </w:endnote>
  <w:endnote w:type="continuationSeparator" w:id="0">
    <w:p w:rsidR="00605B3C" w:rsidRDefault="006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C" w:rsidRDefault="00605B3C">
      <w:r>
        <w:separator/>
      </w:r>
    </w:p>
  </w:footnote>
  <w:footnote w:type="continuationSeparator" w:id="0">
    <w:p w:rsidR="00605B3C" w:rsidRDefault="006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2"/>
  </w:num>
  <w:num w:numId="8">
    <w:abstractNumId w:val="7"/>
  </w:num>
  <w:num w:numId="9">
    <w:abstractNumId w:val="30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1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3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2FFB"/>
    <w:rsid w:val="000A71F7"/>
    <w:rsid w:val="000B16FC"/>
    <w:rsid w:val="000B75B0"/>
    <w:rsid w:val="000C0A20"/>
    <w:rsid w:val="000C5899"/>
    <w:rsid w:val="000D6CD1"/>
    <w:rsid w:val="000D76A7"/>
    <w:rsid w:val="000F268D"/>
    <w:rsid w:val="000F3149"/>
    <w:rsid w:val="00112ABF"/>
    <w:rsid w:val="00114544"/>
    <w:rsid w:val="00117575"/>
    <w:rsid w:val="00121B33"/>
    <w:rsid w:val="00126712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C0063"/>
    <w:rsid w:val="001C136A"/>
    <w:rsid w:val="001D056D"/>
    <w:rsid w:val="001D311F"/>
    <w:rsid w:val="001D7BCB"/>
    <w:rsid w:val="001E77C7"/>
    <w:rsid w:val="00206440"/>
    <w:rsid w:val="00206A1C"/>
    <w:rsid w:val="00215B4C"/>
    <w:rsid w:val="002164FA"/>
    <w:rsid w:val="002239D8"/>
    <w:rsid w:val="002265BA"/>
    <w:rsid w:val="00230364"/>
    <w:rsid w:val="002434BF"/>
    <w:rsid w:val="0024459E"/>
    <w:rsid w:val="0026043E"/>
    <w:rsid w:val="002720F4"/>
    <w:rsid w:val="00272748"/>
    <w:rsid w:val="00282292"/>
    <w:rsid w:val="002958BB"/>
    <w:rsid w:val="00296981"/>
    <w:rsid w:val="002B0B1D"/>
    <w:rsid w:val="002C5D64"/>
    <w:rsid w:val="002E6710"/>
    <w:rsid w:val="002F0804"/>
    <w:rsid w:val="003032E5"/>
    <w:rsid w:val="00314AD0"/>
    <w:rsid w:val="003205A7"/>
    <w:rsid w:val="003359EC"/>
    <w:rsid w:val="0034062D"/>
    <w:rsid w:val="00344D36"/>
    <w:rsid w:val="00344F2D"/>
    <w:rsid w:val="00350839"/>
    <w:rsid w:val="003568D7"/>
    <w:rsid w:val="0036084A"/>
    <w:rsid w:val="00360A0D"/>
    <w:rsid w:val="00360E8D"/>
    <w:rsid w:val="00366287"/>
    <w:rsid w:val="003767F9"/>
    <w:rsid w:val="00384637"/>
    <w:rsid w:val="00394AC7"/>
    <w:rsid w:val="003A1CD2"/>
    <w:rsid w:val="003A55EC"/>
    <w:rsid w:val="003A79C4"/>
    <w:rsid w:val="003B13AC"/>
    <w:rsid w:val="003C10FB"/>
    <w:rsid w:val="003C2633"/>
    <w:rsid w:val="003D20B7"/>
    <w:rsid w:val="003D72A8"/>
    <w:rsid w:val="003F3D49"/>
    <w:rsid w:val="003F5963"/>
    <w:rsid w:val="00407D45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D71F0"/>
    <w:rsid w:val="004E39C8"/>
    <w:rsid w:val="004F0945"/>
    <w:rsid w:val="004F1F55"/>
    <w:rsid w:val="004F27D1"/>
    <w:rsid w:val="005219A3"/>
    <w:rsid w:val="00525522"/>
    <w:rsid w:val="005613DD"/>
    <w:rsid w:val="005671D9"/>
    <w:rsid w:val="0056745B"/>
    <w:rsid w:val="0058596E"/>
    <w:rsid w:val="005B0C6D"/>
    <w:rsid w:val="005C0C93"/>
    <w:rsid w:val="005D3392"/>
    <w:rsid w:val="00600080"/>
    <w:rsid w:val="00603E16"/>
    <w:rsid w:val="00605B3C"/>
    <w:rsid w:val="00623138"/>
    <w:rsid w:val="006271D2"/>
    <w:rsid w:val="0063714B"/>
    <w:rsid w:val="006522EF"/>
    <w:rsid w:val="00653A30"/>
    <w:rsid w:val="00656A87"/>
    <w:rsid w:val="00661693"/>
    <w:rsid w:val="0066206E"/>
    <w:rsid w:val="00677746"/>
    <w:rsid w:val="00686B43"/>
    <w:rsid w:val="00687146"/>
    <w:rsid w:val="00692CE0"/>
    <w:rsid w:val="00695B2E"/>
    <w:rsid w:val="006A1698"/>
    <w:rsid w:val="006B3790"/>
    <w:rsid w:val="006B5C76"/>
    <w:rsid w:val="006B66CA"/>
    <w:rsid w:val="006C1B34"/>
    <w:rsid w:val="006C533D"/>
    <w:rsid w:val="006C72C5"/>
    <w:rsid w:val="006D08F0"/>
    <w:rsid w:val="006D0F18"/>
    <w:rsid w:val="006D2687"/>
    <w:rsid w:val="006D2B36"/>
    <w:rsid w:val="006E1AC2"/>
    <w:rsid w:val="006F4995"/>
    <w:rsid w:val="007007FD"/>
    <w:rsid w:val="00725B23"/>
    <w:rsid w:val="007308BE"/>
    <w:rsid w:val="00734749"/>
    <w:rsid w:val="00744D0F"/>
    <w:rsid w:val="007466FF"/>
    <w:rsid w:val="007768AE"/>
    <w:rsid w:val="00791E26"/>
    <w:rsid w:val="007A0B95"/>
    <w:rsid w:val="007A3D09"/>
    <w:rsid w:val="007B1DD5"/>
    <w:rsid w:val="007C2158"/>
    <w:rsid w:val="007C7B79"/>
    <w:rsid w:val="007D18FB"/>
    <w:rsid w:val="007E4EE4"/>
    <w:rsid w:val="007F65E3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1F8B"/>
    <w:rsid w:val="00922222"/>
    <w:rsid w:val="00923977"/>
    <w:rsid w:val="00924D25"/>
    <w:rsid w:val="0093123E"/>
    <w:rsid w:val="0094615C"/>
    <w:rsid w:val="00960617"/>
    <w:rsid w:val="009628C6"/>
    <w:rsid w:val="00977380"/>
    <w:rsid w:val="0098748A"/>
    <w:rsid w:val="00993F18"/>
    <w:rsid w:val="00997727"/>
    <w:rsid w:val="009A2845"/>
    <w:rsid w:val="009B5B3C"/>
    <w:rsid w:val="009D5B5D"/>
    <w:rsid w:val="009E5BA7"/>
    <w:rsid w:val="00A10FDE"/>
    <w:rsid w:val="00A201CB"/>
    <w:rsid w:val="00A21A05"/>
    <w:rsid w:val="00A40C8F"/>
    <w:rsid w:val="00A42817"/>
    <w:rsid w:val="00A43A4F"/>
    <w:rsid w:val="00A52CA0"/>
    <w:rsid w:val="00A6521E"/>
    <w:rsid w:val="00A8013F"/>
    <w:rsid w:val="00A81EBE"/>
    <w:rsid w:val="00A83DE6"/>
    <w:rsid w:val="00A84F02"/>
    <w:rsid w:val="00AA20BF"/>
    <w:rsid w:val="00AB2D6F"/>
    <w:rsid w:val="00AD2946"/>
    <w:rsid w:val="00AD635D"/>
    <w:rsid w:val="00AE7F3D"/>
    <w:rsid w:val="00B1184A"/>
    <w:rsid w:val="00B129BC"/>
    <w:rsid w:val="00B15EF2"/>
    <w:rsid w:val="00B21944"/>
    <w:rsid w:val="00B34525"/>
    <w:rsid w:val="00B40551"/>
    <w:rsid w:val="00B56534"/>
    <w:rsid w:val="00B72593"/>
    <w:rsid w:val="00B767E6"/>
    <w:rsid w:val="00B7709F"/>
    <w:rsid w:val="00B87401"/>
    <w:rsid w:val="00B93500"/>
    <w:rsid w:val="00B94C94"/>
    <w:rsid w:val="00B957B7"/>
    <w:rsid w:val="00BB673B"/>
    <w:rsid w:val="00BB6B58"/>
    <w:rsid w:val="00BD0A8C"/>
    <w:rsid w:val="00BD1861"/>
    <w:rsid w:val="00BE03CF"/>
    <w:rsid w:val="00BF72C6"/>
    <w:rsid w:val="00C045F0"/>
    <w:rsid w:val="00C2101D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3287"/>
    <w:rsid w:val="00CC3C1F"/>
    <w:rsid w:val="00CC6BC5"/>
    <w:rsid w:val="00CC7370"/>
    <w:rsid w:val="00CC7E8F"/>
    <w:rsid w:val="00CD5073"/>
    <w:rsid w:val="00CE224A"/>
    <w:rsid w:val="00CF3A9A"/>
    <w:rsid w:val="00D01B32"/>
    <w:rsid w:val="00D03674"/>
    <w:rsid w:val="00D141C1"/>
    <w:rsid w:val="00D24E96"/>
    <w:rsid w:val="00D32A07"/>
    <w:rsid w:val="00D56DB7"/>
    <w:rsid w:val="00D62899"/>
    <w:rsid w:val="00D751C3"/>
    <w:rsid w:val="00DA0D42"/>
    <w:rsid w:val="00DA1C84"/>
    <w:rsid w:val="00DA6EE0"/>
    <w:rsid w:val="00DD4F6A"/>
    <w:rsid w:val="00DE3C22"/>
    <w:rsid w:val="00DE4980"/>
    <w:rsid w:val="00DF2BEB"/>
    <w:rsid w:val="00E10A31"/>
    <w:rsid w:val="00E25DC0"/>
    <w:rsid w:val="00E27049"/>
    <w:rsid w:val="00E30137"/>
    <w:rsid w:val="00E32A81"/>
    <w:rsid w:val="00E43435"/>
    <w:rsid w:val="00E44CB1"/>
    <w:rsid w:val="00E66EA0"/>
    <w:rsid w:val="00E843C8"/>
    <w:rsid w:val="00E84DAC"/>
    <w:rsid w:val="00E93455"/>
    <w:rsid w:val="00EA1738"/>
    <w:rsid w:val="00EA7027"/>
    <w:rsid w:val="00EB33C1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71649"/>
    <w:rsid w:val="00F73252"/>
    <w:rsid w:val="00F83B15"/>
    <w:rsid w:val="00F91983"/>
    <w:rsid w:val="00FB0B44"/>
    <w:rsid w:val="00FB5E87"/>
    <w:rsid w:val="00FB6B82"/>
    <w:rsid w:val="00FB702E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2D583-C66C-4D73-B907-F29B69B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30EC-FC19-4716-833B-05DC3B3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2015-01-26T16:46:00Z</cp:lastPrinted>
  <dcterms:created xsi:type="dcterms:W3CDTF">2015-03-23T17:46:00Z</dcterms:created>
  <dcterms:modified xsi:type="dcterms:W3CDTF">2015-03-23T17:46:00Z</dcterms:modified>
</cp:coreProperties>
</file>