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A55F1B" w:rsidP="00763016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BD2E1F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4/27</w:t>
            </w:r>
            <w:r w:rsidR="001B239A">
              <w:rPr>
                <w:b/>
              </w:rPr>
              <w:t>/2015</w:t>
            </w:r>
          </w:p>
          <w:p w:rsidR="00CE224A" w:rsidRPr="007D18FB" w:rsidRDefault="00FA2DD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990381" w:rsidRDefault="00990381" w:rsidP="00A84F02"/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Pr="005B0C6D" w:rsidRDefault="005671D9" w:rsidP="005671D9">
            <w:r w:rsidRPr="005B0C6D">
              <w:t xml:space="preserve">Discussion Items </w:t>
            </w:r>
          </w:p>
          <w:p w:rsidR="004A03D1" w:rsidRPr="005B0C6D" w:rsidRDefault="004A03D1" w:rsidP="005671D9"/>
          <w:p w:rsidR="00981EFA" w:rsidRDefault="00981EFA" w:rsidP="00981EFA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B868FE" w:rsidP="00BB6B58">
            <w:pPr>
              <w:jc w:val="both"/>
            </w:pPr>
            <w:r>
              <w:t>TBD Fall 2015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CA" w:rsidRDefault="003902CA">
      <w:r>
        <w:separator/>
      </w:r>
    </w:p>
  </w:endnote>
  <w:endnote w:type="continuationSeparator" w:id="0">
    <w:p w:rsidR="003902CA" w:rsidRDefault="003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CA" w:rsidRDefault="003902CA">
      <w:r>
        <w:separator/>
      </w:r>
    </w:p>
  </w:footnote>
  <w:footnote w:type="continuationSeparator" w:id="0">
    <w:p w:rsidR="003902CA" w:rsidRDefault="0039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995"/>
    <w:rsid w:val="006F723E"/>
    <w:rsid w:val="007007FD"/>
    <w:rsid w:val="00725B2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4F0A-78E4-4224-AAD7-B4DCEA7E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2015-05-13T19:32:00Z</cp:lastPrinted>
  <dcterms:created xsi:type="dcterms:W3CDTF">2015-05-13T19:33:00Z</dcterms:created>
  <dcterms:modified xsi:type="dcterms:W3CDTF">2015-05-13T19:33:00Z</dcterms:modified>
</cp:coreProperties>
</file>