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A55F1B" w:rsidP="00763016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73085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8</w:t>
            </w:r>
            <w:r w:rsidR="00BD2E1F">
              <w:rPr>
                <w:b/>
              </w:rPr>
              <w:t>/2</w:t>
            </w:r>
            <w:r>
              <w:rPr>
                <w:b/>
              </w:rPr>
              <w:t>4</w:t>
            </w:r>
            <w:r w:rsidR="001B239A">
              <w:rPr>
                <w:b/>
              </w:rPr>
              <w:t>/2015</w:t>
            </w:r>
          </w:p>
          <w:p w:rsidR="00CE224A" w:rsidRPr="007D18FB" w:rsidRDefault="00FA2DD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990381" w:rsidRDefault="00990381" w:rsidP="00A84F02"/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5B0C6D">
              <w:t xml:space="preserve">Discussion Items </w:t>
            </w:r>
          </w:p>
          <w:p w:rsidR="00730853" w:rsidRDefault="00730853" w:rsidP="005671D9"/>
          <w:p w:rsidR="00730853" w:rsidRDefault="00730853" w:rsidP="005671D9">
            <w:r>
              <w:t xml:space="preserve">Canvas LMS ( Denis, Tre, TL)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Student Support Services Options (Denise)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OEI, POCR (T.L., Tre )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State Authorization Update (Tre)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Feedback on BB upgrade (Tre) </w:t>
            </w:r>
          </w:p>
          <w:p w:rsidR="00730853" w:rsidRDefault="00730853" w:rsidP="005671D9"/>
          <w:p w:rsidR="00730853" w:rsidRDefault="00730853" w:rsidP="005671D9"/>
          <w:p w:rsidR="00730853" w:rsidRDefault="00730853" w:rsidP="005671D9">
            <w:r>
              <w:t xml:space="preserve">Online Readiness Module (Tre) </w:t>
            </w:r>
          </w:p>
          <w:p w:rsidR="00730853" w:rsidRDefault="00730853" w:rsidP="005671D9">
            <w:bookmarkStart w:id="0" w:name="_GoBack"/>
            <w:bookmarkEnd w:id="0"/>
          </w:p>
          <w:p w:rsidR="00730853" w:rsidRDefault="00730853" w:rsidP="005671D9"/>
          <w:p w:rsidR="00730853" w:rsidRDefault="00730853" w:rsidP="005671D9">
            <w:r>
              <w:t xml:space="preserve">Turitin Feedback ( Tre) </w:t>
            </w:r>
          </w:p>
          <w:p w:rsidR="00730853" w:rsidRPr="005B0C6D" w:rsidRDefault="00730853" w:rsidP="005671D9"/>
          <w:p w:rsidR="004A03D1" w:rsidRPr="005B0C6D" w:rsidRDefault="004A03D1" w:rsidP="005671D9"/>
          <w:p w:rsidR="00981EFA" w:rsidRDefault="00981EFA" w:rsidP="00981EFA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B868FE" w:rsidP="00BB6B58">
            <w:pPr>
              <w:jc w:val="both"/>
            </w:pPr>
            <w:r>
              <w:t>TBD Fall 2015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1C" w:rsidRDefault="0021331C">
      <w:r>
        <w:separator/>
      </w:r>
    </w:p>
  </w:endnote>
  <w:endnote w:type="continuationSeparator" w:id="0">
    <w:p w:rsidR="0021331C" w:rsidRDefault="002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1C" w:rsidRDefault="0021331C">
      <w:r>
        <w:separator/>
      </w:r>
    </w:p>
  </w:footnote>
  <w:footnote w:type="continuationSeparator" w:id="0">
    <w:p w:rsidR="0021331C" w:rsidRDefault="002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34CA-7D43-4D33-9C87-F9470F3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2015-05-13T19:32:00Z</cp:lastPrinted>
  <dcterms:created xsi:type="dcterms:W3CDTF">2015-08-20T16:56:00Z</dcterms:created>
  <dcterms:modified xsi:type="dcterms:W3CDTF">2015-08-20T16:56:00Z</dcterms:modified>
</cp:coreProperties>
</file>