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12" w:rsidRDefault="00CA4412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CE224A" w:rsidRPr="007D18FB">
        <w:tc>
          <w:tcPr>
            <w:tcW w:w="4788" w:type="dxa"/>
            <w:gridSpan w:val="2"/>
            <w:shd w:val="clear" w:color="auto" w:fill="FFFFFF"/>
          </w:tcPr>
          <w:p w:rsidR="00CE224A" w:rsidRDefault="00CE224A" w:rsidP="00AB2D6F">
            <w:pPr>
              <w:pStyle w:val="Standard1"/>
              <w:rPr>
                <w:b/>
              </w:rPr>
            </w:pPr>
            <w:r w:rsidRPr="007D18FB">
              <w:rPr>
                <w:b/>
              </w:rPr>
              <w:t>Dist</w:t>
            </w:r>
            <w:r w:rsidR="00AB2D6F">
              <w:rPr>
                <w:b/>
              </w:rPr>
              <w:t>ance</w:t>
            </w:r>
            <w:r w:rsidR="00B6368E">
              <w:rPr>
                <w:b/>
              </w:rPr>
              <w:t xml:space="preserve"> Education Coordination Council</w:t>
            </w:r>
          </w:p>
          <w:p w:rsidR="00A55F1B" w:rsidRPr="00B6368E" w:rsidRDefault="00A55F1B" w:rsidP="00763016">
            <w:pPr>
              <w:pStyle w:val="Standard1"/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F723E" w:rsidRDefault="008668AF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10</w:t>
            </w:r>
            <w:r w:rsidR="00BD2E1F">
              <w:rPr>
                <w:b/>
              </w:rPr>
              <w:t>/</w:t>
            </w:r>
            <w:r w:rsidR="004757DE">
              <w:rPr>
                <w:b/>
              </w:rPr>
              <w:t>1</w:t>
            </w:r>
            <w:r>
              <w:rPr>
                <w:b/>
              </w:rPr>
              <w:t>2</w:t>
            </w:r>
            <w:r w:rsidR="001B239A">
              <w:rPr>
                <w:b/>
              </w:rPr>
              <w:t>/2015</w:t>
            </w:r>
          </w:p>
          <w:p w:rsidR="00CE224A" w:rsidRPr="007D18FB" w:rsidRDefault="00FA2DD1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Agenda</w:t>
            </w:r>
          </w:p>
          <w:p w:rsidR="00CE224A" w:rsidRPr="007D18FB" w:rsidRDefault="00B72593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1:</w:t>
            </w:r>
            <w:r w:rsidR="00963050">
              <w:rPr>
                <w:b/>
              </w:rPr>
              <w:t>3</w:t>
            </w:r>
            <w:r w:rsidR="00114544">
              <w:rPr>
                <w:b/>
              </w:rPr>
              <w:t>0</w:t>
            </w:r>
            <w:r>
              <w:rPr>
                <w:b/>
              </w:rPr>
              <w:t>-</w:t>
            </w:r>
            <w:r w:rsidR="001B239A">
              <w:rPr>
                <w:b/>
              </w:rPr>
              <w:t>2:30</w:t>
            </w:r>
            <w:r w:rsidR="00E30137">
              <w:rPr>
                <w:b/>
              </w:rPr>
              <w:t xml:space="preserve"> pm</w:t>
            </w:r>
          </w:p>
          <w:p w:rsidR="00CE224A" w:rsidRPr="007D18FB" w:rsidRDefault="00CE224A">
            <w:pPr>
              <w:pStyle w:val="Standard1"/>
              <w:spacing w:before="0" w:after="0"/>
              <w:rPr>
                <w:b/>
              </w:rPr>
            </w:pPr>
            <w:r w:rsidRPr="007D18FB">
              <w:rPr>
                <w:b/>
              </w:rPr>
              <w:t xml:space="preserve">District </w:t>
            </w:r>
            <w:r w:rsidR="00DE4980" w:rsidRPr="007D18FB">
              <w:rPr>
                <w:b/>
              </w:rPr>
              <w:t xml:space="preserve">Annex Conference room </w:t>
            </w:r>
          </w:p>
        </w:tc>
      </w:tr>
      <w:tr w:rsidR="00360A0D" w:rsidRPr="007D18FB" w:rsidTr="000C0A20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360A0D" w:rsidRPr="007D18FB" w:rsidRDefault="00360A0D">
            <w:pPr>
              <w:pStyle w:val="Standard1"/>
              <w:spacing w:before="0" w:after="0"/>
              <w:jc w:val="center"/>
              <w:rPr>
                <w:b/>
              </w:rPr>
            </w:pPr>
            <w:r w:rsidRPr="007D18FB">
              <w:rPr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 xml:space="preserve">FURTHER ACTION </w:t>
            </w:r>
          </w:p>
        </w:tc>
      </w:tr>
      <w:tr w:rsidR="00215B4C" w:rsidRPr="007D18FB">
        <w:trPr>
          <w:cantSplit/>
          <w:trHeight w:val="570"/>
        </w:trPr>
        <w:tc>
          <w:tcPr>
            <w:tcW w:w="2898" w:type="dxa"/>
            <w:shd w:val="clear" w:color="auto" w:fill="FFFFFF"/>
          </w:tcPr>
          <w:p w:rsidR="00215B4C" w:rsidRPr="007D18FB" w:rsidRDefault="00215B4C">
            <w:r w:rsidRPr="007D18FB">
              <w:t>Review and Approval of Minutes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215B4C" w:rsidRPr="007D18FB" w:rsidRDefault="00215B4C" w:rsidP="00BD2E1F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215B4C" w:rsidRPr="007D18FB" w:rsidRDefault="00215B4C"/>
        </w:tc>
      </w:tr>
      <w:tr w:rsidR="00215B4C" w:rsidRPr="007D18FB">
        <w:trPr>
          <w:cantSplit/>
          <w:trHeight w:val="894"/>
        </w:trPr>
        <w:tc>
          <w:tcPr>
            <w:tcW w:w="2898" w:type="dxa"/>
            <w:shd w:val="clear" w:color="auto" w:fill="FFFFFF"/>
          </w:tcPr>
          <w:p w:rsidR="00215B4C" w:rsidRDefault="00DE4980">
            <w:r w:rsidRPr="007D18FB">
              <w:t>Crafton Hills reports</w:t>
            </w:r>
          </w:p>
          <w:p w:rsidR="00FD49BA" w:rsidRDefault="00FD49BA"/>
          <w:p w:rsidR="00FD49BA" w:rsidRDefault="00FD49BA"/>
          <w:p w:rsidR="00FD49BA" w:rsidRDefault="00FD49BA"/>
          <w:p w:rsidR="00476678" w:rsidRDefault="00476678"/>
          <w:p w:rsidR="000C0A20" w:rsidRDefault="000C0A20"/>
          <w:p w:rsidR="00FD49BA" w:rsidRDefault="00FD49BA"/>
          <w:p w:rsidR="00FD49BA" w:rsidRDefault="00FD49BA"/>
          <w:p w:rsidR="000C0A20" w:rsidRDefault="000C0A20"/>
          <w:p w:rsidR="00FD49BA" w:rsidRPr="007D18FB" w:rsidRDefault="00FD49BA"/>
        </w:tc>
        <w:tc>
          <w:tcPr>
            <w:tcW w:w="5310" w:type="dxa"/>
            <w:gridSpan w:val="2"/>
            <w:shd w:val="clear" w:color="auto" w:fill="FFFFFF"/>
          </w:tcPr>
          <w:p w:rsidR="00B868FE" w:rsidRPr="007D18FB" w:rsidRDefault="00B868FE" w:rsidP="00FA2DD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2946" w:rsidRPr="007D18FB" w:rsidRDefault="00AD2946" w:rsidP="006D2687"/>
        </w:tc>
      </w:tr>
      <w:tr w:rsidR="00360A0D" w:rsidRPr="007D18FB">
        <w:trPr>
          <w:cantSplit/>
          <w:trHeight w:val="894"/>
        </w:trPr>
        <w:tc>
          <w:tcPr>
            <w:tcW w:w="2898" w:type="dxa"/>
            <w:shd w:val="clear" w:color="auto" w:fill="FFFFFF"/>
          </w:tcPr>
          <w:p w:rsidR="00360A0D" w:rsidRDefault="00DE4980">
            <w:r w:rsidRPr="007D18FB">
              <w:t>Valley College Reports</w:t>
            </w:r>
          </w:p>
          <w:p w:rsidR="00FD49BA" w:rsidRDefault="00FD49BA"/>
          <w:p w:rsidR="00FD49BA" w:rsidRDefault="00FD49BA"/>
          <w:p w:rsidR="000C0A20" w:rsidRDefault="000C0A20"/>
          <w:p w:rsidR="00476678" w:rsidRDefault="00476678"/>
          <w:p w:rsidR="00476678" w:rsidRDefault="00476678"/>
          <w:p w:rsidR="00FD49BA" w:rsidRDefault="00FD49BA"/>
          <w:p w:rsidR="00FD49BA" w:rsidRDefault="00FD49BA"/>
          <w:p w:rsidR="00FD49BA" w:rsidRPr="007D18FB" w:rsidRDefault="00FD49BA"/>
        </w:tc>
        <w:tc>
          <w:tcPr>
            <w:tcW w:w="5310" w:type="dxa"/>
            <w:gridSpan w:val="2"/>
            <w:shd w:val="clear" w:color="auto" w:fill="FFFFFF"/>
          </w:tcPr>
          <w:p w:rsidR="00501A51" w:rsidRPr="007D18FB" w:rsidRDefault="00501A51" w:rsidP="00501A5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6271D2" w:rsidRPr="007D18FB" w:rsidRDefault="006271D2"/>
        </w:tc>
      </w:tr>
      <w:tr w:rsidR="00360A0D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015CBD" w:rsidRDefault="00DE4980" w:rsidP="00A84F02">
            <w:r w:rsidRPr="000F268D">
              <w:t>Di</w:t>
            </w:r>
            <w:r w:rsidR="004A60AB">
              <w:t>stance</w:t>
            </w:r>
            <w:r w:rsidRPr="000F268D">
              <w:t xml:space="preserve"> Education Reports </w:t>
            </w:r>
          </w:p>
          <w:p w:rsidR="00990381" w:rsidRDefault="00990381" w:rsidP="00A84F02"/>
          <w:p w:rsidR="00FD49BA" w:rsidRPr="000F268D" w:rsidRDefault="00FD49BA" w:rsidP="00015CBD">
            <w:pPr>
              <w:spacing w:after="120"/>
              <w:rPr>
                <w:rFonts w:eastAsia="Calibri"/>
              </w:rPr>
            </w:pPr>
          </w:p>
          <w:p w:rsidR="003C10FB" w:rsidRDefault="003C10FB" w:rsidP="003C10FB"/>
          <w:p w:rsidR="000C0A20" w:rsidRPr="000F268D" w:rsidRDefault="000C0A20" w:rsidP="003C10FB"/>
          <w:p w:rsidR="003C10FB" w:rsidRPr="000F268D" w:rsidRDefault="003C10FB" w:rsidP="003C10FB"/>
          <w:p w:rsidR="00117575" w:rsidRPr="000F268D" w:rsidRDefault="00117575" w:rsidP="00905F82">
            <w:pPr>
              <w:ind w:left="360"/>
              <w:rPr>
                <w:b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354FC3" w:rsidRPr="007D18FB" w:rsidRDefault="00354FC3" w:rsidP="00FA2DD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360A0D" w:rsidRPr="007D18FB" w:rsidRDefault="00360A0D"/>
        </w:tc>
      </w:tr>
      <w:tr w:rsidR="005671D9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5671D9" w:rsidRDefault="005671D9" w:rsidP="005671D9">
            <w:r w:rsidRPr="005B0C6D">
              <w:t xml:space="preserve">Discussion Items </w:t>
            </w:r>
          </w:p>
          <w:p w:rsidR="00730853" w:rsidRDefault="00730853" w:rsidP="005671D9"/>
          <w:p w:rsidR="00730853" w:rsidRPr="008668AF" w:rsidRDefault="008668AF" w:rsidP="005671D9">
            <w:r w:rsidRPr="008668AF">
              <w:rPr>
                <w:color w:val="000000"/>
              </w:rPr>
              <w:t>SBVC's LMS selection proposed timeline</w:t>
            </w:r>
            <w:r w:rsidRPr="008668AF">
              <w:t xml:space="preserve"> (Jack)</w:t>
            </w:r>
          </w:p>
          <w:p w:rsidR="008668AF" w:rsidRPr="008668AF" w:rsidRDefault="008668AF" w:rsidP="005671D9"/>
          <w:p w:rsidR="008668AF" w:rsidRPr="008668AF" w:rsidRDefault="008668AF" w:rsidP="005671D9">
            <w:r w:rsidRPr="008668AF">
              <w:rPr>
                <w:color w:val="000000"/>
              </w:rPr>
              <w:t>SBVC's Blackboard satisfaction survey</w:t>
            </w:r>
            <w:r w:rsidRPr="008668AF">
              <w:t xml:space="preserve"> (Jack)</w:t>
            </w:r>
          </w:p>
          <w:p w:rsidR="008668AF" w:rsidRPr="008668AF" w:rsidRDefault="008668AF" w:rsidP="005671D9"/>
          <w:p w:rsidR="008668AF" w:rsidRPr="008668AF" w:rsidRDefault="008668AF" w:rsidP="005671D9">
            <w:r w:rsidRPr="008668AF">
              <w:rPr>
                <w:color w:val="000000"/>
              </w:rPr>
              <w:t>Importing courses from Blackboard into Canvas: "The Good, the Bad, and the Ugly"</w:t>
            </w:r>
            <w:r w:rsidRPr="008668AF">
              <w:t xml:space="preserve"> (Jack)</w:t>
            </w:r>
          </w:p>
          <w:p w:rsidR="008668AF" w:rsidRPr="008668AF" w:rsidRDefault="008668AF" w:rsidP="005671D9"/>
          <w:p w:rsidR="008668AF" w:rsidRPr="008668AF" w:rsidRDefault="008668AF" w:rsidP="005671D9"/>
          <w:p w:rsidR="00730853" w:rsidRPr="008668AF" w:rsidRDefault="008668AF" w:rsidP="005671D9">
            <w:pPr>
              <w:rPr>
                <w:color w:val="000000"/>
              </w:rPr>
            </w:pPr>
            <w:r w:rsidRPr="008668AF">
              <w:rPr>
                <w:color w:val="000000"/>
              </w:rPr>
              <w:t>What's the Plan, Stan? Or, "How to select an LMS without losing all your friends."</w:t>
            </w:r>
            <w:r w:rsidRPr="008668AF">
              <w:rPr>
                <w:color w:val="000000"/>
              </w:rPr>
              <w:t xml:space="preserve"> (Jack)</w:t>
            </w:r>
          </w:p>
          <w:p w:rsidR="008668AF" w:rsidRPr="008668AF" w:rsidRDefault="008668AF" w:rsidP="005671D9">
            <w:pPr>
              <w:rPr>
                <w:color w:val="000000"/>
              </w:rPr>
            </w:pPr>
          </w:p>
          <w:p w:rsidR="008668AF" w:rsidRPr="008668AF" w:rsidRDefault="008668AF" w:rsidP="005671D9">
            <w:pPr>
              <w:rPr>
                <w:color w:val="000000"/>
              </w:rPr>
            </w:pPr>
          </w:p>
          <w:p w:rsidR="008668AF" w:rsidRPr="008668AF" w:rsidRDefault="008668AF" w:rsidP="005671D9">
            <w:pPr>
              <w:rPr>
                <w:color w:val="000000"/>
              </w:rPr>
            </w:pPr>
            <w:r w:rsidRPr="008668AF">
              <w:rPr>
                <w:color w:val="000000"/>
              </w:rPr>
              <w:t>Turnitin Suirvey (Tre)</w:t>
            </w:r>
          </w:p>
          <w:p w:rsidR="008668AF" w:rsidRPr="008668AF" w:rsidRDefault="008668AF" w:rsidP="005671D9">
            <w:pPr>
              <w:rPr>
                <w:color w:val="000000"/>
              </w:rPr>
            </w:pPr>
          </w:p>
          <w:p w:rsidR="008668AF" w:rsidRPr="008668AF" w:rsidRDefault="008668AF" w:rsidP="005671D9">
            <w:pPr>
              <w:rPr>
                <w:color w:val="000000"/>
              </w:rPr>
            </w:pPr>
          </w:p>
          <w:p w:rsidR="008668AF" w:rsidRPr="008668AF" w:rsidRDefault="008668AF" w:rsidP="005671D9">
            <w:r w:rsidRPr="008668AF">
              <w:rPr>
                <w:color w:val="000000"/>
              </w:rPr>
              <w:t xml:space="preserve">LMS Review/update </w:t>
            </w:r>
            <w:r>
              <w:rPr>
                <w:color w:val="000000"/>
              </w:rPr>
              <w:t>(</w:t>
            </w:r>
            <w:r w:rsidRPr="008668AF">
              <w:rPr>
                <w:color w:val="000000"/>
              </w:rPr>
              <w:t xml:space="preserve">Tre)  </w:t>
            </w:r>
          </w:p>
          <w:p w:rsidR="00730853" w:rsidRPr="008668AF" w:rsidRDefault="00730853" w:rsidP="005671D9"/>
          <w:p w:rsidR="00730853" w:rsidRDefault="00730853" w:rsidP="005671D9"/>
          <w:p w:rsidR="00730853" w:rsidRPr="005B0C6D" w:rsidRDefault="00730853" w:rsidP="005671D9"/>
          <w:p w:rsidR="004A03D1" w:rsidRPr="005B0C6D" w:rsidRDefault="004A03D1" w:rsidP="005671D9"/>
          <w:p w:rsidR="00981EFA" w:rsidRDefault="00981EFA" w:rsidP="00981EFA"/>
          <w:p w:rsidR="005671D9" w:rsidRPr="005B0C6D" w:rsidRDefault="005671D9" w:rsidP="00B868FE"/>
        </w:tc>
        <w:tc>
          <w:tcPr>
            <w:tcW w:w="5310" w:type="dxa"/>
            <w:gridSpan w:val="2"/>
            <w:shd w:val="clear" w:color="auto" w:fill="FFFFFF"/>
          </w:tcPr>
          <w:p w:rsidR="005671D9" w:rsidRDefault="005671D9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406E68" w:rsidRDefault="00406E68" w:rsidP="00406E68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5671D9" w:rsidRPr="007D18FB" w:rsidRDefault="005671D9"/>
        </w:tc>
      </w:tr>
      <w:tr w:rsidR="00AD635D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AD635D" w:rsidRPr="005B0C6D" w:rsidRDefault="00AD635D" w:rsidP="00CE224A">
            <w:r w:rsidRPr="005B0C6D">
              <w:lastRenderedPageBreak/>
              <w:t>Next Meeting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5B0C6D" w:rsidRDefault="008668AF" w:rsidP="00BB6B58">
            <w:pPr>
              <w:jc w:val="both"/>
            </w:pPr>
            <w:r>
              <w:t>November 9</w:t>
            </w:r>
            <w:bookmarkStart w:id="0" w:name="_GoBack"/>
            <w:bookmarkEnd w:id="0"/>
            <w:r w:rsidR="004757DE">
              <w:t xml:space="preserve">, 2015 </w:t>
            </w:r>
          </w:p>
          <w:p w:rsidR="005B0C6D" w:rsidRPr="007D18FB" w:rsidRDefault="005B0C6D" w:rsidP="00BB6B58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635D" w:rsidRPr="007D18FB" w:rsidRDefault="00AD635D"/>
        </w:tc>
      </w:tr>
    </w:tbl>
    <w:p w:rsidR="003205A7" w:rsidRDefault="003205A7" w:rsidP="000C0A20">
      <w:pPr>
        <w:pStyle w:val="Header"/>
        <w:tabs>
          <w:tab w:val="clear" w:pos="4320"/>
          <w:tab w:val="clear" w:pos="8640"/>
        </w:tabs>
        <w:jc w:val="center"/>
      </w:pPr>
    </w:p>
    <w:p w:rsidR="006C533D" w:rsidRDefault="006C533D" w:rsidP="000C0A20">
      <w:pPr>
        <w:pStyle w:val="Header"/>
        <w:tabs>
          <w:tab w:val="clear" w:pos="4320"/>
          <w:tab w:val="clear" w:pos="8640"/>
        </w:tabs>
        <w:jc w:val="center"/>
      </w:pPr>
    </w:p>
    <w:sectPr w:rsidR="006C533D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BE" w:rsidRDefault="00BF65BE">
      <w:r>
        <w:separator/>
      </w:r>
    </w:p>
  </w:endnote>
  <w:endnote w:type="continuationSeparator" w:id="0">
    <w:p w:rsidR="00BF65BE" w:rsidRDefault="00BF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BE" w:rsidRDefault="00BF65BE">
      <w:r>
        <w:separator/>
      </w:r>
    </w:p>
  </w:footnote>
  <w:footnote w:type="continuationSeparator" w:id="0">
    <w:p w:rsidR="00BF65BE" w:rsidRDefault="00BF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56"/>
    <w:multiLevelType w:val="hybridMultilevel"/>
    <w:tmpl w:val="6A5A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10A"/>
    <w:multiLevelType w:val="hybridMultilevel"/>
    <w:tmpl w:val="970C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C4F34"/>
    <w:multiLevelType w:val="hybridMultilevel"/>
    <w:tmpl w:val="A7F8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361DD"/>
    <w:multiLevelType w:val="hybridMultilevel"/>
    <w:tmpl w:val="DB5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669"/>
    <w:multiLevelType w:val="hybridMultilevel"/>
    <w:tmpl w:val="004E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0F9A"/>
    <w:multiLevelType w:val="hybridMultilevel"/>
    <w:tmpl w:val="817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0215"/>
    <w:multiLevelType w:val="hybridMultilevel"/>
    <w:tmpl w:val="DBE6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CF8"/>
    <w:multiLevelType w:val="hybridMultilevel"/>
    <w:tmpl w:val="414C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4FE3"/>
    <w:multiLevelType w:val="hybridMultilevel"/>
    <w:tmpl w:val="FC3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2185"/>
    <w:multiLevelType w:val="hybridMultilevel"/>
    <w:tmpl w:val="D10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C05CE"/>
    <w:multiLevelType w:val="hybridMultilevel"/>
    <w:tmpl w:val="6B9E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1D0D"/>
    <w:multiLevelType w:val="hybridMultilevel"/>
    <w:tmpl w:val="385A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329B0"/>
    <w:multiLevelType w:val="hybridMultilevel"/>
    <w:tmpl w:val="4C56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97D"/>
    <w:multiLevelType w:val="hybridMultilevel"/>
    <w:tmpl w:val="1DD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594C"/>
    <w:multiLevelType w:val="hybridMultilevel"/>
    <w:tmpl w:val="10C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100B"/>
    <w:multiLevelType w:val="hybridMultilevel"/>
    <w:tmpl w:val="2FF88AF8"/>
    <w:lvl w:ilvl="0" w:tplc="F9E4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E91"/>
    <w:multiLevelType w:val="hybridMultilevel"/>
    <w:tmpl w:val="56BA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611E"/>
    <w:multiLevelType w:val="hybridMultilevel"/>
    <w:tmpl w:val="1CC8A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027"/>
    <w:multiLevelType w:val="hybridMultilevel"/>
    <w:tmpl w:val="4A424108"/>
    <w:lvl w:ilvl="0" w:tplc="0C3E18F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1161A"/>
    <w:multiLevelType w:val="hybridMultilevel"/>
    <w:tmpl w:val="F4CC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30F4"/>
    <w:multiLevelType w:val="hybridMultilevel"/>
    <w:tmpl w:val="9EA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72A25"/>
    <w:multiLevelType w:val="hybridMultilevel"/>
    <w:tmpl w:val="404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1434D"/>
    <w:multiLevelType w:val="hybridMultilevel"/>
    <w:tmpl w:val="D7D4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66B"/>
    <w:multiLevelType w:val="hybridMultilevel"/>
    <w:tmpl w:val="99B8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0075"/>
    <w:multiLevelType w:val="hybridMultilevel"/>
    <w:tmpl w:val="9E76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9143A"/>
    <w:multiLevelType w:val="hybridMultilevel"/>
    <w:tmpl w:val="590E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34109"/>
    <w:multiLevelType w:val="hybridMultilevel"/>
    <w:tmpl w:val="905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5FB4"/>
    <w:multiLevelType w:val="hybridMultilevel"/>
    <w:tmpl w:val="827E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6D54894"/>
    <w:multiLevelType w:val="hybridMultilevel"/>
    <w:tmpl w:val="471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37CD8"/>
    <w:multiLevelType w:val="hybridMultilevel"/>
    <w:tmpl w:val="9D4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51E3"/>
    <w:multiLevelType w:val="hybridMultilevel"/>
    <w:tmpl w:val="B8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31BA"/>
    <w:multiLevelType w:val="hybridMultilevel"/>
    <w:tmpl w:val="DEFC0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91ABE"/>
    <w:multiLevelType w:val="hybridMultilevel"/>
    <w:tmpl w:val="5CFE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33"/>
  </w:num>
  <w:num w:numId="8">
    <w:abstractNumId w:val="7"/>
  </w:num>
  <w:num w:numId="9">
    <w:abstractNumId w:val="31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25"/>
  </w:num>
  <w:num w:numId="17">
    <w:abstractNumId w:val="21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2"/>
  </w:num>
  <w:num w:numId="23">
    <w:abstractNumId w:val="1"/>
  </w:num>
  <w:num w:numId="24">
    <w:abstractNumId w:val="28"/>
  </w:num>
  <w:num w:numId="25">
    <w:abstractNumId w:val="19"/>
  </w:num>
  <w:num w:numId="26">
    <w:abstractNumId w:val="13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34"/>
  </w:num>
  <w:num w:numId="31">
    <w:abstractNumId w:val="9"/>
  </w:num>
  <w:num w:numId="32">
    <w:abstractNumId w:val="8"/>
  </w:num>
  <w:num w:numId="33">
    <w:abstractNumId w:val="5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2B91"/>
    <w:rsid w:val="000109CE"/>
    <w:rsid w:val="00015CBD"/>
    <w:rsid w:val="00017C15"/>
    <w:rsid w:val="00025318"/>
    <w:rsid w:val="000253E9"/>
    <w:rsid w:val="00050B81"/>
    <w:rsid w:val="00065667"/>
    <w:rsid w:val="00067A19"/>
    <w:rsid w:val="00071A8B"/>
    <w:rsid w:val="000822A4"/>
    <w:rsid w:val="000913EA"/>
    <w:rsid w:val="00096AF4"/>
    <w:rsid w:val="000A71F7"/>
    <w:rsid w:val="000B16FC"/>
    <w:rsid w:val="000B75B0"/>
    <w:rsid w:val="000C0A20"/>
    <w:rsid w:val="000C5899"/>
    <w:rsid w:val="000D6CD1"/>
    <w:rsid w:val="000F268D"/>
    <w:rsid w:val="000F3149"/>
    <w:rsid w:val="00112ABF"/>
    <w:rsid w:val="00114544"/>
    <w:rsid w:val="00117575"/>
    <w:rsid w:val="00121B33"/>
    <w:rsid w:val="00125D52"/>
    <w:rsid w:val="00126712"/>
    <w:rsid w:val="00127967"/>
    <w:rsid w:val="0013694D"/>
    <w:rsid w:val="00137CB0"/>
    <w:rsid w:val="001414A5"/>
    <w:rsid w:val="001728AD"/>
    <w:rsid w:val="0018177E"/>
    <w:rsid w:val="00183906"/>
    <w:rsid w:val="00184CA8"/>
    <w:rsid w:val="00185BA5"/>
    <w:rsid w:val="001A29ED"/>
    <w:rsid w:val="001B239A"/>
    <w:rsid w:val="001B3AFC"/>
    <w:rsid w:val="001C0063"/>
    <w:rsid w:val="001C136A"/>
    <w:rsid w:val="001C2D8A"/>
    <w:rsid w:val="001D056D"/>
    <w:rsid w:val="001D311F"/>
    <w:rsid w:val="001D7BCB"/>
    <w:rsid w:val="001E77C7"/>
    <w:rsid w:val="00206440"/>
    <w:rsid w:val="00206A1C"/>
    <w:rsid w:val="0021331C"/>
    <w:rsid w:val="00215B4C"/>
    <w:rsid w:val="002164FA"/>
    <w:rsid w:val="002239D8"/>
    <w:rsid w:val="00226408"/>
    <w:rsid w:val="002265BA"/>
    <w:rsid w:val="00230364"/>
    <w:rsid w:val="002434BF"/>
    <w:rsid w:val="0024459E"/>
    <w:rsid w:val="0026043E"/>
    <w:rsid w:val="002720F4"/>
    <w:rsid w:val="00272748"/>
    <w:rsid w:val="002817BA"/>
    <w:rsid w:val="002958BB"/>
    <w:rsid w:val="00296981"/>
    <w:rsid w:val="002B0B1D"/>
    <w:rsid w:val="002C5D64"/>
    <w:rsid w:val="002E057D"/>
    <w:rsid w:val="002E6710"/>
    <w:rsid w:val="002F0804"/>
    <w:rsid w:val="002F0E71"/>
    <w:rsid w:val="003032E5"/>
    <w:rsid w:val="00314AD0"/>
    <w:rsid w:val="003205A7"/>
    <w:rsid w:val="0032782B"/>
    <w:rsid w:val="00330591"/>
    <w:rsid w:val="003359EC"/>
    <w:rsid w:val="00344D36"/>
    <w:rsid w:val="00344F2D"/>
    <w:rsid w:val="00350839"/>
    <w:rsid w:val="00354FC3"/>
    <w:rsid w:val="003568D7"/>
    <w:rsid w:val="00356EFE"/>
    <w:rsid w:val="0036084A"/>
    <w:rsid w:val="00360A0D"/>
    <w:rsid w:val="00360E8D"/>
    <w:rsid w:val="00366287"/>
    <w:rsid w:val="003767F9"/>
    <w:rsid w:val="00384637"/>
    <w:rsid w:val="003902CA"/>
    <w:rsid w:val="003A1CD2"/>
    <w:rsid w:val="003A55EC"/>
    <w:rsid w:val="003A79C4"/>
    <w:rsid w:val="003B13AC"/>
    <w:rsid w:val="003C10FB"/>
    <w:rsid w:val="003D72A8"/>
    <w:rsid w:val="003E5A66"/>
    <w:rsid w:val="003F3D49"/>
    <w:rsid w:val="003F5963"/>
    <w:rsid w:val="004031F1"/>
    <w:rsid w:val="00406E68"/>
    <w:rsid w:val="00407D45"/>
    <w:rsid w:val="004170E3"/>
    <w:rsid w:val="00421F02"/>
    <w:rsid w:val="004239B6"/>
    <w:rsid w:val="00425826"/>
    <w:rsid w:val="00430AFA"/>
    <w:rsid w:val="00434B7D"/>
    <w:rsid w:val="00436E72"/>
    <w:rsid w:val="00437BD0"/>
    <w:rsid w:val="00452988"/>
    <w:rsid w:val="0046079B"/>
    <w:rsid w:val="00466EE2"/>
    <w:rsid w:val="004757DE"/>
    <w:rsid w:val="00476678"/>
    <w:rsid w:val="004805F9"/>
    <w:rsid w:val="00480821"/>
    <w:rsid w:val="004871FA"/>
    <w:rsid w:val="00490AAB"/>
    <w:rsid w:val="0049400D"/>
    <w:rsid w:val="0049639E"/>
    <w:rsid w:val="00496C03"/>
    <w:rsid w:val="00497CB1"/>
    <w:rsid w:val="004A03D1"/>
    <w:rsid w:val="004A60AB"/>
    <w:rsid w:val="004B219E"/>
    <w:rsid w:val="004B27B0"/>
    <w:rsid w:val="004C1723"/>
    <w:rsid w:val="004D18B3"/>
    <w:rsid w:val="004E39C8"/>
    <w:rsid w:val="004F0945"/>
    <w:rsid w:val="004F27D1"/>
    <w:rsid w:val="00501A51"/>
    <w:rsid w:val="00514AE2"/>
    <w:rsid w:val="00514F9A"/>
    <w:rsid w:val="005219A3"/>
    <w:rsid w:val="00525522"/>
    <w:rsid w:val="00526B63"/>
    <w:rsid w:val="005613DD"/>
    <w:rsid w:val="005671D9"/>
    <w:rsid w:val="005831A6"/>
    <w:rsid w:val="00583CD0"/>
    <w:rsid w:val="0058596E"/>
    <w:rsid w:val="005B0C6D"/>
    <w:rsid w:val="005C0C93"/>
    <w:rsid w:val="005D3392"/>
    <w:rsid w:val="005D5319"/>
    <w:rsid w:val="005F6A4C"/>
    <w:rsid w:val="00603E16"/>
    <w:rsid w:val="00623138"/>
    <w:rsid w:val="006271D2"/>
    <w:rsid w:val="0063714B"/>
    <w:rsid w:val="00653A30"/>
    <w:rsid w:val="00656A87"/>
    <w:rsid w:val="00660DEC"/>
    <w:rsid w:val="00661693"/>
    <w:rsid w:val="0066206E"/>
    <w:rsid w:val="00671655"/>
    <w:rsid w:val="00686B43"/>
    <w:rsid w:val="00687146"/>
    <w:rsid w:val="00692CE0"/>
    <w:rsid w:val="00695B2E"/>
    <w:rsid w:val="006A1698"/>
    <w:rsid w:val="006B3790"/>
    <w:rsid w:val="006B5C76"/>
    <w:rsid w:val="006C1B34"/>
    <w:rsid w:val="006C533D"/>
    <w:rsid w:val="006C72C5"/>
    <w:rsid w:val="006D08F0"/>
    <w:rsid w:val="006D0F18"/>
    <w:rsid w:val="006D2687"/>
    <w:rsid w:val="006D2B36"/>
    <w:rsid w:val="006E1AC2"/>
    <w:rsid w:val="006E2211"/>
    <w:rsid w:val="006F4995"/>
    <w:rsid w:val="006F723E"/>
    <w:rsid w:val="007007FD"/>
    <w:rsid w:val="00725B23"/>
    <w:rsid w:val="00730853"/>
    <w:rsid w:val="007308BE"/>
    <w:rsid w:val="00734749"/>
    <w:rsid w:val="00744D0F"/>
    <w:rsid w:val="007466FF"/>
    <w:rsid w:val="00763016"/>
    <w:rsid w:val="007768AE"/>
    <w:rsid w:val="007803BC"/>
    <w:rsid w:val="007825CA"/>
    <w:rsid w:val="007909F8"/>
    <w:rsid w:val="00791E26"/>
    <w:rsid w:val="007A0B95"/>
    <w:rsid w:val="007A3D09"/>
    <w:rsid w:val="007A43E1"/>
    <w:rsid w:val="007B1DD5"/>
    <w:rsid w:val="007C2158"/>
    <w:rsid w:val="007C7B79"/>
    <w:rsid w:val="007D18FB"/>
    <w:rsid w:val="007E4EE4"/>
    <w:rsid w:val="0080515E"/>
    <w:rsid w:val="00826D04"/>
    <w:rsid w:val="00837135"/>
    <w:rsid w:val="00844594"/>
    <w:rsid w:val="0084718B"/>
    <w:rsid w:val="008474B0"/>
    <w:rsid w:val="0085325E"/>
    <w:rsid w:val="008624CE"/>
    <w:rsid w:val="008668AF"/>
    <w:rsid w:val="00870299"/>
    <w:rsid w:val="00872F63"/>
    <w:rsid w:val="0087316B"/>
    <w:rsid w:val="00885319"/>
    <w:rsid w:val="00887665"/>
    <w:rsid w:val="008A1C5E"/>
    <w:rsid w:val="008A7858"/>
    <w:rsid w:val="008C4A0A"/>
    <w:rsid w:val="008C6996"/>
    <w:rsid w:val="008D105D"/>
    <w:rsid w:val="008D7B03"/>
    <w:rsid w:val="008F3353"/>
    <w:rsid w:val="008F747C"/>
    <w:rsid w:val="009028E6"/>
    <w:rsid w:val="00905F82"/>
    <w:rsid w:val="00917C0C"/>
    <w:rsid w:val="00922222"/>
    <w:rsid w:val="00923977"/>
    <w:rsid w:val="00924D25"/>
    <w:rsid w:val="0093123E"/>
    <w:rsid w:val="0094615C"/>
    <w:rsid w:val="00954D17"/>
    <w:rsid w:val="00960617"/>
    <w:rsid w:val="009628C6"/>
    <w:rsid w:val="00963050"/>
    <w:rsid w:val="00977380"/>
    <w:rsid w:val="00981EFA"/>
    <w:rsid w:val="0098748A"/>
    <w:rsid w:val="00990381"/>
    <w:rsid w:val="00993F18"/>
    <w:rsid w:val="00997727"/>
    <w:rsid w:val="009A2845"/>
    <w:rsid w:val="009B5B3C"/>
    <w:rsid w:val="009D5B5D"/>
    <w:rsid w:val="009E5BA7"/>
    <w:rsid w:val="009F26A9"/>
    <w:rsid w:val="00A05D10"/>
    <w:rsid w:val="00A10FDE"/>
    <w:rsid w:val="00A201CB"/>
    <w:rsid w:val="00A21A05"/>
    <w:rsid w:val="00A40C8F"/>
    <w:rsid w:val="00A42817"/>
    <w:rsid w:val="00A43A4F"/>
    <w:rsid w:val="00A52CA0"/>
    <w:rsid w:val="00A55F1B"/>
    <w:rsid w:val="00A6521E"/>
    <w:rsid w:val="00A8013F"/>
    <w:rsid w:val="00A81EBE"/>
    <w:rsid w:val="00A83DE6"/>
    <w:rsid w:val="00A84F02"/>
    <w:rsid w:val="00A92C2A"/>
    <w:rsid w:val="00AA20BF"/>
    <w:rsid w:val="00AB2D6F"/>
    <w:rsid w:val="00AC1F59"/>
    <w:rsid w:val="00AC2F6B"/>
    <w:rsid w:val="00AD2946"/>
    <w:rsid w:val="00AD635D"/>
    <w:rsid w:val="00AD643E"/>
    <w:rsid w:val="00AE764E"/>
    <w:rsid w:val="00AE7F3D"/>
    <w:rsid w:val="00B03563"/>
    <w:rsid w:val="00B1184A"/>
    <w:rsid w:val="00B129BC"/>
    <w:rsid w:val="00B15EF2"/>
    <w:rsid w:val="00B21944"/>
    <w:rsid w:val="00B34525"/>
    <w:rsid w:val="00B40551"/>
    <w:rsid w:val="00B56534"/>
    <w:rsid w:val="00B6368E"/>
    <w:rsid w:val="00B721CA"/>
    <w:rsid w:val="00B72593"/>
    <w:rsid w:val="00B767E6"/>
    <w:rsid w:val="00B7709F"/>
    <w:rsid w:val="00B868FE"/>
    <w:rsid w:val="00B87401"/>
    <w:rsid w:val="00B93500"/>
    <w:rsid w:val="00B94C94"/>
    <w:rsid w:val="00B957B7"/>
    <w:rsid w:val="00BB1064"/>
    <w:rsid w:val="00BB4D26"/>
    <w:rsid w:val="00BB673B"/>
    <w:rsid w:val="00BB6B58"/>
    <w:rsid w:val="00BD0A8C"/>
    <w:rsid w:val="00BD2C39"/>
    <w:rsid w:val="00BD2E1F"/>
    <w:rsid w:val="00BE03CF"/>
    <w:rsid w:val="00BF65BE"/>
    <w:rsid w:val="00BF72C6"/>
    <w:rsid w:val="00C045F0"/>
    <w:rsid w:val="00C269EA"/>
    <w:rsid w:val="00C407C8"/>
    <w:rsid w:val="00C51B16"/>
    <w:rsid w:val="00C52FEB"/>
    <w:rsid w:val="00C60336"/>
    <w:rsid w:val="00C625F4"/>
    <w:rsid w:val="00C640B6"/>
    <w:rsid w:val="00C66000"/>
    <w:rsid w:val="00CA4412"/>
    <w:rsid w:val="00CC182F"/>
    <w:rsid w:val="00CC3287"/>
    <w:rsid w:val="00CC6BC5"/>
    <w:rsid w:val="00CC7370"/>
    <w:rsid w:val="00CC7E8F"/>
    <w:rsid w:val="00CD5073"/>
    <w:rsid w:val="00CE224A"/>
    <w:rsid w:val="00CF3A9A"/>
    <w:rsid w:val="00D03674"/>
    <w:rsid w:val="00D141C1"/>
    <w:rsid w:val="00D24E96"/>
    <w:rsid w:val="00D32A07"/>
    <w:rsid w:val="00D56DB7"/>
    <w:rsid w:val="00D62899"/>
    <w:rsid w:val="00D743C6"/>
    <w:rsid w:val="00D751C3"/>
    <w:rsid w:val="00DA0D42"/>
    <w:rsid w:val="00DA6EE0"/>
    <w:rsid w:val="00DD4F6A"/>
    <w:rsid w:val="00DE3C22"/>
    <w:rsid w:val="00DE4980"/>
    <w:rsid w:val="00DF2BEB"/>
    <w:rsid w:val="00E10A31"/>
    <w:rsid w:val="00E27049"/>
    <w:rsid w:val="00E30137"/>
    <w:rsid w:val="00E31984"/>
    <w:rsid w:val="00E32A81"/>
    <w:rsid w:val="00E43435"/>
    <w:rsid w:val="00E44CB1"/>
    <w:rsid w:val="00E66EA0"/>
    <w:rsid w:val="00E843C8"/>
    <w:rsid w:val="00EA1738"/>
    <w:rsid w:val="00EA7027"/>
    <w:rsid w:val="00EB77E6"/>
    <w:rsid w:val="00ED3931"/>
    <w:rsid w:val="00EE68A1"/>
    <w:rsid w:val="00EF19BC"/>
    <w:rsid w:val="00EF19D4"/>
    <w:rsid w:val="00EF2D96"/>
    <w:rsid w:val="00F01EFB"/>
    <w:rsid w:val="00F04BD3"/>
    <w:rsid w:val="00F36AE7"/>
    <w:rsid w:val="00F46E3D"/>
    <w:rsid w:val="00F71649"/>
    <w:rsid w:val="00F73252"/>
    <w:rsid w:val="00F80FE5"/>
    <w:rsid w:val="00F83B15"/>
    <w:rsid w:val="00F91983"/>
    <w:rsid w:val="00FA2DD1"/>
    <w:rsid w:val="00FB5E87"/>
    <w:rsid w:val="00FB6B82"/>
    <w:rsid w:val="00FB7B7B"/>
    <w:rsid w:val="00FD49BA"/>
    <w:rsid w:val="00FD718C"/>
    <w:rsid w:val="00FF493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83A93A-3A76-4074-B907-BAB872D1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B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18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18F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D1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5822-5694-4757-B8E8-4A0AD6BB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2015-09-14T16:13:00Z</cp:lastPrinted>
  <dcterms:created xsi:type="dcterms:W3CDTF">2015-10-09T19:18:00Z</dcterms:created>
  <dcterms:modified xsi:type="dcterms:W3CDTF">2015-10-09T19:18:00Z</dcterms:modified>
</cp:coreProperties>
</file>