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12" w:rsidRDefault="00CA4412">
      <w:bookmarkStart w:id="0" w:name="_GoBack"/>
      <w:bookmarkEnd w:id="0"/>
    </w:p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7D18FB">
        <w:tc>
          <w:tcPr>
            <w:tcW w:w="4788" w:type="dxa"/>
            <w:gridSpan w:val="2"/>
            <w:shd w:val="clear" w:color="auto" w:fill="FFFFFF"/>
          </w:tcPr>
          <w:p w:rsidR="00CE224A" w:rsidRDefault="00CE224A" w:rsidP="00AB2D6F">
            <w:pPr>
              <w:pStyle w:val="Standard1"/>
              <w:rPr>
                <w:b/>
              </w:rPr>
            </w:pPr>
            <w:r w:rsidRPr="007D18FB">
              <w:rPr>
                <w:b/>
              </w:rPr>
              <w:t>Dist</w:t>
            </w:r>
            <w:r w:rsidR="00AB2D6F">
              <w:rPr>
                <w:b/>
              </w:rPr>
              <w:t>ance</w:t>
            </w:r>
            <w:r w:rsidR="00B6368E">
              <w:rPr>
                <w:b/>
              </w:rPr>
              <w:t xml:space="preserve"> Education Coordination Council</w:t>
            </w:r>
          </w:p>
          <w:p w:rsidR="00A55F1B" w:rsidRPr="00B6368E" w:rsidRDefault="00E2567A" w:rsidP="00E2567A">
            <w:pPr>
              <w:pStyle w:val="Standard1"/>
            </w:pPr>
            <w:r w:rsidRPr="00B6368E">
              <w:t>Trelisa Glazatov, Jack Jackson, Rihannon Lares</w:t>
            </w:r>
            <w:r>
              <w:t>, Rania Hamdy,T.L. Brink, Denise Allen</w:t>
            </w:r>
            <w:r w:rsidR="00187E86">
              <w:t>, Dean Pappas, Glen Kuck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F723E" w:rsidRDefault="00F6068A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2/08/2016</w:t>
            </w:r>
          </w:p>
          <w:p w:rsidR="00CE224A" w:rsidRPr="007D18FB" w:rsidRDefault="00F6068A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Agenda</w:t>
            </w:r>
          </w:p>
          <w:p w:rsidR="00CE224A" w:rsidRPr="007D18FB" w:rsidRDefault="00B72593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1:</w:t>
            </w:r>
            <w:r w:rsidR="00963050">
              <w:rPr>
                <w:b/>
              </w:rPr>
              <w:t>3</w:t>
            </w:r>
            <w:r w:rsidR="00114544">
              <w:rPr>
                <w:b/>
              </w:rPr>
              <w:t>0</w:t>
            </w:r>
            <w:r>
              <w:rPr>
                <w:b/>
              </w:rPr>
              <w:t>-</w:t>
            </w:r>
            <w:r w:rsidR="001B239A">
              <w:rPr>
                <w:b/>
              </w:rPr>
              <w:t>2:30</w:t>
            </w:r>
            <w:r w:rsidR="00E30137">
              <w:rPr>
                <w:b/>
              </w:rPr>
              <w:t xml:space="preserve"> pm</w:t>
            </w:r>
          </w:p>
          <w:p w:rsidR="00CE224A" w:rsidRPr="007D18FB" w:rsidRDefault="00CE224A">
            <w:pPr>
              <w:pStyle w:val="Standard1"/>
              <w:spacing w:before="0" w:after="0"/>
              <w:rPr>
                <w:b/>
              </w:rPr>
            </w:pPr>
            <w:r w:rsidRPr="007D18FB">
              <w:rPr>
                <w:b/>
              </w:rPr>
              <w:t xml:space="preserve">District </w:t>
            </w:r>
            <w:r w:rsidR="00DE4980" w:rsidRPr="007D18FB">
              <w:rPr>
                <w:b/>
              </w:rPr>
              <w:t xml:space="preserve">Annex Conference room </w:t>
            </w:r>
          </w:p>
        </w:tc>
      </w:tr>
      <w:tr w:rsidR="00360A0D" w:rsidRPr="007D18FB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7D18FB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7D18FB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 xml:space="preserve">FURTHER ACTION </w:t>
            </w:r>
          </w:p>
        </w:tc>
      </w:tr>
      <w:tr w:rsidR="00215B4C" w:rsidRPr="007D18FB">
        <w:trPr>
          <w:cantSplit/>
          <w:trHeight w:val="570"/>
        </w:trPr>
        <w:tc>
          <w:tcPr>
            <w:tcW w:w="2898" w:type="dxa"/>
            <w:shd w:val="clear" w:color="auto" w:fill="FFFFFF"/>
          </w:tcPr>
          <w:p w:rsidR="00215B4C" w:rsidRPr="007D18FB" w:rsidRDefault="00215B4C">
            <w:r w:rsidRPr="007D18FB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7D18FB" w:rsidRDefault="00215B4C" w:rsidP="00E2567A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215B4C" w:rsidRPr="007D18FB" w:rsidRDefault="00215B4C"/>
        </w:tc>
      </w:tr>
      <w:tr w:rsidR="00215B4C" w:rsidRPr="007D18FB" w:rsidTr="00C0252E">
        <w:trPr>
          <w:cantSplit/>
          <w:trHeight w:val="543"/>
        </w:trPr>
        <w:tc>
          <w:tcPr>
            <w:tcW w:w="2898" w:type="dxa"/>
            <w:shd w:val="clear" w:color="auto" w:fill="FFFFFF"/>
          </w:tcPr>
          <w:p w:rsidR="00FD49BA" w:rsidRPr="007D18FB" w:rsidRDefault="00DE4980">
            <w:r w:rsidRPr="007D18FB">
              <w:t>Crafton Hills reports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B868FE" w:rsidRPr="007D18FB" w:rsidRDefault="00B868FE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AD2946" w:rsidRPr="007D18FB" w:rsidRDefault="00AD2946" w:rsidP="006D2687"/>
        </w:tc>
      </w:tr>
      <w:tr w:rsidR="00360A0D" w:rsidRPr="007D18FB" w:rsidTr="00C0252E">
        <w:trPr>
          <w:cantSplit/>
          <w:trHeight w:val="435"/>
        </w:trPr>
        <w:tc>
          <w:tcPr>
            <w:tcW w:w="2898" w:type="dxa"/>
            <w:shd w:val="clear" w:color="auto" w:fill="FFFFFF"/>
          </w:tcPr>
          <w:p w:rsidR="00FD49BA" w:rsidRDefault="00DE4980">
            <w:r w:rsidRPr="007D18FB">
              <w:t>Valley College Reports</w:t>
            </w:r>
          </w:p>
          <w:p w:rsidR="00FD49BA" w:rsidRPr="007D18FB" w:rsidRDefault="00FD49BA"/>
        </w:tc>
        <w:tc>
          <w:tcPr>
            <w:tcW w:w="5310" w:type="dxa"/>
            <w:gridSpan w:val="2"/>
            <w:shd w:val="clear" w:color="auto" w:fill="FFFFFF"/>
          </w:tcPr>
          <w:p w:rsidR="00E2567A" w:rsidRPr="007D18FB" w:rsidRDefault="00E2567A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6271D2" w:rsidRPr="007D18FB" w:rsidRDefault="006271D2"/>
        </w:tc>
      </w:tr>
      <w:tr w:rsidR="00360A0D" w:rsidRPr="007D18FB" w:rsidTr="00C0252E">
        <w:trPr>
          <w:cantSplit/>
          <w:trHeight w:val="408"/>
        </w:trPr>
        <w:tc>
          <w:tcPr>
            <w:tcW w:w="2898" w:type="dxa"/>
            <w:shd w:val="clear" w:color="auto" w:fill="FFFFFF"/>
          </w:tcPr>
          <w:p w:rsidR="003C10FB" w:rsidRPr="000F268D" w:rsidRDefault="00DE4980" w:rsidP="003C10FB">
            <w:r w:rsidRPr="000F268D">
              <w:t>Di</w:t>
            </w:r>
            <w:r w:rsidR="004A60AB">
              <w:t>stance</w:t>
            </w:r>
            <w:r w:rsidRPr="000F268D">
              <w:t xml:space="preserve"> Education Reports </w:t>
            </w:r>
          </w:p>
          <w:p w:rsidR="00117575" w:rsidRPr="000F268D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354FC3" w:rsidRPr="007D18FB" w:rsidRDefault="00354FC3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360A0D" w:rsidRPr="007D18FB" w:rsidRDefault="00360A0D"/>
        </w:tc>
      </w:tr>
      <w:tr w:rsidR="005671D9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5671D9" w:rsidRDefault="005671D9" w:rsidP="005671D9">
            <w:r w:rsidRPr="005B0C6D">
              <w:t xml:space="preserve">Discussion Items </w:t>
            </w:r>
          </w:p>
          <w:p w:rsidR="00F6068A" w:rsidRDefault="00F6068A" w:rsidP="005671D9"/>
          <w:p w:rsidR="00F6068A" w:rsidRDefault="00F6068A" w:rsidP="005671D9">
            <w:r>
              <w:t xml:space="preserve">Concurrent enrollments for online: charter, homeschool, private school, gifted and talented (T.L.) </w:t>
            </w:r>
          </w:p>
          <w:p w:rsidR="00F6068A" w:rsidRDefault="00F6068A" w:rsidP="005671D9"/>
          <w:p w:rsidR="00F6068A" w:rsidRDefault="00F6068A" w:rsidP="005671D9"/>
          <w:p w:rsidR="00F6068A" w:rsidRDefault="00F6068A" w:rsidP="005671D9">
            <w:r>
              <w:t>OEI, EPI, CAI local event – March 4</w:t>
            </w:r>
            <w:r w:rsidRPr="00F6068A">
              <w:rPr>
                <w:vertAlign w:val="superscript"/>
              </w:rPr>
              <w:t>th</w:t>
            </w:r>
            <w:r>
              <w:t xml:space="preserve"> (Tre)</w:t>
            </w:r>
          </w:p>
          <w:p w:rsidR="00F6068A" w:rsidRDefault="00F6068A" w:rsidP="005671D9"/>
          <w:p w:rsidR="00F6068A" w:rsidRDefault="00F6068A" w:rsidP="005671D9"/>
          <w:p w:rsidR="00F6068A" w:rsidRDefault="00F6068A" w:rsidP="005671D9">
            <w:r>
              <w:t xml:space="preserve">AB 798 (Tre)  </w:t>
            </w:r>
          </w:p>
          <w:p w:rsidR="00730853" w:rsidRDefault="00730853" w:rsidP="005671D9"/>
          <w:p w:rsidR="007D7027" w:rsidRDefault="007D7027" w:rsidP="005671D9"/>
          <w:p w:rsidR="007D7027" w:rsidRDefault="007D7027" w:rsidP="005671D9"/>
          <w:p w:rsidR="007D7027" w:rsidRDefault="007D7027" w:rsidP="005671D9"/>
          <w:p w:rsidR="007D7027" w:rsidRDefault="007D7027" w:rsidP="005671D9"/>
          <w:p w:rsidR="007D7027" w:rsidRDefault="007D7027" w:rsidP="005671D9"/>
          <w:p w:rsidR="007D7027" w:rsidRDefault="007D7027" w:rsidP="005671D9"/>
          <w:p w:rsidR="007D7027" w:rsidRDefault="007D7027" w:rsidP="005671D9"/>
          <w:p w:rsidR="007D7027" w:rsidRDefault="007D7027" w:rsidP="005671D9"/>
          <w:p w:rsidR="007D7027" w:rsidRDefault="007D7027" w:rsidP="005671D9"/>
          <w:p w:rsidR="00235D3B" w:rsidRDefault="00235D3B" w:rsidP="005671D9"/>
          <w:p w:rsidR="007D7027" w:rsidRDefault="007D7027" w:rsidP="005671D9"/>
          <w:p w:rsidR="008668AF" w:rsidRPr="008668AF" w:rsidRDefault="008668AF" w:rsidP="005671D9"/>
          <w:p w:rsidR="005671D9" w:rsidRPr="005B0C6D" w:rsidRDefault="005671D9" w:rsidP="00B868FE"/>
        </w:tc>
        <w:tc>
          <w:tcPr>
            <w:tcW w:w="5310" w:type="dxa"/>
            <w:gridSpan w:val="2"/>
            <w:shd w:val="clear" w:color="auto" w:fill="FFFFFF"/>
          </w:tcPr>
          <w:p w:rsidR="005671D9" w:rsidRDefault="005671D9" w:rsidP="00BB6B58">
            <w:pPr>
              <w:jc w:val="both"/>
            </w:pPr>
          </w:p>
          <w:p w:rsidR="00E30137" w:rsidRDefault="00E30137" w:rsidP="00BB6B58">
            <w:pPr>
              <w:jc w:val="both"/>
            </w:pPr>
          </w:p>
          <w:p w:rsidR="00406E68" w:rsidRDefault="00406E68" w:rsidP="00406E68">
            <w:pPr>
              <w:jc w:val="both"/>
            </w:pPr>
          </w:p>
          <w:p w:rsidR="007D7027" w:rsidRDefault="007D7027" w:rsidP="00406E68">
            <w:pPr>
              <w:jc w:val="both"/>
            </w:pPr>
          </w:p>
          <w:p w:rsidR="007D7027" w:rsidRDefault="007D7027" w:rsidP="00406E68">
            <w:pPr>
              <w:jc w:val="both"/>
            </w:pPr>
          </w:p>
          <w:p w:rsidR="007D7027" w:rsidRDefault="00C0252E" w:rsidP="00235D3B">
            <w:pPr>
              <w:jc w:val="both"/>
            </w:pPr>
            <w:r>
              <w:t>.</w:t>
            </w:r>
          </w:p>
          <w:p w:rsidR="00235D3B" w:rsidRDefault="00235D3B" w:rsidP="00235D3B">
            <w:pPr>
              <w:jc w:val="both"/>
            </w:pPr>
          </w:p>
          <w:p w:rsidR="00235D3B" w:rsidRDefault="00235D3B" w:rsidP="00187E86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:rsidR="005671D9" w:rsidRPr="007D18FB" w:rsidRDefault="005671D9"/>
        </w:tc>
      </w:tr>
      <w:tr w:rsidR="00AD635D" w:rsidRPr="007D18F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AD635D" w:rsidRPr="005B0C6D" w:rsidRDefault="00AD635D" w:rsidP="00CE224A">
            <w:r w:rsidRPr="005B0C6D"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5B0C6D" w:rsidRPr="007D18FB" w:rsidRDefault="00F6068A" w:rsidP="00F6068A">
            <w:pPr>
              <w:jc w:val="both"/>
            </w:pPr>
            <w:r>
              <w:t>March 14, 2016</w:t>
            </w:r>
          </w:p>
        </w:tc>
        <w:tc>
          <w:tcPr>
            <w:tcW w:w="2250" w:type="dxa"/>
            <w:shd w:val="clear" w:color="auto" w:fill="FFFFFF"/>
          </w:tcPr>
          <w:p w:rsidR="00AD635D" w:rsidRPr="007D18FB" w:rsidRDefault="00AD635D"/>
        </w:tc>
      </w:tr>
    </w:tbl>
    <w:p w:rsidR="003205A7" w:rsidRDefault="003205A7" w:rsidP="000C0A20">
      <w:pPr>
        <w:pStyle w:val="Header"/>
        <w:tabs>
          <w:tab w:val="clear" w:pos="4320"/>
          <w:tab w:val="clear" w:pos="8640"/>
        </w:tabs>
        <w:jc w:val="center"/>
      </w:pPr>
    </w:p>
    <w:sectPr w:rsidR="003205A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E0" w:rsidRDefault="00BB01E0">
      <w:r>
        <w:separator/>
      </w:r>
    </w:p>
  </w:endnote>
  <w:endnote w:type="continuationSeparator" w:id="0">
    <w:p w:rsidR="00BB01E0" w:rsidRDefault="00BB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E0" w:rsidRDefault="00BB01E0">
      <w:r>
        <w:separator/>
      </w:r>
    </w:p>
  </w:footnote>
  <w:footnote w:type="continuationSeparator" w:id="0">
    <w:p w:rsidR="00BB01E0" w:rsidRDefault="00BB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D54894"/>
    <w:multiLevelType w:val="hybridMultilevel"/>
    <w:tmpl w:val="471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3"/>
  </w:num>
  <w:num w:numId="8">
    <w:abstractNumId w:val="7"/>
  </w:num>
  <w:num w:numId="9">
    <w:abstractNumId w:val="31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2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4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5CBD"/>
    <w:rsid w:val="00017C15"/>
    <w:rsid w:val="00025318"/>
    <w:rsid w:val="000253E9"/>
    <w:rsid w:val="00050B81"/>
    <w:rsid w:val="00065667"/>
    <w:rsid w:val="00067A19"/>
    <w:rsid w:val="00071A8B"/>
    <w:rsid w:val="000822A4"/>
    <w:rsid w:val="000913EA"/>
    <w:rsid w:val="00096AF4"/>
    <w:rsid w:val="000A71F7"/>
    <w:rsid w:val="000B16FC"/>
    <w:rsid w:val="000B75B0"/>
    <w:rsid w:val="000C0A20"/>
    <w:rsid w:val="000C5899"/>
    <w:rsid w:val="000D6CD1"/>
    <w:rsid w:val="000F268D"/>
    <w:rsid w:val="000F3149"/>
    <w:rsid w:val="00112ABF"/>
    <w:rsid w:val="00114544"/>
    <w:rsid w:val="00117575"/>
    <w:rsid w:val="00121B33"/>
    <w:rsid w:val="00125D52"/>
    <w:rsid w:val="00126712"/>
    <w:rsid w:val="00127967"/>
    <w:rsid w:val="0013694D"/>
    <w:rsid w:val="00137CB0"/>
    <w:rsid w:val="001414A5"/>
    <w:rsid w:val="001728AD"/>
    <w:rsid w:val="0018177E"/>
    <w:rsid w:val="00183906"/>
    <w:rsid w:val="00184CA8"/>
    <w:rsid w:val="00185BA5"/>
    <w:rsid w:val="00187E86"/>
    <w:rsid w:val="001A29ED"/>
    <w:rsid w:val="001B239A"/>
    <w:rsid w:val="001B3AFC"/>
    <w:rsid w:val="001C0063"/>
    <w:rsid w:val="001C136A"/>
    <w:rsid w:val="001C2D8A"/>
    <w:rsid w:val="001D056D"/>
    <w:rsid w:val="001D311F"/>
    <w:rsid w:val="001D7BCB"/>
    <w:rsid w:val="001E77C7"/>
    <w:rsid w:val="00206440"/>
    <w:rsid w:val="00206A1C"/>
    <w:rsid w:val="0021331C"/>
    <w:rsid w:val="00215B4C"/>
    <w:rsid w:val="002164FA"/>
    <w:rsid w:val="002239D8"/>
    <w:rsid w:val="00226408"/>
    <w:rsid w:val="002265BA"/>
    <w:rsid w:val="00230364"/>
    <w:rsid w:val="00235D3B"/>
    <w:rsid w:val="002434BF"/>
    <w:rsid w:val="0024459E"/>
    <w:rsid w:val="0026043E"/>
    <w:rsid w:val="002720F4"/>
    <w:rsid w:val="002725F5"/>
    <w:rsid w:val="00272748"/>
    <w:rsid w:val="002817BA"/>
    <w:rsid w:val="002958BB"/>
    <w:rsid w:val="00296981"/>
    <w:rsid w:val="002B0B1D"/>
    <w:rsid w:val="002C2073"/>
    <w:rsid w:val="002C5D64"/>
    <w:rsid w:val="002E057D"/>
    <w:rsid w:val="002E6710"/>
    <w:rsid w:val="002F0804"/>
    <w:rsid w:val="002F0E71"/>
    <w:rsid w:val="003032E5"/>
    <w:rsid w:val="00314AD0"/>
    <w:rsid w:val="003205A7"/>
    <w:rsid w:val="0032782B"/>
    <w:rsid w:val="00330591"/>
    <w:rsid w:val="003359EC"/>
    <w:rsid w:val="00344D36"/>
    <w:rsid w:val="00344F2D"/>
    <w:rsid w:val="00350839"/>
    <w:rsid w:val="00354FC3"/>
    <w:rsid w:val="003568D7"/>
    <w:rsid w:val="00356EFE"/>
    <w:rsid w:val="0036084A"/>
    <w:rsid w:val="00360A0D"/>
    <w:rsid w:val="00360E8D"/>
    <w:rsid w:val="00366287"/>
    <w:rsid w:val="003767F9"/>
    <w:rsid w:val="00384637"/>
    <w:rsid w:val="003902CA"/>
    <w:rsid w:val="003A1CD2"/>
    <w:rsid w:val="003A55EC"/>
    <w:rsid w:val="003A79C4"/>
    <w:rsid w:val="003B13AC"/>
    <w:rsid w:val="003C10FB"/>
    <w:rsid w:val="003D72A8"/>
    <w:rsid w:val="003E5A66"/>
    <w:rsid w:val="003F21C1"/>
    <w:rsid w:val="003F3D49"/>
    <w:rsid w:val="003F5963"/>
    <w:rsid w:val="004031F1"/>
    <w:rsid w:val="00406E68"/>
    <w:rsid w:val="00407D45"/>
    <w:rsid w:val="004170E3"/>
    <w:rsid w:val="00421F02"/>
    <w:rsid w:val="004239B6"/>
    <w:rsid w:val="00425826"/>
    <w:rsid w:val="00430AFA"/>
    <w:rsid w:val="00434B7D"/>
    <w:rsid w:val="00436E72"/>
    <w:rsid w:val="00437BD0"/>
    <w:rsid w:val="00452988"/>
    <w:rsid w:val="0046079B"/>
    <w:rsid w:val="00466EE2"/>
    <w:rsid w:val="004757DE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E39C8"/>
    <w:rsid w:val="004F0945"/>
    <w:rsid w:val="004F27D1"/>
    <w:rsid w:val="00501A51"/>
    <w:rsid w:val="00514AE2"/>
    <w:rsid w:val="00514F9A"/>
    <w:rsid w:val="005219A3"/>
    <w:rsid w:val="00525522"/>
    <w:rsid w:val="00526B63"/>
    <w:rsid w:val="00545684"/>
    <w:rsid w:val="005613DD"/>
    <w:rsid w:val="005671D9"/>
    <w:rsid w:val="005831A6"/>
    <w:rsid w:val="00583CD0"/>
    <w:rsid w:val="0058596E"/>
    <w:rsid w:val="005B0C6D"/>
    <w:rsid w:val="005C0C93"/>
    <w:rsid w:val="005D3392"/>
    <w:rsid w:val="005D5319"/>
    <w:rsid w:val="005F6A4C"/>
    <w:rsid w:val="00603E16"/>
    <w:rsid w:val="00623138"/>
    <w:rsid w:val="006271D2"/>
    <w:rsid w:val="0063714B"/>
    <w:rsid w:val="00653A30"/>
    <w:rsid w:val="00656A87"/>
    <w:rsid w:val="00660DEC"/>
    <w:rsid w:val="00661693"/>
    <w:rsid w:val="0066206E"/>
    <w:rsid w:val="00671655"/>
    <w:rsid w:val="00686B43"/>
    <w:rsid w:val="00687146"/>
    <w:rsid w:val="00692CE0"/>
    <w:rsid w:val="00695B2E"/>
    <w:rsid w:val="006A1698"/>
    <w:rsid w:val="006B3790"/>
    <w:rsid w:val="006B5C76"/>
    <w:rsid w:val="006C1B34"/>
    <w:rsid w:val="006C533D"/>
    <w:rsid w:val="006C72C5"/>
    <w:rsid w:val="006D08F0"/>
    <w:rsid w:val="006D0F18"/>
    <w:rsid w:val="006D2687"/>
    <w:rsid w:val="006D2B36"/>
    <w:rsid w:val="006E1533"/>
    <w:rsid w:val="006E1AC2"/>
    <w:rsid w:val="006E2211"/>
    <w:rsid w:val="006F4995"/>
    <w:rsid w:val="006F723E"/>
    <w:rsid w:val="007007FD"/>
    <w:rsid w:val="00725B23"/>
    <w:rsid w:val="00730853"/>
    <w:rsid w:val="007308BE"/>
    <w:rsid w:val="00734749"/>
    <w:rsid w:val="00744D0F"/>
    <w:rsid w:val="007466FF"/>
    <w:rsid w:val="00763016"/>
    <w:rsid w:val="007768AE"/>
    <w:rsid w:val="007803BC"/>
    <w:rsid w:val="007825CA"/>
    <w:rsid w:val="007909F8"/>
    <w:rsid w:val="00790FFB"/>
    <w:rsid w:val="00791E26"/>
    <w:rsid w:val="007A0B95"/>
    <w:rsid w:val="007A3D09"/>
    <w:rsid w:val="007A43E1"/>
    <w:rsid w:val="007B1DD5"/>
    <w:rsid w:val="007C2158"/>
    <w:rsid w:val="007C7B79"/>
    <w:rsid w:val="007D18FB"/>
    <w:rsid w:val="007D7027"/>
    <w:rsid w:val="007E4EE4"/>
    <w:rsid w:val="0080515E"/>
    <w:rsid w:val="008067DE"/>
    <w:rsid w:val="00826D04"/>
    <w:rsid w:val="00837135"/>
    <w:rsid w:val="00844594"/>
    <w:rsid w:val="0084718B"/>
    <w:rsid w:val="008474B0"/>
    <w:rsid w:val="0085325E"/>
    <w:rsid w:val="008624CE"/>
    <w:rsid w:val="008668AF"/>
    <w:rsid w:val="00870299"/>
    <w:rsid w:val="00872F63"/>
    <w:rsid w:val="0087316B"/>
    <w:rsid w:val="00885319"/>
    <w:rsid w:val="00887665"/>
    <w:rsid w:val="008A1C5E"/>
    <w:rsid w:val="008A7858"/>
    <w:rsid w:val="008C4A0A"/>
    <w:rsid w:val="008C6996"/>
    <w:rsid w:val="008D105D"/>
    <w:rsid w:val="008D7B03"/>
    <w:rsid w:val="008F3353"/>
    <w:rsid w:val="008F747C"/>
    <w:rsid w:val="009028E6"/>
    <w:rsid w:val="00905F82"/>
    <w:rsid w:val="00917C0C"/>
    <w:rsid w:val="00922222"/>
    <w:rsid w:val="00923977"/>
    <w:rsid w:val="00924D25"/>
    <w:rsid w:val="0093123E"/>
    <w:rsid w:val="0094615C"/>
    <w:rsid w:val="00954D17"/>
    <w:rsid w:val="00960617"/>
    <w:rsid w:val="009628C6"/>
    <w:rsid w:val="00963050"/>
    <w:rsid w:val="00977380"/>
    <w:rsid w:val="00981EFA"/>
    <w:rsid w:val="0098748A"/>
    <w:rsid w:val="00990381"/>
    <w:rsid w:val="00993F18"/>
    <w:rsid w:val="00997727"/>
    <w:rsid w:val="009A2845"/>
    <w:rsid w:val="009B5B3C"/>
    <w:rsid w:val="009D5B5D"/>
    <w:rsid w:val="009E5BA7"/>
    <w:rsid w:val="009F14E1"/>
    <w:rsid w:val="009F26A9"/>
    <w:rsid w:val="00A05D10"/>
    <w:rsid w:val="00A10FDE"/>
    <w:rsid w:val="00A201CB"/>
    <w:rsid w:val="00A21A05"/>
    <w:rsid w:val="00A40C8F"/>
    <w:rsid w:val="00A42817"/>
    <w:rsid w:val="00A43A4F"/>
    <w:rsid w:val="00A52CA0"/>
    <w:rsid w:val="00A55F1B"/>
    <w:rsid w:val="00A6521E"/>
    <w:rsid w:val="00A8013F"/>
    <w:rsid w:val="00A81EBE"/>
    <w:rsid w:val="00A83DE6"/>
    <w:rsid w:val="00A84F02"/>
    <w:rsid w:val="00A92C2A"/>
    <w:rsid w:val="00AA20BF"/>
    <w:rsid w:val="00AB2D6F"/>
    <w:rsid w:val="00AC1F59"/>
    <w:rsid w:val="00AC2F6B"/>
    <w:rsid w:val="00AD2946"/>
    <w:rsid w:val="00AD635D"/>
    <w:rsid w:val="00AD643E"/>
    <w:rsid w:val="00AE764E"/>
    <w:rsid w:val="00AE7F3D"/>
    <w:rsid w:val="00B03563"/>
    <w:rsid w:val="00B1184A"/>
    <w:rsid w:val="00B129BC"/>
    <w:rsid w:val="00B15EF2"/>
    <w:rsid w:val="00B21944"/>
    <w:rsid w:val="00B34525"/>
    <w:rsid w:val="00B40551"/>
    <w:rsid w:val="00B56534"/>
    <w:rsid w:val="00B6368E"/>
    <w:rsid w:val="00B721CA"/>
    <w:rsid w:val="00B72593"/>
    <w:rsid w:val="00B767E6"/>
    <w:rsid w:val="00B7709F"/>
    <w:rsid w:val="00B868FE"/>
    <w:rsid w:val="00B87401"/>
    <w:rsid w:val="00B93500"/>
    <w:rsid w:val="00B94C94"/>
    <w:rsid w:val="00B957B7"/>
    <w:rsid w:val="00BB01E0"/>
    <w:rsid w:val="00BB1064"/>
    <w:rsid w:val="00BB4D26"/>
    <w:rsid w:val="00BB673B"/>
    <w:rsid w:val="00BB6B58"/>
    <w:rsid w:val="00BD0A8C"/>
    <w:rsid w:val="00BD2C39"/>
    <w:rsid w:val="00BD2E1F"/>
    <w:rsid w:val="00BE03CF"/>
    <w:rsid w:val="00BF65BE"/>
    <w:rsid w:val="00BF72C6"/>
    <w:rsid w:val="00C0252E"/>
    <w:rsid w:val="00C045F0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182F"/>
    <w:rsid w:val="00CC3287"/>
    <w:rsid w:val="00CC6BC5"/>
    <w:rsid w:val="00CC7370"/>
    <w:rsid w:val="00CC7E8F"/>
    <w:rsid w:val="00CD5073"/>
    <w:rsid w:val="00CE0543"/>
    <w:rsid w:val="00CE224A"/>
    <w:rsid w:val="00CF3A9A"/>
    <w:rsid w:val="00D03674"/>
    <w:rsid w:val="00D141C1"/>
    <w:rsid w:val="00D24E96"/>
    <w:rsid w:val="00D32A07"/>
    <w:rsid w:val="00D56DB7"/>
    <w:rsid w:val="00D62899"/>
    <w:rsid w:val="00D743C6"/>
    <w:rsid w:val="00D751C3"/>
    <w:rsid w:val="00DA0D42"/>
    <w:rsid w:val="00DA6EE0"/>
    <w:rsid w:val="00DD4F6A"/>
    <w:rsid w:val="00DE3C22"/>
    <w:rsid w:val="00DE4980"/>
    <w:rsid w:val="00DF2BEB"/>
    <w:rsid w:val="00E10A31"/>
    <w:rsid w:val="00E2567A"/>
    <w:rsid w:val="00E27049"/>
    <w:rsid w:val="00E30137"/>
    <w:rsid w:val="00E31984"/>
    <w:rsid w:val="00E32A81"/>
    <w:rsid w:val="00E43435"/>
    <w:rsid w:val="00E44CB1"/>
    <w:rsid w:val="00E66EA0"/>
    <w:rsid w:val="00E843C8"/>
    <w:rsid w:val="00EA1738"/>
    <w:rsid w:val="00EA7027"/>
    <w:rsid w:val="00EB77E6"/>
    <w:rsid w:val="00ED3931"/>
    <w:rsid w:val="00EE68A1"/>
    <w:rsid w:val="00EF19BC"/>
    <w:rsid w:val="00EF19D4"/>
    <w:rsid w:val="00EF2D96"/>
    <w:rsid w:val="00F01EFB"/>
    <w:rsid w:val="00F04BD3"/>
    <w:rsid w:val="00F36AE7"/>
    <w:rsid w:val="00F46E3D"/>
    <w:rsid w:val="00F6068A"/>
    <w:rsid w:val="00F71649"/>
    <w:rsid w:val="00F73252"/>
    <w:rsid w:val="00F80FE5"/>
    <w:rsid w:val="00F83B15"/>
    <w:rsid w:val="00F91983"/>
    <w:rsid w:val="00FA2DD1"/>
    <w:rsid w:val="00FB5E87"/>
    <w:rsid w:val="00FB6B82"/>
    <w:rsid w:val="00FB7B7B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E400BC-D870-42C3-9F03-B77D739C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37CA-4440-44C3-B414-C55A85C4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2016-02-08T16:57:00Z</cp:lastPrinted>
  <dcterms:created xsi:type="dcterms:W3CDTF">2016-02-08T17:02:00Z</dcterms:created>
  <dcterms:modified xsi:type="dcterms:W3CDTF">2016-02-08T17:02:00Z</dcterms:modified>
</cp:coreProperties>
</file>