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12" w:rsidRDefault="00CA4412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890"/>
        <w:gridCol w:w="3420"/>
        <w:gridCol w:w="2250"/>
      </w:tblGrid>
      <w:tr w:rsidR="00CE224A" w:rsidRPr="008B5F5F">
        <w:tc>
          <w:tcPr>
            <w:tcW w:w="4788" w:type="dxa"/>
            <w:gridSpan w:val="2"/>
            <w:shd w:val="clear" w:color="auto" w:fill="FFFFFF"/>
          </w:tcPr>
          <w:p w:rsidR="00CE224A" w:rsidRPr="008B5F5F" w:rsidRDefault="00CE224A" w:rsidP="00AB2D6F">
            <w:pPr>
              <w:pStyle w:val="Standard1"/>
              <w:rPr>
                <w:b/>
              </w:rPr>
            </w:pPr>
            <w:r w:rsidRPr="008B5F5F">
              <w:rPr>
                <w:b/>
              </w:rPr>
              <w:t>Dist</w:t>
            </w:r>
            <w:r w:rsidR="00AB2D6F" w:rsidRPr="008B5F5F">
              <w:rPr>
                <w:b/>
              </w:rPr>
              <w:t>ance</w:t>
            </w:r>
            <w:r w:rsidR="00B6368E" w:rsidRPr="008B5F5F">
              <w:rPr>
                <w:b/>
              </w:rPr>
              <w:t xml:space="preserve"> Education Coordination Council</w:t>
            </w:r>
          </w:p>
          <w:p w:rsidR="00A55F1B" w:rsidRPr="008B5F5F" w:rsidRDefault="00A55F1B" w:rsidP="00E2567A">
            <w:pPr>
              <w:pStyle w:val="Standard1"/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6F723E" w:rsidRPr="008B5F5F" w:rsidRDefault="008B5F5F" w:rsidP="001D311F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>3</w:t>
            </w:r>
            <w:r w:rsidR="00F6068A" w:rsidRPr="008B5F5F">
              <w:rPr>
                <w:b/>
              </w:rPr>
              <w:t>/</w:t>
            </w:r>
            <w:r w:rsidRPr="008B5F5F">
              <w:rPr>
                <w:b/>
              </w:rPr>
              <w:t>21</w:t>
            </w:r>
            <w:r w:rsidR="00F6068A" w:rsidRPr="008B5F5F">
              <w:rPr>
                <w:b/>
              </w:rPr>
              <w:t>/2016</w:t>
            </w:r>
          </w:p>
          <w:p w:rsidR="00CE224A" w:rsidRPr="008B5F5F" w:rsidRDefault="00F6068A" w:rsidP="001D311F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>Agenda</w:t>
            </w:r>
          </w:p>
          <w:p w:rsidR="00CE224A" w:rsidRPr="008B5F5F" w:rsidRDefault="00B72593" w:rsidP="001D311F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>1:</w:t>
            </w:r>
            <w:r w:rsidR="00963050" w:rsidRPr="008B5F5F">
              <w:rPr>
                <w:b/>
              </w:rPr>
              <w:t>3</w:t>
            </w:r>
            <w:r w:rsidR="00114544" w:rsidRPr="008B5F5F">
              <w:rPr>
                <w:b/>
              </w:rPr>
              <w:t>0</w:t>
            </w:r>
            <w:r w:rsidRPr="008B5F5F">
              <w:rPr>
                <w:b/>
              </w:rPr>
              <w:t>-</w:t>
            </w:r>
            <w:r w:rsidR="001B239A" w:rsidRPr="008B5F5F">
              <w:rPr>
                <w:b/>
              </w:rPr>
              <w:t>2:30</w:t>
            </w:r>
            <w:r w:rsidR="00E30137" w:rsidRPr="008B5F5F">
              <w:rPr>
                <w:b/>
              </w:rPr>
              <w:t xml:space="preserve"> pm</w:t>
            </w:r>
          </w:p>
          <w:p w:rsidR="00CE224A" w:rsidRPr="008B5F5F" w:rsidRDefault="00CE224A">
            <w:pPr>
              <w:pStyle w:val="Standard1"/>
              <w:spacing w:before="0" w:after="0"/>
              <w:rPr>
                <w:b/>
              </w:rPr>
            </w:pPr>
            <w:r w:rsidRPr="008B5F5F">
              <w:rPr>
                <w:b/>
              </w:rPr>
              <w:t xml:space="preserve">District </w:t>
            </w:r>
            <w:r w:rsidR="00DE4980" w:rsidRPr="008B5F5F">
              <w:rPr>
                <w:b/>
              </w:rPr>
              <w:t xml:space="preserve">Annex Conference room </w:t>
            </w:r>
          </w:p>
        </w:tc>
      </w:tr>
      <w:tr w:rsidR="00360A0D" w:rsidRPr="008B5F5F" w:rsidTr="000C0A20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360A0D" w:rsidRPr="008B5F5F" w:rsidRDefault="00360A0D">
            <w:pPr>
              <w:pStyle w:val="Standard1"/>
              <w:jc w:val="center"/>
              <w:rPr>
                <w:b/>
              </w:rPr>
            </w:pPr>
            <w:r w:rsidRPr="008B5F5F">
              <w:rPr>
                <w:b/>
              </w:rPr>
              <w:t>TOPIC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360A0D" w:rsidRPr="008B5F5F" w:rsidRDefault="00360A0D">
            <w:pPr>
              <w:pStyle w:val="Standard1"/>
              <w:spacing w:before="0" w:after="0"/>
              <w:jc w:val="center"/>
              <w:rPr>
                <w:b/>
              </w:rPr>
            </w:pPr>
            <w:r w:rsidRPr="008B5F5F">
              <w:rPr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360A0D" w:rsidRPr="008B5F5F" w:rsidRDefault="00360A0D">
            <w:pPr>
              <w:pStyle w:val="Standard1"/>
              <w:jc w:val="center"/>
              <w:rPr>
                <w:b/>
              </w:rPr>
            </w:pPr>
            <w:r w:rsidRPr="008B5F5F">
              <w:rPr>
                <w:b/>
              </w:rPr>
              <w:t xml:space="preserve">FURTHER ACTION </w:t>
            </w:r>
          </w:p>
        </w:tc>
      </w:tr>
      <w:tr w:rsidR="00215B4C" w:rsidRPr="008B5F5F">
        <w:trPr>
          <w:cantSplit/>
          <w:trHeight w:val="570"/>
        </w:trPr>
        <w:tc>
          <w:tcPr>
            <w:tcW w:w="2898" w:type="dxa"/>
            <w:shd w:val="clear" w:color="auto" w:fill="FFFFFF"/>
          </w:tcPr>
          <w:p w:rsidR="00215B4C" w:rsidRPr="008B5F5F" w:rsidRDefault="00215B4C">
            <w:r w:rsidRPr="008B5F5F">
              <w:t>Review and Approval of Minutes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215B4C" w:rsidRPr="008B5F5F" w:rsidRDefault="00215B4C" w:rsidP="00E2567A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215B4C" w:rsidRPr="008B5F5F" w:rsidRDefault="00215B4C"/>
        </w:tc>
      </w:tr>
      <w:tr w:rsidR="00215B4C" w:rsidRPr="008B5F5F" w:rsidTr="00C0252E">
        <w:trPr>
          <w:cantSplit/>
          <w:trHeight w:val="543"/>
        </w:trPr>
        <w:tc>
          <w:tcPr>
            <w:tcW w:w="2898" w:type="dxa"/>
            <w:shd w:val="clear" w:color="auto" w:fill="FFFFFF"/>
          </w:tcPr>
          <w:p w:rsidR="00FD49BA" w:rsidRPr="008B5F5F" w:rsidRDefault="00DE4980">
            <w:r w:rsidRPr="008B5F5F">
              <w:t>Crafton Hills reports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B868FE" w:rsidRPr="008B5F5F" w:rsidRDefault="00B868FE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AD2946" w:rsidRPr="008B5F5F" w:rsidRDefault="00AD2946" w:rsidP="006D2687"/>
        </w:tc>
      </w:tr>
      <w:tr w:rsidR="00360A0D" w:rsidRPr="008B5F5F" w:rsidTr="00C0252E">
        <w:trPr>
          <w:cantSplit/>
          <w:trHeight w:val="435"/>
        </w:trPr>
        <w:tc>
          <w:tcPr>
            <w:tcW w:w="2898" w:type="dxa"/>
            <w:shd w:val="clear" w:color="auto" w:fill="FFFFFF"/>
          </w:tcPr>
          <w:p w:rsidR="00FD49BA" w:rsidRPr="008B5F5F" w:rsidRDefault="00DE4980">
            <w:r w:rsidRPr="008B5F5F">
              <w:t>Valley College Reports</w:t>
            </w:r>
          </w:p>
          <w:p w:rsidR="00FD49BA" w:rsidRPr="008B5F5F" w:rsidRDefault="00FD49BA"/>
        </w:tc>
        <w:tc>
          <w:tcPr>
            <w:tcW w:w="5310" w:type="dxa"/>
            <w:gridSpan w:val="2"/>
            <w:shd w:val="clear" w:color="auto" w:fill="FFFFFF"/>
          </w:tcPr>
          <w:p w:rsidR="00E2567A" w:rsidRPr="008B5F5F" w:rsidRDefault="00E2567A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6271D2" w:rsidRPr="008B5F5F" w:rsidRDefault="006271D2"/>
        </w:tc>
      </w:tr>
      <w:tr w:rsidR="00360A0D" w:rsidRPr="008B5F5F" w:rsidTr="00C0252E">
        <w:trPr>
          <w:cantSplit/>
          <w:trHeight w:val="408"/>
        </w:trPr>
        <w:tc>
          <w:tcPr>
            <w:tcW w:w="2898" w:type="dxa"/>
            <w:shd w:val="clear" w:color="auto" w:fill="FFFFFF"/>
          </w:tcPr>
          <w:p w:rsidR="003C10FB" w:rsidRPr="008B5F5F" w:rsidRDefault="00DE4980" w:rsidP="003C10FB">
            <w:bookmarkStart w:id="0" w:name="_GoBack"/>
            <w:r w:rsidRPr="008B5F5F">
              <w:t>Di</w:t>
            </w:r>
            <w:r w:rsidR="004A60AB" w:rsidRPr="008B5F5F">
              <w:t>stance</w:t>
            </w:r>
            <w:r w:rsidRPr="008B5F5F">
              <w:t xml:space="preserve"> Education Reports </w:t>
            </w:r>
          </w:p>
          <w:p w:rsidR="00117575" w:rsidRPr="008B5F5F" w:rsidRDefault="00117575" w:rsidP="00905F82">
            <w:pPr>
              <w:ind w:left="360"/>
              <w:rPr>
                <w:b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354FC3" w:rsidRPr="008B5F5F" w:rsidRDefault="00354FC3" w:rsidP="00FA2DD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360A0D" w:rsidRPr="008B5F5F" w:rsidRDefault="00360A0D"/>
        </w:tc>
      </w:tr>
      <w:bookmarkEnd w:id="0"/>
      <w:tr w:rsidR="005671D9" w:rsidRPr="008B5F5F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5671D9" w:rsidRPr="008B5F5F" w:rsidRDefault="005671D9" w:rsidP="005671D9">
            <w:r w:rsidRPr="008B5F5F">
              <w:t xml:space="preserve">Discussion Items </w:t>
            </w:r>
          </w:p>
          <w:p w:rsidR="008B5F5F" w:rsidRPr="008B5F5F" w:rsidRDefault="008B5F5F" w:rsidP="005671D9"/>
          <w:p w:rsidR="008B5F5F" w:rsidRPr="008B5F5F" w:rsidRDefault="008B5F5F" w:rsidP="005671D9">
            <w:r w:rsidRPr="008B5F5F">
              <w:t>Open Ed Conference ( T.T.)</w:t>
            </w:r>
          </w:p>
          <w:p w:rsidR="008B5F5F" w:rsidRPr="008B5F5F" w:rsidRDefault="008B5F5F" w:rsidP="005671D9"/>
          <w:p w:rsidR="008B5F5F" w:rsidRPr="008B5F5F" w:rsidRDefault="008B5F5F" w:rsidP="005671D9">
            <w:r w:rsidRPr="008B5F5F">
              <w:t xml:space="preserve">Results of Turnitin Survey (Rhiannon) </w:t>
            </w:r>
          </w:p>
          <w:p w:rsidR="008B5F5F" w:rsidRPr="008B5F5F" w:rsidRDefault="008B5F5F" w:rsidP="008B5F5F">
            <w:pPr>
              <w:pStyle w:val="NormalWeb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B5F5F">
              <w:rPr>
                <w:rFonts w:ascii="Times New Roman" w:hAnsi="Times New Roman" w:cs="Times New Roman"/>
                <w:sz w:val="20"/>
                <w:szCs w:val="20"/>
              </w:rPr>
              <w:t> Canvas vs. Blackboard</w:t>
            </w:r>
            <w:r w:rsidRPr="008B5F5F">
              <w:rPr>
                <w:rFonts w:ascii="Times New Roman" w:hAnsi="Times New Roman" w:cs="Times New Roman"/>
                <w:sz w:val="20"/>
                <w:szCs w:val="20"/>
              </w:rPr>
              <w:t xml:space="preserve"> (Jack)</w:t>
            </w:r>
          </w:p>
          <w:p w:rsidR="008B5F5F" w:rsidRPr="008B5F5F" w:rsidRDefault="008B5F5F" w:rsidP="008B5F5F">
            <w:pPr>
              <w:pStyle w:val="NormalWeb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B5F5F">
              <w:rPr>
                <w:rFonts w:ascii="Times New Roman" w:hAnsi="Times New Roman" w:cs="Times New Roman"/>
                <w:sz w:val="20"/>
                <w:szCs w:val="20"/>
              </w:rPr>
              <w:t>Blackboard vs. Canvas</w:t>
            </w:r>
            <w:r w:rsidRPr="008B5F5F">
              <w:rPr>
                <w:rFonts w:ascii="Times New Roman" w:hAnsi="Times New Roman" w:cs="Times New Roman"/>
                <w:sz w:val="20"/>
                <w:szCs w:val="20"/>
              </w:rPr>
              <w:t xml:space="preserve"> (Jack)</w:t>
            </w:r>
          </w:p>
          <w:p w:rsidR="008B5F5F" w:rsidRPr="008B5F5F" w:rsidRDefault="008B5F5F" w:rsidP="008B5F5F">
            <w:pPr>
              <w:pStyle w:val="NormalWeb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B5F5F">
              <w:rPr>
                <w:rFonts w:ascii="Times New Roman" w:hAnsi="Times New Roman" w:cs="Times New Roman"/>
                <w:sz w:val="20"/>
                <w:szCs w:val="20"/>
              </w:rPr>
              <w:t>Canvas vs. Blackboard</w:t>
            </w:r>
            <w:r w:rsidRPr="008B5F5F">
              <w:rPr>
                <w:rFonts w:ascii="Times New Roman" w:hAnsi="Times New Roman" w:cs="Times New Roman"/>
                <w:sz w:val="20"/>
                <w:szCs w:val="20"/>
              </w:rPr>
              <w:t xml:space="preserve"> (Jack)</w:t>
            </w:r>
          </w:p>
          <w:p w:rsidR="008B5F5F" w:rsidRPr="008B5F5F" w:rsidRDefault="008B5F5F" w:rsidP="008B5F5F">
            <w:pPr>
              <w:pStyle w:val="NormalWeb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B5F5F">
              <w:rPr>
                <w:rFonts w:ascii="Times New Roman" w:hAnsi="Times New Roman" w:cs="Times New Roman"/>
                <w:sz w:val="20"/>
                <w:szCs w:val="20"/>
              </w:rPr>
              <w:t>Blackboard vs. Canvas</w:t>
            </w:r>
            <w:r w:rsidRPr="008B5F5F">
              <w:rPr>
                <w:rFonts w:ascii="Times New Roman" w:hAnsi="Times New Roman" w:cs="Times New Roman"/>
                <w:sz w:val="20"/>
                <w:szCs w:val="20"/>
              </w:rPr>
              <w:t xml:space="preserve"> (Jack)</w:t>
            </w:r>
          </w:p>
          <w:p w:rsidR="008B5F5F" w:rsidRPr="008B5F5F" w:rsidRDefault="008B5F5F" w:rsidP="008B5F5F">
            <w:pPr>
              <w:pStyle w:val="NormalWeb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B5F5F">
              <w:rPr>
                <w:rFonts w:ascii="Times New Roman" w:hAnsi="Times New Roman" w:cs="Times New Roman"/>
                <w:sz w:val="20"/>
                <w:szCs w:val="20"/>
              </w:rPr>
              <w:t>Canvas vs. Blackboard</w:t>
            </w:r>
            <w:r w:rsidRPr="008B5F5F">
              <w:rPr>
                <w:rFonts w:ascii="Times New Roman" w:hAnsi="Times New Roman" w:cs="Times New Roman"/>
                <w:sz w:val="20"/>
                <w:szCs w:val="20"/>
              </w:rPr>
              <w:t xml:space="preserve"> (Jack)</w:t>
            </w:r>
          </w:p>
          <w:p w:rsidR="008B5F5F" w:rsidRPr="008B5F5F" w:rsidRDefault="008B5F5F" w:rsidP="008B5F5F">
            <w:pPr>
              <w:pStyle w:val="NormalWeb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B5F5F">
              <w:rPr>
                <w:rFonts w:ascii="Times New Roman" w:hAnsi="Times New Roman" w:cs="Times New Roman"/>
                <w:sz w:val="20"/>
                <w:szCs w:val="20"/>
              </w:rPr>
              <w:t>Blackboard vs. Canvas</w:t>
            </w:r>
            <w:r w:rsidRPr="008B5F5F">
              <w:rPr>
                <w:rFonts w:ascii="Times New Roman" w:hAnsi="Times New Roman" w:cs="Times New Roman"/>
                <w:sz w:val="20"/>
                <w:szCs w:val="20"/>
              </w:rPr>
              <w:t xml:space="preserve"> (Jack)</w:t>
            </w:r>
          </w:p>
          <w:p w:rsidR="008B5F5F" w:rsidRPr="008B5F5F" w:rsidRDefault="008B5F5F" w:rsidP="008B5F5F">
            <w:pPr>
              <w:pStyle w:val="NormalWeb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B5F5F">
              <w:rPr>
                <w:rFonts w:ascii="Times New Roman" w:hAnsi="Times New Roman" w:cs="Times New Roman"/>
                <w:sz w:val="20"/>
                <w:szCs w:val="20"/>
              </w:rPr>
              <w:t> Canvas or Blackboard</w:t>
            </w:r>
            <w:r w:rsidRPr="008B5F5F">
              <w:rPr>
                <w:rFonts w:ascii="Times New Roman" w:hAnsi="Times New Roman" w:cs="Times New Roman"/>
                <w:sz w:val="20"/>
                <w:szCs w:val="20"/>
              </w:rPr>
              <w:t xml:space="preserve"> (Jack)</w:t>
            </w:r>
          </w:p>
          <w:p w:rsidR="008B5F5F" w:rsidRPr="008B5F5F" w:rsidRDefault="008B5F5F" w:rsidP="008B5F5F">
            <w:pPr>
              <w:pStyle w:val="NormalWeb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B5F5F">
              <w:rPr>
                <w:rFonts w:ascii="Times New Roman" w:hAnsi="Times New Roman" w:cs="Times New Roman"/>
                <w:sz w:val="20"/>
                <w:szCs w:val="20"/>
              </w:rPr>
              <w:t xml:space="preserve">  Blackboard or Canvas</w:t>
            </w:r>
            <w:r w:rsidRPr="008B5F5F">
              <w:rPr>
                <w:rFonts w:ascii="Times New Roman" w:hAnsi="Times New Roman" w:cs="Times New Roman"/>
                <w:sz w:val="20"/>
                <w:szCs w:val="20"/>
              </w:rPr>
              <w:t xml:space="preserve"> (Jack) </w:t>
            </w:r>
          </w:p>
          <w:p w:rsidR="008B5F5F" w:rsidRPr="008B5F5F" w:rsidRDefault="008B5F5F" w:rsidP="008B5F5F">
            <w:pPr>
              <w:pStyle w:val="NormalWeb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5F" w:rsidRPr="008B5F5F" w:rsidRDefault="008B5F5F" w:rsidP="008B5F5F">
            <w:pPr>
              <w:pStyle w:val="NormalWeb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68A" w:rsidRPr="008B5F5F" w:rsidRDefault="00F6068A" w:rsidP="005671D9"/>
          <w:p w:rsidR="007D7027" w:rsidRPr="008B5F5F" w:rsidRDefault="007D7027" w:rsidP="005671D9"/>
          <w:p w:rsidR="007D7027" w:rsidRPr="008B5F5F" w:rsidRDefault="007D7027" w:rsidP="005671D9"/>
          <w:p w:rsidR="007D7027" w:rsidRPr="008B5F5F" w:rsidRDefault="007D7027" w:rsidP="005671D9"/>
          <w:p w:rsidR="007D7027" w:rsidRPr="008B5F5F" w:rsidRDefault="007D7027" w:rsidP="005671D9"/>
          <w:p w:rsidR="007D7027" w:rsidRPr="008B5F5F" w:rsidRDefault="007D7027" w:rsidP="005671D9"/>
          <w:p w:rsidR="007D7027" w:rsidRPr="008B5F5F" w:rsidRDefault="007D7027" w:rsidP="005671D9"/>
          <w:p w:rsidR="007D7027" w:rsidRPr="008B5F5F" w:rsidRDefault="007D7027" w:rsidP="005671D9"/>
          <w:p w:rsidR="007D7027" w:rsidRPr="008B5F5F" w:rsidRDefault="007D7027" w:rsidP="005671D9"/>
          <w:p w:rsidR="007D7027" w:rsidRPr="008B5F5F" w:rsidRDefault="007D7027" w:rsidP="005671D9"/>
          <w:p w:rsidR="00235D3B" w:rsidRPr="008B5F5F" w:rsidRDefault="00235D3B" w:rsidP="005671D9"/>
          <w:p w:rsidR="007D7027" w:rsidRPr="008B5F5F" w:rsidRDefault="007D7027" w:rsidP="005671D9"/>
          <w:p w:rsidR="008668AF" w:rsidRPr="008B5F5F" w:rsidRDefault="008668AF" w:rsidP="005671D9"/>
          <w:p w:rsidR="005671D9" w:rsidRPr="008B5F5F" w:rsidRDefault="005671D9" w:rsidP="00B868FE"/>
        </w:tc>
        <w:tc>
          <w:tcPr>
            <w:tcW w:w="5310" w:type="dxa"/>
            <w:gridSpan w:val="2"/>
            <w:shd w:val="clear" w:color="auto" w:fill="FFFFFF"/>
          </w:tcPr>
          <w:p w:rsidR="005671D9" w:rsidRPr="008B5F5F" w:rsidRDefault="005671D9" w:rsidP="00BB6B58">
            <w:pPr>
              <w:jc w:val="both"/>
            </w:pPr>
          </w:p>
          <w:p w:rsidR="00E30137" w:rsidRPr="008B5F5F" w:rsidRDefault="00E30137" w:rsidP="00BB6B58">
            <w:pPr>
              <w:jc w:val="both"/>
            </w:pPr>
          </w:p>
          <w:p w:rsidR="00406E68" w:rsidRPr="008B5F5F" w:rsidRDefault="00406E68" w:rsidP="00406E68">
            <w:pPr>
              <w:jc w:val="both"/>
            </w:pPr>
          </w:p>
          <w:p w:rsidR="007D7027" w:rsidRPr="008B5F5F" w:rsidRDefault="007D7027" w:rsidP="00406E68">
            <w:pPr>
              <w:jc w:val="both"/>
            </w:pPr>
          </w:p>
          <w:p w:rsidR="007D7027" w:rsidRPr="008B5F5F" w:rsidRDefault="007D7027" w:rsidP="00406E68">
            <w:pPr>
              <w:jc w:val="both"/>
            </w:pPr>
          </w:p>
          <w:p w:rsidR="007D7027" w:rsidRPr="008B5F5F" w:rsidRDefault="00C0252E" w:rsidP="00235D3B">
            <w:pPr>
              <w:jc w:val="both"/>
            </w:pPr>
            <w:r w:rsidRPr="008B5F5F">
              <w:t>.</w:t>
            </w:r>
          </w:p>
          <w:p w:rsidR="00235D3B" w:rsidRPr="008B5F5F" w:rsidRDefault="00235D3B" w:rsidP="00235D3B">
            <w:pPr>
              <w:jc w:val="both"/>
            </w:pPr>
          </w:p>
          <w:p w:rsidR="00235D3B" w:rsidRPr="008B5F5F" w:rsidRDefault="00235D3B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5671D9" w:rsidRPr="008B5F5F" w:rsidRDefault="005671D9"/>
        </w:tc>
      </w:tr>
      <w:tr w:rsidR="00AD635D" w:rsidRPr="008B5F5F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AD635D" w:rsidRPr="008B5F5F" w:rsidRDefault="00AD635D" w:rsidP="00CE224A">
            <w:r w:rsidRPr="008B5F5F">
              <w:t>Next Meeting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5B0C6D" w:rsidRPr="008B5F5F" w:rsidRDefault="008B5F5F" w:rsidP="00F6068A">
            <w:pPr>
              <w:jc w:val="both"/>
            </w:pPr>
            <w:r w:rsidRPr="008B5F5F">
              <w:t>April 11, 2016</w:t>
            </w:r>
          </w:p>
        </w:tc>
        <w:tc>
          <w:tcPr>
            <w:tcW w:w="2250" w:type="dxa"/>
            <w:shd w:val="clear" w:color="auto" w:fill="FFFFFF"/>
          </w:tcPr>
          <w:p w:rsidR="00AD635D" w:rsidRPr="008B5F5F" w:rsidRDefault="00AD635D"/>
        </w:tc>
      </w:tr>
    </w:tbl>
    <w:p w:rsidR="003205A7" w:rsidRPr="008B5F5F" w:rsidRDefault="003205A7" w:rsidP="000C0A20">
      <w:pPr>
        <w:pStyle w:val="Header"/>
        <w:tabs>
          <w:tab w:val="clear" w:pos="4320"/>
          <w:tab w:val="clear" w:pos="8640"/>
        </w:tabs>
        <w:jc w:val="center"/>
      </w:pPr>
    </w:p>
    <w:sectPr w:rsidR="003205A7" w:rsidRPr="008B5F5F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62" w:rsidRDefault="001E6B62">
      <w:r>
        <w:separator/>
      </w:r>
    </w:p>
  </w:endnote>
  <w:endnote w:type="continuationSeparator" w:id="0">
    <w:p w:rsidR="001E6B62" w:rsidRDefault="001E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62" w:rsidRDefault="001E6B62">
      <w:r>
        <w:separator/>
      </w:r>
    </w:p>
  </w:footnote>
  <w:footnote w:type="continuationSeparator" w:id="0">
    <w:p w:rsidR="001E6B62" w:rsidRDefault="001E6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56"/>
    <w:multiLevelType w:val="hybridMultilevel"/>
    <w:tmpl w:val="6A5A7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110A"/>
    <w:multiLevelType w:val="hybridMultilevel"/>
    <w:tmpl w:val="970C4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C4F34"/>
    <w:multiLevelType w:val="hybridMultilevel"/>
    <w:tmpl w:val="A7F8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361DD"/>
    <w:multiLevelType w:val="hybridMultilevel"/>
    <w:tmpl w:val="DB5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2669"/>
    <w:multiLevelType w:val="hybridMultilevel"/>
    <w:tmpl w:val="004E0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0F9A"/>
    <w:multiLevelType w:val="hybridMultilevel"/>
    <w:tmpl w:val="817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0215"/>
    <w:multiLevelType w:val="hybridMultilevel"/>
    <w:tmpl w:val="DBE6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CF8"/>
    <w:multiLevelType w:val="hybridMultilevel"/>
    <w:tmpl w:val="414C8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4FE3"/>
    <w:multiLevelType w:val="hybridMultilevel"/>
    <w:tmpl w:val="FC3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72185"/>
    <w:multiLevelType w:val="hybridMultilevel"/>
    <w:tmpl w:val="D10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C05CE"/>
    <w:multiLevelType w:val="hybridMultilevel"/>
    <w:tmpl w:val="6B9E1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C1D0D"/>
    <w:multiLevelType w:val="hybridMultilevel"/>
    <w:tmpl w:val="385A2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329B0"/>
    <w:multiLevelType w:val="hybridMultilevel"/>
    <w:tmpl w:val="4C56F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297D"/>
    <w:multiLevelType w:val="hybridMultilevel"/>
    <w:tmpl w:val="1DD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594C"/>
    <w:multiLevelType w:val="hybridMultilevel"/>
    <w:tmpl w:val="10C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100B"/>
    <w:multiLevelType w:val="hybridMultilevel"/>
    <w:tmpl w:val="2FF88AF8"/>
    <w:lvl w:ilvl="0" w:tplc="F9E4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E91"/>
    <w:multiLevelType w:val="hybridMultilevel"/>
    <w:tmpl w:val="56BA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611E"/>
    <w:multiLevelType w:val="hybridMultilevel"/>
    <w:tmpl w:val="1CC8A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7027"/>
    <w:multiLevelType w:val="hybridMultilevel"/>
    <w:tmpl w:val="4A424108"/>
    <w:lvl w:ilvl="0" w:tplc="0C3E18F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1161A"/>
    <w:multiLevelType w:val="hybridMultilevel"/>
    <w:tmpl w:val="F4CC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F30F4"/>
    <w:multiLevelType w:val="hybridMultilevel"/>
    <w:tmpl w:val="9EA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72A25"/>
    <w:multiLevelType w:val="hybridMultilevel"/>
    <w:tmpl w:val="404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1434D"/>
    <w:multiLevelType w:val="hybridMultilevel"/>
    <w:tmpl w:val="D7D4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3466B"/>
    <w:multiLevelType w:val="hybridMultilevel"/>
    <w:tmpl w:val="99B8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A0075"/>
    <w:multiLevelType w:val="hybridMultilevel"/>
    <w:tmpl w:val="9E76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9143A"/>
    <w:multiLevelType w:val="hybridMultilevel"/>
    <w:tmpl w:val="590E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434109"/>
    <w:multiLevelType w:val="hybridMultilevel"/>
    <w:tmpl w:val="905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C5FB4"/>
    <w:multiLevelType w:val="hybridMultilevel"/>
    <w:tmpl w:val="827E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6D54894"/>
    <w:multiLevelType w:val="hybridMultilevel"/>
    <w:tmpl w:val="471C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37CD8"/>
    <w:multiLevelType w:val="hybridMultilevel"/>
    <w:tmpl w:val="9D42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951E3"/>
    <w:multiLevelType w:val="hybridMultilevel"/>
    <w:tmpl w:val="B8A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31BA"/>
    <w:multiLevelType w:val="hybridMultilevel"/>
    <w:tmpl w:val="DEFC0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291ABE"/>
    <w:multiLevelType w:val="hybridMultilevel"/>
    <w:tmpl w:val="5CFE0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23"/>
  </w:num>
  <w:num w:numId="5">
    <w:abstractNumId w:val="24"/>
  </w:num>
  <w:num w:numId="6">
    <w:abstractNumId w:val="12"/>
  </w:num>
  <w:num w:numId="7">
    <w:abstractNumId w:val="33"/>
  </w:num>
  <w:num w:numId="8">
    <w:abstractNumId w:val="7"/>
  </w:num>
  <w:num w:numId="9">
    <w:abstractNumId w:val="31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4"/>
  </w:num>
  <w:num w:numId="15">
    <w:abstractNumId w:val="15"/>
  </w:num>
  <w:num w:numId="16">
    <w:abstractNumId w:val="25"/>
  </w:num>
  <w:num w:numId="17">
    <w:abstractNumId w:val="21"/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32"/>
  </w:num>
  <w:num w:numId="23">
    <w:abstractNumId w:val="1"/>
  </w:num>
  <w:num w:numId="24">
    <w:abstractNumId w:val="28"/>
  </w:num>
  <w:num w:numId="25">
    <w:abstractNumId w:val="19"/>
  </w:num>
  <w:num w:numId="26">
    <w:abstractNumId w:val="13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34"/>
  </w:num>
  <w:num w:numId="31">
    <w:abstractNumId w:val="9"/>
  </w:num>
  <w:num w:numId="32">
    <w:abstractNumId w:val="8"/>
  </w:num>
  <w:num w:numId="33">
    <w:abstractNumId w:val="5"/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02B91"/>
    <w:rsid w:val="000109CE"/>
    <w:rsid w:val="00015CBD"/>
    <w:rsid w:val="00017C15"/>
    <w:rsid w:val="00025318"/>
    <w:rsid w:val="000253E9"/>
    <w:rsid w:val="00050B81"/>
    <w:rsid w:val="00065667"/>
    <w:rsid w:val="00067A19"/>
    <w:rsid w:val="00071A8B"/>
    <w:rsid w:val="000822A4"/>
    <w:rsid w:val="000913EA"/>
    <w:rsid w:val="00096AF4"/>
    <w:rsid w:val="000A71F7"/>
    <w:rsid w:val="000B16FC"/>
    <w:rsid w:val="000B75B0"/>
    <w:rsid w:val="000C0A20"/>
    <w:rsid w:val="000C5899"/>
    <w:rsid w:val="000D6CD1"/>
    <w:rsid w:val="000F268D"/>
    <w:rsid w:val="000F3149"/>
    <w:rsid w:val="00112ABF"/>
    <w:rsid w:val="00114544"/>
    <w:rsid w:val="00117575"/>
    <w:rsid w:val="00121B33"/>
    <w:rsid w:val="00125D52"/>
    <w:rsid w:val="00126712"/>
    <w:rsid w:val="00127967"/>
    <w:rsid w:val="0013694D"/>
    <w:rsid w:val="00137CB0"/>
    <w:rsid w:val="001414A5"/>
    <w:rsid w:val="001728AD"/>
    <w:rsid w:val="0018177E"/>
    <w:rsid w:val="00183906"/>
    <w:rsid w:val="00184CA8"/>
    <w:rsid w:val="00185BA5"/>
    <w:rsid w:val="00187E86"/>
    <w:rsid w:val="001A29ED"/>
    <w:rsid w:val="001B239A"/>
    <w:rsid w:val="001B3AFC"/>
    <w:rsid w:val="001C0063"/>
    <w:rsid w:val="001C136A"/>
    <w:rsid w:val="001C2D8A"/>
    <w:rsid w:val="001D056D"/>
    <w:rsid w:val="001D311F"/>
    <w:rsid w:val="001D7BCB"/>
    <w:rsid w:val="001E6B62"/>
    <w:rsid w:val="001E77C7"/>
    <w:rsid w:val="00206440"/>
    <w:rsid w:val="00206A1C"/>
    <w:rsid w:val="0021331C"/>
    <w:rsid w:val="00215B4C"/>
    <w:rsid w:val="002164FA"/>
    <w:rsid w:val="002239D8"/>
    <w:rsid w:val="00226408"/>
    <w:rsid w:val="002265BA"/>
    <w:rsid w:val="00230364"/>
    <w:rsid w:val="00235D3B"/>
    <w:rsid w:val="002434BF"/>
    <w:rsid w:val="0024459E"/>
    <w:rsid w:val="0026043E"/>
    <w:rsid w:val="002720F4"/>
    <w:rsid w:val="002725F5"/>
    <w:rsid w:val="00272748"/>
    <w:rsid w:val="002817BA"/>
    <w:rsid w:val="002958BB"/>
    <w:rsid w:val="00296981"/>
    <w:rsid w:val="002B0B1D"/>
    <w:rsid w:val="002C2073"/>
    <w:rsid w:val="002C5D64"/>
    <w:rsid w:val="002E057D"/>
    <w:rsid w:val="002E6710"/>
    <w:rsid w:val="002F0804"/>
    <w:rsid w:val="002F0E71"/>
    <w:rsid w:val="003032E5"/>
    <w:rsid w:val="00314AD0"/>
    <w:rsid w:val="003205A7"/>
    <w:rsid w:val="0032782B"/>
    <w:rsid w:val="00330591"/>
    <w:rsid w:val="003359EC"/>
    <w:rsid w:val="00344D36"/>
    <w:rsid w:val="00344F2D"/>
    <w:rsid w:val="00350839"/>
    <w:rsid w:val="00354FC3"/>
    <w:rsid w:val="003568D7"/>
    <w:rsid w:val="00356EFE"/>
    <w:rsid w:val="0036084A"/>
    <w:rsid w:val="00360A0D"/>
    <w:rsid w:val="00360E8D"/>
    <w:rsid w:val="00366287"/>
    <w:rsid w:val="003767F9"/>
    <w:rsid w:val="00384637"/>
    <w:rsid w:val="003902CA"/>
    <w:rsid w:val="003A1CD2"/>
    <w:rsid w:val="003A55EC"/>
    <w:rsid w:val="003A79C4"/>
    <w:rsid w:val="003B13AC"/>
    <w:rsid w:val="003C10FB"/>
    <w:rsid w:val="003D72A8"/>
    <w:rsid w:val="003E5A66"/>
    <w:rsid w:val="003F21C1"/>
    <w:rsid w:val="003F3D49"/>
    <w:rsid w:val="003F5963"/>
    <w:rsid w:val="004031F1"/>
    <w:rsid w:val="00406E68"/>
    <w:rsid w:val="00407D45"/>
    <w:rsid w:val="004170E3"/>
    <w:rsid w:val="00421F02"/>
    <w:rsid w:val="004239B6"/>
    <w:rsid w:val="00425826"/>
    <w:rsid w:val="00430AFA"/>
    <w:rsid w:val="00434B7D"/>
    <w:rsid w:val="00436E72"/>
    <w:rsid w:val="00437BD0"/>
    <w:rsid w:val="00452988"/>
    <w:rsid w:val="0046079B"/>
    <w:rsid w:val="00466EE2"/>
    <w:rsid w:val="004757DE"/>
    <w:rsid w:val="00476678"/>
    <w:rsid w:val="004805F9"/>
    <w:rsid w:val="00480821"/>
    <w:rsid w:val="004871FA"/>
    <w:rsid w:val="00490AAB"/>
    <w:rsid w:val="0049400D"/>
    <w:rsid w:val="0049639E"/>
    <w:rsid w:val="00496C03"/>
    <w:rsid w:val="00497CB1"/>
    <w:rsid w:val="004A03D1"/>
    <w:rsid w:val="004A60AB"/>
    <w:rsid w:val="004B219E"/>
    <w:rsid w:val="004B27B0"/>
    <w:rsid w:val="004C1723"/>
    <w:rsid w:val="004D18B3"/>
    <w:rsid w:val="004E39C8"/>
    <w:rsid w:val="004F0945"/>
    <w:rsid w:val="004F27D1"/>
    <w:rsid w:val="00501A51"/>
    <w:rsid w:val="00514AE2"/>
    <w:rsid w:val="00514F9A"/>
    <w:rsid w:val="005219A3"/>
    <w:rsid w:val="00525522"/>
    <w:rsid w:val="00526B63"/>
    <w:rsid w:val="00545684"/>
    <w:rsid w:val="005613DD"/>
    <w:rsid w:val="005671D9"/>
    <w:rsid w:val="005831A6"/>
    <w:rsid w:val="00583CD0"/>
    <w:rsid w:val="0058596E"/>
    <w:rsid w:val="005B0C6D"/>
    <w:rsid w:val="005C0C93"/>
    <w:rsid w:val="005D3392"/>
    <w:rsid w:val="005D5319"/>
    <w:rsid w:val="005F6A4C"/>
    <w:rsid w:val="00603E16"/>
    <w:rsid w:val="00623138"/>
    <w:rsid w:val="006271D2"/>
    <w:rsid w:val="0063714B"/>
    <w:rsid w:val="00653A30"/>
    <w:rsid w:val="00656A87"/>
    <w:rsid w:val="00660DEC"/>
    <w:rsid w:val="00661693"/>
    <w:rsid w:val="0066206E"/>
    <w:rsid w:val="00671655"/>
    <w:rsid w:val="00686B43"/>
    <w:rsid w:val="00687146"/>
    <w:rsid w:val="00692CE0"/>
    <w:rsid w:val="00695B2E"/>
    <w:rsid w:val="006A1698"/>
    <w:rsid w:val="006B3790"/>
    <w:rsid w:val="006B5C76"/>
    <w:rsid w:val="006C1B34"/>
    <w:rsid w:val="006C533D"/>
    <w:rsid w:val="006C72C5"/>
    <w:rsid w:val="006D08F0"/>
    <w:rsid w:val="006D0F18"/>
    <w:rsid w:val="006D2687"/>
    <w:rsid w:val="006D2B36"/>
    <w:rsid w:val="006E1533"/>
    <w:rsid w:val="006E1AC2"/>
    <w:rsid w:val="006E2211"/>
    <w:rsid w:val="006F4995"/>
    <w:rsid w:val="006F723E"/>
    <w:rsid w:val="007007FD"/>
    <w:rsid w:val="00725B23"/>
    <w:rsid w:val="00730853"/>
    <w:rsid w:val="007308BE"/>
    <w:rsid w:val="00734749"/>
    <w:rsid w:val="00744D0F"/>
    <w:rsid w:val="007466FF"/>
    <w:rsid w:val="00763016"/>
    <w:rsid w:val="007768AE"/>
    <w:rsid w:val="007803BC"/>
    <w:rsid w:val="007825CA"/>
    <w:rsid w:val="007909F8"/>
    <w:rsid w:val="00790FFB"/>
    <w:rsid w:val="00791E26"/>
    <w:rsid w:val="007A0B95"/>
    <w:rsid w:val="007A3D09"/>
    <w:rsid w:val="007A43E1"/>
    <w:rsid w:val="007B1DD5"/>
    <w:rsid w:val="007C2158"/>
    <w:rsid w:val="007C7B79"/>
    <w:rsid w:val="007D18FB"/>
    <w:rsid w:val="007D7027"/>
    <w:rsid w:val="007E4EE4"/>
    <w:rsid w:val="0080515E"/>
    <w:rsid w:val="008067DE"/>
    <w:rsid w:val="00826D04"/>
    <w:rsid w:val="00837135"/>
    <w:rsid w:val="00844594"/>
    <w:rsid w:val="0084718B"/>
    <w:rsid w:val="008474B0"/>
    <w:rsid w:val="0085325E"/>
    <w:rsid w:val="008624CE"/>
    <w:rsid w:val="008668AF"/>
    <w:rsid w:val="00870299"/>
    <w:rsid w:val="00872F63"/>
    <w:rsid w:val="0087316B"/>
    <w:rsid w:val="00885319"/>
    <w:rsid w:val="00887665"/>
    <w:rsid w:val="008A1C5E"/>
    <w:rsid w:val="008A7858"/>
    <w:rsid w:val="008B5F5F"/>
    <w:rsid w:val="008C4A0A"/>
    <w:rsid w:val="008C6996"/>
    <w:rsid w:val="008D105D"/>
    <w:rsid w:val="008D7B03"/>
    <w:rsid w:val="008F3353"/>
    <w:rsid w:val="008F747C"/>
    <w:rsid w:val="009028E6"/>
    <w:rsid w:val="00905F82"/>
    <w:rsid w:val="00917C0C"/>
    <w:rsid w:val="00922222"/>
    <w:rsid w:val="00923977"/>
    <w:rsid w:val="00924D25"/>
    <w:rsid w:val="0093123E"/>
    <w:rsid w:val="0094615C"/>
    <w:rsid w:val="00954D17"/>
    <w:rsid w:val="00960617"/>
    <w:rsid w:val="009628C6"/>
    <w:rsid w:val="00963050"/>
    <w:rsid w:val="00977380"/>
    <w:rsid w:val="00981EFA"/>
    <w:rsid w:val="0098748A"/>
    <w:rsid w:val="00990381"/>
    <w:rsid w:val="00993F18"/>
    <w:rsid w:val="00997727"/>
    <w:rsid w:val="009A2845"/>
    <w:rsid w:val="009B5B3C"/>
    <w:rsid w:val="009D5B5D"/>
    <w:rsid w:val="009E5BA7"/>
    <w:rsid w:val="009F14E1"/>
    <w:rsid w:val="009F26A9"/>
    <w:rsid w:val="00A05D10"/>
    <w:rsid w:val="00A10FDE"/>
    <w:rsid w:val="00A201CB"/>
    <w:rsid w:val="00A21A05"/>
    <w:rsid w:val="00A40C8F"/>
    <w:rsid w:val="00A42817"/>
    <w:rsid w:val="00A43A4F"/>
    <w:rsid w:val="00A52CA0"/>
    <w:rsid w:val="00A55F1B"/>
    <w:rsid w:val="00A6521E"/>
    <w:rsid w:val="00A8013F"/>
    <w:rsid w:val="00A81EBE"/>
    <w:rsid w:val="00A83DE6"/>
    <w:rsid w:val="00A84F02"/>
    <w:rsid w:val="00A92C2A"/>
    <w:rsid w:val="00AA20BF"/>
    <w:rsid w:val="00AB2D6F"/>
    <w:rsid w:val="00AC1F59"/>
    <w:rsid w:val="00AC2F6B"/>
    <w:rsid w:val="00AD2946"/>
    <w:rsid w:val="00AD635D"/>
    <w:rsid w:val="00AD643E"/>
    <w:rsid w:val="00AE764E"/>
    <w:rsid w:val="00AE7F3D"/>
    <w:rsid w:val="00B03563"/>
    <w:rsid w:val="00B1184A"/>
    <w:rsid w:val="00B129BC"/>
    <w:rsid w:val="00B15EF2"/>
    <w:rsid w:val="00B21944"/>
    <w:rsid w:val="00B34525"/>
    <w:rsid w:val="00B40551"/>
    <w:rsid w:val="00B56534"/>
    <w:rsid w:val="00B6368E"/>
    <w:rsid w:val="00B721CA"/>
    <w:rsid w:val="00B72593"/>
    <w:rsid w:val="00B767E6"/>
    <w:rsid w:val="00B7709F"/>
    <w:rsid w:val="00B868FE"/>
    <w:rsid w:val="00B87401"/>
    <w:rsid w:val="00B93500"/>
    <w:rsid w:val="00B94C94"/>
    <w:rsid w:val="00B957B7"/>
    <w:rsid w:val="00BB01E0"/>
    <w:rsid w:val="00BB1064"/>
    <w:rsid w:val="00BB4D26"/>
    <w:rsid w:val="00BB673B"/>
    <w:rsid w:val="00BB6B58"/>
    <w:rsid w:val="00BD0A8C"/>
    <w:rsid w:val="00BD2C39"/>
    <w:rsid w:val="00BD2E1F"/>
    <w:rsid w:val="00BE03CF"/>
    <w:rsid w:val="00BF65BE"/>
    <w:rsid w:val="00BF72C6"/>
    <w:rsid w:val="00C0252E"/>
    <w:rsid w:val="00C045F0"/>
    <w:rsid w:val="00C269EA"/>
    <w:rsid w:val="00C407C8"/>
    <w:rsid w:val="00C51B16"/>
    <w:rsid w:val="00C52FEB"/>
    <w:rsid w:val="00C60336"/>
    <w:rsid w:val="00C625F4"/>
    <w:rsid w:val="00C640B6"/>
    <w:rsid w:val="00C66000"/>
    <w:rsid w:val="00CA4412"/>
    <w:rsid w:val="00CC182F"/>
    <w:rsid w:val="00CC3287"/>
    <w:rsid w:val="00CC6BC5"/>
    <w:rsid w:val="00CC7370"/>
    <w:rsid w:val="00CC7E8F"/>
    <w:rsid w:val="00CD5073"/>
    <w:rsid w:val="00CE0543"/>
    <w:rsid w:val="00CE224A"/>
    <w:rsid w:val="00CF3A9A"/>
    <w:rsid w:val="00D03674"/>
    <w:rsid w:val="00D141C1"/>
    <w:rsid w:val="00D24E96"/>
    <w:rsid w:val="00D32A07"/>
    <w:rsid w:val="00D56DB7"/>
    <w:rsid w:val="00D62899"/>
    <w:rsid w:val="00D743C6"/>
    <w:rsid w:val="00D751C3"/>
    <w:rsid w:val="00DA0D42"/>
    <w:rsid w:val="00DA6EE0"/>
    <w:rsid w:val="00DD4F6A"/>
    <w:rsid w:val="00DE3C22"/>
    <w:rsid w:val="00DE4980"/>
    <w:rsid w:val="00DF2BEB"/>
    <w:rsid w:val="00E10A31"/>
    <w:rsid w:val="00E2567A"/>
    <w:rsid w:val="00E27049"/>
    <w:rsid w:val="00E30137"/>
    <w:rsid w:val="00E31984"/>
    <w:rsid w:val="00E32A81"/>
    <w:rsid w:val="00E43435"/>
    <w:rsid w:val="00E44CB1"/>
    <w:rsid w:val="00E66EA0"/>
    <w:rsid w:val="00E843C8"/>
    <w:rsid w:val="00EA1738"/>
    <w:rsid w:val="00EA7027"/>
    <w:rsid w:val="00EB77E6"/>
    <w:rsid w:val="00ED3931"/>
    <w:rsid w:val="00EE68A1"/>
    <w:rsid w:val="00EF19BC"/>
    <w:rsid w:val="00EF19D4"/>
    <w:rsid w:val="00EF2D96"/>
    <w:rsid w:val="00F01EFB"/>
    <w:rsid w:val="00F04BD3"/>
    <w:rsid w:val="00F36AE7"/>
    <w:rsid w:val="00F46E3D"/>
    <w:rsid w:val="00F6068A"/>
    <w:rsid w:val="00F71649"/>
    <w:rsid w:val="00F73252"/>
    <w:rsid w:val="00F80FE5"/>
    <w:rsid w:val="00F83B15"/>
    <w:rsid w:val="00F91983"/>
    <w:rsid w:val="00FA2DD1"/>
    <w:rsid w:val="00FB5E87"/>
    <w:rsid w:val="00FB6B82"/>
    <w:rsid w:val="00FB7B7B"/>
    <w:rsid w:val="00FD49BA"/>
    <w:rsid w:val="00FD718C"/>
    <w:rsid w:val="00FF4933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E400BC-D870-42C3-9F03-B77D739C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B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1">
    <w:name w:val="Standard1"/>
    <w:pPr>
      <w:spacing w:before="60" w:after="60"/>
    </w:pPr>
    <w:rPr>
      <w:noProof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noProof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18">
    <w:name w:val="emailstyle18"/>
    <w:rPr>
      <w:rFonts w:ascii="Arial" w:hAnsi="Arial" w:cs="Arial"/>
      <w:color w:val="993366"/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D18F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18F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D18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F59B-3FE6-41D7-925C-738A3B1B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2</cp:revision>
  <cp:lastPrinted>2016-02-08T16:57:00Z</cp:lastPrinted>
  <dcterms:created xsi:type="dcterms:W3CDTF">2016-03-21T17:17:00Z</dcterms:created>
  <dcterms:modified xsi:type="dcterms:W3CDTF">2016-03-21T17:17:00Z</dcterms:modified>
</cp:coreProperties>
</file>