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8D0324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  <w:r w:rsidR="00F6068A" w:rsidRPr="008B5F5F">
              <w:rPr>
                <w:b/>
              </w:rPr>
              <w:t>/</w:t>
            </w:r>
            <w:r>
              <w:rPr>
                <w:b/>
              </w:rPr>
              <w:t>11</w:t>
            </w:r>
            <w:r w:rsidR="00F6068A" w:rsidRPr="008B5F5F">
              <w:rPr>
                <w:b/>
              </w:rPr>
              <w:t>/2016</w:t>
            </w:r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Crafton Hills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Valley College Reports</w:t>
            </w:r>
          </w:p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Pr="008B5F5F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8B5F5F">
              <w:t xml:space="preserve">Discussion Items </w:t>
            </w:r>
          </w:p>
          <w:p w:rsidR="008D0324" w:rsidRDefault="008D0324" w:rsidP="005671D9"/>
          <w:p w:rsidR="008D0324" w:rsidRDefault="008D0324" w:rsidP="005671D9">
            <w:r>
              <w:t>Non-renewal of Turnitin (Tre)</w:t>
            </w:r>
          </w:p>
          <w:p w:rsidR="008D0324" w:rsidRDefault="008D0324" w:rsidP="005671D9"/>
          <w:p w:rsidR="008D0324" w:rsidRDefault="008D0324" w:rsidP="005671D9"/>
          <w:p w:rsidR="008D0324" w:rsidRDefault="008D0324" w:rsidP="005671D9"/>
          <w:p w:rsidR="008D0324" w:rsidRDefault="008D0324" w:rsidP="005671D9"/>
          <w:p w:rsidR="008D0324" w:rsidRPr="008B5F5F" w:rsidRDefault="008D0324" w:rsidP="005671D9">
            <w:r>
              <w:t xml:space="preserve">Fal DE Prof development offerings (Tre) </w:t>
            </w:r>
          </w:p>
          <w:p w:rsidR="008B5F5F" w:rsidRPr="008B5F5F" w:rsidRDefault="008B5F5F" w:rsidP="005671D9"/>
          <w:p w:rsidR="007D7027" w:rsidRPr="008B5F5F" w:rsidRDefault="007D7027" w:rsidP="005671D9">
            <w:bookmarkStart w:id="0" w:name="_GoBack"/>
            <w:bookmarkEnd w:id="0"/>
          </w:p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8D0324" w:rsidP="00F6068A">
            <w:pPr>
              <w:jc w:val="both"/>
            </w:pPr>
            <w:r>
              <w:t>May 9</w:t>
            </w:r>
            <w:r w:rsidR="008B5F5F" w:rsidRPr="008B5F5F">
              <w:t>, 2016</w:t>
            </w:r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B2" w:rsidRDefault="00E53BB2">
      <w:r>
        <w:separator/>
      </w:r>
    </w:p>
  </w:endnote>
  <w:endnote w:type="continuationSeparator" w:id="0">
    <w:p w:rsidR="00E53BB2" w:rsidRDefault="00E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B2" w:rsidRDefault="00E53BB2">
      <w:r>
        <w:separator/>
      </w:r>
    </w:p>
  </w:footnote>
  <w:footnote w:type="continuationSeparator" w:id="0">
    <w:p w:rsidR="00E53BB2" w:rsidRDefault="00E5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4BF"/>
    <w:rsid w:val="0024459E"/>
    <w:rsid w:val="0026043E"/>
    <w:rsid w:val="002720F4"/>
    <w:rsid w:val="002725F5"/>
    <w:rsid w:val="00272748"/>
    <w:rsid w:val="002817BA"/>
    <w:rsid w:val="002958BB"/>
    <w:rsid w:val="00296981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B95"/>
    <w:rsid w:val="007A3D09"/>
    <w:rsid w:val="007A43E1"/>
    <w:rsid w:val="007B1DD5"/>
    <w:rsid w:val="007C2158"/>
    <w:rsid w:val="007C7B79"/>
    <w:rsid w:val="007D18FB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3435"/>
    <w:rsid w:val="00E44CB1"/>
    <w:rsid w:val="00E53BB2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DD0D-3F37-4076-9960-476AF1BC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2016-04-11T17:56:00Z</cp:lastPrinted>
  <dcterms:created xsi:type="dcterms:W3CDTF">2016-04-11T17:56:00Z</dcterms:created>
  <dcterms:modified xsi:type="dcterms:W3CDTF">2016-04-11T17:56:00Z</dcterms:modified>
</cp:coreProperties>
</file>