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285B4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5</w:t>
            </w:r>
            <w:r w:rsidR="00F6068A" w:rsidRPr="008B5F5F">
              <w:rPr>
                <w:b/>
              </w:rPr>
              <w:t>/</w:t>
            </w:r>
            <w:r>
              <w:rPr>
                <w:b/>
              </w:rPr>
              <w:t>09</w:t>
            </w:r>
            <w:r w:rsidR="00F6068A" w:rsidRPr="008B5F5F">
              <w:rPr>
                <w:b/>
              </w:rPr>
              <w:t>/2016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Crafton Hills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Valley College Reports</w:t>
            </w:r>
          </w:p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Pr="008B5F5F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8B5F5F">
              <w:t xml:space="preserve">Discussion Items </w:t>
            </w:r>
          </w:p>
          <w:p w:rsidR="008B5F5F" w:rsidRPr="008B5F5F" w:rsidRDefault="008B5F5F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285B41" w:rsidP="00F6068A">
            <w:pPr>
              <w:jc w:val="both"/>
            </w:pPr>
            <w:r>
              <w:t>TBD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49" w:rsidRDefault="007A0049">
      <w:r>
        <w:separator/>
      </w:r>
    </w:p>
  </w:endnote>
  <w:endnote w:type="continuationSeparator" w:id="0">
    <w:p w:rsidR="007A0049" w:rsidRDefault="007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49" w:rsidRDefault="007A0049">
      <w:r>
        <w:separator/>
      </w:r>
    </w:p>
  </w:footnote>
  <w:footnote w:type="continuationSeparator" w:id="0">
    <w:p w:rsidR="007A0049" w:rsidRDefault="007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6043E"/>
    <w:rsid w:val="002720F4"/>
    <w:rsid w:val="002725F5"/>
    <w:rsid w:val="00272748"/>
    <w:rsid w:val="002817BA"/>
    <w:rsid w:val="00285B41"/>
    <w:rsid w:val="002958BB"/>
    <w:rsid w:val="00296981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D4A3-5D0E-4381-B75D-E8209DD1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2016-04-11T17:56:00Z</cp:lastPrinted>
  <dcterms:created xsi:type="dcterms:W3CDTF">2016-05-09T15:49:00Z</dcterms:created>
  <dcterms:modified xsi:type="dcterms:W3CDTF">2016-05-09T15:49:00Z</dcterms:modified>
</cp:coreProperties>
</file>