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8B5F5F">
        <w:tc>
          <w:tcPr>
            <w:tcW w:w="4788" w:type="dxa"/>
            <w:gridSpan w:val="2"/>
            <w:shd w:val="clear" w:color="auto" w:fill="FFFFFF"/>
          </w:tcPr>
          <w:p w:rsidR="00CE224A" w:rsidRPr="008B5F5F" w:rsidRDefault="00CE224A" w:rsidP="00AB2D6F">
            <w:pPr>
              <w:pStyle w:val="Standard1"/>
              <w:rPr>
                <w:b/>
              </w:rPr>
            </w:pPr>
            <w:r w:rsidRPr="008B5F5F">
              <w:rPr>
                <w:b/>
              </w:rPr>
              <w:t>Dist</w:t>
            </w:r>
            <w:r w:rsidR="00AB2D6F" w:rsidRPr="008B5F5F">
              <w:rPr>
                <w:b/>
              </w:rPr>
              <w:t>ance</w:t>
            </w:r>
            <w:r w:rsidR="00B6368E" w:rsidRPr="008B5F5F">
              <w:rPr>
                <w:b/>
              </w:rPr>
              <w:t xml:space="preserve"> Education Coordination Council</w:t>
            </w:r>
          </w:p>
          <w:p w:rsidR="00A55F1B" w:rsidRPr="008B5F5F" w:rsidRDefault="00A55F1B" w:rsidP="00E2567A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Pr="008B5F5F" w:rsidRDefault="002A1C3E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8/22/2016</w:t>
            </w:r>
          </w:p>
          <w:p w:rsidR="00CE224A" w:rsidRPr="008B5F5F" w:rsidRDefault="00F6068A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Agenda</w:t>
            </w:r>
          </w:p>
          <w:p w:rsidR="00CE224A" w:rsidRPr="008B5F5F" w:rsidRDefault="00B72593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1:</w:t>
            </w:r>
            <w:r w:rsidR="00963050" w:rsidRPr="008B5F5F">
              <w:rPr>
                <w:b/>
              </w:rPr>
              <w:t>3</w:t>
            </w:r>
            <w:r w:rsidR="00114544" w:rsidRPr="008B5F5F">
              <w:rPr>
                <w:b/>
              </w:rPr>
              <w:t>0</w:t>
            </w:r>
            <w:r w:rsidRPr="008B5F5F">
              <w:rPr>
                <w:b/>
              </w:rPr>
              <w:t>-</w:t>
            </w:r>
            <w:r w:rsidR="001B239A" w:rsidRPr="008B5F5F">
              <w:rPr>
                <w:b/>
              </w:rPr>
              <w:t>2:30</w:t>
            </w:r>
            <w:r w:rsidR="00E30137" w:rsidRPr="008B5F5F">
              <w:rPr>
                <w:b/>
              </w:rPr>
              <w:t xml:space="preserve"> pm</w:t>
            </w:r>
          </w:p>
          <w:p w:rsidR="00CE224A" w:rsidRPr="008B5F5F" w:rsidRDefault="00CE224A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 xml:space="preserve">District </w:t>
            </w:r>
            <w:r w:rsidR="00DE4980" w:rsidRPr="008B5F5F">
              <w:rPr>
                <w:b/>
              </w:rPr>
              <w:t xml:space="preserve">Annex Conference room </w:t>
            </w:r>
          </w:p>
        </w:tc>
      </w:tr>
      <w:tr w:rsidR="00360A0D" w:rsidRPr="008B5F5F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8B5F5F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8B5F5F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 xml:space="preserve">FURTHER ACTION </w:t>
            </w:r>
          </w:p>
        </w:tc>
      </w:tr>
      <w:tr w:rsidR="00215B4C" w:rsidRPr="008B5F5F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8B5F5F" w:rsidRDefault="00215B4C">
            <w:r w:rsidRPr="008B5F5F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8B5F5F" w:rsidRDefault="00215B4C" w:rsidP="00E2567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8B5F5F" w:rsidRDefault="00215B4C"/>
        </w:tc>
      </w:tr>
      <w:tr w:rsidR="00215B4C" w:rsidRPr="008B5F5F" w:rsidTr="00C0252E">
        <w:trPr>
          <w:cantSplit/>
          <w:trHeight w:val="543"/>
        </w:trPr>
        <w:tc>
          <w:tcPr>
            <w:tcW w:w="2898" w:type="dxa"/>
            <w:shd w:val="clear" w:color="auto" w:fill="FFFFFF"/>
          </w:tcPr>
          <w:p w:rsidR="00FD49BA" w:rsidRPr="008B5F5F" w:rsidRDefault="00DE4980">
            <w:r w:rsidRPr="008B5F5F">
              <w:t>Crafton Hills reports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B868FE" w:rsidRPr="008B5F5F" w:rsidRDefault="00B868FE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8B5F5F" w:rsidRDefault="00AD2946" w:rsidP="006D2687"/>
        </w:tc>
      </w:tr>
      <w:tr w:rsidR="00360A0D" w:rsidRPr="008B5F5F" w:rsidTr="00C0252E">
        <w:trPr>
          <w:cantSplit/>
          <w:trHeight w:val="435"/>
        </w:trPr>
        <w:tc>
          <w:tcPr>
            <w:tcW w:w="2898" w:type="dxa"/>
            <w:shd w:val="clear" w:color="auto" w:fill="FFFFFF"/>
          </w:tcPr>
          <w:p w:rsidR="00FD49BA" w:rsidRPr="008B5F5F" w:rsidRDefault="00DE4980">
            <w:r w:rsidRPr="008B5F5F">
              <w:t>Valley College Reports</w:t>
            </w:r>
          </w:p>
          <w:p w:rsidR="00FD49BA" w:rsidRPr="008B5F5F" w:rsidRDefault="00FD49BA"/>
        </w:tc>
        <w:tc>
          <w:tcPr>
            <w:tcW w:w="5310" w:type="dxa"/>
            <w:gridSpan w:val="2"/>
            <w:shd w:val="clear" w:color="auto" w:fill="FFFFFF"/>
          </w:tcPr>
          <w:p w:rsidR="00E2567A" w:rsidRPr="008B5F5F" w:rsidRDefault="00E2567A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8B5F5F" w:rsidRDefault="006271D2"/>
        </w:tc>
      </w:tr>
      <w:tr w:rsidR="00360A0D" w:rsidRPr="008B5F5F" w:rsidTr="00C0252E">
        <w:trPr>
          <w:cantSplit/>
          <w:trHeight w:val="408"/>
        </w:trPr>
        <w:tc>
          <w:tcPr>
            <w:tcW w:w="2898" w:type="dxa"/>
            <w:shd w:val="clear" w:color="auto" w:fill="FFFFFF"/>
          </w:tcPr>
          <w:p w:rsidR="003C10FB" w:rsidRPr="008B5F5F" w:rsidRDefault="00DE4980" w:rsidP="003C10FB">
            <w:r w:rsidRPr="008B5F5F">
              <w:t>Di</w:t>
            </w:r>
            <w:r w:rsidR="004A60AB" w:rsidRPr="008B5F5F">
              <w:t>stance</w:t>
            </w:r>
            <w:r w:rsidRPr="008B5F5F">
              <w:t xml:space="preserve"> Education Reports </w:t>
            </w:r>
          </w:p>
          <w:p w:rsidR="00117575" w:rsidRPr="008B5F5F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8B5F5F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/>
        </w:tc>
      </w:tr>
      <w:tr w:rsidR="005671D9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8B5F5F" w:rsidRDefault="002A1C3E" w:rsidP="005671D9">
            <w:bookmarkStart w:id="0" w:name="_GoBack"/>
            <w:r>
              <w:t>Problems with cancelled online classes ( and potential solutions) (TL Brink)</w:t>
            </w:r>
          </w:p>
          <w:p w:rsidR="002A1C3E" w:rsidRDefault="002A1C3E" w:rsidP="005671D9"/>
          <w:p w:rsidR="002A1C3E" w:rsidRDefault="002A1C3E" w:rsidP="005671D9">
            <w:r>
              <w:t xml:space="preserve">Streamlined faculty approval ( TL Brink) </w:t>
            </w:r>
          </w:p>
          <w:p w:rsidR="002A1C3E" w:rsidRDefault="002A1C3E" w:rsidP="005671D9"/>
          <w:p w:rsidR="002A1C3E" w:rsidRDefault="002A1C3E" w:rsidP="005671D9">
            <w:r>
              <w:t>Joint SBVC/CHC offerings (TL Brink)</w:t>
            </w:r>
          </w:p>
          <w:p w:rsidR="002A1C3E" w:rsidRDefault="002A1C3E" w:rsidP="005671D9"/>
          <w:p w:rsidR="002A1C3E" w:rsidRDefault="002A1C3E" w:rsidP="005671D9">
            <w:r>
              <w:t xml:space="preserve">Flex option scheduling for low enrollment courses (TL Brink) </w:t>
            </w:r>
          </w:p>
          <w:p w:rsidR="002A1C3E" w:rsidRDefault="002A1C3E" w:rsidP="005671D9"/>
          <w:p w:rsidR="002A1C3E" w:rsidRDefault="002A1C3E" w:rsidP="005671D9">
            <w:r>
              <w:t>Canvas Migration (Rhiannon)</w:t>
            </w:r>
          </w:p>
          <w:p w:rsidR="002A1C3E" w:rsidRDefault="002A1C3E" w:rsidP="005671D9"/>
          <w:p w:rsidR="002A1C3E" w:rsidRDefault="002A1C3E" w:rsidP="005671D9">
            <w:r>
              <w:t xml:space="preserve">Statewide Products (Rhiannon) </w:t>
            </w:r>
          </w:p>
          <w:p w:rsidR="002A1C3E" w:rsidRDefault="002A1C3E" w:rsidP="005671D9"/>
          <w:p w:rsidR="002A1C3E" w:rsidRDefault="002A1C3E" w:rsidP="005671D9">
            <w:r>
              <w:t xml:space="preserve">CCCDECO (Rhiannon) </w:t>
            </w:r>
          </w:p>
          <w:p w:rsidR="002A1C3E" w:rsidRDefault="002A1C3E" w:rsidP="005671D9"/>
          <w:p w:rsidR="002A1C3E" w:rsidRDefault="002A1C3E" w:rsidP="005671D9">
            <w:r>
              <w:t>Committee Membership (Rhiannon)</w:t>
            </w:r>
          </w:p>
          <w:p w:rsidR="002A1C3E" w:rsidRDefault="002A1C3E" w:rsidP="005671D9"/>
          <w:p w:rsidR="002A1C3E" w:rsidRDefault="002A1C3E" w:rsidP="005671D9">
            <w:r>
              <w:t>Meetings for Academic year (Rhiannon)</w:t>
            </w:r>
          </w:p>
          <w:p w:rsidR="002A1C3E" w:rsidRDefault="002A1C3E" w:rsidP="005671D9"/>
          <w:p w:rsidR="002A1C3E" w:rsidRDefault="002A1C3E" w:rsidP="005671D9"/>
          <w:p w:rsidR="002A1C3E" w:rsidRDefault="002A1C3E" w:rsidP="005671D9"/>
          <w:p w:rsidR="002A1C3E" w:rsidRDefault="002A1C3E" w:rsidP="005671D9"/>
          <w:p w:rsidR="002A1C3E" w:rsidRPr="008B5F5F" w:rsidRDefault="002A1C3E" w:rsidP="005671D9"/>
          <w:p w:rsidR="007D7027" w:rsidRPr="008B5F5F" w:rsidRDefault="007D7027" w:rsidP="005671D9"/>
          <w:p w:rsidR="007D7027" w:rsidRPr="008B5F5F" w:rsidRDefault="007D7027" w:rsidP="005671D9"/>
          <w:p w:rsidR="00235D3B" w:rsidRPr="008B5F5F" w:rsidRDefault="00235D3B" w:rsidP="005671D9"/>
          <w:p w:rsidR="007D7027" w:rsidRPr="008B5F5F" w:rsidRDefault="007D7027" w:rsidP="005671D9"/>
          <w:p w:rsidR="008668AF" w:rsidRPr="008B5F5F" w:rsidRDefault="008668AF" w:rsidP="005671D9"/>
          <w:p w:rsidR="005671D9" w:rsidRPr="008B5F5F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Pr="008B5F5F" w:rsidRDefault="005671D9" w:rsidP="00BB6B58">
            <w:pPr>
              <w:jc w:val="both"/>
            </w:pPr>
          </w:p>
          <w:p w:rsidR="00E30137" w:rsidRPr="008B5F5F" w:rsidRDefault="00E30137" w:rsidP="00BB6B58">
            <w:pPr>
              <w:jc w:val="both"/>
            </w:pPr>
          </w:p>
          <w:p w:rsidR="00406E68" w:rsidRPr="008B5F5F" w:rsidRDefault="00406E68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C0252E" w:rsidP="00235D3B">
            <w:pPr>
              <w:jc w:val="both"/>
            </w:pPr>
            <w:r w:rsidRPr="008B5F5F">
              <w:t>.</w:t>
            </w:r>
          </w:p>
          <w:p w:rsidR="00235D3B" w:rsidRPr="008B5F5F" w:rsidRDefault="00235D3B" w:rsidP="00235D3B">
            <w:pPr>
              <w:jc w:val="both"/>
            </w:pPr>
          </w:p>
          <w:p w:rsidR="00235D3B" w:rsidRPr="008B5F5F" w:rsidRDefault="00235D3B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8B5F5F" w:rsidRDefault="005671D9"/>
        </w:tc>
      </w:tr>
      <w:bookmarkEnd w:id="0"/>
      <w:tr w:rsidR="00AD635D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8B5F5F" w:rsidRDefault="00AD635D" w:rsidP="00CE224A">
            <w:r w:rsidRPr="008B5F5F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Pr="008B5F5F" w:rsidRDefault="002A1C3E" w:rsidP="00F6068A">
            <w:pPr>
              <w:jc w:val="both"/>
            </w:pPr>
            <w:r>
              <w:t>9/12/2016</w:t>
            </w:r>
          </w:p>
        </w:tc>
        <w:tc>
          <w:tcPr>
            <w:tcW w:w="2250" w:type="dxa"/>
            <w:shd w:val="clear" w:color="auto" w:fill="FFFFFF"/>
          </w:tcPr>
          <w:p w:rsidR="00AD635D" w:rsidRPr="008B5F5F" w:rsidRDefault="00AD635D"/>
        </w:tc>
      </w:tr>
    </w:tbl>
    <w:p w:rsidR="003205A7" w:rsidRPr="008B5F5F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5F5F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4B" w:rsidRDefault="0025534B">
      <w:r>
        <w:separator/>
      </w:r>
    </w:p>
  </w:endnote>
  <w:endnote w:type="continuationSeparator" w:id="0">
    <w:p w:rsidR="0025534B" w:rsidRDefault="0025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4B" w:rsidRDefault="0025534B">
      <w:r>
        <w:separator/>
      </w:r>
    </w:p>
  </w:footnote>
  <w:footnote w:type="continuationSeparator" w:id="0">
    <w:p w:rsidR="0025534B" w:rsidRDefault="0025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87E86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6B62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35D3B"/>
    <w:rsid w:val="002434BF"/>
    <w:rsid w:val="0024459E"/>
    <w:rsid w:val="0025534B"/>
    <w:rsid w:val="0026043E"/>
    <w:rsid w:val="002720F4"/>
    <w:rsid w:val="002725F5"/>
    <w:rsid w:val="00272748"/>
    <w:rsid w:val="002817BA"/>
    <w:rsid w:val="00285B41"/>
    <w:rsid w:val="002958BB"/>
    <w:rsid w:val="00296981"/>
    <w:rsid w:val="002A1C3E"/>
    <w:rsid w:val="002B0B1D"/>
    <w:rsid w:val="002C2073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21C1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45684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533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0FFB"/>
    <w:rsid w:val="00791E26"/>
    <w:rsid w:val="007A0049"/>
    <w:rsid w:val="007A0B95"/>
    <w:rsid w:val="007A3D09"/>
    <w:rsid w:val="007A43E1"/>
    <w:rsid w:val="007B1DD5"/>
    <w:rsid w:val="007C2158"/>
    <w:rsid w:val="007C7B79"/>
    <w:rsid w:val="007D18FB"/>
    <w:rsid w:val="007D7027"/>
    <w:rsid w:val="007E4EE4"/>
    <w:rsid w:val="0080515E"/>
    <w:rsid w:val="008067D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B5F5F"/>
    <w:rsid w:val="008C4A0A"/>
    <w:rsid w:val="008C6996"/>
    <w:rsid w:val="008D0324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14E1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01E0"/>
    <w:rsid w:val="00BB1064"/>
    <w:rsid w:val="00BB4D26"/>
    <w:rsid w:val="00BB673B"/>
    <w:rsid w:val="00BB6B58"/>
    <w:rsid w:val="00BD0A8C"/>
    <w:rsid w:val="00BD2C39"/>
    <w:rsid w:val="00BD2E1F"/>
    <w:rsid w:val="00BE03CF"/>
    <w:rsid w:val="00BF65BE"/>
    <w:rsid w:val="00BF72C6"/>
    <w:rsid w:val="00C0252E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054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567A"/>
    <w:rsid w:val="00E27049"/>
    <w:rsid w:val="00E30137"/>
    <w:rsid w:val="00E31984"/>
    <w:rsid w:val="00E32A81"/>
    <w:rsid w:val="00E43435"/>
    <w:rsid w:val="00E44CB1"/>
    <w:rsid w:val="00E53BB2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6068A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9E291"/>
  <w15:docId w15:val="{ACE400BC-D870-42C3-9F03-B77D739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38A4-E448-478A-AB42-72C9FF04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2016-04-11T17:56:00Z</cp:lastPrinted>
  <dcterms:created xsi:type="dcterms:W3CDTF">2016-08-22T18:25:00Z</dcterms:created>
  <dcterms:modified xsi:type="dcterms:W3CDTF">2016-08-22T18:25:00Z</dcterms:modified>
</cp:coreProperties>
</file>