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361530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11/14/2016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Crafton Hills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Default="00F74E52">
            <w:bookmarkStart w:id="0" w:name="_GoBack"/>
            <w:bookmarkEnd w:id="0"/>
          </w:p>
          <w:p w:rsidR="00F74E52" w:rsidRPr="008B5F5F" w:rsidRDefault="00F74E52"/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Default="00DE4980">
            <w:r w:rsidRPr="008B5F5F">
              <w:t>Valley College Reports</w:t>
            </w:r>
          </w:p>
          <w:p w:rsidR="00F74E52" w:rsidRDefault="00F74E52"/>
          <w:p w:rsidR="00F74E52" w:rsidRDefault="00F74E52"/>
          <w:p w:rsidR="00F74E52" w:rsidRDefault="00F74E52"/>
          <w:p w:rsidR="00F74E52" w:rsidRDefault="00F74E52"/>
          <w:p w:rsidR="00F74E52" w:rsidRPr="008B5F5F" w:rsidRDefault="00F74E52"/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Default="00F74E52" w:rsidP="003C10FB"/>
          <w:p w:rsidR="00F74E52" w:rsidRPr="008B5F5F" w:rsidRDefault="00F74E52" w:rsidP="003C10FB"/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2A1C3E" w:rsidRDefault="002A1C3E" w:rsidP="005671D9"/>
          <w:p w:rsidR="002A1C3E" w:rsidRDefault="00361530" w:rsidP="005671D9">
            <w:r>
              <w:t>Canvas Update (Rhiannon)</w:t>
            </w:r>
          </w:p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/>
          <w:p w:rsidR="00361530" w:rsidRDefault="00361530" w:rsidP="005671D9">
            <w:r>
              <w:t>Adminnistrator Responsibilities (Rhiannon)</w:t>
            </w:r>
          </w:p>
          <w:p w:rsidR="002A1C3E" w:rsidRDefault="002A1C3E" w:rsidP="005671D9"/>
          <w:p w:rsidR="002A1C3E" w:rsidRDefault="002A1C3E" w:rsidP="005671D9"/>
          <w:p w:rsidR="002A1C3E" w:rsidRPr="008B5F5F" w:rsidRDefault="002A1C3E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361530" w:rsidP="00F6068A">
            <w:pPr>
              <w:jc w:val="both"/>
            </w:pPr>
            <w:r>
              <w:t>12</w:t>
            </w:r>
            <w:r w:rsidR="002A1C3E">
              <w:t>/12/2016</w:t>
            </w:r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CF" w:rsidRDefault="008B12CF">
      <w:r>
        <w:separator/>
      </w:r>
    </w:p>
  </w:endnote>
  <w:endnote w:type="continuationSeparator" w:id="0">
    <w:p w:rsidR="008B12CF" w:rsidRDefault="008B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CF" w:rsidRDefault="008B12CF">
      <w:r>
        <w:separator/>
      </w:r>
    </w:p>
  </w:footnote>
  <w:footnote w:type="continuationSeparator" w:id="0">
    <w:p w:rsidR="008B12CF" w:rsidRDefault="008B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5534B"/>
    <w:rsid w:val="0026043E"/>
    <w:rsid w:val="002720F4"/>
    <w:rsid w:val="002725F5"/>
    <w:rsid w:val="00272748"/>
    <w:rsid w:val="002817BA"/>
    <w:rsid w:val="00285B41"/>
    <w:rsid w:val="002958BB"/>
    <w:rsid w:val="00296981"/>
    <w:rsid w:val="002A1C3E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1530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12CF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1E19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74E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A49D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D620-3265-4B09-8661-B0C19ACC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4</cp:revision>
  <cp:lastPrinted>2016-11-14T17:10:00Z</cp:lastPrinted>
  <dcterms:created xsi:type="dcterms:W3CDTF">2016-11-10T23:05:00Z</dcterms:created>
  <dcterms:modified xsi:type="dcterms:W3CDTF">2016-11-14T17:10:00Z</dcterms:modified>
</cp:coreProperties>
</file>