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270C66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  <w:r w:rsidR="00361530">
              <w:rPr>
                <w:b/>
              </w:rPr>
              <w:t>/</w:t>
            </w:r>
            <w:r w:rsidR="006C7BB7">
              <w:rPr>
                <w:b/>
              </w:rPr>
              <w:t>13</w:t>
            </w:r>
            <w:r w:rsidR="00361530">
              <w:rPr>
                <w:b/>
              </w:rPr>
              <w:t>/201</w:t>
            </w:r>
            <w:r w:rsidR="00243006">
              <w:rPr>
                <w:b/>
              </w:rPr>
              <w:t>7</w:t>
            </w:r>
            <w:bookmarkStart w:id="0" w:name="_GoBack"/>
            <w:bookmarkEnd w:id="0"/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Crafton Hills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Pr="008B5F5F" w:rsidRDefault="00F74E52"/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Valley College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Pr="008B5F5F" w:rsidRDefault="00F74E52"/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Pr="008B5F5F" w:rsidRDefault="00F74E52" w:rsidP="003C10FB"/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2A1C3E" w:rsidRDefault="002A1C3E" w:rsidP="005671D9"/>
          <w:p w:rsidR="002A1C3E" w:rsidRDefault="006C7BB7" w:rsidP="005671D9">
            <w:r>
              <w:t xml:space="preserve">What is the DECC role in the vetting process of LMS add-ons. </w:t>
            </w:r>
            <w:r w:rsidR="00361530">
              <w:t xml:space="preserve"> (Rhiannon)</w:t>
            </w:r>
          </w:p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2A1C3E" w:rsidRDefault="002A1C3E" w:rsidP="005671D9"/>
          <w:p w:rsidR="002A1C3E" w:rsidRPr="008B5F5F" w:rsidRDefault="002A1C3E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6C7BB7" w:rsidP="00F6068A">
            <w:pPr>
              <w:jc w:val="both"/>
            </w:pPr>
            <w:r>
              <w:t>3/13/2017</w:t>
            </w:r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3A" w:rsidRDefault="00BD523A">
      <w:r>
        <w:separator/>
      </w:r>
    </w:p>
  </w:endnote>
  <w:endnote w:type="continuationSeparator" w:id="0">
    <w:p w:rsidR="00BD523A" w:rsidRDefault="00B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3A" w:rsidRDefault="00BD523A">
      <w:r>
        <w:separator/>
      </w:r>
    </w:p>
  </w:footnote>
  <w:footnote w:type="continuationSeparator" w:id="0">
    <w:p w:rsidR="00BD523A" w:rsidRDefault="00BD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006"/>
    <w:rsid w:val="002434BF"/>
    <w:rsid w:val="0024459E"/>
    <w:rsid w:val="0025534B"/>
    <w:rsid w:val="0026043E"/>
    <w:rsid w:val="00270C66"/>
    <w:rsid w:val="002720F4"/>
    <w:rsid w:val="002725F5"/>
    <w:rsid w:val="00272748"/>
    <w:rsid w:val="002817BA"/>
    <w:rsid w:val="00285B41"/>
    <w:rsid w:val="002958BB"/>
    <w:rsid w:val="00296981"/>
    <w:rsid w:val="002A1C3E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1530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C7BB7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3443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12CF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D523A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1E19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74E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B1BD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CE86-B01F-4749-9638-2BE77B1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3</cp:revision>
  <cp:lastPrinted>2016-12-05T19:29:00Z</cp:lastPrinted>
  <dcterms:created xsi:type="dcterms:W3CDTF">2017-02-13T16:44:00Z</dcterms:created>
  <dcterms:modified xsi:type="dcterms:W3CDTF">2017-02-13T16:44:00Z</dcterms:modified>
</cp:coreProperties>
</file>