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3087" w14:textId="77777777"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8B5F5F" w14:paraId="5FAD2BA1" w14:textId="77777777">
        <w:tc>
          <w:tcPr>
            <w:tcW w:w="4788" w:type="dxa"/>
            <w:gridSpan w:val="2"/>
            <w:shd w:val="clear" w:color="auto" w:fill="FFFFFF"/>
          </w:tcPr>
          <w:p w14:paraId="6AE37E10" w14:textId="77777777" w:rsidR="00CE224A" w:rsidRPr="008B5F5F" w:rsidRDefault="00CE224A" w:rsidP="00AB2D6F">
            <w:pPr>
              <w:pStyle w:val="Standard1"/>
              <w:rPr>
                <w:b/>
              </w:rPr>
            </w:pPr>
            <w:r w:rsidRPr="008B5F5F">
              <w:rPr>
                <w:b/>
              </w:rPr>
              <w:t>Dist</w:t>
            </w:r>
            <w:r w:rsidR="00AB2D6F" w:rsidRPr="008B5F5F">
              <w:rPr>
                <w:b/>
              </w:rPr>
              <w:t>ance</w:t>
            </w:r>
            <w:r w:rsidR="00B6368E" w:rsidRPr="008B5F5F">
              <w:rPr>
                <w:b/>
              </w:rPr>
              <w:t xml:space="preserve"> Education Coordination Council</w:t>
            </w:r>
          </w:p>
          <w:p w14:paraId="34680F8B" w14:textId="2B6CCFFD" w:rsidR="00A55F1B" w:rsidRPr="008B5F5F" w:rsidRDefault="00AD2656" w:rsidP="00E2567A">
            <w:pPr>
              <w:pStyle w:val="Standard1"/>
            </w:pPr>
            <w:r w:rsidRPr="00B6368E">
              <w:t>Tre</w:t>
            </w:r>
            <w:r>
              <w:t>lisa Glazatov, Rhi</w:t>
            </w:r>
            <w:r w:rsidRPr="00B6368E">
              <w:t>annon Lares</w:t>
            </w:r>
            <w:r>
              <w:t xml:space="preserve">, T.L. Brink, Joe </w:t>
            </w:r>
            <w:r w:rsidR="00400D63" w:rsidRPr="00400D63">
              <w:t>Notarangelo</w:t>
            </w:r>
            <w:r w:rsidR="00400D63">
              <w:t>,</w:t>
            </w:r>
            <w:r w:rsidR="002E34E8">
              <w:t xml:space="preserve"> Kay Weiss, Rania Hamdy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7291859" w14:textId="53F7DCD4" w:rsidR="006F723E" w:rsidRPr="008B5F5F" w:rsidRDefault="008A6FFC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5</w:t>
            </w:r>
            <w:r w:rsidR="00361530">
              <w:rPr>
                <w:b/>
              </w:rPr>
              <w:t>/</w:t>
            </w:r>
            <w:r>
              <w:rPr>
                <w:b/>
              </w:rPr>
              <w:t>8</w:t>
            </w:r>
            <w:r w:rsidR="00361530">
              <w:rPr>
                <w:b/>
              </w:rPr>
              <w:t>/201</w:t>
            </w:r>
            <w:r w:rsidR="00243006">
              <w:rPr>
                <w:b/>
              </w:rPr>
              <w:t>7</w:t>
            </w:r>
          </w:p>
          <w:p w14:paraId="1E97C16F" w14:textId="1221D6CA" w:rsidR="00CE224A" w:rsidRPr="008B5F5F" w:rsidRDefault="00984D07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Agenda</w:t>
            </w:r>
          </w:p>
          <w:p w14:paraId="3EE49485" w14:textId="77777777" w:rsidR="00CE224A" w:rsidRPr="008B5F5F" w:rsidRDefault="00B72593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1:</w:t>
            </w:r>
            <w:r w:rsidR="00963050" w:rsidRPr="008B5F5F">
              <w:rPr>
                <w:b/>
              </w:rPr>
              <w:t>3</w:t>
            </w:r>
            <w:r w:rsidR="00114544" w:rsidRPr="008B5F5F">
              <w:rPr>
                <w:b/>
              </w:rPr>
              <w:t>0</w:t>
            </w:r>
            <w:r w:rsidRPr="008B5F5F">
              <w:rPr>
                <w:b/>
              </w:rPr>
              <w:t>-</w:t>
            </w:r>
            <w:r w:rsidR="001B239A" w:rsidRPr="008B5F5F">
              <w:rPr>
                <w:b/>
              </w:rPr>
              <w:t>2:30</w:t>
            </w:r>
            <w:r w:rsidR="00E30137" w:rsidRPr="008B5F5F">
              <w:rPr>
                <w:b/>
              </w:rPr>
              <w:t xml:space="preserve"> pm</w:t>
            </w:r>
          </w:p>
          <w:p w14:paraId="622279F2" w14:textId="77777777" w:rsidR="00CE224A" w:rsidRPr="008B5F5F" w:rsidRDefault="00CE224A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 xml:space="preserve">District </w:t>
            </w:r>
            <w:r w:rsidR="00DE4980" w:rsidRPr="008B5F5F">
              <w:rPr>
                <w:b/>
              </w:rPr>
              <w:t xml:space="preserve">Annex Conference room </w:t>
            </w:r>
          </w:p>
        </w:tc>
      </w:tr>
      <w:tr w:rsidR="00360A0D" w:rsidRPr="008B5F5F" w14:paraId="486393C6" w14:textId="77777777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14:paraId="116F9CDA" w14:textId="77777777"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01E1171D" w14:textId="77777777" w:rsidR="00360A0D" w:rsidRPr="008B5F5F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8B5F5F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14:paraId="334064B0" w14:textId="77777777"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 xml:space="preserve">FURTHER ACTION </w:t>
            </w:r>
          </w:p>
        </w:tc>
      </w:tr>
      <w:tr w:rsidR="00215B4C" w:rsidRPr="008B5F5F" w14:paraId="12CD9AEF" w14:textId="77777777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14:paraId="2F28E9A0" w14:textId="77777777" w:rsidR="00215B4C" w:rsidRPr="008B5F5F" w:rsidRDefault="00215B4C">
            <w:r w:rsidRPr="008B5F5F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4F9758AB" w14:textId="3739CE3D" w:rsidR="00215B4C" w:rsidRPr="008B5F5F" w:rsidRDefault="00215B4C" w:rsidP="00E2567A">
            <w:pPr>
              <w:jc w:val="both"/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FFFFFF"/>
          </w:tcPr>
          <w:p w14:paraId="7C318523" w14:textId="77777777" w:rsidR="00215B4C" w:rsidRPr="008B5F5F" w:rsidRDefault="00215B4C"/>
        </w:tc>
      </w:tr>
      <w:tr w:rsidR="00215B4C" w:rsidRPr="008B5F5F" w14:paraId="0A0B494C" w14:textId="77777777" w:rsidTr="00C0252E">
        <w:trPr>
          <w:cantSplit/>
          <w:trHeight w:val="543"/>
        </w:trPr>
        <w:tc>
          <w:tcPr>
            <w:tcW w:w="2898" w:type="dxa"/>
            <w:shd w:val="clear" w:color="auto" w:fill="FFFFFF"/>
          </w:tcPr>
          <w:p w14:paraId="74BD892E" w14:textId="77777777" w:rsidR="00FD49BA" w:rsidRDefault="00DE4980">
            <w:r w:rsidRPr="008B5F5F">
              <w:t>Crafton Hills reports</w:t>
            </w:r>
          </w:p>
          <w:p w14:paraId="2644990E" w14:textId="77777777" w:rsidR="00F74E52" w:rsidRDefault="00F74E52"/>
          <w:p w14:paraId="30B084EE" w14:textId="77777777" w:rsidR="00F74E52" w:rsidRDefault="00F74E52"/>
          <w:p w14:paraId="7EE865F0" w14:textId="77777777" w:rsidR="00F74E52" w:rsidRDefault="00F74E52"/>
          <w:p w14:paraId="349BB355" w14:textId="77777777" w:rsidR="00F74E52" w:rsidRDefault="00F74E52"/>
          <w:p w14:paraId="543B8331" w14:textId="77777777" w:rsidR="00F74E52" w:rsidRDefault="00F74E52"/>
          <w:p w14:paraId="0A24DB4D" w14:textId="77777777" w:rsidR="00F74E52" w:rsidRPr="008B5F5F" w:rsidRDefault="00F74E52"/>
        </w:tc>
        <w:tc>
          <w:tcPr>
            <w:tcW w:w="5310" w:type="dxa"/>
            <w:gridSpan w:val="2"/>
            <w:shd w:val="clear" w:color="auto" w:fill="FFFFFF"/>
          </w:tcPr>
          <w:p w14:paraId="42FDCD0C" w14:textId="3FA9BF3F" w:rsidR="00B868FE" w:rsidRPr="008A6FFC" w:rsidRDefault="00B868FE" w:rsidP="00F448D5"/>
        </w:tc>
        <w:tc>
          <w:tcPr>
            <w:tcW w:w="2250" w:type="dxa"/>
            <w:shd w:val="clear" w:color="auto" w:fill="FFFFFF"/>
          </w:tcPr>
          <w:p w14:paraId="1DB0286B" w14:textId="77777777" w:rsidR="00AD2946" w:rsidRPr="008B5F5F" w:rsidRDefault="00AD2946" w:rsidP="006D2687"/>
        </w:tc>
      </w:tr>
      <w:tr w:rsidR="00360A0D" w:rsidRPr="008B5F5F" w14:paraId="3EF55118" w14:textId="77777777" w:rsidTr="00C0252E">
        <w:trPr>
          <w:cantSplit/>
          <w:trHeight w:val="435"/>
        </w:trPr>
        <w:tc>
          <w:tcPr>
            <w:tcW w:w="2898" w:type="dxa"/>
            <w:shd w:val="clear" w:color="auto" w:fill="FFFFFF"/>
          </w:tcPr>
          <w:p w14:paraId="6E079377" w14:textId="77777777" w:rsidR="00FD49BA" w:rsidRDefault="00DE4980">
            <w:r w:rsidRPr="008B5F5F">
              <w:t>Valley College Reports</w:t>
            </w:r>
          </w:p>
          <w:p w14:paraId="33B1388A" w14:textId="77777777" w:rsidR="00F74E52" w:rsidRDefault="00F74E52"/>
          <w:p w14:paraId="30D2C6CC" w14:textId="77777777" w:rsidR="00F74E52" w:rsidRDefault="00F74E52"/>
          <w:p w14:paraId="21215096" w14:textId="77777777" w:rsidR="00F74E52" w:rsidRDefault="00F74E52"/>
          <w:p w14:paraId="161D411E" w14:textId="77777777" w:rsidR="00F74E52" w:rsidRDefault="00F74E52"/>
          <w:p w14:paraId="7B57DF55" w14:textId="77777777" w:rsidR="00F74E52" w:rsidRPr="008B5F5F" w:rsidRDefault="00F74E52"/>
          <w:p w14:paraId="751FABFF" w14:textId="77777777" w:rsidR="00FD49BA" w:rsidRPr="008B5F5F" w:rsidRDefault="00FD49BA"/>
        </w:tc>
        <w:tc>
          <w:tcPr>
            <w:tcW w:w="5310" w:type="dxa"/>
            <w:gridSpan w:val="2"/>
            <w:shd w:val="clear" w:color="auto" w:fill="FFFFFF"/>
          </w:tcPr>
          <w:p w14:paraId="3590B76E" w14:textId="6E1A997E" w:rsidR="0035202A" w:rsidRPr="008A6FFC" w:rsidRDefault="0035202A" w:rsidP="00F448D5"/>
        </w:tc>
        <w:tc>
          <w:tcPr>
            <w:tcW w:w="2250" w:type="dxa"/>
            <w:shd w:val="clear" w:color="auto" w:fill="FFFFFF"/>
          </w:tcPr>
          <w:p w14:paraId="0BD9D60C" w14:textId="77777777" w:rsidR="006271D2" w:rsidRPr="008B5F5F" w:rsidRDefault="006271D2"/>
        </w:tc>
      </w:tr>
      <w:tr w:rsidR="00360A0D" w:rsidRPr="008B5F5F" w14:paraId="6C01AE27" w14:textId="77777777" w:rsidTr="00C0252E">
        <w:trPr>
          <w:cantSplit/>
          <w:trHeight w:val="408"/>
        </w:trPr>
        <w:tc>
          <w:tcPr>
            <w:tcW w:w="2898" w:type="dxa"/>
            <w:shd w:val="clear" w:color="auto" w:fill="FFFFFF"/>
          </w:tcPr>
          <w:p w14:paraId="6434CB2D" w14:textId="77777777" w:rsidR="003C10FB" w:rsidRDefault="00DE4980" w:rsidP="003C10FB">
            <w:r w:rsidRPr="008B5F5F">
              <w:t>Di</w:t>
            </w:r>
            <w:r w:rsidR="004A60AB" w:rsidRPr="008B5F5F">
              <w:t>stance</w:t>
            </w:r>
            <w:r w:rsidRPr="008B5F5F">
              <w:t xml:space="preserve"> Education Reports </w:t>
            </w:r>
          </w:p>
          <w:p w14:paraId="586365CC" w14:textId="77777777" w:rsidR="00F74E52" w:rsidRDefault="00F74E52" w:rsidP="003C10FB"/>
          <w:p w14:paraId="784524E3" w14:textId="77777777" w:rsidR="00F74E52" w:rsidRDefault="00F74E52" w:rsidP="003C10FB"/>
          <w:p w14:paraId="0FA51A3E" w14:textId="77777777" w:rsidR="00F74E52" w:rsidRDefault="00F74E52" w:rsidP="003C10FB"/>
          <w:p w14:paraId="4BEC8714" w14:textId="77777777" w:rsidR="00F74E52" w:rsidRDefault="00F74E52" w:rsidP="003C10FB"/>
          <w:p w14:paraId="4C06D9D7" w14:textId="77777777" w:rsidR="00F74E52" w:rsidRPr="008B5F5F" w:rsidRDefault="00F74E52" w:rsidP="003C10FB"/>
          <w:p w14:paraId="3DDFE333" w14:textId="77777777" w:rsidR="00117575" w:rsidRPr="008B5F5F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14:paraId="75E127D1" w14:textId="0D7F6D2A" w:rsidR="00354FC3" w:rsidRPr="008A6FFC" w:rsidRDefault="00354FC3" w:rsidP="00F448D5"/>
        </w:tc>
        <w:tc>
          <w:tcPr>
            <w:tcW w:w="2250" w:type="dxa"/>
            <w:shd w:val="clear" w:color="auto" w:fill="FFFFFF"/>
          </w:tcPr>
          <w:p w14:paraId="59C169B8" w14:textId="77777777" w:rsidR="00360A0D" w:rsidRPr="008B5F5F" w:rsidRDefault="00360A0D"/>
        </w:tc>
      </w:tr>
      <w:tr w:rsidR="005671D9" w:rsidRPr="008B5F5F" w14:paraId="1F556554" w14:textId="77777777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588F98CF" w14:textId="77777777" w:rsidR="00361530" w:rsidRDefault="00361530" w:rsidP="005671D9"/>
          <w:p w14:paraId="17E62B92" w14:textId="77777777" w:rsidR="00361530" w:rsidRDefault="00361530" w:rsidP="005671D9"/>
          <w:p w14:paraId="742248DE" w14:textId="77777777" w:rsidR="00361530" w:rsidRDefault="00361530" w:rsidP="005671D9"/>
          <w:p w14:paraId="62525BC4" w14:textId="77777777" w:rsidR="00361530" w:rsidRDefault="00361530" w:rsidP="005671D9"/>
          <w:p w14:paraId="0C97566F" w14:textId="77777777" w:rsidR="00361530" w:rsidRDefault="00361530" w:rsidP="005671D9"/>
          <w:p w14:paraId="24DB86D7" w14:textId="77777777" w:rsidR="00361530" w:rsidRDefault="00361530" w:rsidP="005671D9"/>
          <w:p w14:paraId="14D0A785" w14:textId="77777777" w:rsidR="002A1C3E" w:rsidRDefault="002A1C3E" w:rsidP="005671D9"/>
          <w:p w14:paraId="23B762C0" w14:textId="77777777" w:rsidR="002A1C3E" w:rsidRPr="008B5F5F" w:rsidRDefault="002A1C3E" w:rsidP="005671D9"/>
          <w:p w14:paraId="4D541386" w14:textId="77777777" w:rsidR="005671D9" w:rsidRPr="008B5F5F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14:paraId="25D62C8C" w14:textId="6DCFF5D5" w:rsidR="00235D3B" w:rsidRPr="008B5F5F" w:rsidRDefault="00235D3B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14:paraId="2477B487" w14:textId="77777777" w:rsidR="005671D9" w:rsidRPr="008B5F5F" w:rsidRDefault="005671D9"/>
        </w:tc>
      </w:tr>
      <w:tr w:rsidR="00AD635D" w:rsidRPr="008B5F5F" w14:paraId="140359E7" w14:textId="77777777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2A1D0987" w14:textId="77777777" w:rsidR="00AD635D" w:rsidRPr="008B5F5F" w:rsidRDefault="00AD635D" w:rsidP="00CE224A">
            <w:r w:rsidRPr="008B5F5F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37035ADB" w14:textId="1BD8C05C" w:rsidR="005B0C6D" w:rsidRPr="008B5F5F" w:rsidRDefault="00B60AF7" w:rsidP="00F6068A">
            <w:pPr>
              <w:jc w:val="both"/>
            </w:pPr>
            <w:r>
              <w:t>September 11, 2017</w:t>
            </w:r>
          </w:p>
        </w:tc>
        <w:tc>
          <w:tcPr>
            <w:tcW w:w="2250" w:type="dxa"/>
            <w:shd w:val="clear" w:color="auto" w:fill="FFFFFF"/>
          </w:tcPr>
          <w:p w14:paraId="16C16318" w14:textId="77777777" w:rsidR="00AD635D" w:rsidRPr="008B5F5F" w:rsidRDefault="00AD635D"/>
        </w:tc>
      </w:tr>
    </w:tbl>
    <w:p w14:paraId="5F9C9FA6" w14:textId="77777777" w:rsidR="003205A7" w:rsidRPr="008B5F5F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3205A7" w:rsidRPr="008B5F5F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364C" w14:textId="77777777" w:rsidR="00E120CC" w:rsidRDefault="00E120CC">
      <w:r>
        <w:separator/>
      </w:r>
    </w:p>
  </w:endnote>
  <w:endnote w:type="continuationSeparator" w:id="0">
    <w:p w14:paraId="3C0EE402" w14:textId="77777777" w:rsidR="00E120CC" w:rsidRDefault="00E1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47B9" w14:textId="77777777" w:rsidR="00E120CC" w:rsidRDefault="00E120CC">
      <w:r>
        <w:separator/>
      </w:r>
    </w:p>
  </w:footnote>
  <w:footnote w:type="continuationSeparator" w:id="0">
    <w:p w14:paraId="12EDBAEE" w14:textId="77777777" w:rsidR="00E120CC" w:rsidRDefault="00E1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1E15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2896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538A6"/>
    <w:rsid w:val="001728AD"/>
    <w:rsid w:val="0018177E"/>
    <w:rsid w:val="00183906"/>
    <w:rsid w:val="00184CA8"/>
    <w:rsid w:val="00185BA5"/>
    <w:rsid w:val="00187E86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6B62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35D3B"/>
    <w:rsid w:val="00243006"/>
    <w:rsid w:val="002434BF"/>
    <w:rsid w:val="0024459E"/>
    <w:rsid w:val="0025534B"/>
    <w:rsid w:val="0026043E"/>
    <w:rsid w:val="00270C66"/>
    <w:rsid w:val="002720F4"/>
    <w:rsid w:val="002725F5"/>
    <w:rsid w:val="00272748"/>
    <w:rsid w:val="002817BA"/>
    <w:rsid w:val="00285B41"/>
    <w:rsid w:val="002958BB"/>
    <w:rsid w:val="00296981"/>
    <w:rsid w:val="002A1C3E"/>
    <w:rsid w:val="002B0B1D"/>
    <w:rsid w:val="002C2073"/>
    <w:rsid w:val="002C5D64"/>
    <w:rsid w:val="002E057D"/>
    <w:rsid w:val="002E34E8"/>
    <w:rsid w:val="002E6583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202A"/>
    <w:rsid w:val="00354FC3"/>
    <w:rsid w:val="003568D7"/>
    <w:rsid w:val="00356EFE"/>
    <w:rsid w:val="0036084A"/>
    <w:rsid w:val="00360A0D"/>
    <w:rsid w:val="00360E8D"/>
    <w:rsid w:val="00361530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21C1"/>
    <w:rsid w:val="003F3D49"/>
    <w:rsid w:val="003F45FE"/>
    <w:rsid w:val="003F5963"/>
    <w:rsid w:val="00400D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422C8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45684"/>
    <w:rsid w:val="005613DD"/>
    <w:rsid w:val="005671D9"/>
    <w:rsid w:val="005831A6"/>
    <w:rsid w:val="00583CD0"/>
    <w:rsid w:val="0058596E"/>
    <w:rsid w:val="005A10AF"/>
    <w:rsid w:val="005B0C6D"/>
    <w:rsid w:val="005C0C93"/>
    <w:rsid w:val="005D3392"/>
    <w:rsid w:val="005D5319"/>
    <w:rsid w:val="005F6A4C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C7BB7"/>
    <w:rsid w:val="006D08F0"/>
    <w:rsid w:val="006D0F18"/>
    <w:rsid w:val="006D2687"/>
    <w:rsid w:val="006D2B36"/>
    <w:rsid w:val="006E1533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0E3"/>
    <w:rsid w:val="007466FF"/>
    <w:rsid w:val="00763016"/>
    <w:rsid w:val="007768AE"/>
    <w:rsid w:val="007803BC"/>
    <w:rsid w:val="007825CA"/>
    <w:rsid w:val="007909F8"/>
    <w:rsid w:val="00790FFB"/>
    <w:rsid w:val="00791E26"/>
    <w:rsid w:val="007A0049"/>
    <w:rsid w:val="007A0B95"/>
    <w:rsid w:val="007A3D09"/>
    <w:rsid w:val="007A43E1"/>
    <w:rsid w:val="007B1DD5"/>
    <w:rsid w:val="007C2158"/>
    <w:rsid w:val="007C7B79"/>
    <w:rsid w:val="007D18FB"/>
    <w:rsid w:val="007D3443"/>
    <w:rsid w:val="007D7027"/>
    <w:rsid w:val="007E4EE4"/>
    <w:rsid w:val="0080515E"/>
    <w:rsid w:val="008067DE"/>
    <w:rsid w:val="00826D04"/>
    <w:rsid w:val="00834E8B"/>
    <w:rsid w:val="00837135"/>
    <w:rsid w:val="00844594"/>
    <w:rsid w:val="0084718B"/>
    <w:rsid w:val="008474B0"/>
    <w:rsid w:val="0085325E"/>
    <w:rsid w:val="008624CE"/>
    <w:rsid w:val="008668AF"/>
    <w:rsid w:val="00870299"/>
    <w:rsid w:val="00872F63"/>
    <w:rsid w:val="0087316B"/>
    <w:rsid w:val="00885319"/>
    <w:rsid w:val="00887665"/>
    <w:rsid w:val="008A05F3"/>
    <w:rsid w:val="008A1C5E"/>
    <w:rsid w:val="008A6FFC"/>
    <w:rsid w:val="008A7858"/>
    <w:rsid w:val="008B12CF"/>
    <w:rsid w:val="008B5F5F"/>
    <w:rsid w:val="008C4A0A"/>
    <w:rsid w:val="008C6996"/>
    <w:rsid w:val="008D0324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4D07"/>
    <w:rsid w:val="0098748A"/>
    <w:rsid w:val="00990381"/>
    <w:rsid w:val="00992C88"/>
    <w:rsid w:val="00993F18"/>
    <w:rsid w:val="00997727"/>
    <w:rsid w:val="009A2845"/>
    <w:rsid w:val="009B5B3C"/>
    <w:rsid w:val="009D5B5D"/>
    <w:rsid w:val="009E5BA7"/>
    <w:rsid w:val="009F14E1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98C"/>
    <w:rsid w:val="00A84F02"/>
    <w:rsid w:val="00A92C2A"/>
    <w:rsid w:val="00AA20BF"/>
    <w:rsid w:val="00AA68CB"/>
    <w:rsid w:val="00AB2D6F"/>
    <w:rsid w:val="00AC1F59"/>
    <w:rsid w:val="00AC2F6B"/>
    <w:rsid w:val="00AD2656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26CA4"/>
    <w:rsid w:val="00B34525"/>
    <w:rsid w:val="00B40551"/>
    <w:rsid w:val="00B56534"/>
    <w:rsid w:val="00B60AF7"/>
    <w:rsid w:val="00B6368E"/>
    <w:rsid w:val="00B71B3F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01E0"/>
    <w:rsid w:val="00BB1064"/>
    <w:rsid w:val="00BB4D26"/>
    <w:rsid w:val="00BB673B"/>
    <w:rsid w:val="00BB6B58"/>
    <w:rsid w:val="00BD0A8C"/>
    <w:rsid w:val="00BD2C39"/>
    <w:rsid w:val="00BD2E1F"/>
    <w:rsid w:val="00BD523A"/>
    <w:rsid w:val="00BE03CF"/>
    <w:rsid w:val="00BF65BE"/>
    <w:rsid w:val="00BF72C6"/>
    <w:rsid w:val="00C0252E"/>
    <w:rsid w:val="00C045F0"/>
    <w:rsid w:val="00C1583B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054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46CB"/>
    <w:rsid w:val="00D751C3"/>
    <w:rsid w:val="00DA0D42"/>
    <w:rsid w:val="00DA6EE0"/>
    <w:rsid w:val="00DD4F6A"/>
    <w:rsid w:val="00DE3C22"/>
    <w:rsid w:val="00DE4980"/>
    <w:rsid w:val="00DF2BEB"/>
    <w:rsid w:val="00E10A31"/>
    <w:rsid w:val="00E120CC"/>
    <w:rsid w:val="00E2567A"/>
    <w:rsid w:val="00E27049"/>
    <w:rsid w:val="00E30137"/>
    <w:rsid w:val="00E31984"/>
    <w:rsid w:val="00E32A81"/>
    <w:rsid w:val="00E41E19"/>
    <w:rsid w:val="00E43435"/>
    <w:rsid w:val="00E44CB1"/>
    <w:rsid w:val="00E53BB2"/>
    <w:rsid w:val="00E66EA0"/>
    <w:rsid w:val="00E77DA5"/>
    <w:rsid w:val="00E843C8"/>
    <w:rsid w:val="00E869EF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48D5"/>
    <w:rsid w:val="00F46E3D"/>
    <w:rsid w:val="00F6068A"/>
    <w:rsid w:val="00F67976"/>
    <w:rsid w:val="00F71649"/>
    <w:rsid w:val="00F73252"/>
    <w:rsid w:val="00F74E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F98CC"/>
  <w15:docId w15:val="{ACE400BC-D870-42C3-9F03-B77D739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C0F9-012C-46A2-8810-D2D24150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2016-12-05T19:29:00Z</cp:lastPrinted>
  <dcterms:created xsi:type="dcterms:W3CDTF">2017-06-28T22:29:00Z</dcterms:created>
  <dcterms:modified xsi:type="dcterms:W3CDTF">2017-06-28T22:29:00Z</dcterms:modified>
</cp:coreProperties>
</file>