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41A4" w14:textId="77777777" w:rsidR="00831872" w:rsidRDefault="00831872" w:rsidP="00831872">
      <w:pPr>
        <w:pStyle w:val="Heading1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Distance Education Coordination Council</w:t>
      </w:r>
    </w:p>
    <w:p w14:paraId="79E47668" w14:textId="131EAFF1" w:rsidR="00E0197E" w:rsidRDefault="00020F80">
      <w:pPr>
        <w:pStyle w:val="Heading2"/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1E7A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 1:</w:t>
      </w:r>
      <w:r w:rsidR="009136A3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361E7A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0-</w:t>
      </w:r>
      <w:r w:rsidR="009136A3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2:30</w:t>
      </w:r>
    </w:p>
    <w:p w14:paraId="1B50757D" w14:textId="4807B8CB" w:rsidR="009136A3" w:rsidRPr="009136A3" w:rsidRDefault="009136A3" w:rsidP="009136A3">
      <w:r w:rsidRPr="009136A3">
        <w:t>Rhiannon Lares, Cherishea Coats,</w:t>
      </w:r>
      <w:r>
        <w:t xml:space="preserve"> Luke Bixler,</w:t>
      </w:r>
      <w:r w:rsidRPr="009136A3">
        <w:t xml:space="preserve"> T.L. Brink, Cynthia Hamlett, Davena Burns-Peters, Maggie Worsley, Kay Weiss, Rania Hamdy</w:t>
      </w:r>
    </w:p>
    <w:p w14:paraId="4C9F68E5" w14:textId="64AC6F41" w:rsidR="00020F80" w:rsidRDefault="00C56BCA" w:rsidP="00020F80">
      <w:pPr>
        <w:pStyle w:val="Date"/>
      </w:pPr>
      <w:sdt>
        <w:sdtPr>
          <w:alias w:val="Date"/>
          <w:tag w:val="Date"/>
          <w:id w:val="-1797359151"/>
          <w:placeholder>
            <w:docPart w:val="063D8A55871C4C55A0AA96C9BDB67EA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2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F302E">
            <w:t>February</w:t>
          </w:r>
          <w:r w:rsidR="002038B1">
            <w:t xml:space="preserve"> 10, 2020</w:t>
          </w:r>
        </w:sdtContent>
      </w:sdt>
    </w:p>
    <w:p w14:paraId="1A87EF70" w14:textId="0CFA6F14" w:rsidR="00020F80" w:rsidRDefault="00020F80" w:rsidP="00020F80">
      <w:pPr>
        <w:pStyle w:val="Date"/>
      </w:pPr>
      <w:r>
        <w:t xml:space="preserve">District </w:t>
      </w:r>
      <w:r w:rsidR="00B227F0">
        <w:t>Conference Room 3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600"/>
        <w:gridCol w:w="3055"/>
      </w:tblGrid>
      <w:tr w:rsidR="00020F80" w14:paraId="62F46E63" w14:textId="77777777" w:rsidTr="62A5F2B5">
        <w:tc>
          <w:tcPr>
            <w:tcW w:w="4135" w:type="dxa"/>
          </w:tcPr>
          <w:p w14:paraId="6BF951C9" w14:textId="77777777" w:rsidR="00020F80" w:rsidRPr="00361E7A" w:rsidRDefault="00020F80" w:rsidP="00020F80">
            <w:pPr>
              <w:pStyle w:val="Heading3"/>
              <w:outlineLvl w:val="2"/>
              <w:rPr>
                <w:color w:val="1F497D" w:themeColor="text2"/>
              </w:rPr>
            </w:pPr>
            <w:r w:rsidRPr="00361E7A">
              <w:rPr>
                <w:color w:val="1F497D" w:themeColor="text2"/>
              </w:rPr>
              <w:t>TOPIC</w:t>
            </w:r>
          </w:p>
        </w:tc>
        <w:tc>
          <w:tcPr>
            <w:tcW w:w="3600" w:type="dxa"/>
          </w:tcPr>
          <w:p w14:paraId="56C36B67" w14:textId="77777777" w:rsidR="00020F80" w:rsidRPr="00361E7A" w:rsidRDefault="00020F80" w:rsidP="00020F80">
            <w:pPr>
              <w:pStyle w:val="Heading3"/>
              <w:outlineLvl w:val="2"/>
              <w:rPr>
                <w:color w:val="1F497D" w:themeColor="text2"/>
              </w:rPr>
            </w:pPr>
            <w:r w:rsidRPr="00361E7A">
              <w:rPr>
                <w:color w:val="1F497D" w:themeColor="text2"/>
              </w:rPr>
              <w:t>DISCUSSION</w:t>
            </w:r>
          </w:p>
        </w:tc>
        <w:tc>
          <w:tcPr>
            <w:tcW w:w="3055" w:type="dxa"/>
          </w:tcPr>
          <w:p w14:paraId="21FC311A" w14:textId="77777777" w:rsidR="00020F80" w:rsidRPr="00361E7A" w:rsidRDefault="00020F80" w:rsidP="00020F80">
            <w:pPr>
              <w:pStyle w:val="Heading3"/>
              <w:outlineLvl w:val="2"/>
              <w:rPr>
                <w:color w:val="1F497D" w:themeColor="text2"/>
              </w:rPr>
            </w:pPr>
            <w:r w:rsidRPr="00361E7A">
              <w:rPr>
                <w:color w:val="1F497D" w:themeColor="text2"/>
              </w:rPr>
              <w:t>FURTHER ACTION</w:t>
            </w:r>
          </w:p>
        </w:tc>
      </w:tr>
      <w:tr w:rsidR="00020F80" w14:paraId="7F5C8910" w14:textId="77777777" w:rsidTr="62A5F2B5">
        <w:trPr>
          <w:trHeight w:val="818"/>
        </w:trPr>
        <w:tc>
          <w:tcPr>
            <w:tcW w:w="4135" w:type="dxa"/>
          </w:tcPr>
          <w:p w14:paraId="563BB1CB" w14:textId="77777777" w:rsidR="00020F80" w:rsidRPr="00B227F0" w:rsidRDefault="00020F80" w:rsidP="00020F80">
            <w:r w:rsidRPr="00B227F0">
              <w:t>Review and Approval of Minutes</w:t>
            </w:r>
          </w:p>
        </w:tc>
        <w:tc>
          <w:tcPr>
            <w:tcW w:w="3600" w:type="dxa"/>
          </w:tcPr>
          <w:p w14:paraId="4B208CD1" w14:textId="77777777" w:rsidR="00020F80" w:rsidRDefault="00020F80" w:rsidP="00020F80"/>
        </w:tc>
        <w:tc>
          <w:tcPr>
            <w:tcW w:w="3055" w:type="dxa"/>
          </w:tcPr>
          <w:p w14:paraId="3AC7001F" w14:textId="77777777" w:rsidR="00020F80" w:rsidRDefault="00020F80" w:rsidP="00020F80"/>
        </w:tc>
      </w:tr>
      <w:tr w:rsidR="00020F80" w14:paraId="1211D6E5" w14:textId="77777777" w:rsidTr="62A5F2B5">
        <w:trPr>
          <w:trHeight w:val="1547"/>
        </w:trPr>
        <w:tc>
          <w:tcPr>
            <w:tcW w:w="4135" w:type="dxa"/>
          </w:tcPr>
          <w:p w14:paraId="1C0328EB" w14:textId="77777777" w:rsidR="00020F80" w:rsidRPr="00B227F0" w:rsidRDefault="00020F80" w:rsidP="00020F80">
            <w:r w:rsidRPr="00B227F0">
              <w:t>Crafton Hills Reports</w:t>
            </w:r>
          </w:p>
        </w:tc>
        <w:tc>
          <w:tcPr>
            <w:tcW w:w="3600" w:type="dxa"/>
          </w:tcPr>
          <w:p w14:paraId="40458DD2" w14:textId="77777777" w:rsidR="00020F80" w:rsidRDefault="00020F80" w:rsidP="00020F80"/>
        </w:tc>
        <w:tc>
          <w:tcPr>
            <w:tcW w:w="3055" w:type="dxa"/>
          </w:tcPr>
          <w:p w14:paraId="475E91F2" w14:textId="77777777" w:rsidR="00020F80" w:rsidRDefault="00020F80" w:rsidP="00020F80"/>
        </w:tc>
      </w:tr>
      <w:tr w:rsidR="00020F80" w14:paraId="0BD6C732" w14:textId="77777777" w:rsidTr="62A5F2B5">
        <w:trPr>
          <w:trHeight w:val="1691"/>
        </w:trPr>
        <w:tc>
          <w:tcPr>
            <w:tcW w:w="4135" w:type="dxa"/>
          </w:tcPr>
          <w:p w14:paraId="516DCAD5" w14:textId="77777777" w:rsidR="00020F80" w:rsidRPr="00B227F0" w:rsidRDefault="00020F80" w:rsidP="00020F80">
            <w:r w:rsidRPr="00B227F0">
              <w:t>Valley College Reports</w:t>
            </w:r>
          </w:p>
        </w:tc>
        <w:tc>
          <w:tcPr>
            <w:tcW w:w="3600" w:type="dxa"/>
          </w:tcPr>
          <w:p w14:paraId="7C0B3DB1" w14:textId="77777777" w:rsidR="00020F80" w:rsidRDefault="00020F80" w:rsidP="00020F80"/>
        </w:tc>
        <w:tc>
          <w:tcPr>
            <w:tcW w:w="3055" w:type="dxa"/>
          </w:tcPr>
          <w:p w14:paraId="564ABA38" w14:textId="77777777" w:rsidR="00020F80" w:rsidRDefault="00020F80" w:rsidP="00020F80"/>
        </w:tc>
      </w:tr>
      <w:tr w:rsidR="00020F80" w14:paraId="227239CB" w14:textId="77777777" w:rsidTr="62A5F2B5">
        <w:trPr>
          <w:trHeight w:val="1574"/>
        </w:trPr>
        <w:tc>
          <w:tcPr>
            <w:tcW w:w="4135" w:type="dxa"/>
          </w:tcPr>
          <w:p w14:paraId="49A47C44" w14:textId="77777777" w:rsidR="00020F80" w:rsidRPr="00B227F0" w:rsidRDefault="00020F80" w:rsidP="00020F80">
            <w:r w:rsidRPr="00B227F0">
              <w:t>Distance Education Reports</w:t>
            </w:r>
          </w:p>
        </w:tc>
        <w:tc>
          <w:tcPr>
            <w:tcW w:w="3600" w:type="dxa"/>
          </w:tcPr>
          <w:p w14:paraId="464011E6" w14:textId="77777777" w:rsidR="00020F80" w:rsidRDefault="00020F80" w:rsidP="00020F80"/>
        </w:tc>
        <w:tc>
          <w:tcPr>
            <w:tcW w:w="3055" w:type="dxa"/>
          </w:tcPr>
          <w:p w14:paraId="22FB6C30" w14:textId="77777777" w:rsidR="00020F80" w:rsidRDefault="00020F80" w:rsidP="00020F80"/>
        </w:tc>
      </w:tr>
      <w:tr w:rsidR="00020F80" w14:paraId="74319260" w14:textId="77777777" w:rsidTr="62A5F2B5">
        <w:trPr>
          <w:trHeight w:val="3680"/>
        </w:trPr>
        <w:tc>
          <w:tcPr>
            <w:tcW w:w="4135" w:type="dxa"/>
          </w:tcPr>
          <w:p w14:paraId="069DC3B4" w14:textId="39ED795A" w:rsidR="00B227F0" w:rsidRDefault="002038B1" w:rsidP="00B227F0">
            <w:r>
              <w:t>User personal pronouns</w:t>
            </w:r>
            <w:r w:rsidR="007F2BA7">
              <w:t xml:space="preserve"> in Canvas</w:t>
            </w:r>
            <w:r>
              <w:t xml:space="preserve"> </w:t>
            </w:r>
            <w:r w:rsidR="00B227F0" w:rsidRPr="00B227F0">
              <w:t>(Rhiannon)</w:t>
            </w:r>
          </w:p>
          <w:p w14:paraId="0225E225" w14:textId="77777777" w:rsidR="002038B1" w:rsidRDefault="002038B1" w:rsidP="00B227F0"/>
          <w:p w14:paraId="0BF4B37E" w14:textId="22C2815A" w:rsidR="002038B1" w:rsidRPr="00B227F0" w:rsidRDefault="00021E78" w:rsidP="00B227F0">
            <w:r>
              <w:t xml:space="preserve">Canvas </w:t>
            </w:r>
            <w:r w:rsidR="05EE283A">
              <w:t>Administrator</w:t>
            </w:r>
            <w:r>
              <w:t xml:space="preserve"> (Rhiannon</w:t>
            </w:r>
            <w:r w:rsidR="007F2BA7">
              <w:t>)</w:t>
            </w:r>
          </w:p>
        </w:tc>
        <w:tc>
          <w:tcPr>
            <w:tcW w:w="3600" w:type="dxa"/>
          </w:tcPr>
          <w:p w14:paraId="4596A23E" w14:textId="77777777" w:rsidR="00020F80" w:rsidRDefault="00020F80" w:rsidP="00020F80"/>
        </w:tc>
        <w:tc>
          <w:tcPr>
            <w:tcW w:w="3055" w:type="dxa"/>
          </w:tcPr>
          <w:p w14:paraId="3EDB0A93" w14:textId="77777777" w:rsidR="00020F80" w:rsidRDefault="00020F80" w:rsidP="00020F80"/>
        </w:tc>
      </w:tr>
      <w:tr w:rsidR="00020F80" w14:paraId="7A3856D9" w14:textId="77777777" w:rsidTr="62A5F2B5">
        <w:tc>
          <w:tcPr>
            <w:tcW w:w="4135" w:type="dxa"/>
          </w:tcPr>
          <w:p w14:paraId="2CC95913" w14:textId="77777777" w:rsidR="00020F80" w:rsidRPr="00EF2C69" w:rsidRDefault="00020F80" w:rsidP="00020F80">
            <w:pPr>
              <w:rPr>
                <w:sz w:val="22"/>
                <w:szCs w:val="22"/>
              </w:rPr>
            </w:pPr>
            <w:r w:rsidRPr="00EF2C69">
              <w:rPr>
                <w:sz w:val="22"/>
                <w:szCs w:val="22"/>
              </w:rPr>
              <w:t xml:space="preserve">Next Meeting </w:t>
            </w:r>
          </w:p>
        </w:tc>
        <w:tc>
          <w:tcPr>
            <w:tcW w:w="3600" w:type="dxa"/>
          </w:tcPr>
          <w:p w14:paraId="436AEC78" w14:textId="2E578347" w:rsidR="00020F80" w:rsidRDefault="00021E78" w:rsidP="00020F80">
            <w:r>
              <w:t>3</w:t>
            </w:r>
            <w:r w:rsidR="00810C98">
              <w:t>/1</w:t>
            </w:r>
            <w:r>
              <w:t>6</w:t>
            </w:r>
            <w:r w:rsidR="00810C98">
              <w:t>/2020</w:t>
            </w:r>
          </w:p>
        </w:tc>
        <w:tc>
          <w:tcPr>
            <w:tcW w:w="3055" w:type="dxa"/>
          </w:tcPr>
          <w:p w14:paraId="77FE84C4" w14:textId="77777777" w:rsidR="00020F80" w:rsidRDefault="00020F80" w:rsidP="00020F80"/>
        </w:tc>
      </w:tr>
    </w:tbl>
    <w:p w14:paraId="5E68C894" w14:textId="77777777" w:rsidR="00020F80" w:rsidRPr="00020F80" w:rsidRDefault="00020F80" w:rsidP="00020F80"/>
    <w:sectPr w:rsidR="00020F80" w:rsidRPr="00020F80" w:rsidSect="00020F80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12A57" w14:textId="77777777" w:rsidR="00C56BCA" w:rsidRDefault="00C56BCA">
      <w:pPr>
        <w:spacing w:after="0" w:line="240" w:lineRule="auto"/>
      </w:pPr>
      <w:r>
        <w:separator/>
      </w:r>
    </w:p>
    <w:p w14:paraId="4EC22764" w14:textId="77777777" w:rsidR="00C56BCA" w:rsidRDefault="00C56BCA"/>
  </w:endnote>
  <w:endnote w:type="continuationSeparator" w:id="0">
    <w:p w14:paraId="5F1DDE8A" w14:textId="77777777" w:rsidR="00C56BCA" w:rsidRDefault="00C56BCA">
      <w:pPr>
        <w:spacing w:after="0" w:line="240" w:lineRule="auto"/>
      </w:pPr>
      <w:r>
        <w:continuationSeparator/>
      </w:r>
    </w:p>
    <w:p w14:paraId="17EF2C1A" w14:textId="77777777" w:rsidR="00C56BCA" w:rsidRDefault="00C5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2265" w14:textId="77777777" w:rsidR="00C56BCA" w:rsidRDefault="00C56BCA">
      <w:pPr>
        <w:spacing w:after="0" w:line="240" w:lineRule="auto"/>
      </w:pPr>
      <w:r>
        <w:separator/>
      </w:r>
    </w:p>
    <w:p w14:paraId="05A36BD0" w14:textId="77777777" w:rsidR="00C56BCA" w:rsidRDefault="00C56BCA"/>
  </w:footnote>
  <w:footnote w:type="continuationSeparator" w:id="0">
    <w:p w14:paraId="678B5E9A" w14:textId="77777777" w:rsidR="00C56BCA" w:rsidRDefault="00C56BCA">
      <w:pPr>
        <w:spacing w:after="0" w:line="240" w:lineRule="auto"/>
      </w:pPr>
      <w:r>
        <w:continuationSeparator/>
      </w:r>
    </w:p>
    <w:p w14:paraId="68B925D7" w14:textId="77777777" w:rsidR="00C56BCA" w:rsidRDefault="00C56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Organization Name"/>
      <w:tag w:val=""/>
      <w:id w:val="1941794537"/>
      <w:placeholder>
        <w:docPart w:val="B19FC2ED2AB54CD69AEC4FF3F95348A8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724624AF" w14:textId="77777777" w:rsidR="00E0197E" w:rsidRDefault="00EF2C69">
        <w:pPr>
          <w:pStyle w:val="Header"/>
        </w:pPr>
        <w:r>
          <w:t>[List of attendees]</w:t>
        </w:r>
      </w:p>
    </w:sdtContent>
  </w:sdt>
  <w:p w14:paraId="07FA4DC8" w14:textId="7888E4FF" w:rsidR="00E0197E" w:rsidRDefault="00F75A5A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063D8A55871C4C55A0AA96C9BDB67EA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2-1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F302E">
          <w:t>February 10, 2020</w:t>
        </w:r>
      </w:sdtContent>
    </w:sdt>
  </w:p>
  <w:p w14:paraId="28869D0B" w14:textId="77777777" w:rsidR="00E0197E" w:rsidRDefault="00F75A5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F2C6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rQwNLewMDU2NTZS0lEKTi0uzszPAykwNKgFAFEUaEAtAAAA"/>
  </w:docVars>
  <w:rsids>
    <w:rsidRoot w:val="00020F80"/>
    <w:rsid w:val="00020F80"/>
    <w:rsid w:val="00021E78"/>
    <w:rsid w:val="00026506"/>
    <w:rsid w:val="000551B9"/>
    <w:rsid w:val="002038B1"/>
    <w:rsid w:val="002A7CFB"/>
    <w:rsid w:val="002E1F8F"/>
    <w:rsid w:val="002F302E"/>
    <w:rsid w:val="00313766"/>
    <w:rsid w:val="0033031F"/>
    <w:rsid w:val="00361E7A"/>
    <w:rsid w:val="003623AE"/>
    <w:rsid w:val="00557487"/>
    <w:rsid w:val="00681E65"/>
    <w:rsid w:val="007B60FC"/>
    <w:rsid w:val="007F2BA7"/>
    <w:rsid w:val="00801D77"/>
    <w:rsid w:val="008052DD"/>
    <w:rsid w:val="00810C98"/>
    <w:rsid w:val="00831872"/>
    <w:rsid w:val="00875BF4"/>
    <w:rsid w:val="0089018C"/>
    <w:rsid w:val="008D30D2"/>
    <w:rsid w:val="00912FBB"/>
    <w:rsid w:val="009136A3"/>
    <w:rsid w:val="009E0B9F"/>
    <w:rsid w:val="00A37429"/>
    <w:rsid w:val="00A64E39"/>
    <w:rsid w:val="00B227F0"/>
    <w:rsid w:val="00C12AD0"/>
    <w:rsid w:val="00C56BCA"/>
    <w:rsid w:val="00CD4A3A"/>
    <w:rsid w:val="00DC5F34"/>
    <w:rsid w:val="00E0197E"/>
    <w:rsid w:val="00E676A9"/>
    <w:rsid w:val="00ED27F6"/>
    <w:rsid w:val="00EF2C69"/>
    <w:rsid w:val="00F75A5A"/>
    <w:rsid w:val="00FD7DA6"/>
    <w:rsid w:val="05EE283A"/>
    <w:rsid w:val="62A5F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6F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80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res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3D8A55871C4C55A0AA96C9BDB6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16BC-9F9E-48D6-88DC-C11007A14011}"/>
      </w:docPartPr>
      <w:docPartBody>
        <w:p w:rsidR="00061CDC" w:rsidRDefault="00DC5F34">
          <w:pPr>
            <w:pStyle w:val="063D8A55871C4C55A0AA96C9BDB67EA8"/>
          </w:pPr>
          <w:r>
            <w:t>[Date of meeting]</w:t>
          </w:r>
        </w:p>
      </w:docPartBody>
    </w:docPart>
    <w:docPart>
      <w:docPartPr>
        <w:name w:val="B19FC2ED2AB54CD69AEC4FF3F953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0CA3-4F23-48F3-83F3-97CCD16CCDDD}"/>
      </w:docPartPr>
      <w:docPartBody>
        <w:p w:rsidR="00061CDC" w:rsidRDefault="00DC5F34">
          <w:pPr>
            <w:pStyle w:val="B19FC2ED2AB54CD69AEC4FF3F95348A8"/>
          </w:pPr>
          <w:r>
            <w:t>[List of 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34"/>
    <w:rsid w:val="00061CDC"/>
    <w:rsid w:val="003F4D63"/>
    <w:rsid w:val="005D0BDB"/>
    <w:rsid w:val="007B1A76"/>
    <w:rsid w:val="00993E6A"/>
    <w:rsid w:val="00D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2B7BC4021B46AABDEBD0D4A6C616FB">
    <w:name w:val="462B7BC4021B46AABDEBD0D4A6C616FB"/>
  </w:style>
  <w:style w:type="paragraph" w:customStyle="1" w:styleId="063D8A55871C4C55A0AA96C9BDB67EA8">
    <w:name w:val="063D8A55871C4C55A0AA96C9BDB67EA8"/>
  </w:style>
  <w:style w:type="paragraph" w:customStyle="1" w:styleId="B19FC2ED2AB54CD69AEC4FF3F95348A8">
    <w:name w:val="B19FC2ED2AB54CD69AEC4FF3F95348A8"/>
  </w:style>
  <w:style w:type="paragraph" w:customStyle="1" w:styleId="21E60F7CD16C4BFA877B83BF6988C5EE">
    <w:name w:val="21E60F7CD16C4BFA877B83BF6988C5EE"/>
  </w:style>
  <w:style w:type="paragraph" w:customStyle="1" w:styleId="AEB9B484CEB44997B990567CC03D30C5">
    <w:name w:val="AEB9B484CEB44997B990567CC03D30C5"/>
  </w:style>
  <w:style w:type="paragraph" w:customStyle="1" w:styleId="47076F9507354EBC980C393DF4AAE3E8">
    <w:name w:val="47076F9507354EBC980C393DF4AAE3E8"/>
  </w:style>
  <w:style w:type="paragraph" w:customStyle="1" w:styleId="F4CE7438FBF541188F3556D6764E379A">
    <w:name w:val="F4CE7438FBF541188F3556D6764E379A"/>
  </w:style>
  <w:style w:type="paragraph" w:customStyle="1" w:styleId="86BC4AA8A9FD4A13BD1946CAD4577A22">
    <w:name w:val="86BC4AA8A9FD4A13BD1946CAD4577A22"/>
  </w:style>
  <w:style w:type="paragraph" w:customStyle="1" w:styleId="CC1E2E7657C2420A97EAA88DFF1B5861">
    <w:name w:val="CC1E2E7657C2420A97EAA88DFF1B5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2020-02-10T00:00:00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7F2F6407FA64B918D90CF62E39424" ma:contentTypeVersion="37" ma:contentTypeDescription="Create a new document." ma:contentTypeScope="" ma:versionID="e97d998f89b71fe737d190bee46caf8b">
  <xsd:schema xmlns:xsd="http://www.w3.org/2001/XMLSchema" xmlns:xs="http://www.w3.org/2001/XMLSchema" xmlns:p="http://schemas.microsoft.com/office/2006/metadata/properties" xmlns:ns3="14f75950-6c44-404c-b47c-08e4d6745d7d" xmlns:ns4="1ec4e65c-0612-4c10-830e-f71403a45a35" targetNamespace="http://schemas.microsoft.com/office/2006/metadata/properties" ma:root="true" ma:fieldsID="d97e0f1b2cff0ac6c5f34a6f5b8082df" ns3:_="" ns4:_="">
    <xsd:import namespace="14f75950-6c44-404c-b47c-08e4d6745d7d"/>
    <xsd:import namespace="1ec4e65c-0612-4c10-830e-f71403a45a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DefaultSectionNames" minOccurs="0"/>
                <xsd:element ref="ns4:AppVersion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75950-6c44-404c-b47c-08e4d6745d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4e65c-0612-4c10-830e-f71403a45a3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1ec4e65c-0612-4c10-830e-f71403a45a35" xsi:nil="true"/>
    <Leaders xmlns="1ec4e65c-0612-4c10-830e-f71403a45a35">
      <UserInfo>
        <DisplayName/>
        <AccountId xsi:nil="true"/>
        <AccountType/>
      </UserInfo>
    </Leaders>
    <CultureName xmlns="1ec4e65c-0612-4c10-830e-f71403a45a35" xsi:nil="true"/>
    <Invited_Students xmlns="1ec4e65c-0612-4c10-830e-f71403a45a35" xsi:nil="true"/>
    <IsNotebookLocked xmlns="1ec4e65c-0612-4c10-830e-f71403a45a35" xsi:nil="true"/>
    <LMS_Mappings xmlns="1ec4e65c-0612-4c10-830e-f71403a45a35" xsi:nil="true"/>
    <Self_Registration_Enabled xmlns="1ec4e65c-0612-4c10-830e-f71403a45a35" xsi:nil="true"/>
    <Math_Settings xmlns="1ec4e65c-0612-4c10-830e-f71403a45a35" xsi:nil="true"/>
    <Has_Leaders_Only_SectionGroup xmlns="1ec4e65c-0612-4c10-830e-f71403a45a35" xsi:nil="true"/>
    <Teachers xmlns="1ec4e65c-0612-4c10-830e-f71403a45a35">
      <UserInfo>
        <DisplayName/>
        <AccountId xsi:nil="true"/>
        <AccountType/>
      </UserInfo>
    </Teachers>
    <Students xmlns="1ec4e65c-0612-4c10-830e-f71403a45a35">
      <UserInfo>
        <DisplayName/>
        <AccountId xsi:nil="true"/>
        <AccountType/>
      </UserInfo>
    </Students>
    <Student_Groups xmlns="1ec4e65c-0612-4c10-830e-f71403a45a35">
      <UserInfo>
        <DisplayName/>
        <AccountId xsi:nil="true"/>
        <AccountType/>
      </UserInfo>
    </Student_Groups>
    <Invited_Members xmlns="1ec4e65c-0612-4c10-830e-f71403a45a35" xsi:nil="true"/>
    <Templates xmlns="1ec4e65c-0612-4c10-830e-f71403a45a35" xsi:nil="true"/>
    <Has_Teacher_Only_SectionGroup xmlns="1ec4e65c-0612-4c10-830e-f71403a45a35" xsi:nil="true"/>
    <NotebookType xmlns="1ec4e65c-0612-4c10-830e-f71403a45a35" xsi:nil="true"/>
    <Distribution_Groups xmlns="1ec4e65c-0612-4c10-830e-f71403a45a35" xsi:nil="true"/>
    <AppVersion xmlns="1ec4e65c-0612-4c10-830e-f71403a45a35" xsi:nil="true"/>
    <Invited_Teachers xmlns="1ec4e65c-0612-4c10-830e-f71403a45a35" xsi:nil="true"/>
    <Members xmlns="1ec4e65c-0612-4c10-830e-f71403a45a35">
      <UserInfo>
        <DisplayName/>
        <AccountId xsi:nil="true"/>
        <AccountType/>
      </UserInfo>
    </Members>
    <Member_Groups xmlns="1ec4e65c-0612-4c10-830e-f71403a45a35">
      <UserInfo>
        <DisplayName/>
        <AccountId xsi:nil="true"/>
        <AccountType/>
      </UserInfo>
    </Member_Groups>
    <Owner xmlns="1ec4e65c-0612-4c10-830e-f71403a45a35">
      <UserInfo>
        <DisplayName/>
        <AccountId xsi:nil="true"/>
        <AccountType/>
      </UserInfo>
    </Owner>
    <Invited_Leaders xmlns="1ec4e65c-0612-4c10-830e-f71403a45a35" xsi:nil="true"/>
    <DefaultSectionNames xmlns="1ec4e65c-0612-4c10-830e-f71403a45a35" xsi:nil="true"/>
    <Self_Registration_Enabled0 xmlns="1ec4e65c-0612-4c10-830e-f71403a45a35" xsi:nil="true"/>
    <TeamsChannelId xmlns="1ec4e65c-0612-4c10-830e-f71403a45a35" xsi:nil="true"/>
    <Is_Collaboration_Space_Locked xmlns="1ec4e65c-0612-4c10-830e-f71403a45a3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8D33D1-ED67-4EBF-867A-0EB306DC0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75950-6c44-404c-b47c-08e4d6745d7d"/>
    <ds:schemaRef ds:uri="1ec4e65c-0612-4c10-830e-f71403a4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190F9-15E0-4160-90EE-29BFCC3C4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AEB3C-E85A-4577-8B38-AAF23F286038}">
  <ds:schemaRefs>
    <ds:schemaRef ds:uri="http://schemas.microsoft.com/office/2006/metadata/properties"/>
    <ds:schemaRef ds:uri="http://schemas.microsoft.com/office/infopath/2007/PartnerControls"/>
    <ds:schemaRef ds:uri="1ec4e65c-0612-4c10-830e-f71403a45a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2020-09-04T19:32:00Z</dcterms:created>
  <dcterms:modified xsi:type="dcterms:W3CDTF">2020-09-04T19:32:00Z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  <property fmtid="{D5CDD505-2E9C-101B-9397-08002B2CF9AE}" pid="3" name="ContentTypeId">
    <vt:lpwstr>0x01010057A7F2F6407FA64B918D90CF62E39424</vt:lpwstr>
  </property>
</Properties>
</file>