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360A0D" w:rsidRPr="00776216" w:rsidTr="00770B88">
        <w:tc>
          <w:tcPr>
            <w:tcW w:w="4788" w:type="dxa"/>
            <w:gridSpan w:val="2"/>
            <w:shd w:val="clear" w:color="auto" w:fill="FFFFFF"/>
          </w:tcPr>
          <w:p w:rsidR="00770B88" w:rsidRDefault="00E175EE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DRAFT </w:t>
            </w:r>
            <w:r w:rsidR="00770B88">
              <w:rPr>
                <w:rFonts w:ascii="Arial" w:hAnsi="Arial" w:cs="Arial"/>
                <w:b/>
              </w:rPr>
              <w:t>AGENDA</w:t>
            </w:r>
          </w:p>
          <w:p w:rsidR="00360A0D" w:rsidRPr="00776216" w:rsidRDefault="00770B88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360A0D" w:rsidRDefault="00770B88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B408B2">
              <w:rPr>
                <w:rFonts w:ascii="Arial" w:hAnsi="Arial" w:cs="Arial"/>
                <w:b/>
              </w:rPr>
              <w:t>February 3, 2012</w:t>
            </w:r>
          </w:p>
          <w:p w:rsidR="00B408B2" w:rsidRDefault="00B408B2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</w:t>
            </w:r>
          </w:p>
          <w:p w:rsidR="00770B88" w:rsidRPr="00776216" w:rsidRDefault="00770B88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360A0D" w:rsidRPr="00776216" w:rsidTr="00770B88">
        <w:trPr>
          <w:trHeight w:val="65"/>
        </w:trPr>
        <w:tc>
          <w:tcPr>
            <w:tcW w:w="10458" w:type="dxa"/>
            <w:gridSpan w:val="4"/>
            <w:shd w:val="clear" w:color="auto" w:fill="FFFFFF"/>
          </w:tcPr>
          <w:p w:rsidR="00360A0D" w:rsidRPr="00776216" w:rsidRDefault="0083094D" w:rsidP="0077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360A0D" w:rsidRPr="00776216" w:rsidRDefault="00770B88" w:rsidP="00770B88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360A0D" w:rsidRPr="00776216" w:rsidTr="00770B88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776216" w:rsidRDefault="00360A0D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776216" w:rsidRDefault="00360A0D" w:rsidP="00770B88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776216" w:rsidRDefault="00360A0D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215B4C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215B4C" w:rsidRDefault="00215B4C" w:rsidP="00770B88">
            <w:pPr>
              <w:rPr>
                <w:color w:val="000000" w:themeColor="text1"/>
              </w:rPr>
            </w:pPr>
          </w:p>
          <w:p w:rsidR="00B408B2" w:rsidRDefault="00B408B2" w:rsidP="00770B88">
            <w:pPr>
              <w:rPr>
                <w:color w:val="000000" w:themeColor="text1"/>
              </w:rPr>
            </w:pPr>
          </w:p>
          <w:p w:rsidR="00B408B2" w:rsidRDefault="00B408B2" w:rsidP="00770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  <w:p w:rsidR="00B408B2" w:rsidRDefault="00B408B2" w:rsidP="00770B88">
            <w:pPr>
              <w:rPr>
                <w:color w:val="000000" w:themeColor="text1"/>
              </w:rPr>
            </w:pPr>
          </w:p>
          <w:p w:rsidR="00B408B2" w:rsidRDefault="00B408B2" w:rsidP="00770B88">
            <w:pPr>
              <w:rPr>
                <w:color w:val="000000" w:themeColor="text1"/>
              </w:rPr>
            </w:pPr>
          </w:p>
          <w:p w:rsidR="00B408B2" w:rsidRPr="00CA4E30" w:rsidRDefault="00B408B2" w:rsidP="00770B88">
            <w:pPr>
              <w:rPr>
                <w:color w:val="000000" w:themeColor="text1"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CA4E30" w:rsidRDefault="00215B4C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215B4C" w:rsidRPr="00CA4E30" w:rsidRDefault="00215B4C" w:rsidP="00770B88"/>
        </w:tc>
      </w:tr>
      <w:tr w:rsidR="00324D86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324D86" w:rsidRDefault="00324D86" w:rsidP="00770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Expand Committee to </w:t>
            </w:r>
            <w:proofErr w:type="spellStart"/>
            <w:r>
              <w:rPr>
                <w:color w:val="000000" w:themeColor="text1"/>
              </w:rPr>
              <w:t>Diveristy</w:t>
            </w:r>
            <w:proofErr w:type="spellEnd"/>
            <w:r>
              <w:rPr>
                <w:color w:val="000000" w:themeColor="text1"/>
              </w:rPr>
              <w:t xml:space="preserve"> and Equity Task Force?</w:t>
            </w:r>
          </w:p>
          <w:p w:rsidR="00324D86" w:rsidRDefault="00324D86" w:rsidP="00770B88">
            <w:pPr>
              <w:rPr>
                <w:color w:val="000000" w:themeColor="text1"/>
              </w:rPr>
            </w:pPr>
          </w:p>
          <w:p w:rsidR="00324D86" w:rsidRDefault="00324D86" w:rsidP="00770B88">
            <w:pPr>
              <w:rPr>
                <w:color w:val="000000" w:themeColor="text1"/>
              </w:rPr>
            </w:pPr>
          </w:p>
          <w:p w:rsidR="00324D86" w:rsidRDefault="00324D86" w:rsidP="00770B88">
            <w:pPr>
              <w:rPr>
                <w:color w:val="000000" w:themeColor="text1"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24D86" w:rsidRPr="00CA4E30" w:rsidRDefault="00324D86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324D86" w:rsidRPr="00CA4E30" w:rsidRDefault="00324D86" w:rsidP="00770B88"/>
        </w:tc>
      </w:tr>
      <w:tr w:rsidR="00984680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770B88" w:rsidRDefault="00770B88" w:rsidP="00770B88"/>
          <w:p w:rsidR="00770B88" w:rsidRDefault="00770B88" w:rsidP="00770B88"/>
          <w:p w:rsidR="00770B88" w:rsidRDefault="00770B88" w:rsidP="00770B88"/>
          <w:p w:rsidR="00770B88" w:rsidRDefault="00B408B2" w:rsidP="00770B88">
            <w:r>
              <w:t>Draft Committee Charge</w:t>
            </w:r>
          </w:p>
          <w:p w:rsidR="00B408B2" w:rsidRDefault="00B408B2" w:rsidP="00770B88"/>
          <w:p w:rsidR="00770B88" w:rsidRPr="00CA4E30" w:rsidRDefault="00770B88" w:rsidP="00770B88"/>
        </w:tc>
        <w:tc>
          <w:tcPr>
            <w:tcW w:w="5310" w:type="dxa"/>
            <w:gridSpan w:val="2"/>
            <w:shd w:val="clear" w:color="auto" w:fill="FFFFFF"/>
          </w:tcPr>
          <w:p w:rsidR="00CE1A6C" w:rsidRPr="00CA4E30" w:rsidRDefault="00CE1A6C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83094D" w:rsidRPr="00CA4E30" w:rsidRDefault="0083094D" w:rsidP="00770B88"/>
        </w:tc>
      </w:tr>
      <w:tr w:rsidR="00EF56BB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770B88" w:rsidRDefault="00770B88" w:rsidP="00770B88"/>
          <w:p w:rsidR="00770B88" w:rsidRDefault="00770B88" w:rsidP="00770B88"/>
          <w:p w:rsidR="00770B88" w:rsidRDefault="00770B88" w:rsidP="00770B88"/>
          <w:p w:rsidR="00770B88" w:rsidRDefault="00B408B2" w:rsidP="00770B88">
            <w:r>
              <w:t>Grant Process (Kathleen Rowley)</w:t>
            </w:r>
          </w:p>
          <w:p w:rsidR="00B408B2" w:rsidRDefault="00B408B2" w:rsidP="00770B88"/>
          <w:p w:rsidR="00770B88" w:rsidRPr="00CA4E30" w:rsidRDefault="00770B88" w:rsidP="00770B88"/>
        </w:tc>
        <w:tc>
          <w:tcPr>
            <w:tcW w:w="5310" w:type="dxa"/>
            <w:gridSpan w:val="2"/>
            <w:shd w:val="clear" w:color="auto" w:fill="FFFFFF"/>
          </w:tcPr>
          <w:p w:rsidR="00EF56BB" w:rsidRPr="00CA4E30" w:rsidRDefault="00EF56BB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EF56BB" w:rsidRPr="00CA4E30" w:rsidRDefault="00EF56BB" w:rsidP="00770B88"/>
        </w:tc>
      </w:tr>
      <w:tr w:rsidR="00EF56BB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770B88" w:rsidRDefault="00770B88" w:rsidP="00770B88"/>
          <w:p w:rsidR="00770B88" w:rsidRDefault="00770B88" w:rsidP="00770B88"/>
          <w:p w:rsidR="00770B88" w:rsidRDefault="00770B88" w:rsidP="00770B88"/>
          <w:p w:rsidR="003100EC" w:rsidRDefault="003100EC" w:rsidP="00770B88">
            <w:r>
              <w:t>HACU grant activity Update</w:t>
            </w:r>
            <w:r w:rsidR="00C54887">
              <w:t xml:space="preserve"> – (Nori Sogomonian)</w:t>
            </w:r>
          </w:p>
          <w:p w:rsidR="00770B88" w:rsidRPr="00CA4E30" w:rsidRDefault="00770B88" w:rsidP="00C54887"/>
        </w:tc>
        <w:tc>
          <w:tcPr>
            <w:tcW w:w="5310" w:type="dxa"/>
            <w:gridSpan w:val="2"/>
            <w:shd w:val="clear" w:color="auto" w:fill="FFFFFF"/>
          </w:tcPr>
          <w:p w:rsidR="00EF56BB" w:rsidRPr="00CA4E30" w:rsidRDefault="00EF56BB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EF56BB" w:rsidRPr="00CA4E30" w:rsidRDefault="00EF56BB" w:rsidP="00770B88"/>
        </w:tc>
      </w:tr>
      <w:tr w:rsidR="00EF56BB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770B88" w:rsidRDefault="00770B88" w:rsidP="00770B88"/>
          <w:p w:rsidR="00770B88" w:rsidRDefault="00770B88" w:rsidP="00770B88"/>
          <w:p w:rsidR="00770B88" w:rsidRDefault="003100EC" w:rsidP="00770B88">
            <w:r>
              <w:t>Student Success</w:t>
            </w:r>
          </w:p>
          <w:p w:rsidR="00770B88" w:rsidRDefault="00770B88" w:rsidP="00770B88"/>
          <w:p w:rsidR="00770B88" w:rsidRPr="00CA4E30" w:rsidRDefault="00770B88" w:rsidP="00770B88"/>
        </w:tc>
        <w:tc>
          <w:tcPr>
            <w:tcW w:w="5310" w:type="dxa"/>
            <w:gridSpan w:val="2"/>
            <w:shd w:val="clear" w:color="auto" w:fill="FFFFFF"/>
          </w:tcPr>
          <w:p w:rsidR="00EF56BB" w:rsidRPr="00CA4E30" w:rsidRDefault="00EF56BB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EF56BB" w:rsidRPr="00CA4E30" w:rsidRDefault="00EF56BB" w:rsidP="00770B88"/>
        </w:tc>
      </w:tr>
      <w:tr w:rsidR="005E41B6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5E41B6" w:rsidRDefault="005E41B6" w:rsidP="00770B88">
            <w:r>
              <w:t>Long Beach Program for Latinos</w:t>
            </w:r>
          </w:p>
          <w:p w:rsidR="005E41B6" w:rsidRDefault="005E41B6" w:rsidP="00770B88"/>
          <w:p w:rsidR="005E41B6" w:rsidRDefault="005E41B6" w:rsidP="00770B88"/>
          <w:p w:rsidR="005E41B6" w:rsidRDefault="005E41B6" w:rsidP="00770B88"/>
          <w:p w:rsidR="005E41B6" w:rsidRDefault="005E41B6" w:rsidP="00770B88">
            <w:bookmarkStart w:id="0" w:name="_GoBack"/>
            <w:bookmarkEnd w:id="0"/>
          </w:p>
        </w:tc>
        <w:tc>
          <w:tcPr>
            <w:tcW w:w="5310" w:type="dxa"/>
            <w:gridSpan w:val="2"/>
            <w:shd w:val="clear" w:color="auto" w:fill="FFFFFF"/>
          </w:tcPr>
          <w:p w:rsidR="005E41B6" w:rsidRPr="00CA4E30" w:rsidRDefault="005E41B6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5E41B6" w:rsidRPr="00CA4E30" w:rsidRDefault="005E41B6" w:rsidP="00770B88"/>
        </w:tc>
      </w:tr>
      <w:tr w:rsidR="00EF56BB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770B88" w:rsidRDefault="003100EC" w:rsidP="00770B88">
            <w:r>
              <w:t>Other Business</w:t>
            </w:r>
          </w:p>
          <w:p w:rsidR="003100EC" w:rsidRDefault="003100EC" w:rsidP="00770B88"/>
          <w:p w:rsidR="003100EC" w:rsidRDefault="003100EC" w:rsidP="00770B88"/>
          <w:p w:rsidR="003100EC" w:rsidRDefault="003100EC" w:rsidP="00770B88"/>
          <w:p w:rsidR="00770B88" w:rsidRPr="00CA4E30" w:rsidRDefault="00770B88" w:rsidP="00770B88"/>
        </w:tc>
        <w:tc>
          <w:tcPr>
            <w:tcW w:w="5310" w:type="dxa"/>
            <w:gridSpan w:val="2"/>
            <w:shd w:val="clear" w:color="auto" w:fill="FFFFFF"/>
          </w:tcPr>
          <w:p w:rsidR="00EF56BB" w:rsidRPr="00CA4E30" w:rsidRDefault="00EF56BB" w:rsidP="00770B88"/>
        </w:tc>
        <w:tc>
          <w:tcPr>
            <w:tcW w:w="2250" w:type="dxa"/>
            <w:shd w:val="clear" w:color="auto" w:fill="FFFFFF"/>
          </w:tcPr>
          <w:p w:rsidR="00EF56BB" w:rsidRPr="00CA4E30" w:rsidRDefault="00EF56BB" w:rsidP="00770B88"/>
        </w:tc>
      </w:tr>
      <w:tr w:rsidR="00EF56BB" w:rsidRPr="00CA4E30" w:rsidTr="00770B88">
        <w:trPr>
          <w:cantSplit/>
          <w:trHeight w:val="399"/>
        </w:trPr>
        <w:tc>
          <w:tcPr>
            <w:tcW w:w="2898" w:type="dxa"/>
            <w:shd w:val="clear" w:color="auto" w:fill="FFFFFF"/>
          </w:tcPr>
          <w:p w:rsidR="00770B88" w:rsidRDefault="00770B88" w:rsidP="00770B88">
            <w:pPr>
              <w:pStyle w:val="Standard1"/>
              <w:rPr>
                <w:bCs/>
                <w:color w:val="000000" w:themeColor="text1"/>
              </w:rPr>
            </w:pPr>
          </w:p>
          <w:p w:rsidR="00770B88" w:rsidRDefault="00770B88" w:rsidP="00770B88">
            <w:pPr>
              <w:pStyle w:val="Standard1"/>
              <w:rPr>
                <w:bCs/>
                <w:color w:val="000000" w:themeColor="text1"/>
              </w:rPr>
            </w:pPr>
          </w:p>
          <w:p w:rsidR="00B408B2" w:rsidRDefault="00B408B2" w:rsidP="00770B88">
            <w:pPr>
              <w:pStyle w:val="Standard1"/>
              <w:rPr>
                <w:bCs/>
                <w:color w:val="000000" w:themeColor="text1"/>
              </w:rPr>
            </w:pPr>
          </w:p>
          <w:p w:rsidR="00770B88" w:rsidRDefault="00770B88" w:rsidP="00770B88">
            <w:pPr>
              <w:pStyle w:val="Standard1"/>
              <w:rPr>
                <w:bCs/>
                <w:color w:val="000000" w:themeColor="text1"/>
              </w:rPr>
            </w:pPr>
          </w:p>
          <w:p w:rsidR="00770B88" w:rsidRPr="00CA4E30" w:rsidRDefault="00770B88" w:rsidP="00770B88">
            <w:pPr>
              <w:pStyle w:val="Standard1"/>
              <w:rPr>
                <w:bCs/>
                <w:color w:val="000000" w:themeColor="text1"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EF56BB" w:rsidRPr="00CA4E30" w:rsidRDefault="00EF56BB" w:rsidP="00770B88">
            <w:pPr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EF56BB" w:rsidRPr="00CA4E30" w:rsidRDefault="00EF56BB" w:rsidP="00770B88"/>
        </w:tc>
      </w:tr>
    </w:tbl>
    <w:p w:rsidR="00360A0D" w:rsidRPr="00CA4E30" w:rsidRDefault="00360A0D">
      <w:pPr>
        <w:pStyle w:val="Header"/>
        <w:tabs>
          <w:tab w:val="clear" w:pos="4320"/>
          <w:tab w:val="clear" w:pos="8640"/>
        </w:tabs>
        <w:jc w:val="both"/>
      </w:pPr>
    </w:p>
    <w:p w:rsidR="003205A7" w:rsidRPr="008B3FF4" w:rsidRDefault="003205A7" w:rsidP="00065667">
      <w:pPr>
        <w:pStyle w:val="Header"/>
        <w:tabs>
          <w:tab w:val="clear" w:pos="4320"/>
          <w:tab w:val="clear" w:pos="8640"/>
        </w:tabs>
        <w:jc w:val="center"/>
      </w:pPr>
    </w:p>
    <w:sectPr w:rsidR="003205A7" w:rsidRPr="008B3FF4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49" w:rsidRDefault="00441249">
      <w:r>
        <w:separator/>
      </w:r>
    </w:p>
  </w:endnote>
  <w:endnote w:type="continuationSeparator" w:id="0">
    <w:p w:rsidR="00441249" w:rsidRDefault="0044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49" w:rsidRDefault="00441249">
      <w:r>
        <w:separator/>
      </w:r>
    </w:p>
  </w:footnote>
  <w:footnote w:type="continuationSeparator" w:id="0">
    <w:p w:rsidR="00441249" w:rsidRDefault="0044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109CE"/>
    <w:rsid w:val="00021542"/>
    <w:rsid w:val="000253E9"/>
    <w:rsid w:val="00027B7D"/>
    <w:rsid w:val="00050B81"/>
    <w:rsid w:val="00065667"/>
    <w:rsid w:val="00065992"/>
    <w:rsid w:val="00071A8B"/>
    <w:rsid w:val="00077314"/>
    <w:rsid w:val="00090118"/>
    <w:rsid w:val="000A0661"/>
    <w:rsid w:val="000A7965"/>
    <w:rsid w:val="000C13B1"/>
    <w:rsid w:val="0010187F"/>
    <w:rsid w:val="00113214"/>
    <w:rsid w:val="00114086"/>
    <w:rsid w:val="0013040E"/>
    <w:rsid w:val="00131276"/>
    <w:rsid w:val="0014201C"/>
    <w:rsid w:val="001677A7"/>
    <w:rsid w:val="00177783"/>
    <w:rsid w:val="00183906"/>
    <w:rsid w:val="001C0D0D"/>
    <w:rsid w:val="001C4F65"/>
    <w:rsid w:val="001D056D"/>
    <w:rsid w:val="001F4764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61B96"/>
    <w:rsid w:val="00296981"/>
    <w:rsid w:val="002B53FA"/>
    <w:rsid w:val="002B5C04"/>
    <w:rsid w:val="002D2583"/>
    <w:rsid w:val="002E08AA"/>
    <w:rsid w:val="0030140B"/>
    <w:rsid w:val="003032E5"/>
    <w:rsid w:val="00304422"/>
    <w:rsid w:val="003100EC"/>
    <w:rsid w:val="00317EA3"/>
    <w:rsid w:val="003205A7"/>
    <w:rsid w:val="00324D86"/>
    <w:rsid w:val="00333EF8"/>
    <w:rsid w:val="003359EC"/>
    <w:rsid w:val="00337B4A"/>
    <w:rsid w:val="00344D36"/>
    <w:rsid w:val="0036084A"/>
    <w:rsid w:val="00360A0D"/>
    <w:rsid w:val="00360EDF"/>
    <w:rsid w:val="0036526F"/>
    <w:rsid w:val="00365EED"/>
    <w:rsid w:val="00366287"/>
    <w:rsid w:val="003A1CD2"/>
    <w:rsid w:val="003A79C4"/>
    <w:rsid w:val="003B3290"/>
    <w:rsid w:val="003B72E8"/>
    <w:rsid w:val="003C5779"/>
    <w:rsid w:val="003D1016"/>
    <w:rsid w:val="003F2D27"/>
    <w:rsid w:val="003F3141"/>
    <w:rsid w:val="00401F84"/>
    <w:rsid w:val="00425826"/>
    <w:rsid w:val="00437BD0"/>
    <w:rsid w:val="00441249"/>
    <w:rsid w:val="00453404"/>
    <w:rsid w:val="00462E7D"/>
    <w:rsid w:val="00471430"/>
    <w:rsid w:val="0047729A"/>
    <w:rsid w:val="0049639E"/>
    <w:rsid w:val="00496C03"/>
    <w:rsid w:val="004A5932"/>
    <w:rsid w:val="004B219E"/>
    <w:rsid w:val="004D7F6C"/>
    <w:rsid w:val="004F0945"/>
    <w:rsid w:val="004F27D1"/>
    <w:rsid w:val="004F4BAB"/>
    <w:rsid w:val="005045BC"/>
    <w:rsid w:val="005219A3"/>
    <w:rsid w:val="00532B44"/>
    <w:rsid w:val="00537799"/>
    <w:rsid w:val="005537A1"/>
    <w:rsid w:val="005647F5"/>
    <w:rsid w:val="00565BFB"/>
    <w:rsid w:val="005824E0"/>
    <w:rsid w:val="0058596E"/>
    <w:rsid w:val="005978AF"/>
    <w:rsid w:val="005A33A7"/>
    <w:rsid w:val="005B10F2"/>
    <w:rsid w:val="005C0C93"/>
    <w:rsid w:val="005D0CC4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625B"/>
    <w:rsid w:val="00686B43"/>
    <w:rsid w:val="00695B2E"/>
    <w:rsid w:val="006A46DA"/>
    <w:rsid w:val="006A590F"/>
    <w:rsid w:val="006A5E62"/>
    <w:rsid w:val="006C72C5"/>
    <w:rsid w:val="006D0B72"/>
    <w:rsid w:val="006D2B36"/>
    <w:rsid w:val="006E513F"/>
    <w:rsid w:val="006F045E"/>
    <w:rsid w:val="007173EE"/>
    <w:rsid w:val="007308BE"/>
    <w:rsid w:val="00734749"/>
    <w:rsid w:val="00770B88"/>
    <w:rsid w:val="00776216"/>
    <w:rsid w:val="00782962"/>
    <w:rsid w:val="00794099"/>
    <w:rsid w:val="007A0B95"/>
    <w:rsid w:val="007C49D7"/>
    <w:rsid w:val="007C52BA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F63"/>
    <w:rsid w:val="00877657"/>
    <w:rsid w:val="00885319"/>
    <w:rsid w:val="00895ECB"/>
    <w:rsid w:val="008A28B2"/>
    <w:rsid w:val="008B3FF4"/>
    <w:rsid w:val="008B78FE"/>
    <w:rsid w:val="008D105D"/>
    <w:rsid w:val="008E2A7F"/>
    <w:rsid w:val="008F3353"/>
    <w:rsid w:val="008F747C"/>
    <w:rsid w:val="009028E6"/>
    <w:rsid w:val="009104B0"/>
    <w:rsid w:val="00922222"/>
    <w:rsid w:val="0093123E"/>
    <w:rsid w:val="009368CF"/>
    <w:rsid w:val="009628C6"/>
    <w:rsid w:val="00984680"/>
    <w:rsid w:val="00996563"/>
    <w:rsid w:val="009A7976"/>
    <w:rsid w:val="009B196F"/>
    <w:rsid w:val="009C788C"/>
    <w:rsid w:val="009D5D36"/>
    <w:rsid w:val="00A21B4C"/>
    <w:rsid w:val="00A221B4"/>
    <w:rsid w:val="00A51078"/>
    <w:rsid w:val="00A6521E"/>
    <w:rsid w:val="00A73E77"/>
    <w:rsid w:val="00A83DE6"/>
    <w:rsid w:val="00AA20BF"/>
    <w:rsid w:val="00AA78FC"/>
    <w:rsid w:val="00AC5702"/>
    <w:rsid w:val="00AC5A07"/>
    <w:rsid w:val="00AC79E6"/>
    <w:rsid w:val="00AD2946"/>
    <w:rsid w:val="00AE57C6"/>
    <w:rsid w:val="00AF3D18"/>
    <w:rsid w:val="00B15EF2"/>
    <w:rsid w:val="00B408B2"/>
    <w:rsid w:val="00B43A25"/>
    <w:rsid w:val="00B7709F"/>
    <w:rsid w:val="00B822C5"/>
    <w:rsid w:val="00B84C70"/>
    <w:rsid w:val="00B87401"/>
    <w:rsid w:val="00B93500"/>
    <w:rsid w:val="00B94C94"/>
    <w:rsid w:val="00BA75F9"/>
    <w:rsid w:val="00BC0C97"/>
    <w:rsid w:val="00BC2432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304B"/>
    <w:rsid w:val="00D91BEE"/>
    <w:rsid w:val="00D96BF4"/>
    <w:rsid w:val="00DB1D63"/>
    <w:rsid w:val="00DB1F4D"/>
    <w:rsid w:val="00DC2E86"/>
    <w:rsid w:val="00DE3C22"/>
    <w:rsid w:val="00DF1A5F"/>
    <w:rsid w:val="00E115F5"/>
    <w:rsid w:val="00E175EE"/>
    <w:rsid w:val="00E252B1"/>
    <w:rsid w:val="00E27049"/>
    <w:rsid w:val="00E32A81"/>
    <w:rsid w:val="00E644F2"/>
    <w:rsid w:val="00E6520E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36AE7"/>
    <w:rsid w:val="00F73752"/>
    <w:rsid w:val="00F74C23"/>
    <w:rsid w:val="00F91983"/>
    <w:rsid w:val="00FA1B71"/>
    <w:rsid w:val="00FA705C"/>
    <w:rsid w:val="00FB7B7B"/>
    <w:rsid w:val="00FD3609"/>
    <w:rsid w:val="00FE200B"/>
    <w:rsid w:val="00FF234F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B72"/>
  </w:style>
  <w:style w:type="paragraph" w:styleId="Heading1">
    <w:name w:val="heading 1"/>
    <w:basedOn w:val="Normal"/>
    <w:next w:val="Normal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6D0B72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6D0B72"/>
    <w:rPr>
      <w:rFonts w:ascii="Arial" w:hAnsi="Arial"/>
      <w:b/>
    </w:rPr>
  </w:style>
  <w:style w:type="paragraph" w:styleId="Header">
    <w:name w:val="header"/>
    <w:basedOn w:val="Normal"/>
    <w:rsid w:val="006D0B72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6D0B72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6D0B72"/>
    <w:rPr>
      <w:rFonts w:ascii="Arial" w:hAnsi="Arial"/>
      <w:b/>
    </w:rPr>
  </w:style>
  <w:style w:type="paragraph" w:customStyle="1" w:styleId="Informal1">
    <w:name w:val="Informal1"/>
    <w:rsid w:val="006D0B72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6D0B72"/>
    <w:rPr>
      <w:rFonts w:ascii="Arial" w:hAnsi="Arial"/>
      <w:b/>
    </w:rPr>
  </w:style>
  <w:style w:type="paragraph" w:styleId="Footer">
    <w:name w:val="footer"/>
    <w:basedOn w:val="Normal"/>
    <w:rsid w:val="006D0B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0B72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6D0B72"/>
  </w:style>
  <w:style w:type="paragraph" w:styleId="BodyText2">
    <w:name w:val="Body Text 2"/>
    <w:basedOn w:val="Normal"/>
    <w:rsid w:val="006D0B72"/>
    <w:rPr>
      <w:rFonts w:ascii="Arial" w:hAnsi="Arial" w:cs="Arial"/>
      <w:sz w:val="18"/>
    </w:rPr>
  </w:style>
  <w:style w:type="paragraph" w:styleId="BodyText3">
    <w:name w:val="Body Text 3"/>
    <w:basedOn w:val="Normal"/>
    <w:rsid w:val="006D0B72"/>
    <w:pPr>
      <w:jc w:val="both"/>
    </w:pPr>
  </w:style>
  <w:style w:type="paragraph" w:styleId="BodyTextIndent">
    <w:name w:val="Body Text Indent"/>
    <w:basedOn w:val="Normal"/>
    <w:rsid w:val="006D0B72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6D0B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6D0B72"/>
    <w:rPr>
      <w:b/>
      <w:bCs/>
    </w:rPr>
  </w:style>
  <w:style w:type="character" w:styleId="Hyperlink">
    <w:name w:val="Hyperlink"/>
    <w:basedOn w:val="DefaultParagraphFont"/>
    <w:rsid w:val="006D0B72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962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B72"/>
  </w:style>
  <w:style w:type="paragraph" w:styleId="Heading1">
    <w:name w:val="heading 1"/>
    <w:basedOn w:val="Normal"/>
    <w:next w:val="Normal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6D0B72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6D0B72"/>
    <w:rPr>
      <w:rFonts w:ascii="Arial" w:hAnsi="Arial"/>
      <w:b/>
    </w:rPr>
  </w:style>
  <w:style w:type="paragraph" w:styleId="Header">
    <w:name w:val="header"/>
    <w:basedOn w:val="Normal"/>
    <w:rsid w:val="006D0B72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6D0B72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6D0B72"/>
    <w:rPr>
      <w:rFonts w:ascii="Arial" w:hAnsi="Arial"/>
      <w:b/>
    </w:rPr>
  </w:style>
  <w:style w:type="paragraph" w:customStyle="1" w:styleId="Informal1">
    <w:name w:val="Informal1"/>
    <w:rsid w:val="006D0B72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6D0B72"/>
    <w:rPr>
      <w:rFonts w:ascii="Arial" w:hAnsi="Arial"/>
      <w:b/>
    </w:rPr>
  </w:style>
  <w:style w:type="paragraph" w:styleId="Footer">
    <w:name w:val="footer"/>
    <w:basedOn w:val="Normal"/>
    <w:rsid w:val="006D0B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0B72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6D0B72"/>
  </w:style>
  <w:style w:type="paragraph" w:styleId="BodyText2">
    <w:name w:val="Body Text 2"/>
    <w:basedOn w:val="Normal"/>
    <w:rsid w:val="006D0B72"/>
    <w:rPr>
      <w:rFonts w:ascii="Arial" w:hAnsi="Arial" w:cs="Arial"/>
      <w:sz w:val="18"/>
    </w:rPr>
  </w:style>
  <w:style w:type="paragraph" w:styleId="BodyText3">
    <w:name w:val="Body Text 3"/>
    <w:basedOn w:val="Normal"/>
    <w:rsid w:val="006D0B72"/>
    <w:pPr>
      <w:jc w:val="both"/>
    </w:pPr>
  </w:style>
  <w:style w:type="paragraph" w:styleId="BodyTextIndent">
    <w:name w:val="Body Text Indent"/>
    <w:basedOn w:val="Normal"/>
    <w:rsid w:val="006D0B72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6D0B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6D0B72"/>
    <w:rPr>
      <w:b/>
      <w:bCs/>
    </w:rPr>
  </w:style>
  <w:style w:type="character" w:styleId="Hyperlink">
    <w:name w:val="Hyperlink"/>
    <w:basedOn w:val="DefaultParagraphFont"/>
    <w:rsid w:val="006D0B72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96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68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Baron, Bruce</cp:lastModifiedBy>
  <cp:revision>6</cp:revision>
  <cp:lastPrinted>2011-12-02T16:20:00Z</cp:lastPrinted>
  <dcterms:created xsi:type="dcterms:W3CDTF">2012-01-05T00:42:00Z</dcterms:created>
  <dcterms:modified xsi:type="dcterms:W3CDTF">2012-01-25T22:17:00Z</dcterms:modified>
</cp:coreProperties>
</file>