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60"/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890"/>
        <w:gridCol w:w="3420"/>
        <w:gridCol w:w="2250"/>
      </w:tblGrid>
      <w:tr w:rsidR="00360A0D" w:rsidRPr="00776216" w:rsidTr="00770B88">
        <w:tc>
          <w:tcPr>
            <w:tcW w:w="4788" w:type="dxa"/>
            <w:gridSpan w:val="2"/>
            <w:shd w:val="clear" w:color="auto" w:fill="FFFFFF"/>
          </w:tcPr>
          <w:p w:rsidR="00770B88" w:rsidRDefault="00E175EE" w:rsidP="00770B88">
            <w:pPr>
              <w:pStyle w:val="Standar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DRAFT </w:t>
            </w:r>
            <w:r w:rsidR="00770B88">
              <w:rPr>
                <w:rFonts w:ascii="Arial" w:hAnsi="Arial" w:cs="Arial"/>
                <w:b/>
              </w:rPr>
              <w:t>AGENDA</w:t>
            </w:r>
          </w:p>
          <w:p w:rsidR="00360A0D" w:rsidRPr="00776216" w:rsidRDefault="00770B88" w:rsidP="00770B88">
            <w:pPr>
              <w:pStyle w:val="Standar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Chancellor’s HSI Advisory Committee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360A0D" w:rsidRDefault="00770B88" w:rsidP="00770B88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Friday, </w:t>
            </w:r>
            <w:r w:rsidR="001F6CF9">
              <w:rPr>
                <w:rFonts w:ascii="Arial" w:hAnsi="Arial" w:cs="Arial"/>
                <w:b/>
              </w:rPr>
              <w:t>April 20</w:t>
            </w:r>
            <w:r w:rsidR="00B408B2">
              <w:rPr>
                <w:rFonts w:ascii="Arial" w:hAnsi="Arial" w:cs="Arial"/>
                <w:b/>
              </w:rPr>
              <w:t>, 2012</w:t>
            </w:r>
          </w:p>
          <w:p w:rsidR="00B408B2" w:rsidRDefault="00B408B2" w:rsidP="00770B88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9:00 a.m.</w:t>
            </w:r>
          </w:p>
          <w:p w:rsidR="00770B88" w:rsidRPr="00776216" w:rsidRDefault="00770B88" w:rsidP="00770B88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360A0D" w:rsidRPr="00776216" w:rsidTr="00770B88">
        <w:trPr>
          <w:trHeight w:val="65"/>
        </w:trPr>
        <w:tc>
          <w:tcPr>
            <w:tcW w:w="10458" w:type="dxa"/>
            <w:gridSpan w:val="4"/>
            <w:shd w:val="clear" w:color="auto" w:fill="FFFFFF"/>
          </w:tcPr>
          <w:p w:rsidR="00360A0D" w:rsidRPr="00776216" w:rsidRDefault="0083094D" w:rsidP="00770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Present: </w:t>
            </w:r>
          </w:p>
          <w:p w:rsidR="00360A0D" w:rsidRPr="00776216" w:rsidRDefault="00770B88" w:rsidP="00770B88">
            <w:pPr>
              <w:pStyle w:val="Standard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360A0D" w:rsidRPr="00776216" w:rsidTr="00770B88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360A0D" w:rsidRPr="00776216" w:rsidRDefault="00360A0D" w:rsidP="00770B88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360A0D" w:rsidRPr="00776216" w:rsidRDefault="00360A0D" w:rsidP="00770B88">
            <w:pPr>
              <w:pStyle w:val="Standard1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:rsidR="00360A0D" w:rsidRPr="00776216" w:rsidRDefault="00360A0D" w:rsidP="00770B88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 xml:space="preserve">FURTHER ACTION </w:t>
            </w:r>
          </w:p>
        </w:tc>
      </w:tr>
      <w:tr w:rsidR="00215B4C" w:rsidRPr="00CA4E30" w:rsidTr="00770B88">
        <w:trPr>
          <w:cantSplit/>
          <w:trHeight w:val="687"/>
        </w:trPr>
        <w:tc>
          <w:tcPr>
            <w:tcW w:w="2898" w:type="dxa"/>
            <w:shd w:val="clear" w:color="auto" w:fill="FFFFFF"/>
          </w:tcPr>
          <w:p w:rsidR="00215B4C" w:rsidRDefault="00215B4C" w:rsidP="00770B88">
            <w:pPr>
              <w:rPr>
                <w:color w:val="000000" w:themeColor="text1"/>
              </w:rPr>
            </w:pPr>
          </w:p>
          <w:p w:rsidR="00B408B2" w:rsidRDefault="00B408B2" w:rsidP="00770B88">
            <w:pPr>
              <w:rPr>
                <w:color w:val="000000" w:themeColor="text1"/>
              </w:rPr>
            </w:pPr>
          </w:p>
          <w:p w:rsidR="00B408B2" w:rsidRDefault="00B408B2" w:rsidP="00770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Introductions</w:t>
            </w:r>
          </w:p>
          <w:p w:rsidR="00B408B2" w:rsidRDefault="00B408B2" w:rsidP="00770B88">
            <w:pPr>
              <w:rPr>
                <w:color w:val="000000" w:themeColor="text1"/>
              </w:rPr>
            </w:pPr>
          </w:p>
          <w:p w:rsidR="00B408B2" w:rsidRPr="00CA4E30" w:rsidRDefault="00B408B2" w:rsidP="00770B88">
            <w:pPr>
              <w:rPr>
                <w:color w:val="000000" w:themeColor="text1"/>
              </w:rPr>
            </w:pPr>
          </w:p>
        </w:tc>
        <w:tc>
          <w:tcPr>
            <w:tcW w:w="5310" w:type="dxa"/>
            <w:gridSpan w:val="2"/>
            <w:shd w:val="clear" w:color="auto" w:fill="FFFFFF"/>
          </w:tcPr>
          <w:p w:rsidR="00215B4C" w:rsidRPr="00CA4E30" w:rsidRDefault="00215B4C" w:rsidP="00770B8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50" w:type="dxa"/>
            <w:shd w:val="clear" w:color="auto" w:fill="FFFFFF"/>
          </w:tcPr>
          <w:p w:rsidR="00215B4C" w:rsidRPr="00CA4E30" w:rsidRDefault="00215B4C" w:rsidP="00770B88"/>
        </w:tc>
      </w:tr>
      <w:tr w:rsidR="00324D86" w:rsidRPr="00CA4E30" w:rsidTr="00770B88">
        <w:trPr>
          <w:cantSplit/>
          <w:trHeight w:val="687"/>
        </w:trPr>
        <w:tc>
          <w:tcPr>
            <w:tcW w:w="2898" w:type="dxa"/>
            <w:shd w:val="clear" w:color="auto" w:fill="FFFFFF"/>
          </w:tcPr>
          <w:p w:rsidR="00324D86" w:rsidRDefault="000979A6" w:rsidP="00770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Charge of the Task Force</w:t>
            </w:r>
          </w:p>
          <w:p w:rsidR="00324D86" w:rsidRDefault="00324D86" w:rsidP="00770B88">
            <w:pPr>
              <w:rPr>
                <w:color w:val="000000" w:themeColor="text1"/>
              </w:rPr>
            </w:pPr>
          </w:p>
          <w:p w:rsidR="00324D86" w:rsidRDefault="00324D86" w:rsidP="00770B88">
            <w:pPr>
              <w:rPr>
                <w:color w:val="000000" w:themeColor="text1"/>
              </w:rPr>
            </w:pPr>
          </w:p>
          <w:p w:rsidR="00324D86" w:rsidRDefault="00324D86" w:rsidP="00770B88">
            <w:pPr>
              <w:rPr>
                <w:color w:val="000000" w:themeColor="text1"/>
              </w:rPr>
            </w:pPr>
          </w:p>
        </w:tc>
        <w:tc>
          <w:tcPr>
            <w:tcW w:w="5310" w:type="dxa"/>
            <w:gridSpan w:val="2"/>
            <w:shd w:val="clear" w:color="auto" w:fill="FFFFFF"/>
          </w:tcPr>
          <w:p w:rsidR="00324D86" w:rsidRPr="00CA4E30" w:rsidRDefault="00324D86" w:rsidP="00770B8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50" w:type="dxa"/>
            <w:shd w:val="clear" w:color="auto" w:fill="FFFFFF"/>
          </w:tcPr>
          <w:p w:rsidR="00324D86" w:rsidRPr="00CA4E30" w:rsidRDefault="00324D86" w:rsidP="00770B88"/>
        </w:tc>
      </w:tr>
      <w:tr w:rsidR="00984680" w:rsidRPr="00CA4E30" w:rsidTr="00770B88">
        <w:trPr>
          <w:cantSplit/>
          <w:trHeight w:val="687"/>
        </w:trPr>
        <w:tc>
          <w:tcPr>
            <w:tcW w:w="2898" w:type="dxa"/>
            <w:shd w:val="clear" w:color="auto" w:fill="FFFFFF"/>
          </w:tcPr>
          <w:p w:rsidR="00770B88" w:rsidRDefault="00770B88" w:rsidP="00770B88"/>
          <w:p w:rsidR="00770B88" w:rsidRDefault="00770B88" w:rsidP="00770B88"/>
          <w:p w:rsidR="000979A6" w:rsidRPr="000979A6" w:rsidRDefault="000979A6" w:rsidP="000979A6">
            <w:r w:rsidRPr="000979A6">
              <w:t>HACU grant activity Update – (Nori Sogomonian)</w:t>
            </w:r>
          </w:p>
          <w:p w:rsidR="00770B88" w:rsidRDefault="00770B88" w:rsidP="00770B88"/>
          <w:p w:rsidR="00B408B2" w:rsidRDefault="00B408B2" w:rsidP="00770B88"/>
          <w:p w:rsidR="00770B88" w:rsidRPr="00CA4E30" w:rsidRDefault="00770B88" w:rsidP="00770B88"/>
        </w:tc>
        <w:tc>
          <w:tcPr>
            <w:tcW w:w="5310" w:type="dxa"/>
            <w:gridSpan w:val="2"/>
            <w:shd w:val="clear" w:color="auto" w:fill="FFFFFF"/>
          </w:tcPr>
          <w:p w:rsidR="00CE1A6C" w:rsidRPr="00CA4E30" w:rsidRDefault="00CE1A6C" w:rsidP="00770B8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50" w:type="dxa"/>
            <w:shd w:val="clear" w:color="auto" w:fill="FFFFFF"/>
          </w:tcPr>
          <w:p w:rsidR="0083094D" w:rsidRPr="00CA4E30" w:rsidRDefault="0083094D" w:rsidP="00770B88"/>
        </w:tc>
      </w:tr>
      <w:tr w:rsidR="00EF56BB" w:rsidRPr="00CA4E30" w:rsidTr="00770B88">
        <w:trPr>
          <w:cantSplit/>
          <w:trHeight w:val="687"/>
        </w:trPr>
        <w:tc>
          <w:tcPr>
            <w:tcW w:w="2898" w:type="dxa"/>
            <w:shd w:val="clear" w:color="auto" w:fill="FFFFFF"/>
          </w:tcPr>
          <w:p w:rsidR="00770B88" w:rsidRDefault="00770B88" w:rsidP="00770B88"/>
          <w:p w:rsidR="00770B88" w:rsidRDefault="00770B88" w:rsidP="00770B88"/>
          <w:p w:rsidR="000979A6" w:rsidRPr="000979A6" w:rsidRDefault="000979A6" w:rsidP="000979A6">
            <w:r w:rsidRPr="000979A6">
              <w:t>Student Success</w:t>
            </w:r>
          </w:p>
          <w:p w:rsidR="00770B88" w:rsidRDefault="00770B88" w:rsidP="00770B88"/>
          <w:p w:rsidR="00B408B2" w:rsidRDefault="00B408B2" w:rsidP="00770B88"/>
          <w:p w:rsidR="00770B88" w:rsidRPr="00CA4E30" w:rsidRDefault="00770B88" w:rsidP="00770B88"/>
        </w:tc>
        <w:tc>
          <w:tcPr>
            <w:tcW w:w="5310" w:type="dxa"/>
            <w:gridSpan w:val="2"/>
            <w:shd w:val="clear" w:color="auto" w:fill="FFFFFF"/>
          </w:tcPr>
          <w:p w:rsidR="00EF56BB" w:rsidRPr="00CA4E30" w:rsidRDefault="00EF56BB" w:rsidP="00770B8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50" w:type="dxa"/>
            <w:shd w:val="clear" w:color="auto" w:fill="FFFFFF"/>
          </w:tcPr>
          <w:p w:rsidR="00EF56BB" w:rsidRPr="00CA4E30" w:rsidRDefault="00EF56BB" w:rsidP="00770B88"/>
        </w:tc>
      </w:tr>
      <w:tr w:rsidR="00EF56BB" w:rsidRPr="00CA4E30" w:rsidTr="00770B88">
        <w:trPr>
          <w:cantSplit/>
          <w:trHeight w:val="687"/>
        </w:trPr>
        <w:tc>
          <w:tcPr>
            <w:tcW w:w="2898" w:type="dxa"/>
            <w:shd w:val="clear" w:color="auto" w:fill="FFFFFF"/>
          </w:tcPr>
          <w:p w:rsidR="00770B88" w:rsidRDefault="00770B88" w:rsidP="00770B88"/>
          <w:p w:rsidR="00770B88" w:rsidRDefault="00770B88" w:rsidP="00770B88"/>
          <w:p w:rsidR="000979A6" w:rsidRPr="000979A6" w:rsidRDefault="000979A6" w:rsidP="000979A6">
            <w:r w:rsidRPr="000979A6">
              <w:t>Long Beach Program for Latinos</w:t>
            </w:r>
          </w:p>
          <w:p w:rsidR="00770B88" w:rsidRDefault="00770B88" w:rsidP="00770B88"/>
          <w:p w:rsidR="001F6CF9" w:rsidRDefault="001F6CF9" w:rsidP="00770B88">
            <w:bookmarkStart w:id="0" w:name="_GoBack"/>
            <w:bookmarkEnd w:id="0"/>
          </w:p>
          <w:p w:rsidR="00770B88" w:rsidRPr="00CA4E30" w:rsidRDefault="00770B88" w:rsidP="000979A6"/>
        </w:tc>
        <w:tc>
          <w:tcPr>
            <w:tcW w:w="5310" w:type="dxa"/>
            <w:gridSpan w:val="2"/>
            <w:shd w:val="clear" w:color="auto" w:fill="FFFFFF"/>
          </w:tcPr>
          <w:p w:rsidR="00EF56BB" w:rsidRPr="00CA4E30" w:rsidRDefault="00EF56BB" w:rsidP="00770B8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50" w:type="dxa"/>
            <w:shd w:val="clear" w:color="auto" w:fill="FFFFFF"/>
          </w:tcPr>
          <w:p w:rsidR="00EF56BB" w:rsidRPr="00CA4E30" w:rsidRDefault="00EF56BB" w:rsidP="00770B88"/>
        </w:tc>
      </w:tr>
      <w:tr w:rsidR="001F6CF9" w:rsidRPr="00CA4E30" w:rsidTr="00770B88">
        <w:trPr>
          <w:cantSplit/>
          <w:trHeight w:val="687"/>
        </w:trPr>
        <w:tc>
          <w:tcPr>
            <w:tcW w:w="2898" w:type="dxa"/>
            <w:shd w:val="clear" w:color="auto" w:fill="FFFFFF"/>
          </w:tcPr>
          <w:p w:rsidR="001F6CF9" w:rsidRDefault="001F6CF9" w:rsidP="00770B88"/>
          <w:p w:rsidR="001F6CF9" w:rsidRDefault="001F6CF9" w:rsidP="00770B88"/>
          <w:p w:rsidR="001F6CF9" w:rsidRPr="00BF4845" w:rsidRDefault="001F6CF9" w:rsidP="00BF4845">
            <w:r w:rsidRPr="00BF4845">
              <w:t>Other Business</w:t>
            </w:r>
          </w:p>
          <w:p w:rsidR="001F6CF9" w:rsidRDefault="001F6CF9" w:rsidP="00770B88"/>
          <w:p w:rsidR="001F6CF9" w:rsidRPr="00CA4E30" w:rsidRDefault="001F6CF9" w:rsidP="00770B88"/>
        </w:tc>
        <w:tc>
          <w:tcPr>
            <w:tcW w:w="5310" w:type="dxa"/>
            <w:gridSpan w:val="2"/>
            <w:shd w:val="clear" w:color="auto" w:fill="FFFFFF"/>
          </w:tcPr>
          <w:p w:rsidR="001F6CF9" w:rsidRPr="00CA4E30" w:rsidRDefault="001F6CF9" w:rsidP="00770B8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50" w:type="dxa"/>
            <w:shd w:val="clear" w:color="auto" w:fill="FFFFFF"/>
          </w:tcPr>
          <w:p w:rsidR="001F6CF9" w:rsidRPr="00CA4E30" w:rsidRDefault="001F6CF9" w:rsidP="00770B88"/>
        </w:tc>
      </w:tr>
      <w:tr w:rsidR="001F6CF9" w:rsidRPr="00CA4E30" w:rsidTr="00770B88">
        <w:trPr>
          <w:cantSplit/>
          <w:trHeight w:val="687"/>
        </w:trPr>
        <w:tc>
          <w:tcPr>
            <w:tcW w:w="2898" w:type="dxa"/>
            <w:shd w:val="clear" w:color="auto" w:fill="FFFFFF"/>
          </w:tcPr>
          <w:p w:rsidR="001F6CF9" w:rsidRDefault="001F6CF9" w:rsidP="00770B88"/>
          <w:p w:rsidR="001F6CF9" w:rsidRDefault="001F6CF9" w:rsidP="00770B88"/>
          <w:p w:rsidR="001F6CF9" w:rsidRDefault="001F6CF9" w:rsidP="00770B88"/>
          <w:p w:rsidR="001F6CF9" w:rsidRDefault="001F6CF9" w:rsidP="00770B88"/>
        </w:tc>
        <w:tc>
          <w:tcPr>
            <w:tcW w:w="5310" w:type="dxa"/>
            <w:gridSpan w:val="2"/>
            <w:shd w:val="clear" w:color="auto" w:fill="FFFFFF"/>
          </w:tcPr>
          <w:p w:rsidR="001F6CF9" w:rsidRPr="00CA4E30" w:rsidRDefault="001F6CF9" w:rsidP="00770B8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50" w:type="dxa"/>
            <w:shd w:val="clear" w:color="auto" w:fill="FFFFFF"/>
          </w:tcPr>
          <w:p w:rsidR="001F6CF9" w:rsidRPr="00CA4E30" w:rsidRDefault="001F6CF9" w:rsidP="00770B88"/>
        </w:tc>
      </w:tr>
      <w:tr w:rsidR="001F6CF9" w:rsidRPr="00CA4E30" w:rsidTr="00770B88">
        <w:trPr>
          <w:cantSplit/>
          <w:trHeight w:val="687"/>
        </w:trPr>
        <w:tc>
          <w:tcPr>
            <w:tcW w:w="2898" w:type="dxa"/>
            <w:shd w:val="clear" w:color="auto" w:fill="FFFFFF"/>
          </w:tcPr>
          <w:p w:rsidR="001F6CF9" w:rsidRDefault="001F6CF9" w:rsidP="00770B88">
            <w:pPr>
              <w:pStyle w:val="Standard1"/>
              <w:rPr>
                <w:bCs/>
                <w:color w:val="000000" w:themeColor="text1"/>
              </w:rPr>
            </w:pPr>
          </w:p>
          <w:p w:rsidR="001F6CF9" w:rsidRDefault="001F6CF9" w:rsidP="00770B88">
            <w:pPr>
              <w:pStyle w:val="Standard1"/>
              <w:rPr>
                <w:bCs/>
                <w:color w:val="000000" w:themeColor="text1"/>
              </w:rPr>
            </w:pPr>
          </w:p>
          <w:p w:rsidR="001F6CF9" w:rsidRDefault="001F6CF9" w:rsidP="00770B88">
            <w:pPr>
              <w:pStyle w:val="Standard1"/>
              <w:rPr>
                <w:bCs/>
                <w:color w:val="000000" w:themeColor="text1"/>
              </w:rPr>
            </w:pPr>
          </w:p>
          <w:p w:rsidR="001F6CF9" w:rsidRDefault="001F6CF9" w:rsidP="00770B88">
            <w:pPr>
              <w:pStyle w:val="Standard1"/>
              <w:rPr>
                <w:bCs/>
                <w:color w:val="000000" w:themeColor="text1"/>
              </w:rPr>
            </w:pPr>
          </w:p>
          <w:p w:rsidR="001F6CF9" w:rsidRPr="00CA4E30" w:rsidRDefault="001F6CF9" w:rsidP="00770B88"/>
        </w:tc>
        <w:tc>
          <w:tcPr>
            <w:tcW w:w="5310" w:type="dxa"/>
            <w:gridSpan w:val="2"/>
            <w:shd w:val="clear" w:color="auto" w:fill="FFFFFF"/>
          </w:tcPr>
          <w:p w:rsidR="001F6CF9" w:rsidRPr="00CA4E30" w:rsidRDefault="001F6CF9" w:rsidP="00770B88"/>
        </w:tc>
        <w:tc>
          <w:tcPr>
            <w:tcW w:w="2250" w:type="dxa"/>
            <w:shd w:val="clear" w:color="auto" w:fill="FFFFFF"/>
          </w:tcPr>
          <w:p w:rsidR="001F6CF9" w:rsidRPr="00CA4E30" w:rsidRDefault="001F6CF9" w:rsidP="00770B88"/>
        </w:tc>
      </w:tr>
      <w:tr w:rsidR="001F6CF9" w:rsidRPr="00CA4E30" w:rsidTr="00770B88">
        <w:trPr>
          <w:cantSplit/>
          <w:trHeight w:val="399"/>
        </w:trPr>
        <w:tc>
          <w:tcPr>
            <w:tcW w:w="2898" w:type="dxa"/>
            <w:shd w:val="clear" w:color="auto" w:fill="FFFFFF"/>
          </w:tcPr>
          <w:p w:rsidR="001F6CF9" w:rsidRPr="00CA4E30" w:rsidRDefault="001F6CF9" w:rsidP="00770B88">
            <w:pPr>
              <w:pStyle w:val="Standard1"/>
              <w:rPr>
                <w:bCs/>
                <w:color w:val="000000" w:themeColor="text1"/>
              </w:rPr>
            </w:pPr>
          </w:p>
        </w:tc>
        <w:tc>
          <w:tcPr>
            <w:tcW w:w="5310" w:type="dxa"/>
            <w:gridSpan w:val="2"/>
            <w:shd w:val="clear" w:color="auto" w:fill="FFFFFF"/>
          </w:tcPr>
          <w:p w:rsidR="001F6CF9" w:rsidRPr="00CA4E30" w:rsidRDefault="001F6CF9" w:rsidP="00770B88">
            <w:pPr>
              <w:rPr>
                <w:color w:val="000000" w:themeColor="text1"/>
              </w:rPr>
            </w:pPr>
          </w:p>
        </w:tc>
        <w:tc>
          <w:tcPr>
            <w:tcW w:w="2250" w:type="dxa"/>
            <w:shd w:val="clear" w:color="auto" w:fill="FFFFFF"/>
          </w:tcPr>
          <w:p w:rsidR="001F6CF9" w:rsidRPr="00CA4E30" w:rsidRDefault="001F6CF9" w:rsidP="00770B88"/>
        </w:tc>
      </w:tr>
    </w:tbl>
    <w:p w:rsidR="00360A0D" w:rsidRPr="00CA4E30" w:rsidRDefault="00360A0D">
      <w:pPr>
        <w:pStyle w:val="Header"/>
        <w:tabs>
          <w:tab w:val="clear" w:pos="4320"/>
          <w:tab w:val="clear" w:pos="8640"/>
        </w:tabs>
        <w:jc w:val="both"/>
      </w:pPr>
    </w:p>
    <w:p w:rsidR="003205A7" w:rsidRPr="008B3FF4" w:rsidRDefault="003205A7" w:rsidP="00065667">
      <w:pPr>
        <w:pStyle w:val="Header"/>
        <w:tabs>
          <w:tab w:val="clear" w:pos="4320"/>
          <w:tab w:val="clear" w:pos="8640"/>
        </w:tabs>
        <w:jc w:val="center"/>
      </w:pPr>
    </w:p>
    <w:sectPr w:rsidR="003205A7" w:rsidRPr="008B3FF4" w:rsidSect="006D0B72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83" w:rsidRDefault="00665D83">
      <w:r>
        <w:separator/>
      </w:r>
    </w:p>
  </w:endnote>
  <w:endnote w:type="continuationSeparator" w:id="0">
    <w:p w:rsidR="00665D83" w:rsidRDefault="0066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83" w:rsidRDefault="00665D83">
      <w:r>
        <w:separator/>
      </w:r>
    </w:p>
  </w:footnote>
  <w:footnote w:type="continuationSeparator" w:id="0">
    <w:p w:rsidR="00665D83" w:rsidRDefault="00665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294"/>
    <w:multiLevelType w:val="hybridMultilevel"/>
    <w:tmpl w:val="608C6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">
    <w:nsid w:val="024F309C"/>
    <w:multiLevelType w:val="hybridMultilevel"/>
    <w:tmpl w:val="277AB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616B2C"/>
    <w:multiLevelType w:val="hybridMultilevel"/>
    <w:tmpl w:val="8F6A7F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995ECB"/>
    <w:multiLevelType w:val="hybridMultilevel"/>
    <w:tmpl w:val="9806C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C2A04"/>
    <w:multiLevelType w:val="hybridMultilevel"/>
    <w:tmpl w:val="7AAA5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1737A"/>
    <w:multiLevelType w:val="hybridMultilevel"/>
    <w:tmpl w:val="D1D2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F3B20"/>
    <w:multiLevelType w:val="hybridMultilevel"/>
    <w:tmpl w:val="C75C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07585"/>
    <w:multiLevelType w:val="hybridMultilevel"/>
    <w:tmpl w:val="3BDCD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F2B06"/>
    <w:multiLevelType w:val="hybridMultilevel"/>
    <w:tmpl w:val="86F0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D7287"/>
    <w:multiLevelType w:val="hybridMultilevel"/>
    <w:tmpl w:val="005C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B2DD9"/>
    <w:multiLevelType w:val="hybridMultilevel"/>
    <w:tmpl w:val="3232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00503"/>
    <w:multiLevelType w:val="hybridMultilevel"/>
    <w:tmpl w:val="DBD0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B082A"/>
    <w:multiLevelType w:val="hybridMultilevel"/>
    <w:tmpl w:val="312CE5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3F456F9A"/>
    <w:multiLevelType w:val="hybridMultilevel"/>
    <w:tmpl w:val="A538F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53C2A"/>
    <w:multiLevelType w:val="hybridMultilevel"/>
    <w:tmpl w:val="9CA4B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575411"/>
    <w:multiLevelType w:val="hybridMultilevel"/>
    <w:tmpl w:val="BB5C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87D"/>
    <w:multiLevelType w:val="hybridMultilevel"/>
    <w:tmpl w:val="964A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826F5"/>
    <w:multiLevelType w:val="hybridMultilevel"/>
    <w:tmpl w:val="A106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9DA05B6"/>
    <w:multiLevelType w:val="hybridMultilevel"/>
    <w:tmpl w:val="B156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30"/>
  </w:num>
  <w:num w:numId="5">
    <w:abstractNumId w:val="1"/>
  </w:num>
  <w:num w:numId="6">
    <w:abstractNumId w:val="17"/>
  </w:num>
  <w:num w:numId="7">
    <w:abstractNumId w:val="9"/>
  </w:num>
  <w:num w:numId="8">
    <w:abstractNumId w:val="16"/>
  </w:num>
  <w:num w:numId="9">
    <w:abstractNumId w:val="8"/>
  </w:num>
  <w:num w:numId="10">
    <w:abstractNumId w:val="21"/>
  </w:num>
  <w:num w:numId="11">
    <w:abstractNumId w:val="26"/>
  </w:num>
  <w:num w:numId="12">
    <w:abstractNumId w:val="25"/>
  </w:num>
  <w:num w:numId="13">
    <w:abstractNumId w:val="19"/>
  </w:num>
  <w:num w:numId="14">
    <w:abstractNumId w:val="22"/>
  </w:num>
  <w:num w:numId="15">
    <w:abstractNumId w:val="5"/>
  </w:num>
  <w:num w:numId="16">
    <w:abstractNumId w:val="10"/>
  </w:num>
  <w:num w:numId="17">
    <w:abstractNumId w:val="4"/>
  </w:num>
  <w:num w:numId="18">
    <w:abstractNumId w:val="18"/>
  </w:num>
  <w:num w:numId="19">
    <w:abstractNumId w:val="11"/>
  </w:num>
  <w:num w:numId="20">
    <w:abstractNumId w:val="31"/>
  </w:num>
  <w:num w:numId="21">
    <w:abstractNumId w:val="27"/>
  </w:num>
  <w:num w:numId="22">
    <w:abstractNumId w:val="24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6"/>
  </w:num>
  <w:num w:numId="29">
    <w:abstractNumId w:val="2"/>
  </w:num>
  <w:num w:numId="30">
    <w:abstractNumId w:val="14"/>
  </w:num>
  <w:num w:numId="31">
    <w:abstractNumId w:val="7"/>
  </w:num>
  <w:num w:numId="32">
    <w:abstractNumId w:val="15"/>
  </w:num>
  <w:num w:numId="33">
    <w:abstractNumId w:val="1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042C6"/>
    <w:rsid w:val="000109CE"/>
    <w:rsid w:val="00021542"/>
    <w:rsid w:val="000253E9"/>
    <w:rsid w:val="00027B7D"/>
    <w:rsid w:val="00050B81"/>
    <w:rsid w:val="00065667"/>
    <w:rsid w:val="00065992"/>
    <w:rsid w:val="00071A8B"/>
    <w:rsid w:val="00077314"/>
    <w:rsid w:val="00090118"/>
    <w:rsid w:val="000979A6"/>
    <w:rsid w:val="000A0661"/>
    <w:rsid w:val="000A7965"/>
    <w:rsid w:val="000C13B1"/>
    <w:rsid w:val="0010187F"/>
    <w:rsid w:val="00113214"/>
    <w:rsid w:val="00114086"/>
    <w:rsid w:val="0013040E"/>
    <w:rsid w:val="00131276"/>
    <w:rsid w:val="0014201C"/>
    <w:rsid w:val="001677A7"/>
    <w:rsid w:val="00177783"/>
    <w:rsid w:val="00183906"/>
    <w:rsid w:val="001C0D0D"/>
    <w:rsid w:val="001C4F65"/>
    <w:rsid w:val="001D056D"/>
    <w:rsid w:val="001F4764"/>
    <w:rsid w:val="001F6CF9"/>
    <w:rsid w:val="0020698D"/>
    <w:rsid w:val="00206A1C"/>
    <w:rsid w:val="0021180D"/>
    <w:rsid w:val="00214046"/>
    <w:rsid w:val="00215B4C"/>
    <w:rsid w:val="002239D8"/>
    <w:rsid w:val="0022595C"/>
    <w:rsid w:val="00230364"/>
    <w:rsid w:val="00242673"/>
    <w:rsid w:val="002434BF"/>
    <w:rsid w:val="00261B96"/>
    <w:rsid w:val="0027452B"/>
    <w:rsid w:val="00296981"/>
    <w:rsid w:val="002B53FA"/>
    <w:rsid w:val="002B5C04"/>
    <w:rsid w:val="002D2583"/>
    <w:rsid w:val="002E08AA"/>
    <w:rsid w:val="0030140B"/>
    <w:rsid w:val="003032E5"/>
    <w:rsid w:val="00304422"/>
    <w:rsid w:val="003100EC"/>
    <w:rsid w:val="00317EA3"/>
    <w:rsid w:val="003205A7"/>
    <w:rsid w:val="00324D86"/>
    <w:rsid w:val="00324ED7"/>
    <w:rsid w:val="00333EF8"/>
    <w:rsid w:val="003359EC"/>
    <w:rsid w:val="00337B4A"/>
    <w:rsid w:val="00344D36"/>
    <w:rsid w:val="003537BC"/>
    <w:rsid w:val="0036084A"/>
    <w:rsid w:val="00360A0D"/>
    <w:rsid w:val="00360EDF"/>
    <w:rsid w:val="0036526F"/>
    <w:rsid w:val="00365EED"/>
    <w:rsid w:val="00366287"/>
    <w:rsid w:val="003A1CD2"/>
    <w:rsid w:val="003A79C4"/>
    <w:rsid w:val="003B3290"/>
    <w:rsid w:val="003B72E8"/>
    <w:rsid w:val="003C5779"/>
    <w:rsid w:val="003D1016"/>
    <w:rsid w:val="003F2D27"/>
    <w:rsid w:val="003F3141"/>
    <w:rsid w:val="00401F84"/>
    <w:rsid w:val="004233F7"/>
    <w:rsid w:val="00425826"/>
    <w:rsid w:val="00437BD0"/>
    <w:rsid w:val="00441249"/>
    <w:rsid w:val="00453404"/>
    <w:rsid w:val="00462E7D"/>
    <w:rsid w:val="00471430"/>
    <w:rsid w:val="0047729A"/>
    <w:rsid w:val="0049639E"/>
    <w:rsid w:val="00496C03"/>
    <w:rsid w:val="004A5932"/>
    <w:rsid w:val="004B219E"/>
    <w:rsid w:val="004D7F6C"/>
    <w:rsid w:val="004F0945"/>
    <w:rsid w:val="004F27D1"/>
    <w:rsid w:val="004F4BAB"/>
    <w:rsid w:val="005045BC"/>
    <w:rsid w:val="005219A3"/>
    <w:rsid w:val="00532B44"/>
    <w:rsid w:val="00537799"/>
    <w:rsid w:val="005537A1"/>
    <w:rsid w:val="005647F5"/>
    <w:rsid w:val="00565BFB"/>
    <w:rsid w:val="005824E0"/>
    <w:rsid w:val="0058596E"/>
    <w:rsid w:val="005978AF"/>
    <w:rsid w:val="005A33A7"/>
    <w:rsid w:val="005B10F2"/>
    <w:rsid w:val="005C0C93"/>
    <w:rsid w:val="005D0CC4"/>
    <w:rsid w:val="005E41B6"/>
    <w:rsid w:val="006073D5"/>
    <w:rsid w:val="00623B79"/>
    <w:rsid w:val="006271D2"/>
    <w:rsid w:val="006328F3"/>
    <w:rsid w:val="0063714B"/>
    <w:rsid w:val="00653A30"/>
    <w:rsid w:val="00656A87"/>
    <w:rsid w:val="00661693"/>
    <w:rsid w:val="0066206E"/>
    <w:rsid w:val="00663F1C"/>
    <w:rsid w:val="00665D83"/>
    <w:rsid w:val="0066625B"/>
    <w:rsid w:val="00686B43"/>
    <w:rsid w:val="00695B2E"/>
    <w:rsid w:val="006A46DA"/>
    <w:rsid w:val="006A590F"/>
    <w:rsid w:val="006A5E62"/>
    <w:rsid w:val="006C72C5"/>
    <w:rsid w:val="006D0B72"/>
    <w:rsid w:val="006D2B36"/>
    <w:rsid w:val="006E513F"/>
    <w:rsid w:val="006F045E"/>
    <w:rsid w:val="007173EE"/>
    <w:rsid w:val="007308BE"/>
    <w:rsid w:val="00734749"/>
    <w:rsid w:val="00770B88"/>
    <w:rsid w:val="00776216"/>
    <w:rsid w:val="00782962"/>
    <w:rsid w:val="00794099"/>
    <w:rsid w:val="007A0B95"/>
    <w:rsid w:val="007C49D7"/>
    <w:rsid w:val="007C52BA"/>
    <w:rsid w:val="007F0C14"/>
    <w:rsid w:val="008039E9"/>
    <w:rsid w:val="008067E7"/>
    <w:rsid w:val="00806CFD"/>
    <w:rsid w:val="00810422"/>
    <w:rsid w:val="00826D04"/>
    <w:rsid w:val="0083094D"/>
    <w:rsid w:val="00843802"/>
    <w:rsid w:val="0084718B"/>
    <w:rsid w:val="008474B0"/>
    <w:rsid w:val="008624CE"/>
    <w:rsid w:val="00870299"/>
    <w:rsid w:val="00872F63"/>
    <w:rsid w:val="00877657"/>
    <w:rsid w:val="00885319"/>
    <w:rsid w:val="00895ECB"/>
    <w:rsid w:val="008A28B2"/>
    <w:rsid w:val="008B3FF4"/>
    <w:rsid w:val="008B78FE"/>
    <w:rsid w:val="008D105D"/>
    <w:rsid w:val="008E2A7F"/>
    <w:rsid w:val="008F3353"/>
    <w:rsid w:val="008F747C"/>
    <w:rsid w:val="009028E6"/>
    <w:rsid w:val="009104B0"/>
    <w:rsid w:val="00922222"/>
    <w:rsid w:val="0093123E"/>
    <w:rsid w:val="009368CF"/>
    <w:rsid w:val="009628C6"/>
    <w:rsid w:val="00984680"/>
    <w:rsid w:val="00996563"/>
    <w:rsid w:val="009A7976"/>
    <w:rsid w:val="009B196F"/>
    <w:rsid w:val="009C788C"/>
    <w:rsid w:val="009D5D36"/>
    <w:rsid w:val="00A21B4C"/>
    <w:rsid w:val="00A221B4"/>
    <w:rsid w:val="00A51078"/>
    <w:rsid w:val="00A6521E"/>
    <w:rsid w:val="00A73E77"/>
    <w:rsid w:val="00A83DE6"/>
    <w:rsid w:val="00AA20BF"/>
    <w:rsid w:val="00AA78FC"/>
    <w:rsid w:val="00AC5702"/>
    <w:rsid w:val="00AC5A07"/>
    <w:rsid w:val="00AC79E6"/>
    <w:rsid w:val="00AD2946"/>
    <w:rsid w:val="00AE57C6"/>
    <w:rsid w:val="00AF3D18"/>
    <w:rsid w:val="00B15EF2"/>
    <w:rsid w:val="00B408B2"/>
    <w:rsid w:val="00B43A25"/>
    <w:rsid w:val="00B7709F"/>
    <w:rsid w:val="00B822C5"/>
    <w:rsid w:val="00B84C70"/>
    <w:rsid w:val="00B87401"/>
    <w:rsid w:val="00B93500"/>
    <w:rsid w:val="00B94C94"/>
    <w:rsid w:val="00BA75F9"/>
    <w:rsid w:val="00BC0C97"/>
    <w:rsid w:val="00BC2432"/>
    <w:rsid w:val="00BF4845"/>
    <w:rsid w:val="00C02B51"/>
    <w:rsid w:val="00C03BD4"/>
    <w:rsid w:val="00C045F0"/>
    <w:rsid w:val="00C13F16"/>
    <w:rsid w:val="00C54887"/>
    <w:rsid w:val="00C60336"/>
    <w:rsid w:val="00C74B37"/>
    <w:rsid w:val="00C90F01"/>
    <w:rsid w:val="00CA4E30"/>
    <w:rsid w:val="00CA612F"/>
    <w:rsid w:val="00CC7370"/>
    <w:rsid w:val="00CD3423"/>
    <w:rsid w:val="00CE1A6C"/>
    <w:rsid w:val="00CE4B8D"/>
    <w:rsid w:val="00CE557B"/>
    <w:rsid w:val="00CF710D"/>
    <w:rsid w:val="00D05480"/>
    <w:rsid w:val="00D161F3"/>
    <w:rsid w:val="00D51869"/>
    <w:rsid w:val="00D56DB7"/>
    <w:rsid w:val="00D662C0"/>
    <w:rsid w:val="00D73743"/>
    <w:rsid w:val="00D751C3"/>
    <w:rsid w:val="00D8304B"/>
    <w:rsid w:val="00D91BEE"/>
    <w:rsid w:val="00D96BF4"/>
    <w:rsid w:val="00DB1D63"/>
    <w:rsid w:val="00DB1F4D"/>
    <w:rsid w:val="00DC2E86"/>
    <w:rsid w:val="00DE3C22"/>
    <w:rsid w:val="00DF1A5F"/>
    <w:rsid w:val="00E115F5"/>
    <w:rsid w:val="00E175EE"/>
    <w:rsid w:val="00E252B1"/>
    <w:rsid w:val="00E27049"/>
    <w:rsid w:val="00E32A81"/>
    <w:rsid w:val="00E644F2"/>
    <w:rsid w:val="00E6520E"/>
    <w:rsid w:val="00E67A41"/>
    <w:rsid w:val="00E76108"/>
    <w:rsid w:val="00E76AE9"/>
    <w:rsid w:val="00E806A1"/>
    <w:rsid w:val="00E92458"/>
    <w:rsid w:val="00EA390F"/>
    <w:rsid w:val="00EB38D8"/>
    <w:rsid w:val="00EB77E6"/>
    <w:rsid w:val="00EE68A1"/>
    <w:rsid w:val="00EF2D96"/>
    <w:rsid w:val="00EF56BB"/>
    <w:rsid w:val="00F04BD3"/>
    <w:rsid w:val="00F36AE7"/>
    <w:rsid w:val="00F73752"/>
    <w:rsid w:val="00F74C23"/>
    <w:rsid w:val="00F91983"/>
    <w:rsid w:val="00FA1B71"/>
    <w:rsid w:val="00FA705C"/>
    <w:rsid w:val="00FB7B7B"/>
    <w:rsid w:val="00FD3609"/>
    <w:rsid w:val="00FE200B"/>
    <w:rsid w:val="00FF234F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B72"/>
  </w:style>
  <w:style w:type="paragraph" w:styleId="Heading1">
    <w:name w:val="heading 1"/>
    <w:basedOn w:val="Normal"/>
    <w:next w:val="Normal"/>
    <w:qFormat/>
    <w:rsid w:val="006D0B72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6D0B7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D0B7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6D0B72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6D0B72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6D0B72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6D0B72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6D0B72"/>
    <w:rPr>
      <w:rFonts w:ascii="Arial" w:hAnsi="Arial"/>
      <w:b/>
    </w:rPr>
  </w:style>
  <w:style w:type="paragraph" w:styleId="Header">
    <w:name w:val="header"/>
    <w:basedOn w:val="Normal"/>
    <w:rsid w:val="006D0B72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6D0B72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6D0B72"/>
    <w:rPr>
      <w:rFonts w:ascii="Arial" w:hAnsi="Arial"/>
      <w:b/>
    </w:rPr>
  </w:style>
  <w:style w:type="paragraph" w:customStyle="1" w:styleId="Informal1">
    <w:name w:val="Informal1"/>
    <w:rsid w:val="006D0B72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6D0B72"/>
    <w:rPr>
      <w:rFonts w:ascii="Arial" w:hAnsi="Arial"/>
      <w:b/>
    </w:rPr>
  </w:style>
  <w:style w:type="paragraph" w:styleId="Footer">
    <w:name w:val="footer"/>
    <w:basedOn w:val="Normal"/>
    <w:rsid w:val="006D0B7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D0B72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6D0B72"/>
  </w:style>
  <w:style w:type="paragraph" w:styleId="BodyText2">
    <w:name w:val="Body Text 2"/>
    <w:basedOn w:val="Normal"/>
    <w:rsid w:val="006D0B72"/>
    <w:rPr>
      <w:rFonts w:ascii="Arial" w:hAnsi="Arial" w:cs="Arial"/>
      <w:sz w:val="18"/>
    </w:rPr>
  </w:style>
  <w:style w:type="paragraph" w:styleId="BodyText3">
    <w:name w:val="Body Text 3"/>
    <w:basedOn w:val="Normal"/>
    <w:rsid w:val="006D0B72"/>
    <w:pPr>
      <w:jc w:val="both"/>
    </w:pPr>
  </w:style>
  <w:style w:type="paragraph" w:styleId="BodyTextIndent">
    <w:name w:val="Body Text Indent"/>
    <w:basedOn w:val="Normal"/>
    <w:rsid w:val="006D0B72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6D0B7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basedOn w:val="DefaultParagraphFont"/>
    <w:rsid w:val="006D0B72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6D0B72"/>
    <w:rPr>
      <w:b/>
      <w:bCs/>
    </w:rPr>
  </w:style>
  <w:style w:type="character" w:styleId="Hyperlink">
    <w:name w:val="Hyperlink"/>
    <w:basedOn w:val="DefaultParagraphFont"/>
    <w:rsid w:val="006D0B72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962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B72"/>
  </w:style>
  <w:style w:type="paragraph" w:styleId="Heading1">
    <w:name w:val="heading 1"/>
    <w:basedOn w:val="Normal"/>
    <w:next w:val="Normal"/>
    <w:qFormat/>
    <w:rsid w:val="006D0B72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6D0B7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D0B7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6D0B72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6D0B72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6D0B72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6D0B72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6D0B72"/>
    <w:rPr>
      <w:rFonts w:ascii="Arial" w:hAnsi="Arial"/>
      <w:b/>
    </w:rPr>
  </w:style>
  <w:style w:type="paragraph" w:styleId="Header">
    <w:name w:val="header"/>
    <w:basedOn w:val="Normal"/>
    <w:rsid w:val="006D0B72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6D0B72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6D0B72"/>
    <w:rPr>
      <w:rFonts w:ascii="Arial" w:hAnsi="Arial"/>
      <w:b/>
    </w:rPr>
  </w:style>
  <w:style w:type="paragraph" w:customStyle="1" w:styleId="Informal1">
    <w:name w:val="Informal1"/>
    <w:rsid w:val="006D0B72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6D0B72"/>
    <w:rPr>
      <w:rFonts w:ascii="Arial" w:hAnsi="Arial"/>
      <w:b/>
    </w:rPr>
  </w:style>
  <w:style w:type="paragraph" w:styleId="Footer">
    <w:name w:val="footer"/>
    <w:basedOn w:val="Normal"/>
    <w:rsid w:val="006D0B7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D0B72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6D0B72"/>
  </w:style>
  <w:style w:type="paragraph" w:styleId="BodyText2">
    <w:name w:val="Body Text 2"/>
    <w:basedOn w:val="Normal"/>
    <w:rsid w:val="006D0B72"/>
    <w:rPr>
      <w:rFonts w:ascii="Arial" w:hAnsi="Arial" w:cs="Arial"/>
      <w:sz w:val="18"/>
    </w:rPr>
  </w:style>
  <w:style w:type="paragraph" w:styleId="BodyText3">
    <w:name w:val="Body Text 3"/>
    <w:basedOn w:val="Normal"/>
    <w:rsid w:val="006D0B72"/>
    <w:pPr>
      <w:jc w:val="both"/>
    </w:pPr>
  </w:style>
  <w:style w:type="paragraph" w:styleId="BodyTextIndent">
    <w:name w:val="Body Text Indent"/>
    <w:basedOn w:val="Normal"/>
    <w:rsid w:val="006D0B72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6D0B7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basedOn w:val="DefaultParagraphFont"/>
    <w:rsid w:val="006D0B72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6D0B72"/>
    <w:rPr>
      <w:b/>
      <w:bCs/>
    </w:rPr>
  </w:style>
  <w:style w:type="character" w:styleId="Hyperlink">
    <w:name w:val="Hyperlink"/>
    <w:basedOn w:val="DefaultParagraphFont"/>
    <w:rsid w:val="006D0B72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962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Baron, Bruce</cp:lastModifiedBy>
  <cp:revision>2</cp:revision>
  <cp:lastPrinted>2011-12-02T16:20:00Z</cp:lastPrinted>
  <dcterms:created xsi:type="dcterms:W3CDTF">2012-04-19T00:32:00Z</dcterms:created>
  <dcterms:modified xsi:type="dcterms:W3CDTF">2012-04-19T00:32:00Z</dcterms:modified>
</cp:coreProperties>
</file>