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0"/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3420"/>
        <w:gridCol w:w="2250"/>
      </w:tblGrid>
      <w:tr w:rsidR="004B342B" w:rsidRPr="00776216" w:rsidTr="00770B88">
        <w:tc>
          <w:tcPr>
            <w:tcW w:w="4788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4B342B" w:rsidRDefault="004B342B" w:rsidP="00770B88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DRAFT AGENDA</w:t>
            </w:r>
          </w:p>
          <w:p w:rsidR="004B342B" w:rsidRPr="00776216" w:rsidRDefault="004B342B" w:rsidP="00770B88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Chancellor’s HSI Advisory Committee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B57C2F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B32443">
              <w:rPr>
                <w:rFonts w:ascii="Arial" w:hAnsi="Arial" w:cs="Arial"/>
                <w:b/>
              </w:rPr>
              <w:t>October 11</w:t>
            </w:r>
            <w:r w:rsidR="00B57C2F">
              <w:rPr>
                <w:rFonts w:ascii="Arial" w:hAnsi="Arial" w:cs="Arial"/>
                <w:b/>
              </w:rPr>
              <w:t>, 2013</w:t>
            </w:r>
            <w:r w:rsidR="00E255BF">
              <w:rPr>
                <w:rFonts w:ascii="Arial" w:hAnsi="Arial" w:cs="Arial"/>
                <w:b/>
              </w:rPr>
              <w:t xml:space="preserve"> </w:t>
            </w:r>
            <w:r w:rsidR="00B57C2F">
              <w:rPr>
                <w:rFonts w:ascii="Arial" w:hAnsi="Arial" w:cs="Arial"/>
                <w:b/>
              </w:rPr>
              <w:t xml:space="preserve"> </w:t>
            </w:r>
          </w:p>
          <w:p w:rsidR="004B342B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a.m. – 11:00 a.m.</w:t>
            </w:r>
          </w:p>
          <w:p w:rsidR="004B342B" w:rsidRPr="00776216" w:rsidRDefault="004B342B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4B342B" w:rsidRPr="00776216" w:rsidTr="00770B88">
        <w:trPr>
          <w:trHeight w:val="65"/>
        </w:trPr>
        <w:tc>
          <w:tcPr>
            <w:tcW w:w="10458" w:type="dxa"/>
            <w:gridSpan w:val="4"/>
            <w:shd w:val="clear" w:color="auto" w:fill="FFFFFF"/>
          </w:tcPr>
          <w:p w:rsidR="004B342B" w:rsidRPr="00776216" w:rsidRDefault="004B342B" w:rsidP="0077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  <w:p w:rsidR="004B342B" w:rsidRPr="00776216" w:rsidRDefault="004B342B" w:rsidP="00770B88">
            <w:pPr>
              <w:pStyle w:val="Standard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B342B" w:rsidRPr="00776216" w:rsidTr="00E61297">
        <w:trPr>
          <w:cantSplit/>
          <w:trHeight w:val="288"/>
        </w:trPr>
        <w:tc>
          <w:tcPr>
            <w:tcW w:w="3438" w:type="dxa"/>
            <w:shd w:val="clear" w:color="auto" w:fill="FFFFFF"/>
          </w:tcPr>
          <w:p w:rsidR="004B342B" w:rsidRPr="00776216" w:rsidRDefault="004B342B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776216" w:rsidRDefault="004B342B" w:rsidP="00770B88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4B342B" w:rsidRPr="00776216" w:rsidRDefault="004B342B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4B342B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4B342B" w:rsidRDefault="004B342B" w:rsidP="00B762E4">
            <w:pPr>
              <w:jc w:val="center"/>
              <w:rPr>
                <w:color w:val="000000"/>
              </w:rPr>
            </w:pPr>
          </w:p>
          <w:p w:rsidR="004B342B" w:rsidRDefault="004B342B" w:rsidP="00B762E4">
            <w:pPr>
              <w:jc w:val="center"/>
              <w:rPr>
                <w:color w:val="000000"/>
              </w:rPr>
            </w:pPr>
          </w:p>
          <w:p w:rsidR="004B342B" w:rsidRDefault="004B342B" w:rsidP="00B76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Introductions</w:t>
            </w:r>
          </w:p>
          <w:p w:rsidR="004B342B" w:rsidRDefault="004B342B" w:rsidP="00B762E4">
            <w:pPr>
              <w:jc w:val="center"/>
              <w:rPr>
                <w:color w:val="000000"/>
              </w:rPr>
            </w:pPr>
          </w:p>
          <w:p w:rsidR="004B342B" w:rsidRPr="00CA4E30" w:rsidRDefault="004B342B" w:rsidP="00B762E4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CA4E30" w:rsidRDefault="004B342B" w:rsidP="00770B88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4B342B" w:rsidRPr="00CA4E30" w:rsidRDefault="004B342B" w:rsidP="00770B88"/>
        </w:tc>
      </w:tr>
      <w:tr w:rsidR="004B342B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4B342B" w:rsidRDefault="004B342B" w:rsidP="00B57C2F">
            <w:pPr>
              <w:rPr>
                <w:color w:val="000000"/>
              </w:rPr>
            </w:pPr>
          </w:p>
          <w:p w:rsidR="004B342B" w:rsidRDefault="004B342B" w:rsidP="00B762E4">
            <w:pPr>
              <w:jc w:val="center"/>
              <w:rPr>
                <w:color w:val="000000"/>
              </w:rPr>
            </w:pPr>
          </w:p>
          <w:p w:rsidR="00B762E4" w:rsidRDefault="00B762E4" w:rsidP="00B762E4">
            <w:pPr>
              <w:jc w:val="center"/>
              <w:rPr>
                <w:color w:val="000000"/>
              </w:rPr>
            </w:pPr>
          </w:p>
          <w:p w:rsidR="00B57C2F" w:rsidRDefault="00B57C2F" w:rsidP="00B762E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Excelencia</w:t>
            </w:r>
            <w:proofErr w:type="spellEnd"/>
            <w:r>
              <w:rPr>
                <w:color w:val="000000"/>
              </w:rPr>
              <w:t xml:space="preserve"> in Education</w:t>
            </w:r>
          </w:p>
          <w:p w:rsidR="004B342B" w:rsidRDefault="004B342B" w:rsidP="00B762E4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CA4E30" w:rsidRDefault="004B342B" w:rsidP="00770B88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4B342B" w:rsidRPr="00CA4E30" w:rsidRDefault="004B342B" w:rsidP="00770B88"/>
        </w:tc>
      </w:tr>
      <w:tr w:rsidR="003D08A9" w:rsidRPr="00CA4E30" w:rsidTr="008D6819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3D08A9" w:rsidRDefault="003D08A9" w:rsidP="003D08A9">
            <w:pPr>
              <w:rPr>
                <w:color w:val="000000"/>
              </w:rPr>
            </w:pPr>
          </w:p>
          <w:p w:rsidR="003D08A9" w:rsidRDefault="00DD1CE1" w:rsidP="003D08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Novelas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Educativas</w:t>
            </w:r>
            <w:proofErr w:type="spellEnd"/>
            <w:r>
              <w:rPr>
                <w:color w:val="000000"/>
              </w:rPr>
              <w:t xml:space="preserve"> Proposal</w:t>
            </w:r>
          </w:p>
          <w:p w:rsidR="00DD1CE1" w:rsidRDefault="00DD1CE1" w:rsidP="003D08A9">
            <w:pPr>
              <w:jc w:val="center"/>
              <w:rPr>
                <w:color w:val="000000"/>
              </w:rPr>
            </w:pPr>
          </w:p>
          <w:p w:rsidR="00DD1CE1" w:rsidRDefault="00DD1CE1" w:rsidP="003D08A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3D08A9" w:rsidRDefault="003D08A9" w:rsidP="003D08A9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250" w:type="dxa"/>
            <w:shd w:val="clear" w:color="auto" w:fill="FFFFFF"/>
          </w:tcPr>
          <w:p w:rsidR="003D08A9" w:rsidRPr="00CA4E30" w:rsidRDefault="003D08A9" w:rsidP="003D08A9"/>
        </w:tc>
      </w:tr>
      <w:tr w:rsidR="003D08A9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3D08A9" w:rsidRDefault="003D08A9" w:rsidP="003D08A9">
            <w:pPr>
              <w:jc w:val="center"/>
            </w:pPr>
          </w:p>
          <w:p w:rsidR="003D08A9" w:rsidRDefault="003D08A9" w:rsidP="003D08A9">
            <w:pPr>
              <w:jc w:val="center"/>
            </w:pPr>
            <w:r>
              <w:t>2013-2014 Focus</w:t>
            </w:r>
          </w:p>
          <w:p w:rsidR="003D08A9" w:rsidRDefault="003D08A9" w:rsidP="003D08A9">
            <w:pPr>
              <w:jc w:val="center"/>
              <w:rPr>
                <w:lang w:val="fr-FR"/>
              </w:rPr>
            </w:pPr>
          </w:p>
          <w:p w:rsidR="003D08A9" w:rsidRDefault="003D08A9" w:rsidP="003D08A9">
            <w:pPr>
              <w:jc w:val="center"/>
              <w:rPr>
                <w:lang w:val="fr-FR"/>
              </w:rPr>
            </w:pPr>
          </w:p>
          <w:p w:rsidR="003D08A9" w:rsidRDefault="003D08A9" w:rsidP="003D08A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3D08A9" w:rsidRPr="00CA4E30" w:rsidRDefault="003D08A9" w:rsidP="003D08A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3D08A9" w:rsidRPr="00CA4E30" w:rsidRDefault="003D08A9" w:rsidP="003D08A9"/>
        </w:tc>
      </w:tr>
      <w:tr w:rsidR="003D08A9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3D08A9" w:rsidRDefault="003D08A9" w:rsidP="003D08A9">
            <w:pPr>
              <w:jc w:val="center"/>
            </w:pPr>
          </w:p>
          <w:p w:rsidR="003D08A9" w:rsidRDefault="003D08A9" w:rsidP="003D08A9">
            <w:pPr>
              <w:jc w:val="center"/>
            </w:pPr>
            <w:r>
              <w:t>Student Focus Group</w:t>
            </w:r>
          </w:p>
          <w:p w:rsidR="003D08A9" w:rsidRDefault="003D08A9" w:rsidP="003D08A9">
            <w:pPr>
              <w:jc w:val="center"/>
            </w:pPr>
            <w:r>
              <w:t>Patricia Menchaca</w:t>
            </w:r>
          </w:p>
          <w:p w:rsidR="003D08A9" w:rsidRDefault="003D08A9" w:rsidP="003D08A9">
            <w:pPr>
              <w:jc w:val="center"/>
            </w:pPr>
          </w:p>
          <w:p w:rsidR="003D08A9" w:rsidRPr="009C4B97" w:rsidRDefault="003D08A9" w:rsidP="003D08A9">
            <w:pPr>
              <w:jc w:val="center"/>
              <w:rPr>
                <w:lang w:val="fr-FR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3D08A9" w:rsidRPr="009C4B97" w:rsidRDefault="003D08A9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3D08A9" w:rsidRPr="009C4B97" w:rsidRDefault="003D08A9" w:rsidP="003D08A9">
            <w:pPr>
              <w:rPr>
                <w:lang w:val="fr-FR"/>
              </w:rPr>
            </w:pPr>
          </w:p>
        </w:tc>
      </w:tr>
      <w:tr w:rsidR="003D08A9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3D08A9" w:rsidRDefault="003D08A9" w:rsidP="003D08A9"/>
          <w:p w:rsidR="003D08A9" w:rsidRDefault="003D08A9" w:rsidP="003D08A9">
            <w:pPr>
              <w:jc w:val="center"/>
            </w:pPr>
          </w:p>
          <w:p w:rsidR="003D08A9" w:rsidRDefault="00B32443" w:rsidP="003D08A9">
            <w:pPr>
              <w:jc w:val="center"/>
            </w:pPr>
            <w:r>
              <w:t>Anything Else?</w:t>
            </w:r>
          </w:p>
          <w:p w:rsidR="003D08A9" w:rsidRDefault="003D08A9" w:rsidP="00B32443">
            <w:pPr>
              <w:jc w:val="center"/>
            </w:pPr>
          </w:p>
          <w:p w:rsidR="00B32443" w:rsidRDefault="00B32443" w:rsidP="00B32443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3D08A9" w:rsidRDefault="003D08A9" w:rsidP="003D08A9">
            <w:pPr>
              <w:jc w:val="both"/>
              <w:rPr>
                <w:color w:val="000000"/>
              </w:rPr>
            </w:pPr>
          </w:p>
          <w:p w:rsidR="003D08A9" w:rsidRDefault="003D08A9" w:rsidP="003D08A9">
            <w:pPr>
              <w:jc w:val="both"/>
              <w:rPr>
                <w:color w:val="000000"/>
              </w:rPr>
            </w:pPr>
          </w:p>
          <w:p w:rsidR="003D08A9" w:rsidRPr="009C4B97" w:rsidRDefault="003D08A9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3D08A9" w:rsidRPr="009C4B97" w:rsidRDefault="003D08A9" w:rsidP="003D08A9">
            <w:pPr>
              <w:rPr>
                <w:lang w:val="fr-FR"/>
              </w:rPr>
            </w:pPr>
          </w:p>
        </w:tc>
      </w:tr>
      <w:tr w:rsidR="003D08A9" w:rsidRPr="009C4B97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B32443" w:rsidRDefault="00B32443" w:rsidP="003D08A9">
            <w:pPr>
              <w:jc w:val="center"/>
            </w:pPr>
            <w:r>
              <w:t>Next meeting</w:t>
            </w:r>
          </w:p>
          <w:p w:rsidR="00B32443" w:rsidRDefault="00B32443" w:rsidP="003D08A9">
            <w:pPr>
              <w:jc w:val="center"/>
            </w:pPr>
          </w:p>
          <w:p w:rsidR="00B32443" w:rsidRDefault="00B32443" w:rsidP="003D08A9">
            <w:pPr>
              <w:jc w:val="center"/>
            </w:pPr>
            <w:r>
              <w:t>Friday, November 8, 2013</w:t>
            </w:r>
          </w:p>
          <w:p w:rsidR="003D08A9" w:rsidRDefault="003D08A9" w:rsidP="00B32443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3D08A9" w:rsidRPr="009C4B97" w:rsidRDefault="003D08A9" w:rsidP="003D08A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3D08A9" w:rsidRPr="009C4B97" w:rsidRDefault="003D08A9" w:rsidP="003D08A9">
            <w:pPr>
              <w:rPr>
                <w:lang w:val="fr-FR"/>
              </w:rPr>
            </w:pPr>
          </w:p>
        </w:tc>
      </w:tr>
      <w:tr w:rsidR="003D08A9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3D08A9" w:rsidRDefault="003D08A9" w:rsidP="003D08A9">
            <w:pPr>
              <w:jc w:val="center"/>
            </w:pPr>
          </w:p>
          <w:p w:rsidR="003D08A9" w:rsidRDefault="003D08A9" w:rsidP="003D08A9">
            <w:pPr>
              <w:jc w:val="center"/>
            </w:pPr>
          </w:p>
          <w:p w:rsidR="003D08A9" w:rsidRDefault="003D08A9" w:rsidP="003D08A9"/>
          <w:p w:rsidR="003D08A9" w:rsidRPr="00CA4E30" w:rsidRDefault="003D08A9" w:rsidP="003D08A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3D08A9" w:rsidRPr="00CA4E30" w:rsidRDefault="003D08A9" w:rsidP="003D08A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3D08A9" w:rsidRPr="00CA4E30" w:rsidRDefault="003D08A9" w:rsidP="003D08A9"/>
        </w:tc>
      </w:tr>
      <w:tr w:rsidR="003D08A9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3D08A9" w:rsidRDefault="003D08A9" w:rsidP="003D08A9">
            <w:pPr>
              <w:jc w:val="center"/>
            </w:pPr>
          </w:p>
          <w:p w:rsidR="003D08A9" w:rsidRDefault="003D08A9" w:rsidP="003D08A9">
            <w:pPr>
              <w:jc w:val="center"/>
            </w:pPr>
          </w:p>
          <w:p w:rsidR="003D08A9" w:rsidRDefault="003D08A9" w:rsidP="003D08A9">
            <w:pPr>
              <w:jc w:val="center"/>
            </w:pPr>
          </w:p>
          <w:p w:rsidR="003D08A9" w:rsidRPr="00CA4E30" w:rsidRDefault="003D08A9" w:rsidP="003D08A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3D08A9" w:rsidRPr="00CA4E30" w:rsidRDefault="003D08A9" w:rsidP="003D08A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3D08A9" w:rsidRPr="00CA4E30" w:rsidRDefault="003D08A9" w:rsidP="003D08A9"/>
        </w:tc>
      </w:tr>
      <w:tr w:rsidR="003D08A9" w:rsidRPr="00CA4E30" w:rsidTr="00E61297">
        <w:trPr>
          <w:cantSplit/>
          <w:trHeight w:val="687"/>
        </w:trPr>
        <w:tc>
          <w:tcPr>
            <w:tcW w:w="3438" w:type="dxa"/>
            <w:shd w:val="clear" w:color="auto" w:fill="FFFFFF"/>
            <w:vAlign w:val="center"/>
          </w:tcPr>
          <w:p w:rsidR="003D08A9" w:rsidRDefault="003D08A9" w:rsidP="003D08A9">
            <w:pPr>
              <w:jc w:val="center"/>
            </w:pPr>
          </w:p>
          <w:p w:rsidR="003D08A9" w:rsidRDefault="003D08A9" w:rsidP="003D08A9">
            <w:pPr>
              <w:jc w:val="center"/>
            </w:pPr>
          </w:p>
          <w:p w:rsidR="003D08A9" w:rsidRDefault="003D08A9" w:rsidP="003D08A9">
            <w:pPr>
              <w:jc w:val="center"/>
            </w:pPr>
          </w:p>
          <w:p w:rsidR="003D08A9" w:rsidRDefault="003D08A9" w:rsidP="003D08A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3D08A9" w:rsidRPr="00CA4E30" w:rsidRDefault="003D08A9" w:rsidP="003D08A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3D08A9" w:rsidRPr="00CA4E30" w:rsidRDefault="003D08A9" w:rsidP="003D08A9"/>
        </w:tc>
      </w:tr>
    </w:tbl>
    <w:p w:rsidR="004B342B" w:rsidRPr="00CA4E30" w:rsidRDefault="004B342B">
      <w:pPr>
        <w:pStyle w:val="Header"/>
        <w:tabs>
          <w:tab w:val="clear" w:pos="4320"/>
          <w:tab w:val="clear" w:pos="8640"/>
        </w:tabs>
        <w:jc w:val="both"/>
      </w:pPr>
    </w:p>
    <w:sectPr w:rsidR="004B342B" w:rsidRPr="00CA4E30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84" w:rsidRDefault="007D6A84">
      <w:r>
        <w:separator/>
      </w:r>
    </w:p>
  </w:endnote>
  <w:endnote w:type="continuationSeparator" w:id="0">
    <w:p w:rsidR="007D6A84" w:rsidRDefault="007D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84" w:rsidRDefault="007D6A84">
      <w:r>
        <w:separator/>
      </w:r>
    </w:p>
  </w:footnote>
  <w:footnote w:type="continuationSeparator" w:id="0">
    <w:p w:rsidR="007D6A84" w:rsidRDefault="007D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8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0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31"/>
  </w:num>
  <w:num w:numId="21">
    <w:abstractNumId w:val="27"/>
  </w:num>
  <w:num w:numId="22">
    <w:abstractNumId w:val="2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42C6"/>
    <w:rsid w:val="000048D5"/>
    <w:rsid w:val="000109CE"/>
    <w:rsid w:val="00021542"/>
    <w:rsid w:val="000253E9"/>
    <w:rsid w:val="00027B7D"/>
    <w:rsid w:val="00050B81"/>
    <w:rsid w:val="00065667"/>
    <w:rsid w:val="00065992"/>
    <w:rsid w:val="00065E9E"/>
    <w:rsid w:val="00071A8B"/>
    <w:rsid w:val="00077314"/>
    <w:rsid w:val="00090118"/>
    <w:rsid w:val="000979A6"/>
    <w:rsid w:val="000A0661"/>
    <w:rsid w:val="000A7965"/>
    <w:rsid w:val="000C13B1"/>
    <w:rsid w:val="0010187F"/>
    <w:rsid w:val="00113214"/>
    <w:rsid w:val="00114086"/>
    <w:rsid w:val="0013040E"/>
    <w:rsid w:val="00131276"/>
    <w:rsid w:val="0014201C"/>
    <w:rsid w:val="00157AAC"/>
    <w:rsid w:val="001677A7"/>
    <w:rsid w:val="00177783"/>
    <w:rsid w:val="00183906"/>
    <w:rsid w:val="001B792D"/>
    <w:rsid w:val="001C013C"/>
    <w:rsid w:val="001C0D0D"/>
    <w:rsid w:val="001C38AA"/>
    <w:rsid w:val="001C4F65"/>
    <w:rsid w:val="001D056D"/>
    <w:rsid w:val="001F4764"/>
    <w:rsid w:val="001F6CF9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509B8"/>
    <w:rsid w:val="00250DBC"/>
    <w:rsid w:val="00261B96"/>
    <w:rsid w:val="00264CEB"/>
    <w:rsid w:val="0027452B"/>
    <w:rsid w:val="00283103"/>
    <w:rsid w:val="00296981"/>
    <w:rsid w:val="002B53FA"/>
    <w:rsid w:val="002B5C04"/>
    <w:rsid w:val="002D2583"/>
    <w:rsid w:val="002E08AA"/>
    <w:rsid w:val="002F707F"/>
    <w:rsid w:val="0030140B"/>
    <w:rsid w:val="003032E5"/>
    <w:rsid w:val="00304422"/>
    <w:rsid w:val="003100EC"/>
    <w:rsid w:val="003100F4"/>
    <w:rsid w:val="00317EA3"/>
    <w:rsid w:val="003205A7"/>
    <w:rsid w:val="00324D86"/>
    <w:rsid w:val="00324ED7"/>
    <w:rsid w:val="00333EF8"/>
    <w:rsid w:val="003359EC"/>
    <w:rsid w:val="00337B4A"/>
    <w:rsid w:val="00342BDC"/>
    <w:rsid w:val="00344D36"/>
    <w:rsid w:val="003537BC"/>
    <w:rsid w:val="0036084A"/>
    <w:rsid w:val="00360A0D"/>
    <w:rsid w:val="00360EDF"/>
    <w:rsid w:val="0036526F"/>
    <w:rsid w:val="00365EED"/>
    <w:rsid w:val="00366287"/>
    <w:rsid w:val="003A1CD2"/>
    <w:rsid w:val="003A79C4"/>
    <w:rsid w:val="003B3290"/>
    <w:rsid w:val="003B72E8"/>
    <w:rsid w:val="003C5779"/>
    <w:rsid w:val="003D08A9"/>
    <w:rsid w:val="003D1016"/>
    <w:rsid w:val="003F2D27"/>
    <w:rsid w:val="003F3141"/>
    <w:rsid w:val="00401F84"/>
    <w:rsid w:val="004233F7"/>
    <w:rsid w:val="00425826"/>
    <w:rsid w:val="0043102B"/>
    <w:rsid w:val="00437BD0"/>
    <w:rsid w:val="00441249"/>
    <w:rsid w:val="00453404"/>
    <w:rsid w:val="00462E7D"/>
    <w:rsid w:val="00471430"/>
    <w:rsid w:val="0047729A"/>
    <w:rsid w:val="0049639E"/>
    <w:rsid w:val="00496C03"/>
    <w:rsid w:val="004A0F8B"/>
    <w:rsid w:val="004A5932"/>
    <w:rsid w:val="004B219E"/>
    <w:rsid w:val="004B342B"/>
    <w:rsid w:val="004B6C71"/>
    <w:rsid w:val="004D7F6C"/>
    <w:rsid w:val="004F0945"/>
    <w:rsid w:val="004F27D1"/>
    <w:rsid w:val="004F4BAB"/>
    <w:rsid w:val="005045BC"/>
    <w:rsid w:val="005219A3"/>
    <w:rsid w:val="00532B44"/>
    <w:rsid w:val="00537799"/>
    <w:rsid w:val="005409A8"/>
    <w:rsid w:val="005537A1"/>
    <w:rsid w:val="005647F5"/>
    <w:rsid w:val="00565BFB"/>
    <w:rsid w:val="005824E0"/>
    <w:rsid w:val="0058596E"/>
    <w:rsid w:val="005978AF"/>
    <w:rsid w:val="005A03E7"/>
    <w:rsid w:val="005A33A7"/>
    <w:rsid w:val="005B10F2"/>
    <w:rsid w:val="005C0C93"/>
    <w:rsid w:val="005D0CC4"/>
    <w:rsid w:val="005E41B6"/>
    <w:rsid w:val="006073D5"/>
    <w:rsid w:val="00623B79"/>
    <w:rsid w:val="006271D2"/>
    <w:rsid w:val="006328F3"/>
    <w:rsid w:val="0063714B"/>
    <w:rsid w:val="00653A30"/>
    <w:rsid w:val="00656A87"/>
    <w:rsid w:val="00661693"/>
    <w:rsid w:val="0066206E"/>
    <w:rsid w:val="00663F1C"/>
    <w:rsid w:val="00665D83"/>
    <w:rsid w:val="0066625B"/>
    <w:rsid w:val="00686B43"/>
    <w:rsid w:val="00695B2E"/>
    <w:rsid w:val="006A46DA"/>
    <w:rsid w:val="006A590F"/>
    <w:rsid w:val="006A5E62"/>
    <w:rsid w:val="006B1D77"/>
    <w:rsid w:val="006C72C5"/>
    <w:rsid w:val="006D0B72"/>
    <w:rsid w:val="006D2B36"/>
    <w:rsid w:val="006E513F"/>
    <w:rsid w:val="006F045E"/>
    <w:rsid w:val="007173EE"/>
    <w:rsid w:val="007308BE"/>
    <w:rsid w:val="00734749"/>
    <w:rsid w:val="00757E95"/>
    <w:rsid w:val="00770B88"/>
    <w:rsid w:val="00776216"/>
    <w:rsid w:val="00782962"/>
    <w:rsid w:val="00790563"/>
    <w:rsid w:val="00794099"/>
    <w:rsid w:val="007A0B95"/>
    <w:rsid w:val="007C49D7"/>
    <w:rsid w:val="007C52BA"/>
    <w:rsid w:val="007D6A84"/>
    <w:rsid w:val="007F0C14"/>
    <w:rsid w:val="008039E9"/>
    <w:rsid w:val="008067E7"/>
    <w:rsid w:val="00806CFD"/>
    <w:rsid w:val="00810422"/>
    <w:rsid w:val="00826D04"/>
    <w:rsid w:val="0083094D"/>
    <w:rsid w:val="00843802"/>
    <w:rsid w:val="0084718B"/>
    <w:rsid w:val="008474B0"/>
    <w:rsid w:val="008624CE"/>
    <w:rsid w:val="00870299"/>
    <w:rsid w:val="00872F63"/>
    <w:rsid w:val="00877657"/>
    <w:rsid w:val="00885319"/>
    <w:rsid w:val="00895ECB"/>
    <w:rsid w:val="008A28B2"/>
    <w:rsid w:val="008B3FF4"/>
    <w:rsid w:val="008B78FE"/>
    <w:rsid w:val="008D105D"/>
    <w:rsid w:val="008E2A7F"/>
    <w:rsid w:val="008E5023"/>
    <w:rsid w:val="008F3353"/>
    <w:rsid w:val="008F747C"/>
    <w:rsid w:val="009028E6"/>
    <w:rsid w:val="009104B0"/>
    <w:rsid w:val="00922222"/>
    <w:rsid w:val="009262C5"/>
    <w:rsid w:val="0093123E"/>
    <w:rsid w:val="009368CF"/>
    <w:rsid w:val="009628C6"/>
    <w:rsid w:val="00984680"/>
    <w:rsid w:val="00995F86"/>
    <w:rsid w:val="00996563"/>
    <w:rsid w:val="009A435E"/>
    <w:rsid w:val="009A7976"/>
    <w:rsid w:val="009B196F"/>
    <w:rsid w:val="009C4B97"/>
    <w:rsid w:val="009C788C"/>
    <w:rsid w:val="009D5D36"/>
    <w:rsid w:val="00A21B4C"/>
    <w:rsid w:val="00A221B4"/>
    <w:rsid w:val="00A2298A"/>
    <w:rsid w:val="00A51078"/>
    <w:rsid w:val="00A5709F"/>
    <w:rsid w:val="00A6521E"/>
    <w:rsid w:val="00A70CB6"/>
    <w:rsid w:val="00A73E77"/>
    <w:rsid w:val="00A83DE6"/>
    <w:rsid w:val="00A91493"/>
    <w:rsid w:val="00AA20BF"/>
    <w:rsid w:val="00AA78FC"/>
    <w:rsid w:val="00AC5702"/>
    <w:rsid w:val="00AC5A07"/>
    <w:rsid w:val="00AC79E6"/>
    <w:rsid w:val="00AD2946"/>
    <w:rsid w:val="00AE57C6"/>
    <w:rsid w:val="00AF1717"/>
    <w:rsid w:val="00AF3D18"/>
    <w:rsid w:val="00B15EF2"/>
    <w:rsid w:val="00B32443"/>
    <w:rsid w:val="00B408B2"/>
    <w:rsid w:val="00B43A25"/>
    <w:rsid w:val="00B500EF"/>
    <w:rsid w:val="00B57C2F"/>
    <w:rsid w:val="00B762E4"/>
    <w:rsid w:val="00B7709F"/>
    <w:rsid w:val="00B822C5"/>
    <w:rsid w:val="00B84C70"/>
    <w:rsid w:val="00B85769"/>
    <w:rsid w:val="00B87401"/>
    <w:rsid w:val="00B93500"/>
    <w:rsid w:val="00B94C94"/>
    <w:rsid w:val="00BA2280"/>
    <w:rsid w:val="00BA75F9"/>
    <w:rsid w:val="00BC0C97"/>
    <w:rsid w:val="00BC2432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62C0"/>
    <w:rsid w:val="00D73743"/>
    <w:rsid w:val="00D751C3"/>
    <w:rsid w:val="00D827BF"/>
    <w:rsid w:val="00D8304B"/>
    <w:rsid w:val="00D91BEE"/>
    <w:rsid w:val="00D96BF4"/>
    <w:rsid w:val="00DB1D63"/>
    <w:rsid w:val="00DB1F4D"/>
    <w:rsid w:val="00DC074A"/>
    <w:rsid w:val="00DC2E86"/>
    <w:rsid w:val="00DD1CE1"/>
    <w:rsid w:val="00DE3C22"/>
    <w:rsid w:val="00DE4C38"/>
    <w:rsid w:val="00DF1A5F"/>
    <w:rsid w:val="00E115F5"/>
    <w:rsid w:val="00E15F28"/>
    <w:rsid w:val="00E175EE"/>
    <w:rsid w:val="00E252B1"/>
    <w:rsid w:val="00E255BF"/>
    <w:rsid w:val="00E27049"/>
    <w:rsid w:val="00E32A81"/>
    <w:rsid w:val="00E61297"/>
    <w:rsid w:val="00E644F2"/>
    <w:rsid w:val="00E6520E"/>
    <w:rsid w:val="00E67A41"/>
    <w:rsid w:val="00E76108"/>
    <w:rsid w:val="00E76AE9"/>
    <w:rsid w:val="00E806A1"/>
    <w:rsid w:val="00E92458"/>
    <w:rsid w:val="00EA390F"/>
    <w:rsid w:val="00EB38D8"/>
    <w:rsid w:val="00EB77E6"/>
    <w:rsid w:val="00EE68A1"/>
    <w:rsid w:val="00EF2D96"/>
    <w:rsid w:val="00EF56BB"/>
    <w:rsid w:val="00F04BD3"/>
    <w:rsid w:val="00F26CD5"/>
    <w:rsid w:val="00F36AE7"/>
    <w:rsid w:val="00F73752"/>
    <w:rsid w:val="00F74C23"/>
    <w:rsid w:val="00F91983"/>
    <w:rsid w:val="00FA1B71"/>
    <w:rsid w:val="00FA705C"/>
    <w:rsid w:val="00FB7B7B"/>
    <w:rsid w:val="00FD3609"/>
    <w:rsid w:val="00FD6C83"/>
    <w:rsid w:val="00FE200B"/>
    <w:rsid w:val="00FF234F"/>
    <w:rsid w:val="00FF319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Baron, Bruce</cp:lastModifiedBy>
  <cp:revision>3</cp:revision>
  <cp:lastPrinted>2012-09-20T22:46:00Z</cp:lastPrinted>
  <dcterms:created xsi:type="dcterms:W3CDTF">2013-10-09T18:23:00Z</dcterms:created>
  <dcterms:modified xsi:type="dcterms:W3CDTF">2013-10-09T18:24:00Z</dcterms:modified>
</cp:coreProperties>
</file>