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0"/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3420"/>
        <w:gridCol w:w="2250"/>
      </w:tblGrid>
      <w:tr w:rsidR="004B342B" w:rsidRPr="00776216" w:rsidTr="00770B88">
        <w:tc>
          <w:tcPr>
            <w:tcW w:w="4788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Default="004B342B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</w:p>
          <w:p w:rsidR="004B342B" w:rsidRPr="00776216" w:rsidRDefault="004B342B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2A3A36">
              <w:rPr>
                <w:rFonts w:ascii="Arial" w:hAnsi="Arial" w:cs="Arial"/>
                <w:b/>
              </w:rPr>
              <w:t>April 11</w:t>
            </w:r>
            <w:r w:rsidR="005D2C02">
              <w:rPr>
                <w:rFonts w:ascii="Arial" w:hAnsi="Arial" w:cs="Arial"/>
                <w:b/>
              </w:rPr>
              <w:t>, 2014</w:t>
            </w:r>
          </w:p>
          <w:p w:rsidR="004B342B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 – 11:00 a.m.</w:t>
            </w:r>
          </w:p>
          <w:p w:rsidR="004B342B" w:rsidRPr="00776216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4B342B" w:rsidRPr="00776216" w:rsidTr="00770B88">
        <w:trPr>
          <w:trHeight w:val="65"/>
        </w:trPr>
        <w:tc>
          <w:tcPr>
            <w:tcW w:w="10458" w:type="dxa"/>
            <w:gridSpan w:val="4"/>
            <w:shd w:val="clear" w:color="auto" w:fill="FFFFFF"/>
          </w:tcPr>
          <w:p w:rsidR="004B342B" w:rsidRPr="00776216" w:rsidRDefault="004B342B" w:rsidP="0077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4B342B" w:rsidRPr="00776216" w:rsidRDefault="004B342B" w:rsidP="00770B88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342B" w:rsidRPr="00776216" w:rsidTr="00E61297">
        <w:trPr>
          <w:cantSplit/>
          <w:trHeight w:val="288"/>
        </w:trPr>
        <w:tc>
          <w:tcPr>
            <w:tcW w:w="3438" w:type="dxa"/>
            <w:shd w:val="clear" w:color="auto" w:fill="FFFFFF"/>
          </w:tcPr>
          <w:p w:rsidR="004B342B" w:rsidRPr="00776216" w:rsidRDefault="004B342B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776216" w:rsidRDefault="004B342B" w:rsidP="00770B88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4B342B" w:rsidRPr="00776216" w:rsidRDefault="004B342B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4B342B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4B342B" w:rsidRDefault="004B342B" w:rsidP="00B76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Introductions</w:t>
            </w:r>
          </w:p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4B342B" w:rsidRPr="00CA4E30" w:rsidRDefault="004B342B" w:rsidP="00B762E4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CA4E30" w:rsidRDefault="004B342B" w:rsidP="00770B88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CA4E30" w:rsidRDefault="004B342B" w:rsidP="00770B88"/>
        </w:tc>
      </w:tr>
      <w:tr w:rsidR="002A3A36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>
            <w:pPr>
              <w:rPr>
                <w:color w:val="000000"/>
              </w:rPr>
            </w:pP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  <w:p w:rsidR="002A3A36" w:rsidRDefault="002A3A36" w:rsidP="003D0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Miguel Orozco – Implementation of </w:t>
            </w:r>
            <w:proofErr w:type="spellStart"/>
            <w:r>
              <w:rPr>
                <w:color w:val="000000"/>
              </w:rPr>
              <w:t>Novelas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Educativas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  <w:p w:rsidR="002A3A36" w:rsidRDefault="002A3A36" w:rsidP="00B762E4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CA4E30" w:rsidRDefault="002A3A36" w:rsidP="00770B88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770B88"/>
        </w:tc>
      </w:tr>
      <w:tr w:rsidR="002A3A36" w:rsidRPr="00CA4E30" w:rsidTr="008D6819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  <w:r>
              <w:t>Student Success Initiatives</w:t>
            </w:r>
          </w:p>
          <w:p w:rsidR="002A3A36" w:rsidRDefault="002A3A36" w:rsidP="003D08A9">
            <w:pPr>
              <w:jc w:val="center"/>
              <w:rPr>
                <w:lang w:val="fr-FR"/>
              </w:rPr>
            </w:pPr>
          </w:p>
          <w:p w:rsidR="002A3A36" w:rsidRDefault="002A3A36" w:rsidP="003D08A9">
            <w:pPr>
              <w:jc w:val="center"/>
              <w:rPr>
                <w:lang w:val="fr-FR"/>
              </w:rPr>
            </w:pP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3D08A9"/>
        </w:tc>
      </w:tr>
      <w:tr w:rsidR="002A3A36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/>
          <w:p w:rsidR="002A3A36" w:rsidRDefault="002A3A36" w:rsidP="003D08A9">
            <w:pPr>
              <w:jc w:val="center"/>
            </w:pPr>
          </w:p>
          <w:p w:rsidR="002A3A36" w:rsidRDefault="002A3A36" w:rsidP="00B32443">
            <w:pPr>
              <w:jc w:val="center"/>
            </w:pPr>
            <w:r>
              <w:t xml:space="preserve">Update on  HSI Grants – </w:t>
            </w:r>
            <w:r w:rsidR="00124A49">
              <w:t>Rebeccah Warren-</w:t>
            </w:r>
            <w:r w:rsidR="00DB3AB9">
              <w:t>Marla</w:t>
            </w:r>
            <w:r w:rsidR="00124A49">
              <w:t>t</w:t>
            </w:r>
            <w:r w:rsidR="00DB3AB9">
              <w:t>t</w:t>
            </w:r>
            <w:r>
              <w:t xml:space="preserve">, Gloria Fisher </w:t>
            </w:r>
          </w:p>
          <w:p w:rsidR="002A3A36" w:rsidRDefault="002A3A36" w:rsidP="00B32443">
            <w:pPr>
              <w:jc w:val="center"/>
            </w:pP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both"/>
              <w:rPr>
                <w:color w:val="000000"/>
              </w:rPr>
            </w:pPr>
          </w:p>
          <w:p w:rsidR="002A3A36" w:rsidRDefault="002A3A36" w:rsidP="003D08A9">
            <w:pPr>
              <w:jc w:val="both"/>
              <w:rPr>
                <w:color w:val="000000"/>
              </w:rPr>
            </w:pPr>
          </w:p>
          <w:p w:rsidR="002A3A36" w:rsidRPr="00CA4E30" w:rsidRDefault="002A3A36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3D08A9"/>
        </w:tc>
      </w:tr>
      <w:tr w:rsidR="002A3A36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>
            <w:pPr>
              <w:jc w:val="center"/>
            </w:pPr>
            <w:r>
              <w:t>Recruitment strategies – Bruce</w:t>
            </w:r>
          </w:p>
          <w:p w:rsidR="002A3A36" w:rsidRDefault="002A3A36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</w:p>
          <w:p w:rsidR="002A3A36" w:rsidRPr="009C4B97" w:rsidRDefault="002A3A36" w:rsidP="003D08A9">
            <w:pPr>
              <w:jc w:val="center"/>
              <w:rPr>
                <w:lang w:val="fr-FR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9C4B97" w:rsidRDefault="002A3A36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  <w:tr w:rsidR="002A3A36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Pr="0019621A" w:rsidRDefault="002A3A36" w:rsidP="005D2C02">
            <w:pPr>
              <w:jc w:val="center"/>
            </w:pPr>
            <w:r>
              <w:t xml:space="preserve">Next meeting - </w:t>
            </w:r>
            <w:r w:rsidRPr="0019621A">
              <w:t xml:space="preserve"> </w:t>
            </w:r>
            <w:r w:rsidR="00124A49">
              <w:t xml:space="preserve"> </w:t>
            </w:r>
            <w:bookmarkStart w:id="0" w:name="_GoBack"/>
            <w:bookmarkEnd w:id="0"/>
            <w:r>
              <w:t xml:space="preserve"> </w:t>
            </w:r>
          </w:p>
          <w:p w:rsidR="002A3A36" w:rsidRDefault="002A3A36" w:rsidP="003D08A9">
            <w:pPr>
              <w:jc w:val="center"/>
            </w:pPr>
          </w:p>
          <w:p w:rsidR="002A3A36" w:rsidRDefault="002A3A36" w:rsidP="002A3A36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  <w:tr w:rsidR="002A3A36" w:rsidRPr="009C4B97" w:rsidTr="0019621A">
        <w:trPr>
          <w:cantSplit/>
          <w:trHeight w:val="1260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19621A">
            <w:pPr>
              <w:jc w:val="center"/>
            </w:pPr>
          </w:p>
          <w:p w:rsidR="002A3A36" w:rsidRDefault="002A3A36" w:rsidP="0019621A">
            <w:pPr>
              <w:jc w:val="center"/>
            </w:pPr>
          </w:p>
          <w:p w:rsidR="002A3A36" w:rsidRDefault="002A3A36" w:rsidP="0019621A">
            <w:pPr>
              <w:jc w:val="center"/>
            </w:pPr>
            <w:r>
              <w:t>Other Business</w:t>
            </w:r>
          </w:p>
          <w:p w:rsidR="002A3A36" w:rsidRDefault="002A3A36" w:rsidP="0019621A">
            <w:pPr>
              <w:jc w:val="center"/>
            </w:pPr>
          </w:p>
          <w:p w:rsidR="002A3A36" w:rsidRDefault="002A3A36" w:rsidP="00B32443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9C4B97" w:rsidRDefault="002A3A36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  <w:tr w:rsidR="002A3A36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>
            <w:pPr>
              <w:jc w:val="center"/>
            </w:pPr>
          </w:p>
          <w:p w:rsidR="002A3A36" w:rsidRPr="0019621A" w:rsidRDefault="002A3A36" w:rsidP="0019621A">
            <w:pPr>
              <w:jc w:val="center"/>
            </w:pPr>
          </w:p>
          <w:p w:rsidR="002A3A36" w:rsidRDefault="002A3A36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</w:p>
          <w:p w:rsidR="002A3A36" w:rsidRDefault="002A3A36" w:rsidP="0019621A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9C4B97" w:rsidRDefault="002A3A36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  <w:tr w:rsidR="002A3A36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</w:p>
          <w:p w:rsidR="002A3A36" w:rsidRPr="00CA4E30" w:rsidRDefault="002A3A36" w:rsidP="0019621A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CA4E30" w:rsidRDefault="002A3A36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3D08A9"/>
        </w:tc>
      </w:tr>
      <w:tr w:rsidR="002A3A36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Pr="00CA4E30" w:rsidRDefault="002A3A36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CA4E30" w:rsidRDefault="002A3A36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3D08A9"/>
        </w:tc>
      </w:tr>
      <w:tr w:rsidR="002A3A36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CA4E30" w:rsidRDefault="002A3A36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3D08A9"/>
        </w:tc>
      </w:tr>
    </w:tbl>
    <w:p w:rsidR="004B342B" w:rsidRPr="002A3A36" w:rsidRDefault="004B342B">
      <w:pPr>
        <w:pStyle w:val="Header"/>
        <w:tabs>
          <w:tab w:val="clear" w:pos="4320"/>
          <w:tab w:val="clear" w:pos="8640"/>
        </w:tabs>
        <w:jc w:val="both"/>
        <w:rPr>
          <w:i/>
        </w:rPr>
      </w:pPr>
    </w:p>
    <w:sectPr w:rsidR="004B342B" w:rsidRPr="002A3A36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64" w:rsidRDefault="00535064">
      <w:r>
        <w:separator/>
      </w:r>
    </w:p>
  </w:endnote>
  <w:endnote w:type="continuationSeparator" w:id="0">
    <w:p w:rsidR="00535064" w:rsidRDefault="0053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64" w:rsidRDefault="00535064">
      <w:r>
        <w:separator/>
      </w:r>
    </w:p>
  </w:footnote>
  <w:footnote w:type="continuationSeparator" w:id="0">
    <w:p w:rsidR="00535064" w:rsidRDefault="0053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048D5"/>
    <w:rsid w:val="000109CE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90118"/>
    <w:rsid w:val="000979A6"/>
    <w:rsid w:val="000A0661"/>
    <w:rsid w:val="000A7965"/>
    <w:rsid w:val="000C13B1"/>
    <w:rsid w:val="000D5A43"/>
    <w:rsid w:val="0010187F"/>
    <w:rsid w:val="00113214"/>
    <w:rsid w:val="00114086"/>
    <w:rsid w:val="00124A49"/>
    <w:rsid w:val="0013040E"/>
    <w:rsid w:val="00131276"/>
    <w:rsid w:val="0014201C"/>
    <w:rsid w:val="00157AAC"/>
    <w:rsid w:val="001677A7"/>
    <w:rsid w:val="00177783"/>
    <w:rsid w:val="00183906"/>
    <w:rsid w:val="0019621A"/>
    <w:rsid w:val="001B792D"/>
    <w:rsid w:val="001C013C"/>
    <w:rsid w:val="001C0D0D"/>
    <w:rsid w:val="001C38AA"/>
    <w:rsid w:val="001C4F65"/>
    <w:rsid w:val="001D056D"/>
    <w:rsid w:val="001F4764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96981"/>
    <w:rsid w:val="002A3A36"/>
    <w:rsid w:val="002B53FA"/>
    <w:rsid w:val="002B5C04"/>
    <w:rsid w:val="002D2583"/>
    <w:rsid w:val="002E08AA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84A"/>
    <w:rsid w:val="00360A0D"/>
    <w:rsid w:val="00360EDF"/>
    <w:rsid w:val="0036526F"/>
    <w:rsid w:val="00365EED"/>
    <w:rsid w:val="00366287"/>
    <w:rsid w:val="003A1CD2"/>
    <w:rsid w:val="003A79C4"/>
    <w:rsid w:val="003B3290"/>
    <w:rsid w:val="003B72E8"/>
    <w:rsid w:val="003C5779"/>
    <w:rsid w:val="003D08A9"/>
    <w:rsid w:val="003D1016"/>
    <w:rsid w:val="003F2D27"/>
    <w:rsid w:val="003F3141"/>
    <w:rsid w:val="00401F84"/>
    <w:rsid w:val="004233F7"/>
    <w:rsid w:val="00425826"/>
    <w:rsid w:val="00430220"/>
    <w:rsid w:val="0043102B"/>
    <w:rsid w:val="00437BD0"/>
    <w:rsid w:val="00441249"/>
    <w:rsid w:val="00453404"/>
    <w:rsid w:val="00462E7D"/>
    <w:rsid w:val="00471430"/>
    <w:rsid w:val="0047729A"/>
    <w:rsid w:val="0049639E"/>
    <w:rsid w:val="00496C03"/>
    <w:rsid w:val="004A0F8B"/>
    <w:rsid w:val="004A5932"/>
    <w:rsid w:val="004B219E"/>
    <w:rsid w:val="004B342B"/>
    <w:rsid w:val="004B6C71"/>
    <w:rsid w:val="004D7F6C"/>
    <w:rsid w:val="004F0945"/>
    <w:rsid w:val="004F27D1"/>
    <w:rsid w:val="004F4BAB"/>
    <w:rsid w:val="005045BC"/>
    <w:rsid w:val="00513943"/>
    <w:rsid w:val="005219A3"/>
    <w:rsid w:val="00532B44"/>
    <w:rsid w:val="00535064"/>
    <w:rsid w:val="00537799"/>
    <w:rsid w:val="005409A8"/>
    <w:rsid w:val="005537A1"/>
    <w:rsid w:val="005647F5"/>
    <w:rsid w:val="00565BFB"/>
    <w:rsid w:val="005824E0"/>
    <w:rsid w:val="0058596E"/>
    <w:rsid w:val="005978AF"/>
    <w:rsid w:val="005A03E7"/>
    <w:rsid w:val="005A33A7"/>
    <w:rsid w:val="005B10F2"/>
    <w:rsid w:val="005C0C93"/>
    <w:rsid w:val="005D0CC4"/>
    <w:rsid w:val="005D2C02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73EE"/>
    <w:rsid w:val="007308BE"/>
    <w:rsid w:val="00734749"/>
    <w:rsid w:val="00757E95"/>
    <w:rsid w:val="00770B88"/>
    <w:rsid w:val="00776216"/>
    <w:rsid w:val="00782962"/>
    <w:rsid w:val="00790563"/>
    <w:rsid w:val="00794099"/>
    <w:rsid w:val="007A0B95"/>
    <w:rsid w:val="007C49D7"/>
    <w:rsid w:val="007C52BA"/>
    <w:rsid w:val="007D6A84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F63"/>
    <w:rsid w:val="00877657"/>
    <w:rsid w:val="00885319"/>
    <w:rsid w:val="00895ECB"/>
    <w:rsid w:val="008A28B2"/>
    <w:rsid w:val="008B3FF4"/>
    <w:rsid w:val="008B78FE"/>
    <w:rsid w:val="008D105D"/>
    <w:rsid w:val="008E2A7F"/>
    <w:rsid w:val="008E5023"/>
    <w:rsid w:val="008F3353"/>
    <w:rsid w:val="008F747C"/>
    <w:rsid w:val="009028E6"/>
    <w:rsid w:val="009104B0"/>
    <w:rsid w:val="00922222"/>
    <w:rsid w:val="009262C5"/>
    <w:rsid w:val="0093123E"/>
    <w:rsid w:val="009368CF"/>
    <w:rsid w:val="009628C6"/>
    <w:rsid w:val="00984680"/>
    <w:rsid w:val="00995F86"/>
    <w:rsid w:val="00996563"/>
    <w:rsid w:val="009A435E"/>
    <w:rsid w:val="009A7976"/>
    <w:rsid w:val="009B196F"/>
    <w:rsid w:val="009C4B97"/>
    <w:rsid w:val="009C788C"/>
    <w:rsid w:val="009D5D36"/>
    <w:rsid w:val="00A21B4C"/>
    <w:rsid w:val="00A221B4"/>
    <w:rsid w:val="00A2298A"/>
    <w:rsid w:val="00A51078"/>
    <w:rsid w:val="00A5709F"/>
    <w:rsid w:val="00A6521E"/>
    <w:rsid w:val="00A70CB6"/>
    <w:rsid w:val="00A73E77"/>
    <w:rsid w:val="00A83DE6"/>
    <w:rsid w:val="00A91493"/>
    <w:rsid w:val="00AA20BF"/>
    <w:rsid w:val="00AA78FC"/>
    <w:rsid w:val="00AC5702"/>
    <w:rsid w:val="00AC5A07"/>
    <w:rsid w:val="00AC79E6"/>
    <w:rsid w:val="00AD2946"/>
    <w:rsid w:val="00AE57C6"/>
    <w:rsid w:val="00AF1717"/>
    <w:rsid w:val="00AF3D18"/>
    <w:rsid w:val="00B15EF2"/>
    <w:rsid w:val="00B32443"/>
    <w:rsid w:val="00B408B2"/>
    <w:rsid w:val="00B43A25"/>
    <w:rsid w:val="00B500EF"/>
    <w:rsid w:val="00B57C2F"/>
    <w:rsid w:val="00B762E4"/>
    <w:rsid w:val="00B7709F"/>
    <w:rsid w:val="00B822C5"/>
    <w:rsid w:val="00B84C70"/>
    <w:rsid w:val="00B85769"/>
    <w:rsid w:val="00B87401"/>
    <w:rsid w:val="00B93500"/>
    <w:rsid w:val="00B94C94"/>
    <w:rsid w:val="00BA2280"/>
    <w:rsid w:val="00BA75F9"/>
    <w:rsid w:val="00BC0C97"/>
    <w:rsid w:val="00BC2432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27BF"/>
    <w:rsid w:val="00D8304B"/>
    <w:rsid w:val="00D91BEE"/>
    <w:rsid w:val="00D96BF4"/>
    <w:rsid w:val="00DB1D63"/>
    <w:rsid w:val="00DB1F4D"/>
    <w:rsid w:val="00DB3AB9"/>
    <w:rsid w:val="00DC074A"/>
    <w:rsid w:val="00DC2E86"/>
    <w:rsid w:val="00DD1CE1"/>
    <w:rsid w:val="00DE3C22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61297"/>
    <w:rsid w:val="00E644F2"/>
    <w:rsid w:val="00E6520E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26CD5"/>
    <w:rsid w:val="00F36AE7"/>
    <w:rsid w:val="00F73752"/>
    <w:rsid w:val="00F74C23"/>
    <w:rsid w:val="00F91983"/>
    <w:rsid w:val="00FA1B71"/>
    <w:rsid w:val="00FA705C"/>
    <w:rsid w:val="00FB7B7B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44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Nikac, Stacey K</cp:lastModifiedBy>
  <cp:revision>2</cp:revision>
  <cp:lastPrinted>2014-04-11T15:20:00Z</cp:lastPrinted>
  <dcterms:created xsi:type="dcterms:W3CDTF">2014-04-11T15:20:00Z</dcterms:created>
  <dcterms:modified xsi:type="dcterms:W3CDTF">2014-04-11T15:20:00Z</dcterms:modified>
</cp:coreProperties>
</file>