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770B88"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DRAFT AGENDA</w:t>
            </w:r>
          </w:p>
          <w:p w:rsidR="004B342B" w:rsidRPr="00776216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8720E3">
              <w:rPr>
                <w:rFonts w:ascii="Arial" w:hAnsi="Arial" w:cs="Arial"/>
                <w:b/>
              </w:rPr>
              <w:t>May</w:t>
            </w:r>
            <w:r w:rsidR="002A3A36">
              <w:rPr>
                <w:rFonts w:ascii="Arial" w:hAnsi="Arial" w:cs="Arial"/>
                <w:b/>
              </w:rPr>
              <w:t xml:space="preserve"> 1</w:t>
            </w:r>
            <w:r w:rsidR="007638B6">
              <w:rPr>
                <w:rFonts w:ascii="Arial" w:hAnsi="Arial" w:cs="Arial"/>
                <w:b/>
              </w:rPr>
              <w:t>6</w:t>
            </w:r>
            <w:r w:rsidR="005D2C02">
              <w:rPr>
                <w:rFonts w:ascii="Arial" w:hAnsi="Arial" w:cs="Arial"/>
                <w:b/>
              </w:rPr>
              <w:t>, 2014</w:t>
            </w:r>
          </w:p>
          <w:p w:rsidR="004B342B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E61297">
        <w:trPr>
          <w:cantSplit/>
          <w:trHeight w:val="288"/>
        </w:trPr>
        <w:tc>
          <w:tcPr>
            <w:tcW w:w="3438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Pr="00CA4E30" w:rsidRDefault="004B342B" w:rsidP="00B76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  <w:r>
              <w:rPr>
                <w:color w:val="000000"/>
              </w:rPr>
              <w:t xml:space="preserve"> </w:t>
            </w: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770B88"/>
        </w:tc>
      </w:tr>
      <w:tr w:rsidR="002A3A36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  <w:r>
              <w:t>Student Success Initiatives</w:t>
            </w:r>
            <w:r w:rsidR="00A17A2C">
              <w:t xml:space="preserve"> </w:t>
            </w:r>
            <w:r w:rsidR="002D0E15">
              <w:t xml:space="preserve"> - Update on Left Lane, Learning COMPASS – Dr. Marshall, Dr. Fisher</w:t>
            </w:r>
          </w:p>
          <w:p w:rsidR="002A3A36" w:rsidRDefault="002A3A36" w:rsidP="003D08A9">
            <w:pPr>
              <w:jc w:val="center"/>
              <w:rPr>
                <w:lang w:val="fr-FR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/>
          <w:p w:rsidR="002A3A36" w:rsidRDefault="002A3A36" w:rsidP="003D08A9">
            <w:pPr>
              <w:jc w:val="center"/>
            </w:pPr>
          </w:p>
          <w:p w:rsidR="002A3A36" w:rsidRDefault="002A3A36" w:rsidP="00B32443">
            <w:pPr>
              <w:jc w:val="center"/>
            </w:pPr>
            <w:r>
              <w:t xml:space="preserve">Update on  HSI Grants – </w:t>
            </w:r>
            <w:r w:rsidR="00DB3AB9">
              <w:t>Rebeccah Warren Marlat</w:t>
            </w:r>
            <w:r>
              <w:t xml:space="preserve">, Gloria Fisher </w:t>
            </w: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  <w:r>
              <w:t>Recruitment strategies – Bruce</w:t>
            </w:r>
          </w:p>
          <w:p w:rsidR="002A3A36" w:rsidRDefault="002A3A36" w:rsidP="003D08A9">
            <w:pPr>
              <w:jc w:val="center"/>
            </w:pPr>
          </w:p>
          <w:p w:rsidR="002A3A36" w:rsidRPr="009C4B97" w:rsidRDefault="002A3A36" w:rsidP="003D08A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A17A2C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  <w:r>
              <w:t>Contract Processing Review Workgroup - Bruce</w:t>
            </w:r>
          </w:p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17A2C" w:rsidRPr="009C4B97" w:rsidRDefault="00A17A2C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17A2C" w:rsidRPr="009C4B97" w:rsidRDefault="00A17A2C" w:rsidP="003D08A9">
            <w:pPr>
              <w:rPr>
                <w:lang w:val="fr-FR"/>
              </w:rPr>
            </w:pPr>
          </w:p>
        </w:tc>
      </w:tr>
      <w:tr w:rsidR="00E67503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E67503" w:rsidRDefault="00E67503" w:rsidP="003D08A9">
            <w:pPr>
              <w:jc w:val="center"/>
            </w:pPr>
            <w:r>
              <w:t>Possible student leadership conference – Gloria Fisher</w:t>
            </w:r>
          </w:p>
          <w:p w:rsidR="00E67503" w:rsidRDefault="00E67503" w:rsidP="003D08A9">
            <w:pPr>
              <w:jc w:val="center"/>
            </w:pPr>
          </w:p>
          <w:p w:rsidR="00E67503" w:rsidRDefault="00E67503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E67503" w:rsidRPr="009C4B97" w:rsidRDefault="00E67503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E67503" w:rsidRPr="009C4B97" w:rsidRDefault="00E67503" w:rsidP="003D08A9">
            <w:pPr>
              <w:rPr>
                <w:lang w:val="fr-FR"/>
              </w:rPr>
            </w:pPr>
          </w:p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5D2C02">
            <w:pPr>
              <w:jc w:val="center"/>
            </w:pPr>
          </w:p>
          <w:p w:rsidR="00A17A2C" w:rsidRDefault="00A17A2C" w:rsidP="005D2C02">
            <w:pPr>
              <w:jc w:val="center"/>
            </w:pPr>
          </w:p>
          <w:p w:rsidR="002A3A36" w:rsidRPr="0019621A" w:rsidRDefault="002A3A36" w:rsidP="005D2C02">
            <w:pPr>
              <w:jc w:val="center"/>
            </w:pPr>
            <w:r>
              <w:t xml:space="preserve">Next meeting - </w:t>
            </w:r>
            <w:r w:rsidRPr="0019621A">
              <w:t xml:space="preserve"> Friday, </w:t>
            </w:r>
            <w:r>
              <w:t xml:space="preserve"> </w:t>
            </w:r>
            <w:r w:rsidR="00A17A2C">
              <w:t>June 13</w:t>
            </w:r>
            <w:r>
              <w:t>, 2014</w:t>
            </w:r>
            <w:r w:rsidR="00A17A2C">
              <w:t xml:space="preserve"> ?????</w:t>
            </w:r>
            <w:r>
              <w:t xml:space="preserve"> </w:t>
            </w:r>
          </w:p>
          <w:p w:rsidR="002A3A36" w:rsidRDefault="002A3A36" w:rsidP="003D08A9">
            <w:pPr>
              <w:jc w:val="center"/>
            </w:pPr>
          </w:p>
          <w:p w:rsidR="002A3A36" w:rsidRDefault="002A3A36" w:rsidP="002A3A36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19621A">
        <w:trPr>
          <w:cantSplit/>
          <w:trHeight w:val="1260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19621A">
            <w:pPr>
              <w:jc w:val="center"/>
            </w:pPr>
          </w:p>
          <w:p w:rsidR="002A3A36" w:rsidRDefault="002A3A36" w:rsidP="0019621A">
            <w:pPr>
              <w:jc w:val="center"/>
            </w:pPr>
          </w:p>
          <w:p w:rsidR="002A3A36" w:rsidRDefault="002A3A36" w:rsidP="0019621A">
            <w:pPr>
              <w:jc w:val="center"/>
            </w:pPr>
            <w:r>
              <w:t>Other Business</w:t>
            </w:r>
          </w:p>
          <w:p w:rsidR="002A3A36" w:rsidRDefault="002A3A36" w:rsidP="0019621A">
            <w:pPr>
              <w:jc w:val="center"/>
            </w:pPr>
          </w:p>
          <w:p w:rsidR="002A3A36" w:rsidRDefault="002A3A36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B8" w:rsidRDefault="000855B8">
      <w:r>
        <w:separator/>
      </w:r>
    </w:p>
  </w:endnote>
  <w:endnote w:type="continuationSeparator" w:id="0">
    <w:p w:rsidR="000855B8" w:rsidRDefault="000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B8" w:rsidRDefault="000855B8">
      <w:r>
        <w:separator/>
      </w:r>
    </w:p>
  </w:footnote>
  <w:footnote w:type="continuationSeparator" w:id="0">
    <w:p w:rsidR="000855B8" w:rsidRDefault="0008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57AAC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73EE"/>
    <w:rsid w:val="007308BE"/>
    <w:rsid w:val="00734749"/>
    <w:rsid w:val="00757E95"/>
    <w:rsid w:val="007638B6"/>
    <w:rsid w:val="00770B88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7657"/>
    <w:rsid w:val="00885319"/>
    <w:rsid w:val="00895ECB"/>
    <w:rsid w:val="008A28B2"/>
    <w:rsid w:val="008B3FF4"/>
    <w:rsid w:val="008B78FE"/>
    <w:rsid w:val="008D105D"/>
    <w:rsid w:val="008E170E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77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Nikac, Stacey K</cp:lastModifiedBy>
  <cp:revision>2</cp:revision>
  <cp:lastPrinted>2012-09-20T22:46:00Z</cp:lastPrinted>
  <dcterms:created xsi:type="dcterms:W3CDTF">2014-05-13T22:51:00Z</dcterms:created>
  <dcterms:modified xsi:type="dcterms:W3CDTF">2014-05-13T22:51:00Z</dcterms:modified>
</cp:coreProperties>
</file>