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770B88"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AGENDA</w:t>
            </w:r>
          </w:p>
          <w:p w:rsidR="004B342B" w:rsidRPr="00776216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0A655A">
              <w:rPr>
                <w:rFonts w:ascii="Arial" w:hAnsi="Arial" w:cs="Arial"/>
                <w:b/>
              </w:rPr>
              <w:t>September</w:t>
            </w:r>
            <w:r w:rsidR="00A02D5C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A02D5C">
              <w:rPr>
                <w:rFonts w:ascii="Arial" w:hAnsi="Arial" w:cs="Arial"/>
                <w:b/>
              </w:rPr>
              <w:t>12</w:t>
            </w:r>
            <w:r w:rsidR="005D2C02">
              <w:rPr>
                <w:rFonts w:ascii="Arial" w:hAnsi="Arial" w:cs="Arial"/>
                <w:b/>
              </w:rPr>
              <w:t>, 2014</w:t>
            </w:r>
          </w:p>
          <w:p w:rsidR="004B342B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E61297">
        <w:trPr>
          <w:cantSplit/>
          <w:trHeight w:val="288"/>
        </w:trPr>
        <w:tc>
          <w:tcPr>
            <w:tcW w:w="3438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Pr="00CA4E30" w:rsidRDefault="004B342B" w:rsidP="00B76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rPr>
                <w:color w:val="000000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1631E0" w:rsidP="003D0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  <w:r w:rsidR="002A3A36">
              <w:rPr>
                <w:color w:val="000000"/>
              </w:rPr>
              <w:t xml:space="preserve"> </w:t>
            </w: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  <w:p w:rsidR="002A3A36" w:rsidRDefault="002A3A36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770B88"/>
        </w:tc>
      </w:tr>
      <w:tr w:rsidR="002A3A36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</w:p>
          <w:p w:rsidR="002A3A36" w:rsidRDefault="002A3A36" w:rsidP="003D08A9">
            <w:pPr>
              <w:jc w:val="center"/>
            </w:pPr>
            <w:r>
              <w:t>Student Success Initiatives</w:t>
            </w:r>
            <w:r w:rsidR="00A17A2C">
              <w:t xml:space="preserve"> </w:t>
            </w:r>
            <w:r w:rsidR="002D0E15">
              <w:t xml:space="preserve"> - Update on Left Lane, Learning COMPASS – Dr. Marshall, Dr. Fisher</w:t>
            </w:r>
          </w:p>
          <w:p w:rsidR="002A3A36" w:rsidRDefault="002A3A36" w:rsidP="003D08A9">
            <w:pPr>
              <w:jc w:val="center"/>
              <w:rPr>
                <w:lang w:val="fr-FR"/>
              </w:rPr>
            </w:pPr>
          </w:p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0A655A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0A655A" w:rsidRDefault="000A655A" w:rsidP="000A655A">
            <w:pPr>
              <w:rPr>
                <w:iCs/>
              </w:rPr>
            </w:pPr>
            <w:r w:rsidRPr="000A655A">
              <w:rPr>
                <w:iCs/>
              </w:rPr>
              <w:t>Core Ensemble: Celebrating Diversit</w:t>
            </w:r>
            <w:r>
              <w:rPr>
                <w:iCs/>
              </w:rPr>
              <w:t>y through Chamber Music Theater – Dr. Warren-Marlatt</w:t>
            </w:r>
          </w:p>
          <w:p w:rsidR="000A655A" w:rsidRPr="000A655A" w:rsidRDefault="000A655A" w:rsidP="000A655A">
            <w:pPr>
              <w:rPr>
                <w:iCs/>
              </w:rPr>
            </w:pPr>
          </w:p>
          <w:p w:rsidR="000A655A" w:rsidRDefault="000A655A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A655A" w:rsidRDefault="000A655A" w:rsidP="003D08A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0A655A" w:rsidRPr="00CA4E30" w:rsidRDefault="000A655A" w:rsidP="003D08A9"/>
        </w:tc>
      </w:tr>
      <w:tr w:rsidR="002A3A36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3D08A9"/>
          <w:p w:rsidR="001631E0" w:rsidRPr="001631E0" w:rsidRDefault="001631E0" w:rsidP="001631E0">
            <w:pPr>
              <w:jc w:val="center"/>
            </w:pPr>
            <w:r>
              <w:t xml:space="preserve">Diversity </w:t>
            </w:r>
            <w:r w:rsidRPr="001631E0">
              <w:t>Recruitment</w:t>
            </w:r>
            <w:r>
              <w:t xml:space="preserve"> Project </w:t>
            </w:r>
            <w:r w:rsidRPr="001631E0">
              <w:t>– Bruce</w:t>
            </w:r>
          </w:p>
          <w:p w:rsidR="002A3A36" w:rsidRDefault="002A3A36" w:rsidP="003D08A9">
            <w:pPr>
              <w:jc w:val="center"/>
            </w:pPr>
          </w:p>
          <w:p w:rsidR="002A3A36" w:rsidRDefault="002A3A36" w:rsidP="001631E0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Default="002A3A36" w:rsidP="003D08A9">
            <w:pPr>
              <w:jc w:val="both"/>
              <w:rPr>
                <w:color w:val="000000"/>
              </w:rPr>
            </w:pPr>
          </w:p>
          <w:p w:rsidR="002A3A36" w:rsidRPr="00CA4E30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3D08A9"/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  <w:p w:rsidR="001631E0" w:rsidRDefault="001631E0" w:rsidP="003D08A9">
            <w:pPr>
              <w:jc w:val="center"/>
            </w:pPr>
            <w:r>
              <w:t xml:space="preserve">Progress on scheduling events on campus </w:t>
            </w:r>
          </w:p>
          <w:p w:rsidR="002A3A36" w:rsidRPr="009C4B97" w:rsidRDefault="002A3A36" w:rsidP="003D08A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A17A2C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3D08A9">
            <w:pPr>
              <w:jc w:val="center"/>
            </w:pPr>
            <w:r>
              <w:t xml:space="preserve">Contract Processing Review Workgroup </w:t>
            </w:r>
            <w:r w:rsidR="000A655A">
              <w:t>Update</w:t>
            </w:r>
            <w:r>
              <w:t>- Bruce</w:t>
            </w:r>
          </w:p>
          <w:p w:rsidR="00A17A2C" w:rsidRDefault="00A17A2C" w:rsidP="003D08A9">
            <w:pPr>
              <w:jc w:val="center"/>
            </w:pPr>
          </w:p>
          <w:p w:rsidR="00A17A2C" w:rsidRDefault="00A17A2C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17A2C" w:rsidRPr="009C4B97" w:rsidRDefault="00A17A2C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17A2C" w:rsidRPr="009C4B97" w:rsidRDefault="00A17A2C" w:rsidP="003D08A9">
            <w:pPr>
              <w:rPr>
                <w:lang w:val="fr-FR"/>
              </w:rPr>
            </w:pPr>
          </w:p>
        </w:tc>
      </w:tr>
      <w:tr w:rsidR="00E67503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E67503" w:rsidRDefault="00E67503" w:rsidP="003D08A9">
            <w:pPr>
              <w:jc w:val="center"/>
            </w:pPr>
            <w:r>
              <w:t>Possible student leadership conference – Gloria Fisher</w:t>
            </w:r>
          </w:p>
          <w:p w:rsidR="00E67503" w:rsidRDefault="00E67503" w:rsidP="003D08A9">
            <w:pPr>
              <w:jc w:val="center"/>
            </w:pPr>
          </w:p>
          <w:p w:rsidR="00E67503" w:rsidRDefault="00E67503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E67503" w:rsidRPr="009C4B97" w:rsidRDefault="00E67503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E67503" w:rsidRPr="009C4B97" w:rsidRDefault="00E67503" w:rsidP="003D08A9">
            <w:pPr>
              <w:rPr>
                <w:lang w:val="fr-FR"/>
              </w:rPr>
            </w:pPr>
          </w:p>
        </w:tc>
      </w:tr>
      <w:tr w:rsidR="002A3A36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A17A2C" w:rsidRDefault="00A17A2C" w:rsidP="005D2C02">
            <w:pPr>
              <w:jc w:val="center"/>
            </w:pPr>
          </w:p>
          <w:p w:rsidR="00A17A2C" w:rsidRDefault="00A17A2C" w:rsidP="005D2C02">
            <w:pPr>
              <w:jc w:val="center"/>
            </w:pPr>
          </w:p>
          <w:p w:rsidR="002A3A36" w:rsidRDefault="00766282" w:rsidP="003D08A9">
            <w:pPr>
              <w:jc w:val="center"/>
            </w:pPr>
            <w:r>
              <w:t>Excelencia in Education – Cheryl Marshall</w:t>
            </w:r>
          </w:p>
          <w:p w:rsidR="002A3A36" w:rsidRDefault="002A3A36" w:rsidP="002A3A36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Default="002A3A36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  <w:tr w:rsidR="002A3A36" w:rsidRPr="009C4B97" w:rsidTr="0019621A">
        <w:trPr>
          <w:cantSplit/>
          <w:trHeight w:val="1260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19621A">
            <w:pPr>
              <w:jc w:val="center"/>
            </w:pPr>
          </w:p>
          <w:p w:rsidR="002A3A36" w:rsidRDefault="001631E0" w:rsidP="0019621A">
            <w:pPr>
              <w:jc w:val="center"/>
            </w:pPr>
            <w:r>
              <w:t>Next Meeting</w:t>
            </w:r>
          </w:p>
          <w:p w:rsidR="002A3A36" w:rsidRDefault="002A3A36" w:rsidP="0019621A">
            <w:pPr>
              <w:jc w:val="center"/>
            </w:pPr>
          </w:p>
          <w:p w:rsidR="002A3A36" w:rsidRDefault="002A3A36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9C4B97" w:rsidRDefault="002A3A36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9C4B97" w:rsidRDefault="002A3A36" w:rsidP="003D08A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4C" w:rsidRDefault="0077484C">
      <w:r>
        <w:separator/>
      </w:r>
    </w:p>
  </w:endnote>
  <w:endnote w:type="continuationSeparator" w:id="0">
    <w:p w:rsidR="0077484C" w:rsidRDefault="007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4C" w:rsidRDefault="0077484C">
      <w:r>
        <w:separator/>
      </w:r>
    </w:p>
  </w:footnote>
  <w:footnote w:type="continuationSeparator" w:id="0">
    <w:p w:rsidR="0077484C" w:rsidRDefault="0077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02D5C"/>
    <w:rsid w:val="00A17A2C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4440F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Singer, Donald</cp:lastModifiedBy>
  <cp:revision>3</cp:revision>
  <cp:lastPrinted>2014-09-10T17:46:00Z</cp:lastPrinted>
  <dcterms:created xsi:type="dcterms:W3CDTF">2014-09-10T17:47:00Z</dcterms:created>
  <dcterms:modified xsi:type="dcterms:W3CDTF">2014-09-11T18:46:00Z</dcterms:modified>
</cp:coreProperties>
</file>