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974CF9">
              <w:rPr>
                <w:rFonts w:ascii="Arial" w:hAnsi="Arial" w:cs="Arial"/>
                <w:b/>
              </w:rPr>
              <w:t>February 13,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>
              <w:t xml:space="preserve"> </w:t>
            </w:r>
            <w:r w:rsidRPr="001631E0">
              <w:t>– Bruce</w:t>
            </w:r>
          </w:p>
          <w:p w:rsidR="00974CF9" w:rsidRPr="001631E0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Progress on scheduling events on campus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CA4E30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  <w:r>
              <w:t>Contract Processing Review Workgroup Update- Bruce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Pr="009C4B97" w:rsidRDefault="00974CF9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Update on “Dreamer’s Center” – President Fisher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>Other Topics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Next Meeting – </w:t>
            </w:r>
          </w:p>
          <w:p w:rsidR="00974CF9" w:rsidRDefault="00974CF9" w:rsidP="00974CF9">
            <w:pPr>
              <w:jc w:val="center"/>
            </w:pPr>
            <w:r>
              <w:t>Friday, March, 13, 2015</w:t>
            </w:r>
          </w:p>
          <w:p w:rsidR="00974CF9" w:rsidRDefault="00974CF9" w:rsidP="00974CF9">
            <w:pPr>
              <w:jc w:val="center"/>
            </w:pPr>
            <w:r>
              <w:t>9 – 11 am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974CF9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  <w:bookmarkStart w:id="0" w:name="_GoBack"/>
            <w:bookmarkEnd w:id="0"/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0" w:rsidRDefault="001474B0">
      <w:r>
        <w:separator/>
      </w:r>
    </w:p>
  </w:endnote>
  <w:endnote w:type="continuationSeparator" w:id="0">
    <w:p w:rsidR="001474B0" w:rsidRDefault="0014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0" w:rsidRDefault="001474B0">
      <w:r>
        <w:separator/>
      </w:r>
    </w:p>
  </w:footnote>
  <w:footnote w:type="continuationSeparator" w:id="0">
    <w:p w:rsidR="001474B0" w:rsidRDefault="0014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3</cp:revision>
  <cp:lastPrinted>2012-09-20T22:46:00Z</cp:lastPrinted>
  <dcterms:created xsi:type="dcterms:W3CDTF">2015-02-12T18:57:00Z</dcterms:created>
  <dcterms:modified xsi:type="dcterms:W3CDTF">2015-02-12T19:03:00Z</dcterms:modified>
</cp:coreProperties>
</file>