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60"/>
        <w:tblW w:w="104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3420"/>
        <w:gridCol w:w="2250"/>
      </w:tblGrid>
      <w:tr w:rsidR="004B342B" w:rsidRPr="00776216" w:rsidTr="00974CF9">
        <w:trPr>
          <w:jc w:val="center"/>
        </w:trPr>
        <w:tc>
          <w:tcPr>
            <w:tcW w:w="4788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4B342B" w:rsidRDefault="004B342B" w:rsidP="00974CF9">
            <w:pPr>
              <w:pStyle w:val="Standard1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AGENDA</w:t>
            </w:r>
          </w:p>
          <w:p w:rsidR="004B342B" w:rsidRPr="00776216" w:rsidRDefault="004B342B" w:rsidP="00974CF9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Chancellor’s HSI Advisory Committee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B57C2F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486B89">
              <w:rPr>
                <w:rFonts w:ascii="Arial" w:hAnsi="Arial" w:cs="Arial"/>
                <w:b/>
              </w:rPr>
              <w:t>April 10</w:t>
            </w:r>
            <w:r w:rsidR="00974CF9">
              <w:rPr>
                <w:rFonts w:ascii="Arial" w:hAnsi="Arial" w:cs="Arial"/>
                <w:b/>
              </w:rPr>
              <w:t>, 2015</w:t>
            </w:r>
          </w:p>
          <w:p w:rsidR="004B342B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a.m. – 11:00 a.m.</w:t>
            </w:r>
          </w:p>
          <w:p w:rsidR="004B342B" w:rsidRPr="00776216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4B342B" w:rsidRPr="00776216" w:rsidTr="00974CF9">
        <w:trPr>
          <w:trHeight w:val="65"/>
          <w:jc w:val="center"/>
        </w:trPr>
        <w:tc>
          <w:tcPr>
            <w:tcW w:w="10458" w:type="dxa"/>
            <w:gridSpan w:val="4"/>
            <w:shd w:val="clear" w:color="auto" w:fill="FFFFFF"/>
          </w:tcPr>
          <w:p w:rsidR="004B342B" w:rsidRPr="00776216" w:rsidRDefault="004B342B" w:rsidP="0097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  <w:p w:rsidR="004B342B" w:rsidRPr="00776216" w:rsidRDefault="004B342B" w:rsidP="00974CF9">
            <w:pPr>
              <w:pStyle w:val="Standard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B342B" w:rsidRPr="00776216" w:rsidTr="00974CF9">
        <w:trPr>
          <w:cantSplit/>
          <w:trHeight w:val="288"/>
          <w:jc w:val="center"/>
        </w:trPr>
        <w:tc>
          <w:tcPr>
            <w:tcW w:w="3438" w:type="dxa"/>
            <w:shd w:val="clear" w:color="auto" w:fill="FFFFFF"/>
          </w:tcPr>
          <w:p w:rsidR="004B342B" w:rsidRPr="00776216" w:rsidRDefault="004B342B" w:rsidP="00974CF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776216" w:rsidRDefault="004B342B" w:rsidP="00974CF9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4B342B" w:rsidRPr="00776216" w:rsidRDefault="004B342B" w:rsidP="00974CF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4B342B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4B342B" w:rsidRDefault="004B342B" w:rsidP="00974CF9">
            <w:pPr>
              <w:jc w:val="center"/>
              <w:rPr>
                <w:color w:val="000000"/>
              </w:rPr>
            </w:pPr>
          </w:p>
          <w:p w:rsidR="004B342B" w:rsidRDefault="004B342B" w:rsidP="00974CF9">
            <w:pPr>
              <w:jc w:val="center"/>
              <w:rPr>
                <w:color w:val="000000"/>
              </w:rPr>
            </w:pPr>
          </w:p>
          <w:p w:rsidR="004B342B" w:rsidRDefault="004B342B" w:rsidP="009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Introductions</w:t>
            </w: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  <w:p w:rsidR="00974CF9" w:rsidRPr="00CA4E30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CA4E30" w:rsidRDefault="004B342B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4B342B" w:rsidRPr="00CA4E30" w:rsidRDefault="004B342B" w:rsidP="00974CF9"/>
        </w:tc>
      </w:tr>
      <w:tr w:rsidR="002A3A36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2A3A36" w:rsidRDefault="001631E0" w:rsidP="009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Update on the </w:t>
            </w:r>
            <w:r w:rsidR="002A3A36">
              <w:rPr>
                <w:color w:val="000000"/>
              </w:rPr>
              <w:t>Implementation of Novelas Educativas</w:t>
            </w:r>
            <w:r w:rsidR="00A17A2C">
              <w:rPr>
                <w:color w:val="000000"/>
              </w:rPr>
              <w:t xml:space="preserve"> – Dr. Shabazz and Dr. Warren-Marlatt</w:t>
            </w: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8A275E" w:rsidRDefault="008A275E" w:rsidP="00974CF9">
            <w:pPr>
              <w:jc w:val="center"/>
              <w:rPr>
                <w:color w:val="000000"/>
              </w:rPr>
            </w:pP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CA4E30" w:rsidRDefault="002A3A36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974CF9"/>
        </w:tc>
      </w:tr>
      <w:tr w:rsidR="00974CF9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  <w:r>
              <w:t xml:space="preserve">Diversity </w:t>
            </w:r>
            <w:r w:rsidRPr="001631E0">
              <w:t>Recruitment</w:t>
            </w:r>
            <w:r>
              <w:t xml:space="preserve"> </w:t>
            </w:r>
            <w:r w:rsidRPr="001631E0">
              <w:t xml:space="preserve">– </w:t>
            </w:r>
            <w:r w:rsidR="008A275E">
              <w:t>Amalia Perez</w:t>
            </w:r>
          </w:p>
          <w:p w:rsidR="008A275E" w:rsidRDefault="008A275E" w:rsidP="00974CF9">
            <w:pPr>
              <w:jc w:val="center"/>
            </w:pPr>
          </w:p>
          <w:p w:rsidR="00974CF9" w:rsidRPr="001631E0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Default="00974CF9" w:rsidP="00974CF9">
            <w:pPr>
              <w:jc w:val="both"/>
              <w:rPr>
                <w:color w:val="000000"/>
              </w:rPr>
            </w:pPr>
          </w:p>
          <w:p w:rsidR="00974CF9" w:rsidRDefault="00974CF9" w:rsidP="00974CF9">
            <w:pPr>
              <w:jc w:val="both"/>
              <w:rPr>
                <w:color w:val="000000"/>
              </w:rPr>
            </w:pP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CA4E30" w:rsidRDefault="00974CF9" w:rsidP="00974CF9"/>
        </w:tc>
      </w:tr>
      <w:tr w:rsidR="00974CF9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8A275E" w:rsidP="00974CF9">
            <w:pPr>
              <w:jc w:val="center"/>
            </w:pPr>
            <w:r>
              <w:t>SBVC Dreamer’s Conference and Dreamer’s Center Update – Gloria/Ricky</w:t>
            </w:r>
          </w:p>
          <w:p w:rsidR="008A275E" w:rsidRDefault="008A275E" w:rsidP="00974CF9">
            <w:pPr>
              <w:jc w:val="center"/>
            </w:pP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CA4E30" w:rsidRDefault="00974CF9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CA4E30" w:rsidRDefault="00974CF9" w:rsidP="00974CF9"/>
        </w:tc>
      </w:tr>
      <w:tr w:rsidR="00974CF9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  <w:rPr>
                <w:lang w:val="fr-FR"/>
              </w:rPr>
            </w:pPr>
          </w:p>
          <w:p w:rsidR="008A275E" w:rsidRDefault="008A275E" w:rsidP="00974CF9">
            <w:pPr>
              <w:jc w:val="center"/>
              <w:rPr>
                <w:lang w:val="fr-FR"/>
              </w:rPr>
            </w:pPr>
          </w:p>
          <w:p w:rsidR="008A275E" w:rsidRDefault="008A275E" w:rsidP="00974CF9">
            <w:pPr>
              <w:jc w:val="center"/>
              <w:rPr>
                <w:lang w:val="fr-FR"/>
              </w:rPr>
            </w:pPr>
          </w:p>
          <w:p w:rsidR="008A275E" w:rsidRDefault="00396E79" w:rsidP="00974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International HACU Conference – Frank Reyes</w:t>
            </w:r>
          </w:p>
          <w:p w:rsidR="00396E79" w:rsidRDefault="00396E79" w:rsidP="00974CF9">
            <w:pPr>
              <w:jc w:val="center"/>
              <w:rPr>
                <w:lang w:val="fr-FR"/>
              </w:rPr>
            </w:pPr>
          </w:p>
          <w:p w:rsidR="00396E79" w:rsidRDefault="00396E79" w:rsidP="00974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Annual Roster of Conferences - Marco</w:t>
            </w:r>
          </w:p>
          <w:p w:rsidR="008A275E" w:rsidRDefault="008A275E" w:rsidP="00974CF9">
            <w:pPr>
              <w:jc w:val="center"/>
              <w:rPr>
                <w:lang w:val="fr-FR"/>
              </w:rPr>
            </w:pPr>
          </w:p>
          <w:p w:rsidR="008A275E" w:rsidRPr="009C4B97" w:rsidRDefault="008A275E" w:rsidP="00974CF9">
            <w:pPr>
              <w:jc w:val="center"/>
              <w:rPr>
                <w:lang w:val="fr-FR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9C4B97" w:rsidRDefault="00974CF9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  <w:tr w:rsidR="00974CF9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8A275E" w:rsidRDefault="00396E79" w:rsidP="00974CF9">
            <w:pPr>
              <w:jc w:val="center"/>
            </w:pPr>
            <w:r>
              <w:t>Diversity of Administration – Frank Reyes</w:t>
            </w:r>
          </w:p>
          <w:p w:rsidR="008A275E" w:rsidRDefault="008A275E" w:rsidP="00974CF9">
            <w:pPr>
              <w:jc w:val="center"/>
            </w:pPr>
          </w:p>
          <w:p w:rsidR="008A275E" w:rsidRDefault="008A275E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9C4B97" w:rsidRDefault="00974CF9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  <w:tr w:rsidR="00974CF9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396E79" w:rsidP="00974CF9">
            <w:pPr>
              <w:jc w:val="center"/>
            </w:pPr>
            <w:r>
              <w:t>Other Topics</w:t>
            </w: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9C4B97" w:rsidRDefault="00974CF9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  <w:tr w:rsidR="00974CF9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  <w:r>
              <w:t xml:space="preserve">Next Meeting – </w:t>
            </w:r>
          </w:p>
          <w:p w:rsidR="00974CF9" w:rsidRDefault="00974CF9" w:rsidP="00974CF9">
            <w:pPr>
              <w:jc w:val="center"/>
            </w:pPr>
            <w:r>
              <w:t xml:space="preserve">Friday, </w:t>
            </w:r>
            <w:r w:rsidR="00396E79">
              <w:t>May, 8</w:t>
            </w:r>
            <w:r>
              <w:t>, 2015</w:t>
            </w:r>
          </w:p>
          <w:p w:rsidR="00974CF9" w:rsidRDefault="00974CF9" w:rsidP="00974CF9">
            <w:pPr>
              <w:jc w:val="center"/>
            </w:pPr>
            <w:r>
              <w:t>9 – 11 am</w:t>
            </w:r>
          </w:p>
          <w:p w:rsidR="00974CF9" w:rsidRDefault="00974CF9" w:rsidP="00486B89"/>
        </w:tc>
        <w:tc>
          <w:tcPr>
            <w:tcW w:w="4770" w:type="dxa"/>
            <w:gridSpan w:val="2"/>
            <w:shd w:val="clear" w:color="auto" w:fill="FFFFFF"/>
          </w:tcPr>
          <w:p w:rsidR="00974CF9" w:rsidRDefault="00974CF9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  <w:tr w:rsidR="00974CF9" w:rsidRPr="009C4B97" w:rsidTr="00974CF9">
        <w:trPr>
          <w:cantSplit/>
          <w:trHeight w:val="1260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9C4B97" w:rsidRDefault="00974CF9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</w:tbl>
    <w:p w:rsidR="004B342B" w:rsidRPr="002A3A36" w:rsidRDefault="004B342B">
      <w:pPr>
        <w:pStyle w:val="Header"/>
        <w:tabs>
          <w:tab w:val="clear" w:pos="4320"/>
          <w:tab w:val="clear" w:pos="8640"/>
        </w:tabs>
        <w:jc w:val="both"/>
        <w:rPr>
          <w:i/>
        </w:rPr>
      </w:pPr>
    </w:p>
    <w:sectPr w:rsidR="004B342B" w:rsidRPr="002A3A36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B7" w:rsidRDefault="004066B7">
      <w:r>
        <w:separator/>
      </w:r>
    </w:p>
  </w:endnote>
  <w:endnote w:type="continuationSeparator" w:id="0">
    <w:p w:rsidR="004066B7" w:rsidRDefault="0040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B7" w:rsidRDefault="004066B7">
      <w:r>
        <w:separator/>
      </w:r>
    </w:p>
  </w:footnote>
  <w:footnote w:type="continuationSeparator" w:id="0">
    <w:p w:rsidR="004066B7" w:rsidRDefault="0040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8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0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31"/>
  </w:num>
  <w:num w:numId="21">
    <w:abstractNumId w:val="27"/>
  </w:num>
  <w:num w:numId="22">
    <w:abstractNumId w:val="2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42C6"/>
    <w:rsid w:val="000048D5"/>
    <w:rsid w:val="000109CE"/>
    <w:rsid w:val="00021542"/>
    <w:rsid w:val="000253E9"/>
    <w:rsid w:val="00027B7D"/>
    <w:rsid w:val="00050B81"/>
    <w:rsid w:val="00065667"/>
    <w:rsid w:val="00065992"/>
    <w:rsid w:val="00065E9E"/>
    <w:rsid w:val="00071A8B"/>
    <w:rsid w:val="00077314"/>
    <w:rsid w:val="00081CBE"/>
    <w:rsid w:val="000855B8"/>
    <w:rsid w:val="00090118"/>
    <w:rsid w:val="000979A6"/>
    <w:rsid w:val="000A0661"/>
    <w:rsid w:val="000A655A"/>
    <w:rsid w:val="000A7965"/>
    <w:rsid w:val="000C13B1"/>
    <w:rsid w:val="000D5A43"/>
    <w:rsid w:val="0010187F"/>
    <w:rsid w:val="00113214"/>
    <w:rsid w:val="00114086"/>
    <w:rsid w:val="0013040E"/>
    <w:rsid w:val="00131276"/>
    <w:rsid w:val="0014201C"/>
    <w:rsid w:val="001474B0"/>
    <w:rsid w:val="0015734B"/>
    <w:rsid w:val="00157AAC"/>
    <w:rsid w:val="001631E0"/>
    <w:rsid w:val="001677A7"/>
    <w:rsid w:val="00177783"/>
    <w:rsid w:val="00183906"/>
    <w:rsid w:val="0019621A"/>
    <w:rsid w:val="001B792D"/>
    <w:rsid w:val="001C013C"/>
    <w:rsid w:val="001C0D0D"/>
    <w:rsid w:val="001C38AA"/>
    <w:rsid w:val="001C4F65"/>
    <w:rsid w:val="001D056D"/>
    <w:rsid w:val="001F4764"/>
    <w:rsid w:val="001F6CF9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509B8"/>
    <w:rsid w:val="00250DBC"/>
    <w:rsid w:val="00261B96"/>
    <w:rsid w:val="00264CEB"/>
    <w:rsid w:val="0027452B"/>
    <w:rsid w:val="00283103"/>
    <w:rsid w:val="00296981"/>
    <w:rsid w:val="002A3A36"/>
    <w:rsid w:val="002B53FA"/>
    <w:rsid w:val="002B5C04"/>
    <w:rsid w:val="002D0E15"/>
    <w:rsid w:val="002D2583"/>
    <w:rsid w:val="002E08AA"/>
    <w:rsid w:val="002F707F"/>
    <w:rsid w:val="0030140B"/>
    <w:rsid w:val="003032E5"/>
    <w:rsid w:val="00304422"/>
    <w:rsid w:val="003100EC"/>
    <w:rsid w:val="003100F4"/>
    <w:rsid w:val="00317EA3"/>
    <w:rsid w:val="003205A7"/>
    <w:rsid w:val="00324D86"/>
    <w:rsid w:val="00324ED7"/>
    <w:rsid w:val="00333EF8"/>
    <w:rsid w:val="003359EC"/>
    <w:rsid w:val="00337B4A"/>
    <w:rsid w:val="00342BDC"/>
    <w:rsid w:val="00344D36"/>
    <w:rsid w:val="003537BC"/>
    <w:rsid w:val="0036026A"/>
    <w:rsid w:val="0036084A"/>
    <w:rsid w:val="00360A0D"/>
    <w:rsid w:val="00360EDF"/>
    <w:rsid w:val="0036526F"/>
    <w:rsid w:val="00365EED"/>
    <w:rsid w:val="00366287"/>
    <w:rsid w:val="00396E79"/>
    <w:rsid w:val="003A1219"/>
    <w:rsid w:val="003A1CD2"/>
    <w:rsid w:val="003A79C4"/>
    <w:rsid w:val="003B3290"/>
    <w:rsid w:val="003B72E8"/>
    <w:rsid w:val="003C5779"/>
    <w:rsid w:val="003D08A9"/>
    <w:rsid w:val="003D1016"/>
    <w:rsid w:val="003D7D15"/>
    <w:rsid w:val="003F2D27"/>
    <w:rsid w:val="003F3141"/>
    <w:rsid w:val="00401F84"/>
    <w:rsid w:val="004066B7"/>
    <w:rsid w:val="004233F7"/>
    <w:rsid w:val="00425826"/>
    <w:rsid w:val="00430220"/>
    <w:rsid w:val="0043102B"/>
    <w:rsid w:val="00437BD0"/>
    <w:rsid w:val="00441249"/>
    <w:rsid w:val="00453404"/>
    <w:rsid w:val="00462E7D"/>
    <w:rsid w:val="00471430"/>
    <w:rsid w:val="0047729A"/>
    <w:rsid w:val="00486B89"/>
    <w:rsid w:val="0049639E"/>
    <w:rsid w:val="00496C03"/>
    <w:rsid w:val="004A0F8B"/>
    <w:rsid w:val="004A5932"/>
    <w:rsid w:val="004B219E"/>
    <w:rsid w:val="004B342B"/>
    <w:rsid w:val="004B6C71"/>
    <w:rsid w:val="004D7F6C"/>
    <w:rsid w:val="004F0945"/>
    <w:rsid w:val="004F27D1"/>
    <w:rsid w:val="004F4BAB"/>
    <w:rsid w:val="005045BC"/>
    <w:rsid w:val="00513943"/>
    <w:rsid w:val="005219A3"/>
    <w:rsid w:val="00532B44"/>
    <w:rsid w:val="00535064"/>
    <w:rsid w:val="00537799"/>
    <w:rsid w:val="005409A8"/>
    <w:rsid w:val="005537A1"/>
    <w:rsid w:val="005619ED"/>
    <w:rsid w:val="005647F5"/>
    <w:rsid w:val="00565BFB"/>
    <w:rsid w:val="005824E0"/>
    <w:rsid w:val="0058596E"/>
    <w:rsid w:val="005978AF"/>
    <w:rsid w:val="005A03E7"/>
    <w:rsid w:val="005A33A7"/>
    <w:rsid w:val="005B10F2"/>
    <w:rsid w:val="005C0C93"/>
    <w:rsid w:val="005D0CC4"/>
    <w:rsid w:val="005D2C02"/>
    <w:rsid w:val="005E41B6"/>
    <w:rsid w:val="006073D5"/>
    <w:rsid w:val="00623B79"/>
    <w:rsid w:val="006271D2"/>
    <w:rsid w:val="006328F3"/>
    <w:rsid w:val="0063714B"/>
    <w:rsid w:val="00653A30"/>
    <w:rsid w:val="00656A87"/>
    <w:rsid w:val="00661693"/>
    <w:rsid w:val="0066206E"/>
    <w:rsid w:val="00663F1C"/>
    <w:rsid w:val="00665D83"/>
    <w:rsid w:val="0066625B"/>
    <w:rsid w:val="00686B43"/>
    <w:rsid w:val="00695B2E"/>
    <w:rsid w:val="006A46DA"/>
    <w:rsid w:val="006A590F"/>
    <w:rsid w:val="006A5E62"/>
    <w:rsid w:val="006B1D77"/>
    <w:rsid w:val="006C72C5"/>
    <w:rsid w:val="006D0B72"/>
    <w:rsid w:val="006D2B36"/>
    <w:rsid w:val="006E513F"/>
    <w:rsid w:val="006F045E"/>
    <w:rsid w:val="00716633"/>
    <w:rsid w:val="007173EE"/>
    <w:rsid w:val="007308BE"/>
    <w:rsid w:val="007332C3"/>
    <w:rsid w:val="00734749"/>
    <w:rsid w:val="00757E95"/>
    <w:rsid w:val="007638B6"/>
    <w:rsid w:val="00766282"/>
    <w:rsid w:val="00770B88"/>
    <w:rsid w:val="0077484C"/>
    <w:rsid w:val="00776216"/>
    <w:rsid w:val="00782962"/>
    <w:rsid w:val="00790563"/>
    <w:rsid w:val="00794099"/>
    <w:rsid w:val="007A0B95"/>
    <w:rsid w:val="007C49D7"/>
    <w:rsid w:val="007C52BA"/>
    <w:rsid w:val="007D6A84"/>
    <w:rsid w:val="007E3522"/>
    <w:rsid w:val="007F0C14"/>
    <w:rsid w:val="008039E9"/>
    <w:rsid w:val="008067E7"/>
    <w:rsid w:val="00806CFD"/>
    <w:rsid w:val="00810422"/>
    <w:rsid w:val="00826D04"/>
    <w:rsid w:val="0083094D"/>
    <w:rsid w:val="00843802"/>
    <w:rsid w:val="0084718B"/>
    <w:rsid w:val="008474B0"/>
    <w:rsid w:val="008624CE"/>
    <w:rsid w:val="00870299"/>
    <w:rsid w:val="008720E3"/>
    <w:rsid w:val="00872F63"/>
    <w:rsid w:val="008732BE"/>
    <w:rsid w:val="00877657"/>
    <w:rsid w:val="00885319"/>
    <w:rsid w:val="00895ECB"/>
    <w:rsid w:val="008A275E"/>
    <w:rsid w:val="008A28B2"/>
    <w:rsid w:val="008A4C0D"/>
    <w:rsid w:val="008B3FF4"/>
    <w:rsid w:val="008B78FE"/>
    <w:rsid w:val="008D105D"/>
    <w:rsid w:val="008E2A7F"/>
    <w:rsid w:val="008E5023"/>
    <w:rsid w:val="008F3353"/>
    <w:rsid w:val="008F747C"/>
    <w:rsid w:val="009028E6"/>
    <w:rsid w:val="009104B0"/>
    <w:rsid w:val="00922222"/>
    <w:rsid w:val="009262C5"/>
    <w:rsid w:val="0093123E"/>
    <w:rsid w:val="009368CF"/>
    <w:rsid w:val="009628C6"/>
    <w:rsid w:val="00974CF9"/>
    <w:rsid w:val="00984680"/>
    <w:rsid w:val="00995F86"/>
    <w:rsid w:val="00996563"/>
    <w:rsid w:val="009A435E"/>
    <w:rsid w:val="009A7976"/>
    <w:rsid w:val="009B196F"/>
    <w:rsid w:val="009C4B97"/>
    <w:rsid w:val="009C788C"/>
    <w:rsid w:val="009D5D36"/>
    <w:rsid w:val="00A17A2C"/>
    <w:rsid w:val="00A21B4C"/>
    <w:rsid w:val="00A221B4"/>
    <w:rsid w:val="00A2298A"/>
    <w:rsid w:val="00A51078"/>
    <w:rsid w:val="00A5709F"/>
    <w:rsid w:val="00A6521E"/>
    <w:rsid w:val="00A70CB6"/>
    <w:rsid w:val="00A73E77"/>
    <w:rsid w:val="00A83DE6"/>
    <w:rsid w:val="00A91493"/>
    <w:rsid w:val="00AA20BF"/>
    <w:rsid w:val="00AA78FC"/>
    <w:rsid w:val="00AC5702"/>
    <w:rsid w:val="00AC5A07"/>
    <w:rsid w:val="00AC79E6"/>
    <w:rsid w:val="00AD2946"/>
    <w:rsid w:val="00AE57C6"/>
    <w:rsid w:val="00AF1717"/>
    <w:rsid w:val="00AF3D18"/>
    <w:rsid w:val="00B15EF2"/>
    <w:rsid w:val="00B32443"/>
    <w:rsid w:val="00B408B2"/>
    <w:rsid w:val="00B43A25"/>
    <w:rsid w:val="00B500EF"/>
    <w:rsid w:val="00B517D4"/>
    <w:rsid w:val="00B57C2F"/>
    <w:rsid w:val="00B762E4"/>
    <w:rsid w:val="00B7709F"/>
    <w:rsid w:val="00B822C5"/>
    <w:rsid w:val="00B84C70"/>
    <w:rsid w:val="00B85769"/>
    <w:rsid w:val="00B87401"/>
    <w:rsid w:val="00B93500"/>
    <w:rsid w:val="00B94C94"/>
    <w:rsid w:val="00BA2280"/>
    <w:rsid w:val="00BA75F9"/>
    <w:rsid w:val="00BC0C97"/>
    <w:rsid w:val="00BC2432"/>
    <w:rsid w:val="00BF322B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62C0"/>
    <w:rsid w:val="00D73743"/>
    <w:rsid w:val="00D751C3"/>
    <w:rsid w:val="00D827BF"/>
    <w:rsid w:val="00D8304B"/>
    <w:rsid w:val="00D91BEE"/>
    <w:rsid w:val="00D96BF4"/>
    <w:rsid w:val="00DB1D63"/>
    <w:rsid w:val="00DB1F4D"/>
    <w:rsid w:val="00DB3AB9"/>
    <w:rsid w:val="00DC074A"/>
    <w:rsid w:val="00DC2E86"/>
    <w:rsid w:val="00DD1CE1"/>
    <w:rsid w:val="00DE3C22"/>
    <w:rsid w:val="00DE4C38"/>
    <w:rsid w:val="00DF1A5F"/>
    <w:rsid w:val="00E115F5"/>
    <w:rsid w:val="00E15F28"/>
    <w:rsid w:val="00E175EE"/>
    <w:rsid w:val="00E252B1"/>
    <w:rsid w:val="00E255BF"/>
    <w:rsid w:val="00E27049"/>
    <w:rsid w:val="00E32A81"/>
    <w:rsid w:val="00E61297"/>
    <w:rsid w:val="00E644F2"/>
    <w:rsid w:val="00E6520E"/>
    <w:rsid w:val="00E67503"/>
    <w:rsid w:val="00E67A41"/>
    <w:rsid w:val="00E76108"/>
    <w:rsid w:val="00E76AE9"/>
    <w:rsid w:val="00E806A1"/>
    <w:rsid w:val="00E92458"/>
    <w:rsid w:val="00EA390F"/>
    <w:rsid w:val="00EB38D8"/>
    <w:rsid w:val="00EB77E6"/>
    <w:rsid w:val="00EE68A1"/>
    <w:rsid w:val="00EF2D96"/>
    <w:rsid w:val="00EF56BB"/>
    <w:rsid w:val="00F04BD3"/>
    <w:rsid w:val="00F26CD5"/>
    <w:rsid w:val="00F36AE7"/>
    <w:rsid w:val="00F73752"/>
    <w:rsid w:val="00F74C23"/>
    <w:rsid w:val="00F91983"/>
    <w:rsid w:val="00FA1B71"/>
    <w:rsid w:val="00FA705C"/>
    <w:rsid w:val="00FB7B7B"/>
    <w:rsid w:val="00FD3609"/>
    <w:rsid w:val="00FD6C83"/>
    <w:rsid w:val="00FE200B"/>
    <w:rsid w:val="00FF234F"/>
    <w:rsid w:val="00FF319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</TotalTime>
  <Pages>1</Pages>
  <Words>70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Singer, Donald</cp:lastModifiedBy>
  <cp:revision>4</cp:revision>
  <cp:lastPrinted>2015-04-10T15:33:00Z</cp:lastPrinted>
  <dcterms:created xsi:type="dcterms:W3CDTF">2015-03-17T20:51:00Z</dcterms:created>
  <dcterms:modified xsi:type="dcterms:W3CDTF">2015-04-10T15:33:00Z</dcterms:modified>
</cp:coreProperties>
</file>