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9D3615">
              <w:rPr>
                <w:rFonts w:ascii="Arial" w:hAnsi="Arial" w:cs="Arial"/>
                <w:b/>
              </w:rPr>
              <w:t>October 23</w:t>
            </w:r>
            <w:r w:rsidR="00974CF9">
              <w:rPr>
                <w:rFonts w:ascii="Arial" w:hAnsi="Arial" w:cs="Arial"/>
                <w:b/>
              </w:rPr>
              <w:t>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</w:t>
            </w:r>
            <w:r w:rsidR="008E1A3F">
              <w:rPr>
                <w:color w:val="000000"/>
              </w:rPr>
              <w:t>Joe Cabrales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8A275E" w:rsidRDefault="008A275E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D9428E" w:rsidRDefault="00D9428E" w:rsidP="00974CF9">
            <w:pPr>
              <w:jc w:val="both"/>
              <w:rPr>
                <w:color w:val="000000"/>
              </w:rPr>
            </w:pPr>
          </w:p>
          <w:p w:rsidR="00D9428E" w:rsidRDefault="00D9428E" w:rsidP="00974CF9">
            <w:pPr>
              <w:jc w:val="both"/>
              <w:rPr>
                <w:color w:val="000000"/>
              </w:rPr>
            </w:pPr>
          </w:p>
          <w:p w:rsidR="002A3A36" w:rsidRPr="00CA4E30" w:rsidRDefault="00AD6502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August report was that both colleges are almost complete. Possibility of showing at LEAD conference.</w:t>
            </w: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896DE6" w:rsidRDefault="00896DE6" w:rsidP="00974CF9">
            <w:pPr>
              <w:jc w:val="center"/>
            </w:pPr>
          </w:p>
          <w:p w:rsidR="00974CF9" w:rsidRDefault="00896DE6" w:rsidP="00974CF9">
            <w:pPr>
              <w:jc w:val="center"/>
            </w:pPr>
            <w:r>
              <w:t>Diversity Make-up of College Administration (Dean level and up)</w:t>
            </w:r>
          </w:p>
          <w:p w:rsidR="00974CF9" w:rsidRDefault="00AD6502" w:rsidP="009D03CA">
            <w:pPr>
              <w:jc w:val="center"/>
            </w:pPr>
            <w:r>
              <w:t>Dr. Lisa Norman and Amalia Perez</w:t>
            </w:r>
          </w:p>
          <w:p w:rsidR="00896DE6" w:rsidRDefault="00896DE6" w:rsidP="009D03CA">
            <w:pPr>
              <w:jc w:val="center"/>
            </w:pPr>
          </w:p>
          <w:p w:rsidR="009D03CA" w:rsidRDefault="009D03CA" w:rsidP="009D03CA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7A78C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Lisa and Amalia will present on plans to diversify workforce, professional development, Screening Committee training.</w:t>
            </w:r>
            <w:r w:rsidR="009D3615">
              <w:rPr>
                <w:color w:val="000000"/>
              </w:rPr>
              <w:t xml:space="preserve"> They will discuss plans to increase diversity in recruitment and goals for professional development.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7A78CA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7A78CA" w:rsidRDefault="007A78CA" w:rsidP="00974CF9">
            <w:pPr>
              <w:jc w:val="center"/>
            </w:pPr>
            <w:r>
              <w:t>Issues for discussion in new year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7A78CA" w:rsidRDefault="007A78C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Student success for students who are neediest.</w:t>
            </w:r>
          </w:p>
          <w:p w:rsidR="007A78CA" w:rsidRDefault="007A78C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“Professional search committee members”.</w:t>
            </w:r>
          </w:p>
          <w:p w:rsidR="007A78CA" w:rsidRDefault="007A78C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Diversity reflected in classroom.</w:t>
            </w:r>
          </w:p>
          <w:p w:rsidR="007A78CA" w:rsidRDefault="007A78C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Chief Diversity Officer.</w:t>
            </w:r>
          </w:p>
          <w:p w:rsidR="007A78CA" w:rsidRDefault="007A78C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Equity-based outcomes research</w:t>
            </w:r>
          </w:p>
          <w:p w:rsidR="007A78CA" w:rsidRDefault="007A78CA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7A78CA" w:rsidRPr="00CA4E30" w:rsidRDefault="007A78CA" w:rsidP="00974CF9"/>
        </w:tc>
      </w:tr>
      <w:tr w:rsidR="00AD6502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D6502" w:rsidRDefault="00AD6502" w:rsidP="00974CF9">
            <w:pPr>
              <w:jc w:val="center"/>
              <w:rPr>
                <w:lang w:val="fr-FR"/>
              </w:rPr>
            </w:pPr>
          </w:p>
          <w:p w:rsidR="00AD6502" w:rsidRDefault="00AD6502" w:rsidP="00974CF9">
            <w:pPr>
              <w:jc w:val="center"/>
              <w:rPr>
                <w:lang w:val="fr-FR"/>
              </w:rPr>
            </w:pPr>
          </w:p>
          <w:p w:rsidR="00AD6502" w:rsidRDefault="00AD6502" w:rsidP="00974CF9">
            <w:pPr>
              <w:jc w:val="center"/>
              <w:rPr>
                <w:lang w:val="fr-FR"/>
              </w:rPr>
            </w:pPr>
          </w:p>
          <w:p w:rsidR="00AD6502" w:rsidRDefault="00AD6502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Annual Roster of Conferences – Marco &amp; </w:t>
            </w:r>
            <w:r w:rsidR="008E1A3F">
              <w:rPr>
                <w:lang w:val="fr-FR"/>
              </w:rPr>
              <w:t>Cabrales</w:t>
            </w:r>
          </w:p>
          <w:p w:rsidR="00AD6502" w:rsidRDefault="00AD6502" w:rsidP="00974CF9">
            <w:pPr>
              <w:jc w:val="center"/>
              <w:rPr>
                <w:lang w:val="fr-FR"/>
              </w:rPr>
            </w:pPr>
          </w:p>
          <w:p w:rsidR="00AD6502" w:rsidRDefault="00AD6502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D6502" w:rsidRPr="00CA4E30" w:rsidRDefault="00AD6502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AD6502" w:rsidRPr="00CA4E30" w:rsidRDefault="00AD6502" w:rsidP="00974CF9"/>
        </w:tc>
      </w:tr>
      <w:tr w:rsidR="008E1A3F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8E1A3F" w:rsidRDefault="008E1A3F" w:rsidP="00974CF9">
            <w:pPr>
              <w:jc w:val="center"/>
            </w:pPr>
            <w:r>
              <w:t>HACU Report and Student Highlights</w:t>
            </w:r>
          </w:p>
          <w:p w:rsidR="008E1A3F" w:rsidRDefault="008E1A3F" w:rsidP="00974CF9">
            <w:pPr>
              <w:jc w:val="center"/>
            </w:pPr>
            <w:r>
              <w:t>Mary Valdemar &amp; Students</w:t>
            </w:r>
            <w:bookmarkStart w:id="0" w:name="_GoBack"/>
            <w:bookmarkEnd w:id="0"/>
          </w:p>
        </w:tc>
        <w:tc>
          <w:tcPr>
            <w:tcW w:w="4770" w:type="dxa"/>
            <w:gridSpan w:val="2"/>
            <w:shd w:val="clear" w:color="auto" w:fill="FFFFFF"/>
          </w:tcPr>
          <w:p w:rsidR="008E1A3F" w:rsidRPr="009C4B97" w:rsidRDefault="008E1A3F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8E1A3F" w:rsidRPr="009C4B97" w:rsidRDefault="008E1A3F" w:rsidP="00974CF9">
            <w:pPr>
              <w:rPr>
                <w:lang w:val="fr-FR"/>
              </w:rPr>
            </w:pPr>
          </w:p>
        </w:tc>
      </w:tr>
      <w:tr w:rsidR="00AD6502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D6502" w:rsidRDefault="00AD6502" w:rsidP="00974CF9">
            <w:pPr>
              <w:jc w:val="center"/>
            </w:pPr>
          </w:p>
          <w:p w:rsidR="00AD6502" w:rsidRDefault="00AD6502" w:rsidP="00974CF9">
            <w:pPr>
              <w:jc w:val="center"/>
            </w:pPr>
          </w:p>
          <w:p w:rsidR="00AD6502" w:rsidRDefault="00AD6502" w:rsidP="00974CF9">
            <w:pPr>
              <w:jc w:val="center"/>
            </w:pPr>
            <w:r>
              <w:t>Other Topics</w:t>
            </w:r>
          </w:p>
          <w:p w:rsidR="00AD6502" w:rsidRDefault="00AD6502" w:rsidP="00974CF9">
            <w:pPr>
              <w:jc w:val="center"/>
            </w:pPr>
          </w:p>
          <w:p w:rsidR="00AD6502" w:rsidRPr="009C4B97" w:rsidRDefault="00AD6502" w:rsidP="00974CF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D6502" w:rsidRPr="009C4B97" w:rsidRDefault="00AD6502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D6502" w:rsidRPr="009C4B97" w:rsidRDefault="00AD6502" w:rsidP="00974CF9">
            <w:pPr>
              <w:rPr>
                <w:lang w:val="fr-FR"/>
              </w:rPr>
            </w:pPr>
          </w:p>
        </w:tc>
      </w:tr>
      <w:tr w:rsidR="00AD6502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D6502" w:rsidRDefault="00AD6502" w:rsidP="00974CF9">
            <w:pPr>
              <w:jc w:val="center"/>
            </w:pPr>
          </w:p>
          <w:p w:rsidR="00AD6502" w:rsidRDefault="00AD6502" w:rsidP="00974CF9">
            <w:pPr>
              <w:jc w:val="center"/>
            </w:pPr>
            <w:r>
              <w:t xml:space="preserve">Next Meeting – </w:t>
            </w:r>
          </w:p>
          <w:p w:rsidR="00AD6502" w:rsidRDefault="00AD6502" w:rsidP="00974CF9">
            <w:pPr>
              <w:jc w:val="center"/>
            </w:pPr>
          </w:p>
          <w:p w:rsidR="00AD6502" w:rsidRDefault="009D3615" w:rsidP="009D3615">
            <w:pPr>
              <w:jc w:val="center"/>
            </w:pPr>
            <w:r>
              <w:t>November 13, 2015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AD6502" w:rsidRPr="009C4B97" w:rsidRDefault="00AD6502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D6502" w:rsidRPr="009C4B97" w:rsidRDefault="00AD6502" w:rsidP="00974CF9">
            <w:pPr>
              <w:rPr>
                <w:lang w:val="fr-FR"/>
              </w:rPr>
            </w:pPr>
          </w:p>
        </w:tc>
      </w:tr>
      <w:tr w:rsidR="00AD6502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D6502" w:rsidRDefault="00AD6502" w:rsidP="00974CF9">
            <w:pPr>
              <w:jc w:val="center"/>
            </w:pPr>
          </w:p>
          <w:p w:rsidR="00AD6502" w:rsidRDefault="00AD6502" w:rsidP="00974CF9">
            <w:pPr>
              <w:jc w:val="center"/>
            </w:pPr>
          </w:p>
          <w:p w:rsidR="00AD6502" w:rsidRDefault="00AD6502" w:rsidP="00974CF9">
            <w:pPr>
              <w:jc w:val="center"/>
            </w:pPr>
          </w:p>
          <w:p w:rsidR="00AD6502" w:rsidRDefault="00AD6502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D6502" w:rsidRPr="009C4B97" w:rsidRDefault="00AD6502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D6502" w:rsidRPr="009C4B97" w:rsidRDefault="00AD6502" w:rsidP="00974CF9">
            <w:pPr>
              <w:rPr>
                <w:lang w:val="fr-FR"/>
              </w:rPr>
            </w:pPr>
          </w:p>
        </w:tc>
      </w:tr>
      <w:tr w:rsidR="00AD6502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D6502" w:rsidRDefault="00AD6502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D6502" w:rsidRDefault="00AD6502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AD6502" w:rsidRPr="009C4B97" w:rsidRDefault="00AD6502" w:rsidP="00974CF9">
            <w:pPr>
              <w:rPr>
                <w:lang w:val="fr-FR"/>
              </w:rPr>
            </w:pPr>
          </w:p>
        </w:tc>
      </w:tr>
      <w:tr w:rsidR="00AD6502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D6502" w:rsidRDefault="00AD6502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D6502" w:rsidRPr="009C4B97" w:rsidRDefault="00AD6502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D6502" w:rsidRPr="009C4B97" w:rsidRDefault="00AD6502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 w:rsidP="009D03CA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31" w:rsidRDefault="003A3331">
      <w:r>
        <w:separator/>
      </w:r>
    </w:p>
  </w:endnote>
  <w:endnote w:type="continuationSeparator" w:id="0">
    <w:p w:rsidR="003A3331" w:rsidRDefault="003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31" w:rsidRDefault="003A3331">
      <w:r>
        <w:separator/>
      </w:r>
    </w:p>
  </w:footnote>
  <w:footnote w:type="continuationSeparator" w:id="0">
    <w:p w:rsidR="003A3331" w:rsidRDefault="003A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3784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76207"/>
    <w:rsid w:val="00396E79"/>
    <w:rsid w:val="003A1219"/>
    <w:rsid w:val="003A1CD2"/>
    <w:rsid w:val="003A3331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3C2B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0E19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A78CA"/>
    <w:rsid w:val="007C49D7"/>
    <w:rsid w:val="007C52BA"/>
    <w:rsid w:val="007D6A84"/>
    <w:rsid w:val="007E3522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5ECB"/>
    <w:rsid w:val="00896A15"/>
    <w:rsid w:val="00896DE6"/>
    <w:rsid w:val="008A275E"/>
    <w:rsid w:val="008A28B2"/>
    <w:rsid w:val="008B3FF4"/>
    <w:rsid w:val="008B78FE"/>
    <w:rsid w:val="008D105D"/>
    <w:rsid w:val="008E1A3F"/>
    <w:rsid w:val="008E2A7F"/>
    <w:rsid w:val="008E5023"/>
    <w:rsid w:val="008E5BAD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03CA"/>
    <w:rsid w:val="009D3615"/>
    <w:rsid w:val="009D5D36"/>
    <w:rsid w:val="00A17A2C"/>
    <w:rsid w:val="00A21B4C"/>
    <w:rsid w:val="00A221B4"/>
    <w:rsid w:val="00A2298A"/>
    <w:rsid w:val="00A51078"/>
    <w:rsid w:val="00A5709F"/>
    <w:rsid w:val="00A610DD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D6502"/>
    <w:rsid w:val="00AE57C6"/>
    <w:rsid w:val="00AF1717"/>
    <w:rsid w:val="00AF3D18"/>
    <w:rsid w:val="00B10786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38C0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1250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428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5</TotalTime>
  <Pages>1</Pages>
  <Words>140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Human Resources 10-5-15</cp:lastModifiedBy>
  <cp:revision>3</cp:revision>
  <cp:lastPrinted>2015-10-12T19:25:00Z</cp:lastPrinted>
  <dcterms:created xsi:type="dcterms:W3CDTF">2015-10-15T21:09:00Z</dcterms:created>
  <dcterms:modified xsi:type="dcterms:W3CDTF">2015-10-16T16:17:00Z</dcterms:modified>
</cp:coreProperties>
</file>