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60"/>
        <w:tblW w:w="1068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1350"/>
        <w:gridCol w:w="3420"/>
        <w:gridCol w:w="2250"/>
      </w:tblGrid>
      <w:tr w:rsidR="004B342B" w:rsidRPr="002A5FE5" w:rsidTr="00B474BA">
        <w:trPr>
          <w:jc w:val="center"/>
        </w:trPr>
        <w:tc>
          <w:tcPr>
            <w:tcW w:w="5017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Pr="002A5FE5" w:rsidRDefault="004B342B" w:rsidP="00B474BA">
            <w:pPr>
              <w:pStyle w:val="Standard1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A5FE5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  <w:p w:rsidR="004B342B" w:rsidRPr="002A5FE5" w:rsidRDefault="004B342B" w:rsidP="00B474BA">
            <w:pPr>
              <w:pStyle w:val="Standard1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Chancellor’s HSI Advisory Committee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Pr="002A5FE5" w:rsidRDefault="003A4D39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BA2594">
              <w:rPr>
                <w:rFonts w:ascii="Arial" w:hAnsi="Arial" w:cs="Arial"/>
                <w:b/>
                <w:sz w:val="24"/>
                <w:szCs w:val="24"/>
              </w:rPr>
              <w:t xml:space="preserve"> December 12, 2016</w:t>
            </w:r>
          </w:p>
          <w:p w:rsidR="004B342B" w:rsidRDefault="003A4D39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 xml:space="preserve">:00 </w:t>
            </w:r>
            <w:r w:rsidRPr="002A5FE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 xml:space="preserve">.m. – </w:t>
            </w:r>
            <w:r w:rsidRPr="002A5F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A259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5FE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>.m.</w:t>
            </w:r>
          </w:p>
          <w:p w:rsidR="009D32A7" w:rsidRPr="002A5FE5" w:rsidRDefault="009D32A7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 Board Room</w:t>
            </w:r>
          </w:p>
          <w:p w:rsidR="004B342B" w:rsidRPr="002A5FE5" w:rsidRDefault="004B342B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42B" w:rsidRPr="002A5FE5" w:rsidTr="00B474BA">
        <w:trPr>
          <w:trHeight w:val="65"/>
          <w:jc w:val="center"/>
        </w:trPr>
        <w:tc>
          <w:tcPr>
            <w:tcW w:w="10687" w:type="dxa"/>
            <w:gridSpan w:val="4"/>
            <w:shd w:val="clear" w:color="auto" w:fill="FFFFFF"/>
          </w:tcPr>
          <w:p w:rsidR="004B342B" w:rsidRPr="002A5FE5" w:rsidRDefault="004B342B" w:rsidP="00B474BA">
            <w:pPr>
              <w:rPr>
                <w:rFonts w:ascii="Arial" w:hAnsi="Arial" w:cs="Arial"/>
                <w:sz w:val="24"/>
                <w:szCs w:val="24"/>
              </w:rPr>
            </w:pPr>
            <w:r w:rsidRPr="002A5FE5">
              <w:rPr>
                <w:rFonts w:ascii="Arial" w:hAnsi="Arial" w:cs="Arial"/>
                <w:sz w:val="24"/>
                <w:szCs w:val="24"/>
              </w:rPr>
              <w:t>Present:</w:t>
            </w:r>
          </w:p>
          <w:p w:rsidR="004B342B" w:rsidRPr="002A5FE5" w:rsidRDefault="004B342B" w:rsidP="00B474BA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2B" w:rsidRPr="002A5FE5" w:rsidTr="00B474BA">
        <w:trPr>
          <w:cantSplit/>
          <w:trHeight w:val="288"/>
          <w:jc w:val="center"/>
        </w:trPr>
        <w:tc>
          <w:tcPr>
            <w:tcW w:w="3667" w:type="dxa"/>
            <w:shd w:val="clear" w:color="auto" w:fill="FFFFFF"/>
          </w:tcPr>
          <w:p w:rsidR="004B342B" w:rsidRPr="002A5FE5" w:rsidRDefault="004B342B" w:rsidP="00696EE4">
            <w:pPr>
              <w:pStyle w:val="Standar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2A5FE5" w:rsidRDefault="00696EE4" w:rsidP="00696EE4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2A5FE5" w:rsidRDefault="004B342B" w:rsidP="00696EE4">
            <w:pPr>
              <w:pStyle w:val="Standar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FURTHER ACTION</w:t>
            </w:r>
          </w:p>
        </w:tc>
      </w:tr>
      <w:tr w:rsidR="004B342B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86C6D" w:rsidRDefault="00086C6D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4CF9" w:rsidRPr="002A5FE5" w:rsidRDefault="004B342B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FE5">
              <w:rPr>
                <w:rFonts w:ascii="Arial" w:hAnsi="Arial" w:cs="Arial"/>
                <w:color w:val="000000"/>
                <w:sz w:val="24"/>
                <w:szCs w:val="24"/>
              </w:rPr>
              <w:t>Introductions</w:t>
            </w:r>
          </w:p>
          <w:p w:rsidR="00974CF9" w:rsidRPr="002A5FE5" w:rsidRDefault="00974CF9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2A5FE5" w:rsidRDefault="004B342B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2A5FE5" w:rsidRDefault="004B342B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BA2594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Coordination of Outreach services at the campuses – College Presidents</w:t>
            </w:r>
          </w:p>
          <w:p w:rsidR="00696EE4" w:rsidRDefault="00696EE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BA2594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Update on Promise Program – Richard Galope</w:t>
            </w:r>
          </w:p>
          <w:p w:rsidR="00696EE4" w:rsidRDefault="00696EE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BA2594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Recruitment EEO data – Amalia Perez/Secret Brown</w:t>
            </w:r>
          </w:p>
          <w:p w:rsidR="00696EE4" w:rsidRDefault="00696EE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36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2A3A36" w:rsidRDefault="00BA259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SBVC Arts, Lecture and Diversity challenges – Diana Rodriguez</w:t>
            </w: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Pr="00BA259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EE0AC0" w:rsidRPr="002A5FE5" w:rsidRDefault="00EE0AC0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2A5FE5" w:rsidRDefault="002A3A36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BA2594" w:rsidRDefault="00BA259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Campus climate regarding election results </w:t>
            </w:r>
            <w:r w:rsidR="00696EE4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All</w:t>
            </w: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BA2594" w:rsidRDefault="00BA259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Bi-lingual/bi-literate stipends update </w:t>
            </w:r>
            <w:r w:rsidR="00696EE4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Bruce</w:t>
            </w: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D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86C6D" w:rsidRDefault="00086C6D" w:rsidP="003A4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 signed bills and HACU LEI initiative – Angel Rodriguez </w:t>
            </w:r>
          </w:p>
          <w:p w:rsidR="00696EE4" w:rsidRPr="002A5FE5" w:rsidRDefault="00696EE4" w:rsidP="003A4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86C6D" w:rsidRPr="002A5FE5" w:rsidRDefault="00086C6D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086C6D" w:rsidRPr="002A5FE5" w:rsidRDefault="00086C6D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23A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D223A" w:rsidRPr="00BA2594" w:rsidRDefault="000D223A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A5FE5">
              <w:rPr>
                <w:rFonts w:ascii="Arial" w:hAnsi="Arial" w:cs="Arial"/>
                <w:sz w:val="24"/>
                <w:szCs w:val="24"/>
                <w:lang w:val="fr-FR"/>
              </w:rPr>
              <w:t>Annual Roster of Conferences – Marco &amp; Rebeccah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0D223A" w:rsidRPr="002A5FE5" w:rsidRDefault="000D223A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FE5">
              <w:rPr>
                <w:rFonts w:ascii="Arial" w:hAnsi="Arial" w:cs="Arial"/>
                <w:color w:val="000000"/>
                <w:sz w:val="24"/>
                <w:szCs w:val="24"/>
              </w:rPr>
              <w:t>Continue to review this issue.  More students/staff attended HACU than ever before.</w:t>
            </w:r>
          </w:p>
          <w:p w:rsidR="00EE0AC0" w:rsidRPr="002A5FE5" w:rsidRDefault="00EE0AC0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2A5FE5" w:rsidRDefault="000D223A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23A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D223A" w:rsidRPr="002A5FE5" w:rsidRDefault="005F20C4" w:rsidP="00FC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Schedule </w:t>
            </w:r>
            <w:r w:rsidR="00FC70B8" w:rsidRPr="002A5FE5">
              <w:rPr>
                <w:rFonts w:ascii="Arial" w:hAnsi="Arial" w:cs="Arial"/>
                <w:sz w:val="24"/>
                <w:szCs w:val="24"/>
              </w:rPr>
              <w:t>Upcoming</w:t>
            </w:r>
            <w:r w:rsidR="000D223A" w:rsidRPr="002A5FE5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FC70B8" w:rsidRPr="002A5FE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223A" w:rsidRPr="002A5FE5" w:rsidRDefault="000D223A" w:rsidP="00FC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97E" w:rsidRPr="002A5FE5" w:rsidRDefault="000A397E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C70B8" w:rsidRPr="002A5FE5" w:rsidRDefault="00FC70B8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A319F" w:rsidRPr="002A5FE5" w:rsidRDefault="009A319F" w:rsidP="00FC70B8">
            <w:pP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2A5FE5" w:rsidRDefault="000D223A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4B342B" w:rsidRPr="002A5FE5" w:rsidRDefault="004B342B" w:rsidP="00B474B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sectPr w:rsidR="004B342B" w:rsidRPr="002A5FE5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D6" w:rsidRDefault="003A14D6">
      <w:r>
        <w:separator/>
      </w:r>
    </w:p>
  </w:endnote>
  <w:endnote w:type="continuationSeparator" w:id="0">
    <w:p w:rsidR="003A14D6" w:rsidRDefault="003A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D6" w:rsidRDefault="003A14D6">
      <w:r>
        <w:separator/>
      </w:r>
    </w:p>
  </w:footnote>
  <w:footnote w:type="continuationSeparator" w:id="0">
    <w:p w:rsidR="003A14D6" w:rsidRDefault="003A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 w15:restartNumberingAfterBreak="0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EE159B"/>
    <w:multiLevelType w:val="hybridMultilevel"/>
    <w:tmpl w:val="BB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04605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4A02"/>
    <w:multiLevelType w:val="hybridMultilevel"/>
    <w:tmpl w:val="E9E6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0" w15:restartNumberingAfterBreak="0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32"/>
  </w:num>
  <w:num w:numId="5">
    <w:abstractNumId w:val="1"/>
  </w:num>
  <w:num w:numId="6">
    <w:abstractNumId w:val="19"/>
  </w:num>
  <w:num w:numId="7">
    <w:abstractNumId w:val="10"/>
  </w:num>
  <w:num w:numId="8">
    <w:abstractNumId w:val="18"/>
  </w:num>
  <w:num w:numId="9">
    <w:abstractNumId w:val="9"/>
  </w:num>
  <w:num w:numId="10">
    <w:abstractNumId w:val="23"/>
  </w:num>
  <w:num w:numId="11">
    <w:abstractNumId w:val="28"/>
  </w:num>
  <w:num w:numId="12">
    <w:abstractNumId w:val="27"/>
  </w:num>
  <w:num w:numId="13">
    <w:abstractNumId w:val="21"/>
  </w:num>
  <w:num w:numId="14">
    <w:abstractNumId w:val="24"/>
  </w:num>
  <w:num w:numId="15">
    <w:abstractNumId w:val="6"/>
  </w:num>
  <w:num w:numId="16">
    <w:abstractNumId w:val="11"/>
  </w:num>
  <w:num w:numId="17">
    <w:abstractNumId w:val="5"/>
  </w:num>
  <w:num w:numId="18">
    <w:abstractNumId w:val="20"/>
  </w:num>
  <w:num w:numId="19">
    <w:abstractNumId w:val="12"/>
  </w:num>
  <w:num w:numId="20">
    <w:abstractNumId w:val="33"/>
  </w:num>
  <w:num w:numId="21">
    <w:abstractNumId w:val="29"/>
  </w:num>
  <w:num w:numId="22">
    <w:abstractNumId w:val="26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7"/>
  </w:num>
  <w:num w:numId="29">
    <w:abstractNumId w:val="2"/>
  </w:num>
  <w:num w:numId="30">
    <w:abstractNumId w:val="16"/>
  </w:num>
  <w:num w:numId="31">
    <w:abstractNumId w:val="8"/>
  </w:num>
  <w:num w:numId="32">
    <w:abstractNumId w:val="17"/>
  </w:num>
  <w:num w:numId="33">
    <w:abstractNumId w:val="13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42C6"/>
    <w:rsid w:val="000048D5"/>
    <w:rsid w:val="000109CE"/>
    <w:rsid w:val="00011B92"/>
    <w:rsid w:val="000177FF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86C6D"/>
    <w:rsid w:val="00090118"/>
    <w:rsid w:val="000979A6"/>
    <w:rsid w:val="000A0661"/>
    <w:rsid w:val="000A397E"/>
    <w:rsid w:val="000A655A"/>
    <w:rsid w:val="000A7965"/>
    <w:rsid w:val="000C13B1"/>
    <w:rsid w:val="000D223A"/>
    <w:rsid w:val="000D5A43"/>
    <w:rsid w:val="000E43A6"/>
    <w:rsid w:val="0010187F"/>
    <w:rsid w:val="00113214"/>
    <w:rsid w:val="00114086"/>
    <w:rsid w:val="0013040E"/>
    <w:rsid w:val="00131276"/>
    <w:rsid w:val="0013784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39D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A5FE5"/>
    <w:rsid w:val="002B53FA"/>
    <w:rsid w:val="002B5C04"/>
    <w:rsid w:val="002D0E15"/>
    <w:rsid w:val="002D2583"/>
    <w:rsid w:val="002E08AA"/>
    <w:rsid w:val="002E799E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76207"/>
    <w:rsid w:val="00396E79"/>
    <w:rsid w:val="003A1219"/>
    <w:rsid w:val="003A14D6"/>
    <w:rsid w:val="003A1CD2"/>
    <w:rsid w:val="003A3331"/>
    <w:rsid w:val="003A4D39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066B7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5CB4"/>
    <w:rsid w:val="0047729A"/>
    <w:rsid w:val="0049639E"/>
    <w:rsid w:val="00496C03"/>
    <w:rsid w:val="004A0F8B"/>
    <w:rsid w:val="004A5932"/>
    <w:rsid w:val="004B219E"/>
    <w:rsid w:val="004B342B"/>
    <w:rsid w:val="004B6C71"/>
    <w:rsid w:val="004D538B"/>
    <w:rsid w:val="004D7F6C"/>
    <w:rsid w:val="004F0945"/>
    <w:rsid w:val="004F27D1"/>
    <w:rsid w:val="004F477A"/>
    <w:rsid w:val="004F4BAB"/>
    <w:rsid w:val="004F6B73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3C2B"/>
    <w:rsid w:val="0058596E"/>
    <w:rsid w:val="005978AF"/>
    <w:rsid w:val="005A03E7"/>
    <w:rsid w:val="005A33A7"/>
    <w:rsid w:val="005A4452"/>
    <w:rsid w:val="005B10F2"/>
    <w:rsid w:val="005B5106"/>
    <w:rsid w:val="005C0C93"/>
    <w:rsid w:val="005D0CC4"/>
    <w:rsid w:val="005D2C02"/>
    <w:rsid w:val="005E41B6"/>
    <w:rsid w:val="005F20C4"/>
    <w:rsid w:val="006073D5"/>
    <w:rsid w:val="00623B79"/>
    <w:rsid w:val="0062450D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96EE4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0E19"/>
    <w:rsid w:val="007332C3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A78CA"/>
    <w:rsid w:val="007C49D7"/>
    <w:rsid w:val="007C52BA"/>
    <w:rsid w:val="007D6A84"/>
    <w:rsid w:val="007E3522"/>
    <w:rsid w:val="007F0C14"/>
    <w:rsid w:val="008039E9"/>
    <w:rsid w:val="008067E7"/>
    <w:rsid w:val="00806CFD"/>
    <w:rsid w:val="00810422"/>
    <w:rsid w:val="00825125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2BE"/>
    <w:rsid w:val="00877657"/>
    <w:rsid w:val="00885319"/>
    <w:rsid w:val="00891284"/>
    <w:rsid w:val="00895ECB"/>
    <w:rsid w:val="00896A15"/>
    <w:rsid w:val="00896DE6"/>
    <w:rsid w:val="008A275E"/>
    <w:rsid w:val="008A28B2"/>
    <w:rsid w:val="008B3FF4"/>
    <w:rsid w:val="008B78FE"/>
    <w:rsid w:val="008D105D"/>
    <w:rsid w:val="008D57D0"/>
    <w:rsid w:val="008E2A7F"/>
    <w:rsid w:val="008E5023"/>
    <w:rsid w:val="008E5BAD"/>
    <w:rsid w:val="008F3353"/>
    <w:rsid w:val="008F747C"/>
    <w:rsid w:val="009028E6"/>
    <w:rsid w:val="009104B0"/>
    <w:rsid w:val="00922222"/>
    <w:rsid w:val="009262C5"/>
    <w:rsid w:val="0093123E"/>
    <w:rsid w:val="009368CF"/>
    <w:rsid w:val="00946248"/>
    <w:rsid w:val="009628C6"/>
    <w:rsid w:val="00974CF9"/>
    <w:rsid w:val="00984680"/>
    <w:rsid w:val="00995F86"/>
    <w:rsid w:val="00996563"/>
    <w:rsid w:val="009A319F"/>
    <w:rsid w:val="009A435E"/>
    <w:rsid w:val="009A7976"/>
    <w:rsid w:val="009B196F"/>
    <w:rsid w:val="009C4B97"/>
    <w:rsid w:val="009C788C"/>
    <w:rsid w:val="009D03CA"/>
    <w:rsid w:val="009D32A7"/>
    <w:rsid w:val="009D3615"/>
    <w:rsid w:val="009D5D36"/>
    <w:rsid w:val="00A17A2C"/>
    <w:rsid w:val="00A21B4C"/>
    <w:rsid w:val="00A221B4"/>
    <w:rsid w:val="00A2298A"/>
    <w:rsid w:val="00A430A9"/>
    <w:rsid w:val="00A51078"/>
    <w:rsid w:val="00A5709F"/>
    <w:rsid w:val="00A610DD"/>
    <w:rsid w:val="00A63CF0"/>
    <w:rsid w:val="00A6521E"/>
    <w:rsid w:val="00A70CB6"/>
    <w:rsid w:val="00A73135"/>
    <w:rsid w:val="00A73E77"/>
    <w:rsid w:val="00A83DE6"/>
    <w:rsid w:val="00A91493"/>
    <w:rsid w:val="00AA20BF"/>
    <w:rsid w:val="00AA78FC"/>
    <w:rsid w:val="00AC5702"/>
    <w:rsid w:val="00AC5A07"/>
    <w:rsid w:val="00AC79E6"/>
    <w:rsid w:val="00AD2750"/>
    <w:rsid w:val="00AD2946"/>
    <w:rsid w:val="00AD6502"/>
    <w:rsid w:val="00AE57C6"/>
    <w:rsid w:val="00AF1717"/>
    <w:rsid w:val="00AF3D18"/>
    <w:rsid w:val="00B10786"/>
    <w:rsid w:val="00B15EF2"/>
    <w:rsid w:val="00B16D2B"/>
    <w:rsid w:val="00B32443"/>
    <w:rsid w:val="00B408B2"/>
    <w:rsid w:val="00B43A25"/>
    <w:rsid w:val="00B474BA"/>
    <w:rsid w:val="00B500EF"/>
    <w:rsid w:val="00B517D4"/>
    <w:rsid w:val="00B57C2F"/>
    <w:rsid w:val="00B762E4"/>
    <w:rsid w:val="00B7709F"/>
    <w:rsid w:val="00B822C5"/>
    <w:rsid w:val="00B838C0"/>
    <w:rsid w:val="00B84C70"/>
    <w:rsid w:val="00B85769"/>
    <w:rsid w:val="00B87401"/>
    <w:rsid w:val="00B93500"/>
    <w:rsid w:val="00B94C94"/>
    <w:rsid w:val="00BA2280"/>
    <w:rsid w:val="00BA2594"/>
    <w:rsid w:val="00BA75F9"/>
    <w:rsid w:val="00BC0C97"/>
    <w:rsid w:val="00BC2432"/>
    <w:rsid w:val="00BF322B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1250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0B4D"/>
    <w:rsid w:val="00D662C0"/>
    <w:rsid w:val="00D668E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B4E30"/>
    <w:rsid w:val="00DC074A"/>
    <w:rsid w:val="00DC2E86"/>
    <w:rsid w:val="00DD1CE1"/>
    <w:rsid w:val="00DE3C22"/>
    <w:rsid w:val="00DE48CB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47DEC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0AC0"/>
    <w:rsid w:val="00EE68A1"/>
    <w:rsid w:val="00EF2D96"/>
    <w:rsid w:val="00EF4BC8"/>
    <w:rsid w:val="00EF56BB"/>
    <w:rsid w:val="00F04BD3"/>
    <w:rsid w:val="00F2543C"/>
    <w:rsid w:val="00F26CD5"/>
    <w:rsid w:val="00F36AE7"/>
    <w:rsid w:val="00F73752"/>
    <w:rsid w:val="00F74C23"/>
    <w:rsid w:val="00F91983"/>
    <w:rsid w:val="00FA1B71"/>
    <w:rsid w:val="00FA705C"/>
    <w:rsid w:val="00FB7B7B"/>
    <w:rsid w:val="00FC70B8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4F172D-0973-4C1F-9346-CE6E069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CD30-97C9-49DD-BFAC-6409E3BC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92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Stacey Nikac</cp:lastModifiedBy>
  <cp:revision>2</cp:revision>
  <cp:lastPrinted>2016-11-09T18:00:00Z</cp:lastPrinted>
  <dcterms:created xsi:type="dcterms:W3CDTF">2016-11-21T19:28:00Z</dcterms:created>
  <dcterms:modified xsi:type="dcterms:W3CDTF">2016-11-21T19:28:00Z</dcterms:modified>
</cp:coreProperties>
</file>