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F06653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>December</w:t>
      </w:r>
      <w:r w:rsidR="0028677C">
        <w:rPr>
          <w:rFonts w:cs="Verdana"/>
        </w:rPr>
        <w:t xml:space="preserve"> </w:t>
      </w:r>
      <w:r>
        <w:rPr>
          <w:rFonts w:cs="Verdana"/>
        </w:rPr>
        <w:t>15</w:t>
      </w:r>
      <w:r w:rsidR="00FB1528" w:rsidRPr="00FB1528">
        <w:rPr>
          <w:rFonts w:cs="Verdana"/>
          <w:vertAlign w:val="superscript"/>
        </w:rPr>
        <w:t>th</w:t>
      </w:r>
      <w:r w:rsidR="00DF40AD">
        <w:rPr>
          <w:rFonts w:cs="Verdana"/>
        </w:rPr>
        <w:t>, 2011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9E6C95" w:rsidRPr="000A5034" w:rsidRDefault="009E6C95" w:rsidP="000A5034">
      <w:pPr>
        <w:pStyle w:val="BodyText"/>
      </w:pPr>
    </w:p>
    <w:p w:rsidR="008104B7" w:rsidRPr="00FB1528" w:rsidRDefault="00F06653" w:rsidP="00686673">
      <w:pPr>
        <w:pStyle w:val="Heading1"/>
        <w:numPr>
          <w:ilvl w:val="0"/>
          <w:numId w:val="0"/>
        </w:numPr>
        <w:spacing w:before="0" w:after="0"/>
        <w:rPr>
          <w:sz w:val="32"/>
          <w:szCs w:val="32"/>
        </w:rPr>
      </w:pPr>
      <w:r>
        <w:rPr>
          <w:sz w:val="32"/>
          <w:szCs w:val="32"/>
        </w:rPr>
        <w:t>Upcoming MIS Reporting</w:t>
      </w:r>
    </w:p>
    <w:p w:rsidR="00F105EE" w:rsidRPr="00F105EE" w:rsidRDefault="00F105EE" w:rsidP="00F105EE">
      <w:pPr>
        <w:pStyle w:val="BodyText"/>
      </w:pPr>
    </w:p>
    <w:p w:rsidR="00686673" w:rsidRDefault="00FB1528" w:rsidP="00686673">
      <w:pPr>
        <w:pStyle w:val="BodyText"/>
      </w:pPr>
      <w:r>
        <w:tab/>
      </w:r>
    </w:p>
    <w:p w:rsidR="00FB1528" w:rsidRDefault="00FB1528" w:rsidP="00686673">
      <w:pPr>
        <w:pStyle w:val="BodyText"/>
      </w:pPr>
    </w:p>
    <w:p w:rsidR="00686673" w:rsidRPr="00FB1528" w:rsidRDefault="00F06653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Fall Employee Data Collection</w:t>
      </w:r>
    </w:p>
    <w:p w:rsidR="00686673" w:rsidRPr="00FB1528" w:rsidRDefault="00686673" w:rsidP="009F5008">
      <w:pPr>
        <w:pStyle w:val="BodyText"/>
        <w:ind w:left="720" w:hanging="540"/>
        <w:rPr>
          <w:sz w:val="28"/>
          <w:szCs w:val="28"/>
        </w:rPr>
      </w:pPr>
    </w:p>
    <w:p w:rsidR="009F5008" w:rsidRPr="00FB1528" w:rsidRDefault="009F5008" w:rsidP="009F5008">
      <w:pPr>
        <w:pStyle w:val="BodyText"/>
        <w:ind w:left="720" w:hanging="540"/>
        <w:rPr>
          <w:sz w:val="28"/>
          <w:szCs w:val="28"/>
        </w:rPr>
      </w:pPr>
    </w:p>
    <w:p w:rsidR="00FB1528" w:rsidRPr="00FB1528" w:rsidRDefault="00FB1528" w:rsidP="009F5008">
      <w:pPr>
        <w:pStyle w:val="BodyText"/>
        <w:ind w:left="720" w:hanging="540"/>
        <w:rPr>
          <w:sz w:val="28"/>
          <w:szCs w:val="28"/>
        </w:rPr>
      </w:pPr>
    </w:p>
    <w:p w:rsidR="00686673" w:rsidRPr="00FB1528" w:rsidRDefault="00F06653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Fall 2011 Term-Based Files</w:t>
      </w:r>
    </w:p>
    <w:p w:rsidR="00FB1528" w:rsidRPr="00FB1528" w:rsidRDefault="00FB1528" w:rsidP="00FB1528">
      <w:pPr>
        <w:pStyle w:val="BodyText"/>
        <w:ind w:left="720"/>
        <w:rPr>
          <w:sz w:val="28"/>
          <w:szCs w:val="28"/>
        </w:rPr>
      </w:pPr>
    </w:p>
    <w:p w:rsidR="00F105EE" w:rsidRPr="00FB1528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SB – Student Basic</w:t>
      </w:r>
    </w:p>
    <w:p w:rsidR="00F105EE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SX – Student Enrollment</w:t>
      </w:r>
    </w:p>
    <w:p w:rsidR="00F06653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XB – Section/XE</w:t>
      </w:r>
      <w:r>
        <w:rPr>
          <w:sz w:val="28"/>
          <w:szCs w:val="28"/>
        </w:rPr>
        <w:t>–</w:t>
      </w:r>
      <w:r>
        <w:rPr>
          <w:sz w:val="28"/>
          <w:szCs w:val="28"/>
        </w:rPr>
        <w:t>Session/XF</w:t>
      </w:r>
      <w:r>
        <w:rPr>
          <w:sz w:val="28"/>
          <w:szCs w:val="28"/>
        </w:rPr>
        <w:t>–</w:t>
      </w:r>
      <w:r>
        <w:rPr>
          <w:sz w:val="28"/>
          <w:szCs w:val="28"/>
        </w:rPr>
        <w:t>Assignment</w:t>
      </w:r>
    </w:p>
    <w:p w:rsidR="00F06653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CB – Course Basic</w:t>
      </w:r>
    </w:p>
    <w:p w:rsidR="00F06653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SM – Student Matriculation</w:t>
      </w:r>
    </w:p>
    <w:p w:rsidR="00F06653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SD – Student Disability</w:t>
      </w:r>
    </w:p>
    <w:p w:rsidR="00F06653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 – Student EOPS</w:t>
      </w:r>
    </w:p>
    <w:p w:rsidR="00F06653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CW – CalWorks</w:t>
      </w:r>
    </w:p>
    <w:p w:rsidR="00F06653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SV – Student VTEA/Perkins</w:t>
      </w:r>
    </w:p>
    <w:p w:rsidR="00F06653" w:rsidRPr="00FB1528" w:rsidRDefault="00F06653" w:rsidP="00F105EE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EB – Faculty Assignments</w:t>
      </w:r>
    </w:p>
    <w:p w:rsidR="00686673" w:rsidRPr="00FB1528" w:rsidRDefault="00686673" w:rsidP="009F5008">
      <w:pPr>
        <w:pStyle w:val="ListParagraph"/>
        <w:ind w:hanging="540"/>
        <w:rPr>
          <w:sz w:val="28"/>
          <w:szCs w:val="28"/>
        </w:rPr>
      </w:pPr>
    </w:p>
    <w:p w:rsidR="00FB1528" w:rsidRPr="00FB1528" w:rsidRDefault="00FB1528" w:rsidP="009F5008">
      <w:pPr>
        <w:pStyle w:val="ListParagraph"/>
        <w:ind w:hanging="540"/>
        <w:rPr>
          <w:sz w:val="28"/>
          <w:szCs w:val="28"/>
        </w:rPr>
      </w:pPr>
    </w:p>
    <w:p w:rsidR="009F5008" w:rsidRPr="00FB1528" w:rsidRDefault="009F5008" w:rsidP="009F5008">
      <w:pPr>
        <w:pStyle w:val="ListParagraph"/>
        <w:ind w:hanging="540"/>
        <w:rPr>
          <w:sz w:val="28"/>
          <w:szCs w:val="28"/>
        </w:rPr>
      </w:pPr>
    </w:p>
    <w:p w:rsidR="001544CA" w:rsidRDefault="00F06653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Upcoming </w:t>
      </w:r>
      <w:r w:rsidRPr="00F06653">
        <w:rPr>
          <w:i/>
          <w:sz w:val="28"/>
          <w:szCs w:val="28"/>
        </w:rPr>
        <w:t>NEW</w:t>
      </w:r>
      <w:r>
        <w:rPr>
          <w:sz w:val="28"/>
          <w:szCs w:val="28"/>
        </w:rPr>
        <w:t xml:space="preserve"> data to be reported, effective Summer 2012</w:t>
      </w:r>
    </w:p>
    <w:p w:rsidR="00F06653" w:rsidRPr="00FB1528" w:rsidRDefault="00F06653" w:rsidP="00F06653">
      <w:pPr>
        <w:pStyle w:val="BodyText"/>
        <w:ind w:left="1418"/>
        <w:rPr>
          <w:sz w:val="28"/>
          <w:szCs w:val="28"/>
        </w:rPr>
      </w:pPr>
    </w:p>
    <w:p w:rsidR="00F06653" w:rsidRPr="00FB1528" w:rsidRDefault="00F06653" w:rsidP="00F06653">
      <w:pPr>
        <w:pStyle w:val="BodyText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SG – Student Special Population Groups</w:t>
      </w:r>
    </w:p>
    <w:p w:rsidR="009F5008" w:rsidRPr="00FB1528" w:rsidRDefault="009F5008" w:rsidP="009F5008">
      <w:pPr>
        <w:pStyle w:val="ListParagraph"/>
        <w:ind w:hanging="540"/>
        <w:rPr>
          <w:sz w:val="28"/>
          <w:szCs w:val="28"/>
        </w:rPr>
      </w:pPr>
    </w:p>
    <w:p w:rsidR="00FB1528" w:rsidRPr="00FB1528" w:rsidRDefault="00FB1528" w:rsidP="009F5008">
      <w:pPr>
        <w:pStyle w:val="ListParagraph"/>
        <w:ind w:hanging="540"/>
        <w:rPr>
          <w:sz w:val="28"/>
          <w:szCs w:val="28"/>
        </w:rPr>
      </w:pPr>
    </w:p>
    <w:p w:rsidR="00F06653" w:rsidRDefault="00F06653" w:rsidP="00F06653">
      <w:pPr>
        <w:pStyle w:val="BodyText"/>
        <w:numPr>
          <w:ilvl w:val="0"/>
          <w:numId w:val="8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>Miscellaneous Notes: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9F5008" w:rsidRDefault="00F06653" w:rsidP="00F06653">
      <w:pPr>
        <w:pStyle w:val="BodyText"/>
        <w:ind w:left="720"/>
      </w:pPr>
      <w:r>
        <w:rPr>
          <w:sz w:val="28"/>
          <w:szCs w:val="28"/>
        </w:rPr>
        <w:t>_________________________________________________</w:t>
      </w:r>
      <w:bookmarkStart w:id="0" w:name="_GoBack"/>
      <w:bookmarkEnd w:id="0"/>
    </w:p>
    <w:p w:rsidR="001544CA" w:rsidRDefault="001544CA" w:rsidP="00686673">
      <w:pPr>
        <w:pStyle w:val="BodyText"/>
      </w:pPr>
    </w:p>
    <w:p w:rsidR="00F434F6" w:rsidRDefault="00F434F6" w:rsidP="00686673">
      <w:pPr>
        <w:pStyle w:val="BodyText"/>
      </w:pPr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59" w:rsidRDefault="006E5159" w:rsidP="00867CE1">
      <w:pPr>
        <w:spacing w:before="0" w:after="0"/>
      </w:pPr>
      <w:r>
        <w:separator/>
      </w:r>
    </w:p>
  </w:endnote>
  <w:endnote w:type="continuationSeparator" w:id="0">
    <w:p w:rsidR="006E5159" w:rsidRDefault="006E5159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59" w:rsidRDefault="006E5159" w:rsidP="00867CE1">
      <w:pPr>
        <w:spacing w:before="0" w:after="0"/>
      </w:pPr>
      <w:r>
        <w:separator/>
      </w:r>
    </w:p>
  </w:footnote>
  <w:footnote w:type="continuationSeparator" w:id="0">
    <w:p w:rsidR="006E5159" w:rsidRDefault="006E5159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06653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E51911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08504A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70D54"/>
    <w:rsid w:val="0009009D"/>
    <w:rsid w:val="000A5034"/>
    <w:rsid w:val="000B38B2"/>
    <w:rsid w:val="000B5705"/>
    <w:rsid w:val="000E326D"/>
    <w:rsid w:val="000E3666"/>
    <w:rsid w:val="000F302C"/>
    <w:rsid w:val="00113857"/>
    <w:rsid w:val="00140907"/>
    <w:rsid w:val="001544CA"/>
    <w:rsid w:val="001749C5"/>
    <w:rsid w:val="00186752"/>
    <w:rsid w:val="001873A3"/>
    <w:rsid w:val="00196FE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2FEC"/>
    <w:rsid w:val="002C3590"/>
    <w:rsid w:val="002C5E77"/>
    <w:rsid w:val="002E3DA3"/>
    <w:rsid w:val="003075F6"/>
    <w:rsid w:val="00321DAB"/>
    <w:rsid w:val="003228E8"/>
    <w:rsid w:val="00344E9F"/>
    <w:rsid w:val="00346793"/>
    <w:rsid w:val="003550C5"/>
    <w:rsid w:val="0038045A"/>
    <w:rsid w:val="003805E7"/>
    <w:rsid w:val="00386D18"/>
    <w:rsid w:val="003A344E"/>
    <w:rsid w:val="003A63B6"/>
    <w:rsid w:val="003B485D"/>
    <w:rsid w:val="003B7AEB"/>
    <w:rsid w:val="003E7F4B"/>
    <w:rsid w:val="00436882"/>
    <w:rsid w:val="004369F6"/>
    <w:rsid w:val="00440C69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44B5D"/>
    <w:rsid w:val="00585B67"/>
    <w:rsid w:val="005875F8"/>
    <w:rsid w:val="00590676"/>
    <w:rsid w:val="005C668F"/>
    <w:rsid w:val="005C707A"/>
    <w:rsid w:val="005D18E2"/>
    <w:rsid w:val="005D59CB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51310"/>
    <w:rsid w:val="00766D4C"/>
    <w:rsid w:val="0078060D"/>
    <w:rsid w:val="0079742F"/>
    <w:rsid w:val="007B41B6"/>
    <w:rsid w:val="007C0B93"/>
    <w:rsid w:val="007C1FD8"/>
    <w:rsid w:val="007D5612"/>
    <w:rsid w:val="007E2895"/>
    <w:rsid w:val="007F11A7"/>
    <w:rsid w:val="007F162C"/>
    <w:rsid w:val="007F7B06"/>
    <w:rsid w:val="00800876"/>
    <w:rsid w:val="008104B7"/>
    <w:rsid w:val="008160E1"/>
    <w:rsid w:val="00822434"/>
    <w:rsid w:val="00822FCA"/>
    <w:rsid w:val="008335B4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906C77"/>
    <w:rsid w:val="009455A0"/>
    <w:rsid w:val="00973918"/>
    <w:rsid w:val="00980BFC"/>
    <w:rsid w:val="00994CDB"/>
    <w:rsid w:val="009C2345"/>
    <w:rsid w:val="009E4761"/>
    <w:rsid w:val="009E47A4"/>
    <w:rsid w:val="009E6C95"/>
    <w:rsid w:val="009F5008"/>
    <w:rsid w:val="00A028C5"/>
    <w:rsid w:val="00A104F3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06289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E7DD7"/>
    <w:rsid w:val="00BF52DD"/>
    <w:rsid w:val="00C06A4F"/>
    <w:rsid w:val="00C15DC5"/>
    <w:rsid w:val="00C2654D"/>
    <w:rsid w:val="00C2767A"/>
    <w:rsid w:val="00C47CF8"/>
    <w:rsid w:val="00C62A86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D791A"/>
    <w:rsid w:val="00DE5975"/>
    <w:rsid w:val="00DE6E09"/>
    <w:rsid w:val="00DF244E"/>
    <w:rsid w:val="00DF40AD"/>
    <w:rsid w:val="00E03F22"/>
    <w:rsid w:val="00E17A66"/>
    <w:rsid w:val="00E36447"/>
    <w:rsid w:val="00E51911"/>
    <w:rsid w:val="00E55F9B"/>
    <w:rsid w:val="00E7513D"/>
    <w:rsid w:val="00E76044"/>
    <w:rsid w:val="00EC7643"/>
    <w:rsid w:val="00EC7C3B"/>
    <w:rsid w:val="00EF456D"/>
    <w:rsid w:val="00F056B5"/>
    <w:rsid w:val="00F062C1"/>
    <w:rsid w:val="00F06653"/>
    <w:rsid w:val="00F068D1"/>
    <w:rsid w:val="00F06AA9"/>
    <w:rsid w:val="00F105EE"/>
    <w:rsid w:val="00F174D1"/>
    <w:rsid w:val="00F32980"/>
    <w:rsid w:val="00F338E6"/>
    <w:rsid w:val="00F346AF"/>
    <w:rsid w:val="00F434F6"/>
    <w:rsid w:val="00F44787"/>
    <w:rsid w:val="00F4492A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7EFB-DEB6-4E23-971C-A954A86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4</cp:revision>
  <cp:lastPrinted>2011-12-14T22:53:00Z</cp:lastPrinted>
  <dcterms:created xsi:type="dcterms:W3CDTF">2011-12-14T22:45:00Z</dcterms:created>
  <dcterms:modified xsi:type="dcterms:W3CDTF">2011-12-14T22:53:00Z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