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Default="007B651A" w:rsidP="00B75CFC">
      <w:pPr>
        <w:pStyle w:val="Date"/>
      </w:pPr>
      <w:r>
        <w:t xml:space="preserve">          </w:t>
      </w:r>
      <w:r w:rsidR="00E61172">
        <w:t xml:space="preserve">Thursday, </w:t>
      </w:r>
      <w:r w:rsidR="009F1995">
        <w:t>July 12</w:t>
      </w:r>
      <w:r w:rsidR="00950C86">
        <w:t>, 2012</w:t>
      </w:r>
    </w:p>
    <w:p w:rsidR="00E148B8" w:rsidRDefault="00E148B8" w:rsidP="00E148B8"/>
    <w:p w:rsidR="00F40525" w:rsidRDefault="00F40525" w:rsidP="00F40525">
      <w:pPr>
        <w:ind w:left="0"/>
      </w:pPr>
    </w:p>
    <w:p w:rsidR="009F1995" w:rsidRDefault="00F40525" w:rsidP="009F1995">
      <w:pPr>
        <w:ind w:left="0"/>
      </w:pPr>
      <w:bookmarkStart w:id="0" w:name="_GoBack"/>
      <w:bookmarkEnd w:id="0"/>
      <w:r>
        <w:t xml:space="preserve">The </w:t>
      </w:r>
      <w:r w:rsidR="007C31C1">
        <w:t>0</w:t>
      </w:r>
      <w:r w:rsidR="009F1995">
        <w:t>7</w:t>
      </w:r>
      <w:r w:rsidR="00FA38FE">
        <w:t>/</w:t>
      </w:r>
      <w:r w:rsidR="00831C85">
        <w:t>1</w:t>
      </w:r>
      <w:r w:rsidR="009F1995">
        <w:t>2</w:t>
      </w:r>
      <w:r w:rsidR="00FA38FE">
        <w:t>/1</w:t>
      </w:r>
      <w:r w:rsidR="007C31C1">
        <w:t>2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8:3</w:t>
      </w:r>
      <w:r w:rsidR="00950C86">
        <w:t>0</w:t>
      </w:r>
      <w:r>
        <w:t xml:space="preserve">am </w:t>
      </w:r>
      <w:r w:rsidR="009F1995">
        <w:t>(</w:t>
      </w:r>
      <w:r w:rsidR="009F1995" w:rsidRPr="00EF39BE">
        <w:rPr>
          <w:i/>
          <w:sz w:val="20"/>
          <w:szCs w:val="20"/>
        </w:rPr>
        <w:t>via CCC Confer</w:t>
      </w:r>
      <w:r w:rsidR="009F1995">
        <w:t>)</w:t>
      </w:r>
      <w:r w:rsidR="009F1995">
        <w:t>.</w:t>
      </w:r>
    </w:p>
    <w:p w:rsidR="00F47CD8" w:rsidRDefault="00F47CD8" w:rsidP="00F40525">
      <w:pPr>
        <w:ind w:left="0"/>
      </w:pPr>
    </w:p>
    <w:p w:rsidR="00F47CD8" w:rsidRDefault="00F47CD8" w:rsidP="00F40525">
      <w:pPr>
        <w:ind w:left="0"/>
      </w:pPr>
      <w:r>
        <w:t>Present:  Dianna Jones</w:t>
      </w:r>
    </w:p>
    <w:p w:rsidR="009F1995" w:rsidRDefault="000502BA" w:rsidP="000502BA">
      <w:pPr>
        <w:pStyle w:val="ListNumber"/>
        <w:numPr>
          <w:ilvl w:val="0"/>
          <w:numId w:val="0"/>
        </w:numPr>
        <w:rPr>
          <w:u w:val="none"/>
        </w:rPr>
      </w:pPr>
      <w:r>
        <w:rPr>
          <w:rFonts w:ascii="Algerian" w:hAnsi="Algerian"/>
          <w:u w:val="none"/>
        </w:rPr>
        <w:t>•</w:t>
      </w:r>
      <w:r w:rsidR="009F1995">
        <w:rPr>
          <w:u w:val="none"/>
        </w:rPr>
        <w:t xml:space="preserve">There were no </w:t>
      </w:r>
      <w:r>
        <w:rPr>
          <w:u w:val="none"/>
        </w:rPr>
        <w:t xml:space="preserve">other </w:t>
      </w:r>
      <w:r w:rsidR="009F1995">
        <w:rPr>
          <w:u w:val="none"/>
        </w:rPr>
        <w:t>attendees</w:t>
      </w:r>
      <w:r w:rsidR="00F07750">
        <w:rPr>
          <w:u w:val="none"/>
        </w:rPr>
        <w:t xml:space="preserve"> - </w:t>
      </w:r>
      <w:r w:rsidR="00F07750">
        <w:rPr>
          <w:b w:val="0"/>
          <w:u w:val="none"/>
        </w:rPr>
        <w:t>Remain</w:t>
      </w:r>
      <w:r w:rsidRPr="000502BA">
        <w:rPr>
          <w:b w:val="0"/>
          <w:u w:val="none"/>
        </w:rPr>
        <w:t xml:space="preserve">ed online via CCC Confer until </w:t>
      </w:r>
      <w:r w:rsidR="009F1995" w:rsidRPr="000502BA">
        <w:rPr>
          <w:b w:val="0"/>
          <w:u w:val="none"/>
        </w:rPr>
        <w:t xml:space="preserve">9:00am </w:t>
      </w:r>
      <w:r w:rsidRPr="000502BA">
        <w:rPr>
          <w:b w:val="0"/>
          <w:u w:val="none"/>
        </w:rPr>
        <w:t xml:space="preserve">at which time the meeting was </w:t>
      </w:r>
      <w:r>
        <w:rPr>
          <w:b w:val="0"/>
          <w:u w:val="none"/>
        </w:rPr>
        <w:t>cancelled due to lack of attendance</w:t>
      </w:r>
      <w:r w:rsidRPr="000502BA">
        <w:rPr>
          <w:b w:val="0"/>
          <w:u w:val="none"/>
        </w:rPr>
        <w:t>.</w:t>
      </w:r>
    </w:p>
    <w:p w:rsidR="000502BA" w:rsidRDefault="000502BA" w:rsidP="005E02E6">
      <w:pPr>
        <w:pStyle w:val="ListNumber"/>
        <w:numPr>
          <w:ilvl w:val="0"/>
          <w:numId w:val="0"/>
        </w:numPr>
        <w:rPr>
          <w:rFonts w:ascii="Algerian" w:hAnsi="Algerian"/>
          <w:u w:val="none"/>
        </w:rPr>
      </w:pPr>
      <w:r>
        <w:rPr>
          <w:rFonts w:ascii="Algerian" w:hAnsi="Algerian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187325</wp:posOffset>
                </wp:positionV>
                <wp:extent cx="31470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4.75pt" to="343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" strokecolor="#943634 [2405]" strokeweight="1.5pt"/>
            </w:pict>
          </mc:Fallback>
        </mc:AlternateContent>
      </w:r>
      <w:r>
        <w:rPr>
          <w:rFonts w:ascii="Algerian" w:hAnsi="Algerian"/>
          <w:u w:val="none"/>
        </w:rPr>
        <w:tab/>
      </w:r>
      <w:r>
        <w:rPr>
          <w:rFonts w:ascii="Algerian" w:hAnsi="Algerian"/>
          <w:u w:val="none"/>
        </w:rPr>
        <w:tab/>
      </w:r>
      <w:r>
        <w:rPr>
          <w:rFonts w:ascii="Algerian" w:hAnsi="Algerian"/>
          <w:u w:val="none"/>
        </w:rPr>
        <w:tab/>
      </w:r>
    </w:p>
    <w:p w:rsidR="005E02E6" w:rsidRPr="005E02E6" w:rsidRDefault="005E02E6" w:rsidP="005E02E6">
      <w:pPr>
        <w:pStyle w:val="ListNumber"/>
        <w:numPr>
          <w:ilvl w:val="0"/>
          <w:numId w:val="0"/>
        </w:numPr>
        <w:rPr>
          <w:u w:val="none"/>
        </w:rPr>
      </w:pPr>
      <w:r w:rsidRPr="005E02E6">
        <w:rPr>
          <w:u w:val="none"/>
        </w:rPr>
        <w:t xml:space="preserve">MIS </w:t>
      </w:r>
      <w:r w:rsidR="009F1995" w:rsidRPr="005E02E6">
        <w:rPr>
          <w:u w:val="none"/>
        </w:rPr>
        <w:t xml:space="preserve">Spring 2012 </w:t>
      </w:r>
      <w:r w:rsidRPr="005E02E6">
        <w:rPr>
          <w:u w:val="none"/>
        </w:rPr>
        <w:t xml:space="preserve">– </w:t>
      </w:r>
      <w:r w:rsidRPr="005E02E6">
        <w:rPr>
          <w:b w:val="0"/>
          <w:u w:val="none"/>
        </w:rPr>
        <w:t>As of this writing</w:t>
      </w:r>
      <w:r>
        <w:rPr>
          <w:b w:val="0"/>
          <w:u w:val="none"/>
        </w:rPr>
        <w:t xml:space="preserve">, July </w:t>
      </w:r>
      <w:r w:rsidRPr="005E02E6">
        <w:rPr>
          <w:b w:val="0"/>
          <w:u w:val="none"/>
        </w:rPr>
        <w:t>16</w:t>
      </w:r>
      <w:r>
        <w:rPr>
          <w:b w:val="0"/>
          <w:u w:val="none"/>
        </w:rPr>
        <w:t>, 2012</w:t>
      </w:r>
      <w:r w:rsidRPr="005E02E6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we are </w:t>
      </w:r>
      <w:r w:rsidRPr="005E02E6">
        <w:rPr>
          <w:b w:val="0"/>
          <w:u w:val="none"/>
        </w:rPr>
        <w:t>awaiting receipt of Faculty</w:t>
      </w:r>
      <w:r w:rsidRPr="005E02E6">
        <w:rPr>
          <w:u w:val="none"/>
        </w:rPr>
        <w:t xml:space="preserve"> </w:t>
      </w:r>
      <w:r w:rsidRPr="005E02E6">
        <w:rPr>
          <w:b w:val="0"/>
          <w:u w:val="none"/>
        </w:rPr>
        <w:t>Assignment (EB) file</w:t>
      </w:r>
      <w:r w:rsidRPr="005E02E6">
        <w:rPr>
          <w:u w:val="none"/>
        </w:rPr>
        <w:t>.</w:t>
      </w:r>
    </w:p>
    <w:p w:rsidR="00BF7085" w:rsidRDefault="005E02E6" w:rsidP="005E02E6">
      <w:pPr>
        <w:pStyle w:val="ListNumber"/>
        <w:numPr>
          <w:ilvl w:val="0"/>
          <w:numId w:val="0"/>
        </w:numPr>
      </w:pPr>
      <w:r w:rsidRPr="005E02E6">
        <w:rPr>
          <w:b w:val="0"/>
          <w:u w:val="none"/>
        </w:rPr>
        <w:t xml:space="preserve">The </w:t>
      </w:r>
      <w:r w:rsidR="00EF39BE" w:rsidRPr="005E02E6">
        <w:rPr>
          <w:b w:val="0"/>
          <w:u w:val="none"/>
        </w:rPr>
        <w:t>MIS</w:t>
      </w:r>
      <w:r w:rsidR="00EF39BE" w:rsidRPr="009F1995">
        <w:rPr>
          <w:u w:val="none"/>
        </w:rPr>
        <w:t xml:space="preserve"> </w:t>
      </w:r>
      <w:r w:rsidR="00EF39BE" w:rsidRPr="009F1995">
        <w:rPr>
          <w:b w:val="0"/>
          <w:u w:val="none"/>
        </w:rPr>
        <w:t xml:space="preserve">submission target date remains </w:t>
      </w:r>
      <w:r w:rsidR="00EF39BE" w:rsidRPr="005E02E6">
        <w:rPr>
          <w:u w:val="none"/>
        </w:rPr>
        <w:t>July 18</w:t>
      </w:r>
      <w:r w:rsidR="00EF39BE" w:rsidRPr="005E02E6">
        <w:rPr>
          <w:u w:val="none"/>
          <w:vertAlign w:val="superscript"/>
        </w:rPr>
        <w:t>th</w:t>
      </w:r>
      <w:r w:rsidR="00EF39BE" w:rsidRPr="009F1995">
        <w:rPr>
          <w:b w:val="0"/>
          <w:u w:val="none"/>
        </w:rPr>
        <w:t>, in order to ensure that the data is transmitted and accepted at the State by the 1</w:t>
      </w:r>
      <w:r w:rsidR="00EF39BE" w:rsidRPr="009F1995">
        <w:rPr>
          <w:b w:val="0"/>
          <w:u w:val="none"/>
          <w:vertAlign w:val="superscript"/>
        </w:rPr>
        <w:t>st</w:t>
      </w:r>
      <w:r w:rsidR="00EF39BE" w:rsidRPr="009F1995">
        <w:rPr>
          <w:b w:val="0"/>
          <w:u w:val="none"/>
        </w:rPr>
        <w:t xml:space="preserve"> Monday in </w:t>
      </w:r>
      <w:r w:rsidR="00EF39BE" w:rsidRPr="000502BA">
        <w:rPr>
          <w:b w:val="0"/>
          <w:u w:val="none"/>
        </w:rPr>
        <w:t xml:space="preserve">August </w:t>
      </w:r>
      <w:r w:rsidR="00EF39BE" w:rsidRPr="00F07750">
        <w:rPr>
          <w:color w:val="C00000"/>
          <w:u w:val="none"/>
        </w:rPr>
        <w:t>deadline for allocation</w:t>
      </w:r>
      <w:r w:rsidR="00EF39BE" w:rsidRPr="009F1995">
        <w:rPr>
          <w:b w:val="0"/>
          <w:u w:val="none"/>
        </w:rPr>
        <w:t xml:space="preserve"> purposes.</w:t>
      </w:r>
      <w:r w:rsidR="00EF39BE">
        <w:t xml:space="preserve">  </w:t>
      </w:r>
    </w:p>
    <w:p w:rsidR="00592220" w:rsidRDefault="00592220" w:rsidP="00AA39A5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sz w:val="22"/>
          <w:szCs w:val="22"/>
          <w:u w:val="none"/>
        </w:rPr>
      </w:pPr>
    </w:p>
    <w:p w:rsidR="003172E8" w:rsidRDefault="00E61172" w:rsidP="00D46D18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u w:val="none"/>
        </w:rPr>
      </w:pPr>
      <w:r w:rsidRPr="000502BA">
        <w:rPr>
          <w:b w:val="0"/>
          <w:u w:val="none"/>
        </w:rPr>
        <w:t>The</w:t>
      </w:r>
      <w:r w:rsidR="005C3413" w:rsidRPr="000502BA">
        <w:rPr>
          <w:b w:val="0"/>
          <w:u w:val="none"/>
        </w:rPr>
        <w:t xml:space="preserve"> next MIS </w:t>
      </w:r>
      <w:r w:rsidR="00716D3E" w:rsidRPr="000502BA">
        <w:rPr>
          <w:b w:val="0"/>
          <w:u w:val="none"/>
        </w:rPr>
        <w:t xml:space="preserve">Executive Committee </w:t>
      </w:r>
      <w:r w:rsidR="005C3413" w:rsidRPr="000502BA">
        <w:rPr>
          <w:b w:val="0"/>
          <w:u w:val="none"/>
        </w:rPr>
        <w:t xml:space="preserve">meeting scheduled for </w:t>
      </w:r>
      <w:r w:rsidR="00716D3E" w:rsidRPr="000502BA">
        <w:rPr>
          <w:b w:val="0"/>
          <w:u w:val="none"/>
        </w:rPr>
        <w:t xml:space="preserve">Thursday, </w:t>
      </w:r>
      <w:r w:rsidR="000502BA" w:rsidRPr="000502BA">
        <w:rPr>
          <w:b w:val="0"/>
          <w:u w:val="none"/>
        </w:rPr>
        <w:t xml:space="preserve">July 26, 2012 </w:t>
      </w:r>
      <w:r w:rsidR="000502BA" w:rsidRPr="000502BA">
        <w:rPr>
          <w:b w:val="0"/>
          <w:i/>
          <w:u w:val="none"/>
        </w:rPr>
        <w:t>(via CCC Confer)</w:t>
      </w:r>
      <w:r w:rsidR="000502BA" w:rsidRPr="000502BA">
        <w:rPr>
          <w:b w:val="0"/>
          <w:u w:val="none"/>
        </w:rPr>
        <w:t xml:space="preserve"> </w:t>
      </w:r>
      <w:r w:rsidR="000502BA">
        <w:rPr>
          <w:b w:val="0"/>
          <w:u w:val="none"/>
        </w:rPr>
        <w:t>is</w:t>
      </w:r>
      <w:r w:rsidR="000502BA" w:rsidRPr="000502BA">
        <w:rPr>
          <w:b w:val="0"/>
          <w:u w:val="none"/>
        </w:rPr>
        <w:t xml:space="preserve"> </w:t>
      </w:r>
      <w:r w:rsidR="000502BA" w:rsidRPr="000502BA">
        <w:rPr>
          <w:color w:val="C00000"/>
          <w:u w:val="none"/>
        </w:rPr>
        <w:t>cancelled</w:t>
      </w:r>
      <w:r w:rsidR="000502BA" w:rsidRPr="000502BA">
        <w:rPr>
          <w:b w:val="0"/>
          <w:u w:val="none"/>
        </w:rPr>
        <w:t>.</w:t>
      </w:r>
      <w:r w:rsidR="005C3413" w:rsidRPr="000502BA">
        <w:rPr>
          <w:b w:val="0"/>
          <w:u w:val="none"/>
        </w:rPr>
        <w:t xml:space="preserve"> </w:t>
      </w:r>
    </w:p>
    <w:p w:rsidR="000502BA" w:rsidRDefault="000502BA" w:rsidP="00D46D18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u w:val="none"/>
        </w:rPr>
      </w:pPr>
    </w:p>
    <w:p w:rsidR="000502BA" w:rsidRPr="00F07750" w:rsidRDefault="000502BA" w:rsidP="00D46D18">
      <w:pPr>
        <w:pStyle w:val="ListNumber"/>
        <w:numPr>
          <w:ilvl w:val="0"/>
          <w:numId w:val="0"/>
        </w:numPr>
        <w:spacing w:before="0" w:after="0"/>
        <w:ind w:right="-360"/>
        <w:rPr>
          <w:b w:val="0"/>
          <w:color w:val="C00000"/>
          <w:u w:val="none"/>
        </w:rPr>
      </w:pPr>
    </w:p>
    <w:sectPr w:rsidR="000502BA" w:rsidRPr="00F07750" w:rsidSect="0019365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27" w:rsidRDefault="00954527" w:rsidP="000C4126">
      <w:r>
        <w:separator/>
      </w:r>
    </w:p>
  </w:endnote>
  <w:endnote w:type="continuationSeparator" w:id="0">
    <w:p w:rsidR="00954527" w:rsidRDefault="00954527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>
            <w:pPr>
              <w:pStyle w:val="Footer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07750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F07750">
              <w:rPr>
                <w:b/>
                <w:bCs/>
                <w:noProof/>
                <w:sz w:val="20"/>
                <w:szCs w:val="20"/>
              </w:rPr>
              <w:t>1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27" w:rsidRDefault="00954527" w:rsidP="000C4126">
      <w:r>
        <w:separator/>
      </w:r>
    </w:p>
  </w:footnote>
  <w:footnote w:type="continuationSeparator" w:id="0">
    <w:p w:rsidR="00954527" w:rsidRDefault="00954527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7B651A" w:rsidRDefault="007B651A" w:rsidP="007B651A">
    <w:pPr>
      <w:pStyle w:val="Header"/>
      <w:jc w:val="center"/>
    </w:pPr>
    <w:r w:rsidRPr="007B651A">
      <w:rPr>
        <w:b/>
        <w:sz w:val="32"/>
        <w:szCs w:val="32"/>
      </w:rPr>
      <w:tab/>
    </w:r>
    <w:r w:rsidRPr="007B651A">
      <w:rPr>
        <w:b/>
        <w:sz w:val="28"/>
        <w:szCs w:val="28"/>
      </w:rPr>
      <w:t>Meeting Minutes</w: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28AA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721AB8"/>
    <w:multiLevelType w:val="hybridMultilevel"/>
    <w:tmpl w:val="55BC9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22F84"/>
    <w:rsid w:val="000502BA"/>
    <w:rsid w:val="00072BCC"/>
    <w:rsid w:val="000B78BF"/>
    <w:rsid w:val="000C4126"/>
    <w:rsid w:val="000E1237"/>
    <w:rsid w:val="00102400"/>
    <w:rsid w:val="00104FDE"/>
    <w:rsid w:val="0011573E"/>
    <w:rsid w:val="0012381A"/>
    <w:rsid w:val="00131D5B"/>
    <w:rsid w:val="00140DAE"/>
    <w:rsid w:val="0015180F"/>
    <w:rsid w:val="00193653"/>
    <w:rsid w:val="001D15B4"/>
    <w:rsid w:val="001F1945"/>
    <w:rsid w:val="00203E02"/>
    <w:rsid w:val="00276FA1"/>
    <w:rsid w:val="00291B4A"/>
    <w:rsid w:val="002D3CEC"/>
    <w:rsid w:val="002D5748"/>
    <w:rsid w:val="003172E8"/>
    <w:rsid w:val="00325344"/>
    <w:rsid w:val="00326CDF"/>
    <w:rsid w:val="003466ED"/>
    <w:rsid w:val="00352691"/>
    <w:rsid w:val="00357EAB"/>
    <w:rsid w:val="00360B6E"/>
    <w:rsid w:val="003A5DC5"/>
    <w:rsid w:val="003C31EF"/>
    <w:rsid w:val="003C4AFF"/>
    <w:rsid w:val="003F3DFD"/>
    <w:rsid w:val="00411F8B"/>
    <w:rsid w:val="00447A43"/>
    <w:rsid w:val="00475B61"/>
    <w:rsid w:val="00477278"/>
    <w:rsid w:val="00477352"/>
    <w:rsid w:val="00496240"/>
    <w:rsid w:val="004B5C09"/>
    <w:rsid w:val="004E227E"/>
    <w:rsid w:val="004F5DA8"/>
    <w:rsid w:val="00554276"/>
    <w:rsid w:val="00592220"/>
    <w:rsid w:val="005C3413"/>
    <w:rsid w:val="005E02E6"/>
    <w:rsid w:val="006057CA"/>
    <w:rsid w:val="00616B41"/>
    <w:rsid w:val="00620AE8"/>
    <w:rsid w:val="00643A5E"/>
    <w:rsid w:val="0064628C"/>
    <w:rsid w:val="0066789A"/>
    <w:rsid w:val="00680296"/>
    <w:rsid w:val="00687389"/>
    <w:rsid w:val="006928C1"/>
    <w:rsid w:val="006E7615"/>
    <w:rsid w:val="006F03D4"/>
    <w:rsid w:val="00716D3E"/>
    <w:rsid w:val="007434F0"/>
    <w:rsid w:val="00771C24"/>
    <w:rsid w:val="007B651A"/>
    <w:rsid w:val="007C31C1"/>
    <w:rsid w:val="007D5836"/>
    <w:rsid w:val="008240DA"/>
    <w:rsid w:val="00831C85"/>
    <w:rsid w:val="008429E5"/>
    <w:rsid w:val="008445F7"/>
    <w:rsid w:val="008559B5"/>
    <w:rsid w:val="00862725"/>
    <w:rsid w:val="00867EA4"/>
    <w:rsid w:val="00897D88"/>
    <w:rsid w:val="008E476B"/>
    <w:rsid w:val="008E750D"/>
    <w:rsid w:val="008F013B"/>
    <w:rsid w:val="008F4D3A"/>
    <w:rsid w:val="00932F50"/>
    <w:rsid w:val="0093584A"/>
    <w:rsid w:val="00950C86"/>
    <w:rsid w:val="00954527"/>
    <w:rsid w:val="00971B8F"/>
    <w:rsid w:val="009921B8"/>
    <w:rsid w:val="009C0428"/>
    <w:rsid w:val="009C4E41"/>
    <w:rsid w:val="009E1564"/>
    <w:rsid w:val="009F1995"/>
    <w:rsid w:val="00A07662"/>
    <w:rsid w:val="00A12F2A"/>
    <w:rsid w:val="00A22F9C"/>
    <w:rsid w:val="00A37FC8"/>
    <w:rsid w:val="00A4181B"/>
    <w:rsid w:val="00A9231C"/>
    <w:rsid w:val="00AA39A5"/>
    <w:rsid w:val="00AC14C0"/>
    <w:rsid w:val="00AC2E90"/>
    <w:rsid w:val="00AE361F"/>
    <w:rsid w:val="00B435B5"/>
    <w:rsid w:val="00B75CFC"/>
    <w:rsid w:val="00BF7085"/>
    <w:rsid w:val="00C02AD2"/>
    <w:rsid w:val="00C1643D"/>
    <w:rsid w:val="00C261A9"/>
    <w:rsid w:val="00C34A23"/>
    <w:rsid w:val="00C51F70"/>
    <w:rsid w:val="00C678A0"/>
    <w:rsid w:val="00D31AB7"/>
    <w:rsid w:val="00D46D18"/>
    <w:rsid w:val="00D80303"/>
    <w:rsid w:val="00DF2868"/>
    <w:rsid w:val="00E148B8"/>
    <w:rsid w:val="00E42BB1"/>
    <w:rsid w:val="00E61172"/>
    <w:rsid w:val="00E72C45"/>
    <w:rsid w:val="00ED6BEF"/>
    <w:rsid w:val="00EF39BE"/>
    <w:rsid w:val="00F07750"/>
    <w:rsid w:val="00F23697"/>
    <w:rsid w:val="00F24890"/>
    <w:rsid w:val="00F36BB7"/>
    <w:rsid w:val="00F40525"/>
    <w:rsid w:val="00F47CD8"/>
    <w:rsid w:val="00F55631"/>
    <w:rsid w:val="00F66986"/>
    <w:rsid w:val="00FA19A7"/>
    <w:rsid w:val="00FA38FE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2002-03-13T18:46:00Z</cp:lastPrinted>
  <dcterms:created xsi:type="dcterms:W3CDTF">2012-07-16T15:59:00Z</dcterms:created>
  <dcterms:modified xsi:type="dcterms:W3CDTF">2012-07-16T16:15:00Z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