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         </w:t>
      </w:r>
      <w:r w:rsidR="00E61172">
        <w:t xml:space="preserve">Thursday, </w:t>
      </w:r>
      <w:r w:rsidR="00E00A6B">
        <w:t>November</w:t>
      </w:r>
      <w:r w:rsidR="009F1995">
        <w:t xml:space="preserve"> 1</w:t>
      </w:r>
      <w:r w:rsidR="00E00A6B">
        <w:t>5</w:t>
      </w:r>
      <w:r w:rsidR="00950C86">
        <w:t>, 2012</w:t>
      </w:r>
    </w:p>
    <w:p w:rsidR="00E148B8" w:rsidRDefault="00E148B8" w:rsidP="00E148B8"/>
    <w:p w:rsidR="00F40525" w:rsidRDefault="00FB2F50" w:rsidP="00F40525">
      <w:pPr>
        <w:ind w:left="0"/>
      </w:pPr>
      <w:r>
        <w:rPr>
          <w:rFonts w:cs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4035D" wp14:editId="68C1F11B">
                <wp:simplePos x="0" y="0"/>
                <wp:positionH relativeFrom="column">
                  <wp:posOffset>219075</wp:posOffset>
                </wp:positionH>
                <wp:positionV relativeFrom="paragraph">
                  <wp:posOffset>68580</wp:posOffset>
                </wp:positionV>
                <wp:extent cx="5086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5.4pt" to="417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" strokecolor="#4579b8 [3044]"/>
            </w:pict>
          </mc:Fallback>
        </mc:AlternateContent>
      </w:r>
    </w:p>
    <w:p w:rsidR="00FB2F50" w:rsidRDefault="00FB2F50" w:rsidP="00F40525">
      <w:pPr>
        <w:ind w:left="0"/>
      </w:pPr>
    </w:p>
    <w:p w:rsidR="00E00A6B" w:rsidRDefault="00E00A6B" w:rsidP="009F1995">
      <w:pPr>
        <w:ind w:left="0"/>
      </w:pPr>
    </w:p>
    <w:p w:rsidR="009F1995" w:rsidRDefault="00F40525" w:rsidP="009F1995">
      <w:pPr>
        <w:ind w:left="0"/>
      </w:pPr>
      <w:r>
        <w:t xml:space="preserve">The </w:t>
      </w:r>
      <w:r w:rsidR="00E00A6B">
        <w:t>11</w:t>
      </w:r>
      <w:r w:rsidR="00FA38FE">
        <w:t>/</w:t>
      </w:r>
      <w:r w:rsidR="00831C85">
        <w:t>1</w:t>
      </w:r>
      <w:r w:rsidR="00E00A6B">
        <w:t>5</w:t>
      </w:r>
      <w:r w:rsidR="00FA38FE">
        <w:t>/1</w:t>
      </w:r>
      <w:r w:rsidR="007C31C1">
        <w:t>2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8:3</w:t>
      </w:r>
      <w:r w:rsidR="00950C86">
        <w:t>0</w:t>
      </w:r>
      <w:r>
        <w:t xml:space="preserve">am </w:t>
      </w:r>
      <w:r w:rsidR="00E00A6B">
        <w:t>at the 8</w:t>
      </w:r>
      <w:r w:rsidR="00E00A6B" w:rsidRPr="00E00A6B">
        <w:rPr>
          <w:vertAlign w:val="superscript"/>
        </w:rPr>
        <w:t>th</w:t>
      </w:r>
      <w:r w:rsidR="00E00A6B">
        <w:t xml:space="preserve"> Street Annex Admin Conference Room with the following individuals in attendance </w:t>
      </w:r>
      <w:r w:rsidR="00E00A6B" w:rsidRPr="00E00A6B">
        <w:rPr>
          <w:i/>
          <w:sz w:val="20"/>
          <w:szCs w:val="20"/>
        </w:rPr>
        <w:t>(*= via CCC Confer)</w:t>
      </w:r>
      <w:r w:rsidR="00E00A6B">
        <w:t>:</w:t>
      </w:r>
    </w:p>
    <w:p w:rsidR="00F47CD8" w:rsidRDefault="00F47CD8" w:rsidP="00F40525">
      <w:pPr>
        <w:ind w:left="0"/>
      </w:pPr>
    </w:p>
    <w:p w:rsidR="00E00A6B" w:rsidRDefault="00E00A6B" w:rsidP="00F40525">
      <w:pPr>
        <w:ind w:left="0"/>
      </w:pPr>
    </w:p>
    <w:p w:rsidR="00FB2F50" w:rsidRDefault="00F47CD8" w:rsidP="00FB2F50">
      <w:pPr>
        <w:ind w:left="0"/>
      </w:pPr>
      <w:r w:rsidRPr="00FB2F50">
        <w:t>Present:</w:t>
      </w:r>
      <w:r>
        <w:t xml:space="preserve">  </w:t>
      </w:r>
      <w:r w:rsidR="00E00A6B" w:rsidRPr="00E00A6B">
        <w:rPr>
          <w:i/>
        </w:rPr>
        <w:t>Corrina Baber</w:t>
      </w:r>
      <w:r w:rsidR="00E00A6B">
        <w:t xml:space="preserve">*, </w:t>
      </w:r>
      <w:r w:rsidR="00E00A6B" w:rsidRPr="00E00A6B">
        <w:rPr>
          <w:i/>
        </w:rPr>
        <w:t>Joyce Bond</w:t>
      </w:r>
      <w:r w:rsidR="00E00A6B">
        <w:t xml:space="preserve">, and </w:t>
      </w:r>
      <w:r w:rsidRPr="00E00A6B">
        <w:rPr>
          <w:i/>
        </w:rPr>
        <w:t>Dianna Jone</w:t>
      </w:r>
      <w:r w:rsidR="00FB2F50">
        <w:t>s</w:t>
      </w:r>
      <w:r w:rsidR="00FB2F50" w:rsidRPr="00FB2F50">
        <w:t xml:space="preserve">.  </w:t>
      </w:r>
    </w:p>
    <w:p w:rsidR="00FB2F50" w:rsidRDefault="00FB2F50" w:rsidP="00FB2F50">
      <w:pPr>
        <w:ind w:left="0"/>
        <w:rPr>
          <w:b/>
        </w:rPr>
      </w:pPr>
      <w:r>
        <w:t xml:space="preserve">               </w:t>
      </w:r>
      <w:r w:rsidR="00E00A6B" w:rsidRPr="00FB2F50">
        <w:rPr>
          <w:i/>
        </w:rPr>
        <w:t>Keith Wurtz</w:t>
      </w:r>
      <w:r w:rsidRPr="00FB2F50">
        <w:t xml:space="preserve"> (</w:t>
      </w:r>
      <w:r w:rsidRPr="00FB2F50">
        <w:rPr>
          <w:sz w:val="20"/>
          <w:szCs w:val="20"/>
        </w:rPr>
        <w:t>jury duty</w:t>
      </w:r>
      <w:r w:rsidRPr="00FB2F50">
        <w:t>)</w:t>
      </w:r>
      <w:r w:rsidR="00E00A6B" w:rsidRPr="00FB2F50">
        <w:t xml:space="preserve">, </w:t>
      </w:r>
      <w:r w:rsidR="00E00A6B" w:rsidRPr="00FB2F50">
        <w:rPr>
          <w:i/>
        </w:rPr>
        <w:t>Joe Cabrales</w:t>
      </w:r>
      <w:r w:rsidRPr="00FB2F50">
        <w:t xml:space="preserve"> (</w:t>
      </w:r>
      <w:r w:rsidRPr="00FB2F50">
        <w:rPr>
          <w:sz w:val="20"/>
          <w:szCs w:val="20"/>
        </w:rPr>
        <w:t>schedule conflict</w:t>
      </w:r>
      <w:r w:rsidRPr="00FB2F50">
        <w:t>)</w:t>
      </w:r>
      <w:r w:rsidR="00E00A6B" w:rsidRPr="00FB2F50">
        <w:t xml:space="preserve">, and </w:t>
      </w:r>
      <w:r w:rsidR="00E00A6B" w:rsidRPr="00FB2F50">
        <w:rPr>
          <w:i/>
        </w:rPr>
        <w:t>Cory Brady</w:t>
      </w:r>
      <w:r w:rsidR="00E00A6B" w:rsidRPr="00FB2F50">
        <w:t xml:space="preserve"> </w:t>
      </w:r>
      <w:r w:rsidRPr="00FB2F50">
        <w:t>(</w:t>
      </w:r>
      <w:r w:rsidRPr="00FB2F50">
        <w:rPr>
          <w:sz w:val="20"/>
          <w:szCs w:val="20"/>
        </w:rPr>
        <w:t>jury duty</w:t>
      </w:r>
      <w:r w:rsidRPr="00FB2F50">
        <w:t>)</w:t>
      </w:r>
      <w:r>
        <w:rPr>
          <w:b/>
        </w:rPr>
        <w:t xml:space="preserve">  </w:t>
      </w:r>
    </w:p>
    <w:p w:rsidR="00FB2F50" w:rsidRDefault="00FB2F50" w:rsidP="00E00A6B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               notified the committee that they </w:t>
      </w:r>
      <w:r w:rsidR="00E00A6B">
        <w:rPr>
          <w:b w:val="0"/>
          <w:u w:val="none"/>
        </w:rPr>
        <w:t>were unable to attend</w:t>
      </w:r>
      <w:r>
        <w:rPr>
          <w:b w:val="0"/>
          <w:u w:val="none"/>
        </w:rPr>
        <w:t>.</w:t>
      </w:r>
    </w:p>
    <w:p w:rsidR="00FB2F50" w:rsidRDefault="00FB2F50" w:rsidP="00E00A6B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FB2F50" w:rsidRDefault="00FB2F50" w:rsidP="00E00A6B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9F1995" w:rsidRDefault="000502BA" w:rsidP="00E00A6B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>
        <w:rPr>
          <w:rFonts w:ascii="Algerian" w:hAnsi="Algerian"/>
          <w:u w:val="none"/>
        </w:rPr>
        <w:t>•</w:t>
      </w:r>
      <w:r w:rsidR="009F1995">
        <w:rPr>
          <w:u w:val="none"/>
        </w:rPr>
        <w:t xml:space="preserve">There were no </w:t>
      </w:r>
      <w:r>
        <w:rPr>
          <w:u w:val="none"/>
        </w:rPr>
        <w:t xml:space="preserve">other </w:t>
      </w:r>
      <w:r w:rsidR="009F1995">
        <w:rPr>
          <w:u w:val="none"/>
        </w:rPr>
        <w:t>attendees</w:t>
      </w:r>
      <w:r w:rsidR="00F07750">
        <w:rPr>
          <w:u w:val="none"/>
        </w:rPr>
        <w:t xml:space="preserve"> - </w:t>
      </w:r>
      <w:r w:rsidR="00F07750">
        <w:rPr>
          <w:b w:val="0"/>
          <w:u w:val="none"/>
        </w:rPr>
        <w:t>Remain</w:t>
      </w:r>
      <w:r w:rsidRPr="000502BA">
        <w:rPr>
          <w:b w:val="0"/>
          <w:u w:val="none"/>
        </w:rPr>
        <w:t xml:space="preserve">ed online via CCC Confer until </w:t>
      </w:r>
      <w:r w:rsidR="00E00A6B">
        <w:rPr>
          <w:b w:val="0"/>
          <w:u w:val="none"/>
        </w:rPr>
        <w:t>8</w:t>
      </w:r>
      <w:r w:rsidR="009F1995" w:rsidRPr="000502BA">
        <w:rPr>
          <w:b w:val="0"/>
          <w:u w:val="none"/>
        </w:rPr>
        <w:t>:</w:t>
      </w:r>
      <w:r w:rsidR="00E00A6B">
        <w:rPr>
          <w:b w:val="0"/>
          <w:u w:val="none"/>
        </w:rPr>
        <w:t xml:space="preserve">50 </w:t>
      </w:r>
      <w:r w:rsidR="009F1995" w:rsidRPr="000502BA">
        <w:rPr>
          <w:b w:val="0"/>
          <w:u w:val="none"/>
        </w:rPr>
        <w:t xml:space="preserve">am </w:t>
      </w:r>
      <w:r w:rsidRPr="000502BA">
        <w:rPr>
          <w:b w:val="0"/>
          <w:u w:val="none"/>
        </w:rPr>
        <w:t xml:space="preserve">at which time the meeting was </w:t>
      </w:r>
      <w:r w:rsidR="00E00A6B">
        <w:rPr>
          <w:b w:val="0"/>
          <w:u w:val="none"/>
        </w:rPr>
        <w:t>adjourned</w:t>
      </w:r>
      <w:r>
        <w:rPr>
          <w:b w:val="0"/>
          <w:u w:val="none"/>
        </w:rPr>
        <w:t xml:space="preserve"> due to lack of attendance</w:t>
      </w:r>
      <w:r w:rsidRPr="000502BA">
        <w:rPr>
          <w:b w:val="0"/>
          <w:u w:val="none"/>
        </w:rPr>
        <w:t>.</w:t>
      </w:r>
    </w:p>
    <w:p w:rsidR="00E00A6B" w:rsidRDefault="00E00A6B" w:rsidP="00E00A6B">
      <w:pPr>
        <w:pStyle w:val="ListNumber"/>
        <w:numPr>
          <w:ilvl w:val="0"/>
          <w:numId w:val="0"/>
        </w:numPr>
        <w:spacing w:before="0" w:after="0"/>
        <w:rPr>
          <w:rFonts w:ascii="Algerian" w:hAnsi="Algerian"/>
          <w:u w:val="none"/>
        </w:rPr>
      </w:pPr>
    </w:p>
    <w:p w:rsidR="00FB2F50" w:rsidRDefault="00FB2F50" w:rsidP="00E00A6B">
      <w:pPr>
        <w:pStyle w:val="ListNumber"/>
        <w:numPr>
          <w:ilvl w:val="0"/>
          <w:numId w:val="0"/>
        </w:numPr>
        <w:spacing w:before="0" w:after="0"/>
        <w:rPr>
          <w:rFonts w:ascii="Algerian" w:hAnsi="Algerian"/>
          <w:u w:val="none"/>
        </w:rPr>
      </w:pPr>
    </w:p>
    <w:p w:rsidR="000502BA" w:rsidRDefault="000502BA" w:rsidP="00E00A6B">
      <w:pPr>
        <w:pStyle w:val="ListNumber"/>
        <w:numPr>
          <w:ilvl w:val="0"/>
          <w:numId w:val="0"/>
        </w:numPr>
        <w:spacing w:before="0" w:after="0"/>
        <w:rPr>
          <w:rFonts w:ascii="Algerian" w:hAnsi="Algerian"/>
          <w:u w:val="none"/>
        </w:rPr>
      </w:pPr>
      <w:r>
        <w:rPr>
          <w:rFonts w:ascii="Algerian" w:hAnsi="Algerian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187325</wp:posOffset>
                </wp:positionV>
                <wp:extent cx="31470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4.75pt" to="343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" strokecolor="#943634 [2405]" strokeweight="1.5pt"/>
            </w:pict>
          </mc:Fallback>
        </mc:AlternateContent>
      </w:r>
      <w:r>
        <w:rPr>
          <w:rFonts w:ascii="Algerian" w:hAnsi="Algerian"/>
          <w:u w:val="none"/>
        </w:rPr>
        <w:tab/>
      </w:r>
      <w:r>
        <w:rPr>
          <w:rFonts w:ascii="Algerian" w:hAnsi="Algerian"/>
          <w:u w:val="none"/>
        </w:rPr>
        <w:tab/>
      </w:r>
      <w:r>
        <w:rPr>
          <w:rFonts w:ascii="Algerian" w:hAnsi="Algerian"/>
          <w:u w:val="none"/>
        </w:rPr>
        <w:tab/>
      </w:r>
    </w:p>
    <w:p w:rsidR="00592220" w:rsidRDefault="00592220" w:rsidP="00AA39A5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sz w:val="22"/>
          <w:szCs w:val="22"/>
          <w:u w:val="none"/>
        </w:rPr>
      </w:pPr>
      <w:bookmarkStart w:id="0" w:name="_GoBack"/>
    </w:p>
    <w:bookmarkEnd w:id="0"/>
    <w:p w:rsidR="00E00A6B" w:rsidRDefault="00E00A6B" w:rsidP="00AA39A5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sz w:val="22"/>
          <w:szCs w:val="22"/>
          <w:u w:val="none"/>
        </w:rPr>
      </w:pPr>
    </w:p>
    <w:p w:rsidR="00FB2F50" w:rsidRDefault="00FB2F50" w:rsidP="00AA39A5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sz w:val="22"/>
          <w:szCs w:val="22"/>
          <w:u w:val="none"/>
        </w:rPr>
      </w:pPr>
    </w:p>
    <w:p w:rsidR="003172E8" w:rsidRPr="00FB2F50" w:rsidRDefault="00E61172" w:rsidP="00D46D18">
      <w:pPr>
        <w:pStyle w:val="ListNumber"/>
        <w:numPr>
          <w:ilvl w:val="0"/>
          <w:numId w:val="0"/>
        </w:numPr>
        <w:spacing w:before="0" w:after="0"/>
        <w:ind w:right="-360"/>
        <w:rPr>
          <w:u w:val="none"/>
        </w:rPr>
      </w:pPr>
      <w:r w:rsidRPr="000502BA">
        <w:rPr>
          <w:b w:val="0"/>
          <w:u w:val="none"/>
        </w:rPr>
        <w:t>The</w:t>
      </w:r>
      <w:r w:rsidR="005C3413" w:rsidRPr="000502BA">
        <w:rPr>
          <w:b w:val="0"/>
          <w:u w:val="none"/>
        </w:rPr>
        <w:t xml:space="preserve"> next MIS </w:t>
      </w:r>
      <w:r w:rsidR="00716D3E" w:rsidRPr="000502BA">
        <w:rPr>
          <w:b w:val="0"/>
          <w:u w:val="none"/>
        </w:rPr>
        <w:t xml:space="preserve">Executive Committee </w:t>
      </w:r>
      <w:r w:rsidR="005C3413" w:rsidRPr="000502BA">
        <w:rPr>
          <w:b w:val="0"/>
          <w:u w:val="none"/>
        </w:rPr>
        <w:t xml:space="preserve">meeting </w:t>
      </w:r>
      <w:r w:rsidR="00E00A6B">
        <w:rPr>
          <w:b w:val="0"/>
          <w:u w:val="none"/>
        </w:rPr>
        <w:t xml:space="preserve">is </w:t>
      </w:r>
      <w:r w:rsidR="005C3413" w:rsidRPr="000502BA">
        <w:rPr>
          <w:b w:val="0"/>
          <w:u w:val="none"/>
        </w:rPr>
        <w:t xml:space="preserve">scheduled for </w:t>
      </w:r>
      <w:r w:rsidR="00716D3E" w:rsidRPr="00FB2F50">
        <w:rPr>
          <w:u w:val="none"/>
        </w:rPr>
        <w:t xml:space="preserve">Thursday, </w:t>
      </w:r>
      <w:r w:rsidR="00E00A6B" w:rsidRPr="00FB2F50">
        <w:rPr>
          <w:u w:val="none"/>
        </w:rPr>
        <w:t>November 29th</w:t>
      </w:r>
      <w:r w:rsidR="000502BA" w:rsidRPr="00FB2F50">
        <w:rPr>
          <w:u w:val="none"/>
        </w:rPr>
        <w:t xml:space="preserve">, 2012 </w:t>
      </w:r>
      <w:r w:rsidR="00E00A6B" w:rsidRPr="00FB2F50">
        <w:rPr>
          <w:u w:val="none"/>
        </w:rPr>
        <w:t>at 8:30am</w:t>
      </w:r>
      <w:r w:rsidR="000502BA" w:rsidRPr="00FB2F50">
        <w:rPr>
          <w:u w:val="none"/>
        </w:rPr>
        <w:t>.</w:t>
      </w:r>
      <w:r w:rsidR="005C3413" w:rsidRPr="00FB2F50">
        <w:rPr>
          <w:u w:val="none"/>
        </w:rPr>
        <w:t xml:space="preserve"> </w:t>
      </w:r>
    </w:p>
    <w:p w:rsidR="000502BA" w:rsidRDefault="000502BA" w:rsidP="00D46D18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u w:val="none"/>
        </w:rPr>
      </w:pPr>
    </w:p>
    <w:p w:rsidR="000502BA" w:rsidRPr="00F07750" w:rsidRDefault="000502BA" w:rsidP="00D46D18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color w:val="C00000"/>
          <w:u w:val="none"/>
        </w:rPr>
      </w:pPr>
    </w:p>
    <w:sectPr w:rsidR="000502BA" w:rsidRPr="00F07750" w:rsidSect="0019365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6E" w:rsidRDefault="007A6B6E" w:rsidP="000C4126">
      <w:r>
        <w:separator/>
      </w:r>
    </w:p>
  </w:endnote>
  <w:endnote w:type="continuationSeparator" w:id="0">
    <w:p w:rsidR="007A6B6E" w:rsidRDefault="007A6B6E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>
            <w:pPr>
              <w:pStyle w:val="Footer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B2F50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B2F50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6E" w:rsidRDefault="007A6B6E" w:rsidP="000C4126">
      <w:r>
        <w:separator/>
      </w:r>
    </w:p>
  </w:footnote>
  <w:footnote w:type="continuationSeparator" w:id="0">
    <w:p w:rsidR="007A6B6E" w:rsidRDefault="007A6B6E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28AA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721AB8"/>
    <w:multiLevelType w:val="hybridMultilevel"/>
    <w:tmpl w:val="55BC9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22F84"/>
    <w:rsid w:val="000502BA"/>
    <w:rsid w:val="00072BCC"/>
    <w:rsid w:val="000B78BF"/>
    <w:rsid w:val="000C4126"/>
    <w:rsid w:val="000E1237"/>
    <w:rsid w:val="00102400"/>
    <w:rsid w:val="00104FDE"/>
    <w:rsid w:val="0011573E"/>
    <w:rsid w:val="0012381A"/>
    <w:rsid w:val="00131D5B"/>
    <w:rsid w:val="00140DAE"/>
    <w:rsid w:val="0015180F"/>
    <w:rsid w:val="00193653"/>
    <w:rsid w:val="001D15B4"/>
    <w:rsid w:val="001F1945"/>
    <w:rsid w:val="00203E02"/>
    <w:rsid w:val="00276FA1"/>
    <w:rsid w:val="00291B4A"/>
    <w:rsid w:val="002D3CEC"/>
    <w:rsid w:val="002D5748"/>
    <w:rsid w:val="003172E8"/>
    <w:rsid w:val="00325344"/>
    <w:rsid w:val="00326CDF"/>
    <w:rsid w:val="003466ED"/>
    <w:rsid w:val="00352691"/>
    <w:rsid w:val="00357EAB"/>
    <w:rsid w:val="00360B6E"/>
    <w:rsid w:val="003A5DC5"/>
    <w:rsid w:val="003C31EF"/>
    <w:rsid w:val="003C4AFF"/>
    <w:rsid w:val="003F3DFD"/>
    <w:rsid w:val="00411F8B"/>
    <w:rsid w:val="00447A43"/>
    <w:rsid w:val="00475B61"/>
    <w:rsid w:val="00477278"/>
    <w:rsid w:val="00477352"/>
    <w:rsid w:val="00496240"/>
    <w:rsid w:val="004B5C09"/>
    <w:rsid w:val="004E227E"/>
    <w:rsid w:val="004F5DA8"/>
    <w:rsid w:val="00554276"/>
    <w:rsid w:val="00592220"/>
    <w:rsid w:val="005C3413"/>
    <w:rsid w:val="005E02E6"/>
    <w:rsid w:val="006057CA"/>
    <w:rsid w:val="00616B41"/>
    <w:rsid w:val="00620AE8"/>
    <w:rsid w:val="00643A5E"/>
    <w:rsid w:val="0064628C"/>
    <w:rsid w:val="0066789A"/>
    <w:rsid w:val="00680296"/>
    <w:rsid w:val="00687389"/>
    <w:rsid w:val="006928C1"/>
    <w:rsid w:val="006E7615"/>
    <w:rsid w:val="006F03D4"/>
    <w:rsid w:val="00716D3E"/>
    <w:rsid w:val="007434F0"/>
    <w:rsid w:val="00771C24"/>
    <w:rsid w:val="007A6B6E"/>
    <w:rsid w:val="007B651A"/>
    <w:rsid w:val="007C31C1"/>
    <w:rsid w:val="007D5836"/>
    <w:rsid w:val="008240DA"/>
    <w:rsid w:val="00831C85"/>
    <w:rsid w:val="008429E5"/>
    <w:rsid w:val="008445F7"/>
    <w:rsid w:val="008559B5"/>
    <w:rsid w:val="00862725"/>
    <w:rsid w:val="00867EA4"/>
    <w:rsid w:val="00897D88"/>
    <w:rsid w:val="008E476B"/>
    <w:rsid w:val="008E750D"/>
    <w:rsid w:val="008F013B"/>
    <w:rsid w:val="008F4D3A"/>
    <w:rsid w:val="00932F50"/>
    <w:rsid w:val="0093584A"/>
    <w:rsid w:val="00950C86"/>
    <w:rsid w:val="00954527"/>
    <w:rsid w:val="00971B8F"/>
    <w:rsid w:val="009921B8"/>
    <w:rsid w:val="009C0428"/>
    <w:rsid w:val="009C4E41"/>
    <w:rsid w:val="009E1564"/>
    <w:rsid w:val="009F1995"/>
    <w:rsid w:val="00A07662"/>
    <w:rsid w:val="00A12F2A"/>
    <w:rsid w:val="00A22F9C"/>
    <w:rsid w:val="00A37FC8"/>
    <w:rsid w:val="00A4181B"/>
    <w:rsid w:val="00A9231C"/>
    <w:rsid w:val="00AA39A5"/>
    <w:rsid w:val="00AC14C0"/>
    <w:rsid w:val="00AC2E90"/>
    <w:rsid w:val="00AE361F"/>
    <w:rsid w:val="00B435B5"/>
    <w:rsid w:val="00B75CFC"/>
    <w:rsid w:val="00BB3951"/>
    <w:rsid w:val="00BF7085"/>
    <w:rsid w:val="00C02AD2"/>
    <w:rsid w:val="00C1643D"/>
    <w:rsid w:val="00C261A9"/>
    <w:rsid w:val="00C34A23"/>
    <w:rsid w:val="00C51F70"/>
    <w:rsid w:val="00C678A0"/>
    <w:rsid w:val="00D31AB7"/>
    <w:rsid w:val="00D46D18"/>
    <w:rsid w:val="00D80303"/>
    <w:rsid w:val="00DF2868"/>
    <w:rsid w:val="00E00A6B"/>
    <w:rsid w:val="00E148B8"/>
    <w:rsid w:val="00E42BB1"/>
    <w:rsid w:val="00E61172"/>
    <w:rsid w:val="00E72C45"/>
    <w:rsid w:val="00ED6BEF"/>
    <w:rsid w:val="00EF39BE"/>
    <w:rsid w:val="00F07750"/>
    <w:rsid w:val="00F23697"/>
    <w:rsid w:val="00F24890"/>
    <w:rsid w:val="00F36BB7"/>
    <w:rsid w:val="00F40525"/>
    <w:rsid w:val="00F47CD8"/>
    <w:rsid w:val="00F55631"/>
    <w:rsid w:val="00F66986"/>
    <w:rsid w:val="00FA19A7"/>
    <w:rsid w:val="00FA38FE"/>
    <w:rsid w:val="00FB2F50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3</cp:revision>
  <cp:lastPrinted>2002-03-13T18:46:00Z</cp:lastPrinted>
  <dcterms:created xsi:type="dcterms:W3CDTF">2012-11-15T21:36:00Z</dcterms:created>
  <dcterms:modified xsi:type="dcterms:W3CDTF">2012-11-15T21:54:00Z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