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C413B8">
        <w:rPr>
          <w:rFonts w:cs="Verdana"/>
        </w:rPr>
        <w:t>January</w:t>
      </w:r>
      <w:r w:rsidR="008143BF">
        <w:rPr>
          <w:rFonts w:cs="Verdana"/>
        </w:rPr>
        <w:t xml:space="preserve"> </w:t>
      </w:r>
      <w:r w:rsidR="00987B07">
        <w:rPr>
          <w:rFonts w:cs="Verdana"/>
        </w:rPr>
        <w:t>1</w:t>
      </w:r>
      <w:r w:rsidR="00C413B8">
        <w:rPr>
          <w:rFonts w:cs="Verdana"/>
        </w:rPr>
        <w:t>0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987B07" w:rsidP="001B60E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MIS Fall 2012 Reporting Timeline</w:t>
      </w:r>
    </w:p>
    <w:p w:rsidR="00852043" w:rsidRPr="00852043" w:rsidRDefault="00852043" w:rsidP="00852043">
      <w:pPr>
        <w:pStyle w:val="BodyText"/>
        <w:ind w:left="720"/>
        <w:rPr>
          <w:sz w:val="16"/>
          <w:szCs w:val="16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34"/>
        <w:gridCol w:w="6224"/>
      </w:tblGrid>
      <w:tr w:rsidR="00987B07" w:rsidRPr="00987B07" w:rsidTr="00987B07">
        <w:trPr>
          <w:trHeight w:val="222"/>
        </w:trPr>
        <w:tc>
          <w:tcPr>
            <w:tcW w:w="990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34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224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</w:tr>
      <w:tr w:rsidR="00987B07" w:rsidRPr="00987B07" w:rsidTr="00987B07">
        <w:trPr>
          <w:trHeight w:val="214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12/21/12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01/11/13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 w:firstLine="77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 xml:space="preserve">Preliminary run of the MIS Fall 2012 term data files </w:t>
            </w:r>
          </w:p>
        </w:tc>
      </w:tr>
      <w:tr w:rsidR="00987B07" w:rsidRPr="00987B07" w:rsidTr="00987B07">
        <w:trPr>
          <w:trHeight w:val="304"/>
        </w:trPr>
        <w:tc>
          <w:tcPr>
            <w:tcW w:w="8448" w:type="dxa"/>
            <w:gridSpan w:val="3"/>
            <w:tcBorders>
              <w:top w:val="nil"/>
              <w:left w:val="single" w:sz="12" w:space="0" w:color="4F81BD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      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 MIS data functions for Offices during week of January 14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th</w:t>
            </w:r>
            <w:r w:rsidRPr="00987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2013 due to Start of 2013SP term</w:t>
            </w:r>
          </w:p>
        </w:tc>
      </w:tr>
      <w:tr w:rsidR="00987B07" w:rsidRPr="00987B07" w:rsidTr="00987B07">
        <w:trPr>
          <w:trHeight w:val="232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01/14/13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01/18/13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Initial run of MIS Fall 2012 term data files</w:t>
            </w:r>
          </w:p>
        </w:tc>
      </w:tr>
      <w:tr w:rsidR="00987B07" w:rsidRPr="00987B07" w:rsidTr="00987B07">
        <w:trPr>
          <w:trHeight w:val="223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01/22/13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01/23/13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Distribute Syntactical and/or Referential edit reports for review/correction</w:t>
            </w:r>
          </w:p>
        </w:tc>
      </w:tr>
      <w:tr w:rsidR="00987B07" w:rsidRPr="00987B07" w:rsidTr="00987B07">
        <w:trPr>
          <w:trHeight w:val="25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01/24/13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01/25/13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Must run</w:t>
            </w:r>
            <w:r w:rsidRPr="00987B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Academic Standing</w:t>
            </w: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 xml:space="preserve"> to continue with MIS processing</w:t>
            </w:r>
          </w:p>
        </w:tc>
      </w:tr>
      <w:tr w:rsidR="00987B07" w:rsidRPr="00987B07" w:rsidTr="00987B07">
        <w:trPr>
          <w:trHeight w:val="241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01/28/13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01/30/13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2160" w:hanging="21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Secondary run of MIS Fall 2012 term data files, if necessary</w:t>
            </w:r>
          </w:p>
        </w:tc>
      </w:tr>
      <w:tr w:rsidR="00987B07" w:rsidRPr="00987B07" w:rsidTr="00987B07">
        <w:trPr>
          <w:trHeight w:val="25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01/31/13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02/04/13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Distribute Syntactical and/or Referential edit reports for review/correction</w:t>
            </w:r>
          </w:p>
        </w:tc>
      </w:tr>
      <w:tr w:rsidR="00987B07" w:rsidRPr="00987B07" w:rsidTr="00987B07">
        <w:trPr>
          <w:trHeight w:val="160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02/05/13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02/06/13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86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Final run of MIS Fall 2012 term data files</w:t>
            </w:r>
          </w:p>
        </w:tc>
      </w:tr>
      <w:tr w:rsidR="00987B07" w:rsidRPr="00987B07" w:rsidTr="00987B07">
        <w:trPr>
          <w:trHeight w:val="151"/>
        </w:trPr>
        <w:tc>
          <w:tcPr>
            <w:tcW w:w="99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02/07/13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left="-69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02/07/13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07" w:rsidRPr="00987B07" w:rsidRDefault="00987B07" w:rsidP="00987B07">
            <w:pPr>
              <w:spacing w:before="0" w:after="0" w:line="276" w:lineRule="auto"/>
              <w:ind w:hanging="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87B07">
              <w:rPr>
                <w:rFonts w:asciiTheme="minorHAnsi" w:hAnsiTheme="minorHAnsi" w:cstheme="minorHAnsi"/>
                <w:sz w:val="18"/>
                <w:szCs w:val="18"/>
              </w:rPr>
              <w:t>Submit FINAL Fall 2012 Term MIS data files to State Chancellor’s Office</w:t>
            </w:r>
          </w:p>
        </w:tc>
      </w:tr>
    </w:tbl>
    <w:p w:rsidR="00536EFD" w:rsidRDefault="00536EFD" w:rsidP="00987B07">
      <w:pPr>
        <w:pStyle w:val="BodyText"/>
        <w:ind w:left="709"/>
        <w:rPr>
          <w:sz w:val="28"/>
          <w:szCs w:val="28"/>
        </w:rPr>
      </w:pPr>
    </w:p>
    <w:p w:rsidR="00E80ABB" w:rsidRDefault="006E1983" w:rsidP="001B60E8">
      <w:pPr>
        <w:pStyle w:val="BodyTex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D49">
        <w:rPr>
          <w:sz w:val="28"/>
          <w:szCs w:val="28"/>
        </w:rPr>
        <w:t xml:space="preserve">II.   </w:t>
      </w:r>
      <w:r w:rsidR="00E80ABB">
        <w:rPr>
          <w:sz w:val="28"/>
          <w:szCs w:val="28"/>
        </w:rPr>
        <w:t>MINF/</w:t>
      </w:r>
      <w:r w:rsidR="009212CB">
        <w:rPr>
          <w:sz w:val="28"/>
          <w:szCs w:val="28"/>
        </w:rPr>
        <w:t>X</w:t>
      </w:r>
      <w:r w:rsidR="00042608">
        <w:rPr>
          <w:sz w:val="28"/>
          <w:szCs w:val="28"/>
        </w:rPr>
        <w:t>MINF</w:t>
      </w:r>
    </w:p>
    <w:p w:rsidR="00E80ABB" w:rsidRDefault="00E80ABB" w:rsidP="00852043">
      <w:pPr>
        <w:pStyle w:val="ListParagraph"/>
        <w:spacing w:after="86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0F71D1">
        <w:rPr>
          <w:rFonts w:asciiTheme="minorHAnsi" w:hAnsiTheme="minorHAnsi" w:cstheme="minorHAnsi"/>
          <w:sz w:val="24"/>
          <w:szCs w:val="24"/>
        </w:rPr>
        <w:t>Discuss advantages vs. disadvantages of using XMINF</w:t>
      </w:r>
    </w:p>
    <w:p w:rsidR="00852043" w:rsidRDefault="00852043" w:rsidP="0085204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550D49" w:rsidRDefault="00550D49" w:rsidP="00550D49">
      <w:pPr>
        <w:pStyle w:val="ListParagraph"/>
        <w:rPr>
          <w:sz w:val="28"/>
          <w:szCs w:val="28"/>
        </w:rPr>
      </w:pPr>
    </w:p>
    <w:p w:rsidR="00987B07" w:rsidRDefault="00987B07" w:rsidP="00C413B8">
      <w:pPr>
        <w:pStyle w:val="BodyText"/>
        <w:numPr>
          <w:ilvl w:val="0"/>
          <w:numId w:val="19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SG Data</w:t>
      </w:r>
      <w:r w:rsidR="000F71D1">
        <w:rPr>
          <w:sz w:val="28"/>
          <w:szCs w:val="28"/>
        </w:rPr>
        <w:t xml:space="preserve"> – </w:t>
      </w:r>
      <w:r w:rsidR="00C413B8">
        <w:rPr>
          <w:sz w:val="28"/>
          <w:szCs w:val="28"/>
        </w:rPr>
        <w:t xml:space="preserve">Awaiting </w:t>
      </w:r>
      <w:r w:rsidR="000F71D1">
        <w:rPr>
          <w:sz w:val="28"/>
          <w:szCs w:val="28"/>
        </w:rPr>
        <w:t>Responses to email request</w:t>
      </w:r>
      <w:r w:rsidR="00C413B8">
        <w:rPr>
          <w:sz w:val="28"/>
          <w:szCs w:val="28"/>
        </w:rPr>
        <w:t>s</w:t>
      </w:r>
    </w:p>
    <w:p w:rsidR="00852043" w:rsidRDefault="000F71D1" w:rsidP="00852043">
      <w:pPr>
        <w:spacing w:after="0"/>
        <w:ind w:left="709" w:firstLine="60"/>
        <w:rPr>
          <w:rFonts w:asciiTheme="minorHAnsi" w:hAnsiTheme="minorHAnsi" w:cstheme="minorHAnsi"/>
          <w:sz w:val="24"/>
          <w:szCs w:val="24"/>
        </w:rPr>
      </w:pPr>
      <w:r w:rsidRPr="000F71D1">
        <w:rPr>
          <w:rFonts w:asciiTheme="minorHAnsi" w:hAnsiTheme="minorHAnsi" w:cstheme="minorHAnsi"/>
          <w:sz w:val="24"/>
          <w:szCs w:val="24"/>
        </w:rPr>
        <w:t xml:space="preserve">• </w:t>
      </w:r>
      <w:r w:rsidR="00852043">
        <w:rPr>
          <w:rFonts w:asciiTheme="minorHAnsi" w:hAnsiTheme="minorHAnsi" w:cstheme="minorHAnsi"/>
          <w:sz w:val="24"/>
          <w:szCs w:val="24"/>
        </w:rPr>
        <w:t>Sent</w:t>
      </w:r>
      <w:r>
        <w:rPr>
          <w:rFonts w:asciiTheme="minorHAnsi" w:hAnsiTheme="minorHAnsi" w:cstheme="minorHAnsi"/>
          <w:sz w:val="24"/>
          <w:szCs w:val="24"/>
        </w:rPr>
        <w:t xml:space="preserve"> 12/10/12 email requesting identification and/or lists of special groups</w:t>
      </w:r>
      <w:r w:rsidR="00852043">
        <w:rPr>
          <w:rFonts w:asciiTheme="minorHAnsi" w:hAnsiTheme="minorHAnsi" w:cstheme="minorHAnsi"/>
          <w:sz w:val="24"/>
          <w:szCs w:val="24"/>
        </w:rPr>
        <w:t xml:space="preserve"> by </w:t>
      </w:r>
    </w:p>
    <w:p w:rsidR="000F71D1" w:rsidRPr="000F71D1" w:rsidRDefault="00852043" w:rsidP="00852043">
      <w:pPr>
        <w:spacing w:before="0" w:after="0"/>
        <w:ind w:left="709" w:firstLin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Friday, January  25</w:t>
      </w:r>
      <w:r w:rsidRPr="0085204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2013</w:t>
      </w:r>
      <w:r w:rsidR="000F71D1" w:rsidRPr="000F71D1">
        <w:rPr>
          <w:rFonts w:asciiTheme="minorHAnsi" w:hAnsiTheme="minorHAnsi" w:cstheme="minorHAnsi"/>
          <w:sz w:val="24"/>
          <w:szCs w:val="24"/>
        </w:rPr>
        <w:t>.</w:t>
      </w:r>
    </w:p>
    <w:p w:rsidR="00987B07" w:rsidRDefault="00987B07" w:rsidP="00987B07">
      <w:pPr>
        <w:pStyle w:val="BodyText"/>
        <w:spacing w:after="120"/>
        <w:rPr>
          <w:sz w:val="28"/>
          <w:szCs w:val="28"/>
        </w:rPr>
      </w:pPr>
    </w:p>
    <w:p w:rsidR="00550D49" w:rsidRPr="00852043" w:rsidRDefault="00550D49" w:rsidP="00550D49">
      <w:pPr>
        <w:pStyle w:val="BodyText"/>
        <w:ind w:left="709"/>
        <w:rPr>
          <w:rFonts w:cstheme="minorHAnsi"/>
          <w:sz w:val="28"/>
          <w:szCs w:val="28"/>
        </w:rPr>
      </w:pPr>
    </w:p>
    <w:p w:rsidR="00E74743" w:rsidRDefault="000F71D1" w:rsidP="000F71D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C413B8">
        <w:rPr>
          <w:sz w:val="28"/>
          <w:szCs w:val="28"/>
        </w:rPr>
        <w:t>V</w:t>
      </w:r>
      <w:r w:rsidR="00E7474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>Miscellaneous:</w:t>
      </w:r>
    </w:p>
    <w:p w:rsidR="00852043" w:rsidRDefault="00852043" w:rsidP="00B25F77">
      <w:pPr>
        <w:pStyle w:val="ListParagraph"/>
        <w:ind w:hanging="270"/>
        <w:rPr>
          <w:sz w:val="28"/>
          <w:szCs w:val="28"/>
        </w:rPr>
      </w:pPr>
    </w:p>
    <w:p w:rsidR="001970A4" w:rsidRDefault="001970A4" w:rsidP="00852043">
      <w:pPr>
        <w:pStyle w:val="ListParagraph"/>
        <w:ind w:right="9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F71D1" w:rsidRDefault="000F71D1" w:rsidP="00B25F77">
      <w:pPr>
        <w:pStyle w:val="ListParagraph"/>
        <w:ind w:hanging="270"/>
        <w:rPr>
          <w:sz w:val="28"/>
          <w:szCs w:val="28"/>
        </w:rPr>
      </w:pPr>
    </w:p>
    <w:p w:rsidR="00735A97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____________________________________________________________</w:t>
      </w:r>
    </w:p>
    <w:p w:rsidR="000F71D1" w:rsidRDefault="000F71D1" w:rsidP="00AB207E">
      <w:pPr>
        <w:pStyle w:val="ListParagraph"/>
        <w:ind w:hanging="270"/>
        <w:rPr>
          <w:sz w:val="28"/>
          <w:szCs w:val="28"/>
        </w:rPr>
      </w:pPr>
    </w:p>
    <w:p w:rsidR="000F71D1" w:rsidRDefault="000F71D1" w:rsidP="000F71D1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0F71D1" w:rsidRDefault="000F71D1" w:rsidP="00AB207E">
      <w:pPr>
        <w:pStyle w:val="ListParagraph"/>
        <w:ind w:hanging="270"/>
      </w:pPr>
    </w:p>
    <w:p w:rsidR="00C413B8" w:rsidRDefault="00C413B8" w:rsidP="00C413B8">
      <w:pPr>
        <w:pStyle w:val="ListParagraph"/>
        <w:ind w:right="9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AB207E">
      <w:pPr>
        <w:pStyle w:val="ListParagraph"/>
        <w:ind w:hanging="270"/>
      </w:pPr>
    </w:p>
    <w:sectPr w:rsidR="00C413B8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AA" w:rsidRDefault="00BE32AA" w:rsidP="00867CE1">
      <w:pPr>
        <w:spacing w:before="0" w:after="0"/>
      </w:pPr>
      <w:r>
        <w:separator/>
      </w:r>
    </w:p>
  </w:endnote>
  <w:endnote w:type="continuationSeparator" w:id="0">
    <w:p w:rsidR="00BE32AA" w:rsidRDefault="00BE32AA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AA" w:rsidRDefault="00BE32AA" w:rsidP="00867CE1">
      <w:pPr>
        <w:spacing w:before="0" w:after="0"/>
      </w:pPr>
      <w:r>
        <w:separator/>
      </w:r>
    </w:p>
  </w:footnote>
  <w:footnote w:type="continuationSeparator" w:id="0">
    <w:p w:rsidR="00BE32AA" w:rsidRDefault="00BE32AA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87B07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B6ADE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62C7"/>
    <w:rsid w:val="000C7A60"/>
    <w:rsid w:val="000E326D"/>
    <w:rsid w:val="000E3666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52043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B6ADE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5BA4-8DED-4823-8414-AED610B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2013-01-09T22:34:00Z</cp:lastPrinted>
  <dcterms:created xsi:type="dcterms:W3CDTF">2013-01-07T16:20:00Z</dcterms:created>
  <dcterms:modified xsi:type="dcterms:W3CDTF">2013-01-09T22:34:00Z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