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834570">
        <w:rPr>
          <w:rFonts w:cs="Verdana"/>
        </w:rPr>
        <w:t>February 21</w:t>
      </w:r>
      <w:r w:rsidR="00834570" w:rsidRPr="00834570">
        <w:rPr>
          <w:rFonts w:cs="Verdana"/>
          <w:vertAlign w:val="superscript"/>
        </w:rPr>
        <w:t>st</w:t>
      </w:r>
      <w:r w:rsidR="0086346B">
        <w:rPr>
          <w:rFonts w:cs="Verdana"/>
        </w:rPr>
        <w:t>, 201</w:t>
      </w:r>
      <w:r w:rsidR="00C413B8">
        <w:rPr>
          <w:rFonts w:cs="Verdana"/>
        </w:rPr>
        <w:t>3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D63A26" w:rsidRPr="00160D61" w:rsidRDefault="00FB1528" w:rsidP="00550D49">
      <w:pPr>
        <w:pStyle w:val="BodyText"/>
        <w:rPr>
          <w:sz w:val="24"/>
          <w:szCs w:val="24"/>
        </w:rPr>
      </w:pPr>
      <w:r w:rsidRPr="00735A97">
        <w:rPr>
          <w:sz w:val="16"/>
          <w:szCs w:val="16"/>
        </w:rPr>
        <w:tab/>
      </w:r>
    </w:p>
    <w:p w:rsidR="00C01B6A" w:rsidRDefault="00987B07" w:rsidP="001B60E8">
      <w:pPr>
        <w:pStyle w:val="BodyText"/>
        <w:numPr>
          <w:ilvl w:val="0"/>
          <w:numId w:val="8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MIS </w:t>
      </w:r>
      <w:r w:rsidR="0083457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Fall 2012 Reporting </w:t>
      </w:r>
      <w:r w:rsidR="00834570">
        <w:rPr>
          <w:sz w:val="28"/>
          <w:szCs w:val="28"/>
        </w:rPr>
        <w:t>Issues</w:t>
      </w:r>
    </w:p>
    <w:p w:rsidR="00F86169" w:rsidRDefault="00F86169" w:rsidP="00834570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="Algerian" w:hAnsi="Algerian" w:cstheme="minorHAnsi"/>
          <w:sz w:val="24"/>
          <w:szCs w:val="24"/>
        </w:rPr>
        <w:t>•</w:t>
      </w:r>
      <w:r w:rsidR="00B15F9C" w:rsidRPr="00B15F9C">
        <w:rPr>
          <w:rFonts w:asciiTheme="minorHAnsi" w:hAnsiTheme="minorHAnsi" w:cstheme="minorHAnsi"/>
          <w:b/>
          <w:sz w:val="24"/>
          <w:szCs w:val="24"/>
        </w:rPr>
        <w:t>SB</w:t>
      </w:r>
      <w:r w:rsidR="00B15F9C" w:rsidRPr="00B15F9C">
        <w:rPr>
          <w:rFonts w:asciiTheme="minorHAnsi" w:hAnsiTheme="minorHAnsi" w:cstheme="minorHAnsi"/>
          <w:sz w:val="24"/>
          <w:szCs w:val="24"/>
        </w:rPr>
        <w:t xml:space="preserve"> -</w:t>
      </w:r>
      <w:r w:rsidR="00B15F9C">
        <w:rPr>
          <w:rFonts w:ascii="Algerian" w:hAnsi="Algerian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Year ‘1899’ for SB11 </w:t>
      </w:r>
      <w:r w:rsidR="00B15F9C">
        <w:rPr>
          <w:rFonts w:asciiTheme="minorHAnsi" w:hAnsiTheme="minorHAnsi" w:cstheme="minorHAnsi"/>
          <w:sz w:val="24"/>
          <w:szCs w:val="24"/>
        </w:rPr>
        <w:t xml:space="preserve">education status </w:t>
      </w:r>
      <w:r>
        <w:rPr>
          <w:rFonts w:asciiTheme="minorHAnsi" w:hAnsiTheme="minorHAnsi" w:cstheme="minorHAnsi"/>
          <w:sz w:val="24"/>
          <w:szCs w:val="24"/>
        </w:rPr>
        <w:t>from CCC-Apply import</w:t>
      </w:r>
    </w:p>
    <w:p w:rsidR="00834570" w:rsidRDefault="000B5380" w:rsidP="000B5380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="Algerian" w:hAnsi="Algerian" w:cstheme="minorHAnsi"/>
          <w:sz w:val="24"/>
          <w:szCs w:val="24"/>
        </w:rPr>
        <w:t>•</w:t>
      </w:r>
      <w:r w:rsidR="00B15F9C" w:rsidRPr="00B15F9C">
        <w:rPr>
          <w:rFonts w:asciiTheme="minorHAnsi" w:hAnsiTheme="minorHAnsi" w:cstheme="minorHAnsi"/>
          <w:b/>
          <w:sz w:val="24"/>
          <w:szCs w:val="24"/>
        </w:rPr>
        <w:t>CB</w:t>
      </w:r>
      <w:r w:rsidR="00B15F9C" w:rsidRPr="00B15F9C">
        <w:rPr>
          <w:rFonts w:asciiTheme="minorHAnsi" w:hAnsiTheme="minorHAnsi" w:cstheme="minorHAnsi"/>
          <w:sz w:val="24"/>
          <w:szCs w:val="24"/>
        </w:rPr>
        <w:t xml:space="preserve"> -</w:t>
      </w:r>
      <w:r w:rsidR="00B15F9C">
        <w:rPr>
          <w:rFonts w:ascii="Algerian" w:hAnsi="Algerian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Awaiting CB00#s for the following courses which were taught in </w:t>
      </w:r>
      <w:proofErr w:type="gramStart"/>
      <w:r>
        <w:rPr>
          <w:rFonts w:asciiTheme="minorHAnsi" w:hAnsiTheme="minorHAnsi" w:cstheme="minorHAnsi"/>
          <w:sz w:val="24"/>
          <w:szCs w:val="24"/>
        </w:rPr>
        <w:t>Fall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2012:</w:t>
      </w:r>
    </w:p>
    <w:p w:rsidR="000B5380" w:rsidRPr="000B5380" w:rsidRDefault="000B5380" w:rsidP="000B5380">
      <w:pPr>
        <w:pStyle w:val="ListParagraph"/>
        <w:rPr>
          <w:sz w:val="18"/>
          <w:szCs w:val="18"/>
        </w:rPr>
      </w:pPr>
    </w:p>
    <w:tbl>
      <w:tblPr>
        <w:tblW w:w="0" w:type="auto"/>
        <w:tblInd w:w="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170"/>
        <w:gridCol w:w="1080"/>
        <w:gridCol w:w="5298"/>
      </w:tblGrid>
      <w:tr w:rsidR="000B5380" w:rsidRPr="00834570" w:rsidTr="000B5380">
        <w:trPr>
          <w:trHeight w:val="27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570" w:rsidRPr="00834570" w:rsidRDefault="00834570" w:rsidP="000B5380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Course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570" w:rsidRPr="00834570" w:rsidRDefault="00834570" w:rsidP="000B5380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570" w:rsidRPr="00834570" w:rsidRDefault="00834570" w:rsidP="000B5380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# Enrolled</w:t>
            </w:r>
          </w:p>
        </w:tc>
        <w:tc>
          <w:tcPr>
            <w:tcW w:w="5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570" w:rsidRPr="00834570" w:rsidRDefault="00834570" w:rsidP="000B5380">
            <w:pPr>
              <w:spacing w:before="0" w:after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Notes/Comments</w:t>
            </w:r>
          </w:p>
        </w:tc>
      </w:tr>
      <w:tr w:rsidR="000B5380" w:rsidRPr="00834570" w:rsidTr="000B5380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0B5380">
            <w:pPr>
              <w:spacing w:before="0" w:after="0"/>
              <w:ind w:hanging="74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MATH-943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834570">
            <w:pPr>
              <w:spacing w:before="0" w:after="0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834570">
            <w:pPr>
              <w:spacing w:before="0" w:after="0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  <w:p w:rsidR="00834570" w:rsidRPr="00834570" w:rsidRDefault="00834570" w:rsidP="00834570">
            <w:pPr>
              <w:spacing w:before="0"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  <w:p w:rsidR="00834570" w:rsidRPr="00834570" w:rsidRDefault="00834570" w:rsidP="00834570">
            <w:pPr>
              <w:spacing w:before="0" w:after="0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80" w:rsidRDefault="00834570" w:rsidP="00834570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 xml:space="preserve">3 sections - Taught as </w:t>
            </w:r>
            <w:r w:rsidRPr="0083457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MATH-</w:t>
            </w:r>
            <w:r w:rsidRPr="0083457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943x2</w:t>
            </w: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 xml:space="preserve"> for </w:t>
            </w:r>
            <w:r w:rsidRPr="008345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0.50 units</w:t>
            </w: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 xml:space="preserve"> but end date is 08/12/12 which is prior to Fall 2012. </w:t>
            </w:r>
          </w:p>
          <w:p w:rsidR="00834570" w:rsidRPr="00834570" w:rsidRDefault="00834570" w:rsidP="00834570">
            <w:pPr>
              <w:spacing w:before="0"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(MATH-943x2-25, MATH-943X2-40, and MATH-943X2-55)</w:t>
            </w:r>
          </w:p>
        </w:tc>
      </w:tr>
      <w:tr w:rsidR="000B5380" w:rsidRPr="00834570" w:rsidTr="000B5380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0B5380">
            <w:pPr>
              <w:spacing w:before="0" w:after="0"/>
              <w:ind w:hanging="74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MATH-953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0B5380">
            <w:pPr>
              <w:spacing w:before="0" w:after="0"/>
              <w:ind w:left="0" w:right="0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 xml:space="preserve">0.50 - 1.00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834570">
            <w:pPr>
              <w:spacing w:before="0" w:after="0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  <w:p w:rsidR="00834570" w:rsidRPr="00834570" w:rsidRDefault="00834570" w:rsidP="00834570">
            <w:pPr>
              <w:spacing w:before="0"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  <w:p w:rsidR="00834570" w:rsidRPr="00834570" w:rsidRDefault="00834570" w:rsidP="00834570">
            <w:pPr>
              <w:spacing w:before="0" w:after="0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834570">
            <w:pPr>
              <w:spacing w:before="0"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3 sections (MATH-953-25, MATH-953-40, and MATH-953-55)</w:t>
            </w:r>
          </w:p>
        </w:tc>
      </w:tr>
      <w:tr w:rsidR="000B5380" w:rsidRPr="00834570" w:rsidTr="000B5380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0B5380">
            <w:pPr>
              <w:spacing w:before="0" w:after="0"/>
              <w:ind w:hanging="74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THART-134x4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834570">
            <w:pPr>
              <w:spacing w:before="0" w:after="0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 xml:space="preserve">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834570">
            <w:pPr>
              <w:spacing w:before="0" w:after="0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834570" w:rsidRPr="00834570" w:rsidRDefault="00834570" w:rsidP="00834570">
            <w:pPr>
              <w:spacing w:before="0" w:after="0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834570">
            <w:pPr>
              <w:spacing w:before="0"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 xml:space="preserve">2 sections (THART-134x4-97, THART-134x4-95)         </w:t>
            </w:r>
          </w:p>
        </w:tc>
      </w:tr>
      <w:tr w:rsidR="000B5380" w:rsidRPr="00834570" w:rsidTr="000B5380"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0B5380">
            <w:pPr>
              <w:spacing w:before="0" w:after="0"/>
              <w:ind w:hanging="74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THART-176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834570">
            <w:pPr>
              <w:spacing w:before="0" w:after="0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 xml:space="preserve">3.00 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834570">
            <w:pPr>
              <w:spacing w:before="0" w:after="0"/>
              <w:jc w:val="right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834570">
            <w:pPr>
              <w:spacing w:before="0" w:after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sz w:val="18"/>
                <w:szCs w:val="18"/>
              </w:rPr>
              <w:t>1 section (thart-176-50)</w:t>
            </w:r>
          </w:p>
        </w:tc>
      </w:tr>
      <w:tr w:rsidR="000B5380" w:rsidRPr="00834570" w:rsidTr="000B5380">
        <w:tc>
          <w:tcPr>
            <w:tcW w:w="2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834570">
            <w:pPr>
              <w:spacing w:before="0" w:after="0"/>
              <w:jc w:val="righ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# Students impacted =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570" w:rsidRPr="00834570" w:rsidRDefault="00834570" w:rsidP="00834570">
            <w:pPr>
              <w:spacing w:before="0" w:after="0"/>
              <w:jc w:val="right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345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570" w:rsidRPr="00834570" w:rsidRDefault="00834570" w:rsidP="00834570">
            <w:pPr>
              <w:spacing w:before="0" w:after="0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834570" w:rsidRDefault="00834570" w:rsidP="00834570">
      <w:pPr>
        <w:pStyle w:val="BodyText"/>
        <w:ind w:left="720"/>
        <w:rPr>
          <w:sz w:val="28"/>
          <w:szCs w:val="28"/>
        </w:rPr>
      </w:pPr>
    </w:p>
    <w:p w:rsidR="00834570" w:rsidRDefault="00834570" w:rsidP="000B5380">
      <w:pPr>
        <w:pStyle w:val="BodyText"/>
        <w:ind w:left="720" w:hanging="180"/>
        <w:rPr>
          <w:sz w:val="28"/>
          <w:szCs w:val="28"/>
        </w:rPr>
      </w:pPr>
    </w:p>
    <w:p w:rsidR="00E80ABB" w:rsidRDefault="006E1983" w:rsidP="001B60E8">
      <w:pPr>
        <w:pStyle w:val="BodyTex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D49">
        <w:rPr>
          <w:sz w:val="28"/>
          <w:szCs w:val="28"/>
        </w:rPr>
        <w:t xml:space="preserve">II.   </w:t>
      </w:r>
      <w:r w:rsidR="00E80ABB">
        <w:rPr>
          <w:sz w:val="28"/>
          <w:szCs w:val="28"/>
        </w:rPr>
        <w:t>MINF/</w:t>
      </w:r>
      <w:r w:rsidR="009212CB">
        <w:rPr>
          <w:sz w:val="28"/>
          <w:szCs w:val="28"/>
        </w:rPr>
        <w:t>X</w:t>
      </w:r>
      <w:r w:rsidR="00042608">
        <w:rPr>
          <w:sz w:val="28"/>
          <w:szCs w:val="28"/>
        </w:rPr>
        <w:t>MINF</w:t>
      </w:r>
      <w:r w:rsidR="00B15F9C">
        <w:rPr>
          <w:sz w:val="28"/>
          <w:szCs w:val="28"/>
        </w:rPr>
        <w:t xml:space="preserve">  </w:t>
      </w:r>
    </w:p>
    <w:p w:rsidR="00E80ABB" w:rsidRDefault="00E80ABB" w:rsidP="00852043">
      <w:pPr>
        <w:pStyle w:val="ListParagraph"/>
        <w:spacing w:after="86"/>
        <w:ind w:left="990" w:hanging="270"/>
        <w:rPr>
          <w:rFonts w:asciiTheme="minorHAnsi" w:hAnsiTheme="minorHAnsi" w:cstheme="minorHAnsi"/>
          <w:sz w:val="24"/>
          <w:szCs w:val="24"/>
        </w:rPr>
      </w:pPr>
      <w:r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0B5380">
        <w:rPr>
          <w:rFonts w:asciiTheme="minorHAnsi" w:hAnsiTheme="minorHAnsi" w:cstheme="minorHAnsi"/>
          <w:sz w:val="24"/>
          <w:szCs w:val="24"/>
        </w:rPr>
        <w:t>Ellucian is developing a new Military Veteran form (SMST-Student Military Status</w:t>
      </w:r>
      <w:r w:rsidR="00F86169">
        <w:rPr>
          <w:rFonts w:asciiTheme="minorHAnsi" w:hAnsiTheme="minorHAnsi" w:cstheme="minorHAnsi"/>
          <w:sz w:val="24"/>
          <w:szCs w:val="24"/>
        </w:rPr>
        <w:t>es</w:t>
      </w:r>
      <w:r w:rsidR="000B5380">
        <w:rPr>
          <w:rFonts w:asciiTheme="minorHAnsi" w:hAnsiTheme="minorHAnsi" w:cstheme="minorHAnsi"/>
          <w:sz w:val="24"/>
          <w:szCs w:val="24"/>
        </w:rPr>
        <w:t>)</w:t>
      </w:r>
    </w:p>
    <w:p w:rsidR="00852043" w:rsidRDefault="00852043" w:rsidP="00852043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</w:p>
    <w:p w:rsidR="00550D49" w:rsidRDefault="00550D49" w:rsidP="00550D49">
      <w:pPr>
        <w:pStyle w:val="ListParagraph"/>
        <w:rPr>
          <w:sz w:val="28"/>
          <w:szCs w:val="28"/>
        </w:rPr>
      </w:pPr>
    </w:p>
    <w:p w:rsidR="00987B07" w:rsidRDefault="00987B07" w:rsidP="00C413B8">
      <w:pPr>
        <w:pStyle w:val="BodyText"/>
        <w:numPr>
          <w:ilvl w:val="0"/>
          <w:numId w:val="19"/>
        </w:num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SG Data</w:t>
      </w:r>
      <w:r w:rsidR="000F71D1">
        <w:rPr>
          <w:sz w:val="28"/>
          <w:szCs w:val="28"/>
        </w:rPr>
        <w:t xml:space="preserve"> – </w:t>
      </w:r>
      <w:r w:rsidR="00F86169">
        <w:rPr>
          <w:sz w:val="28"/>
          <w:szCs w:val="28"/>
        </w:rPr>
        <w:t>All special population lists received</w:t>
      </w:r>
    </w:p>
    <w:p w:rsidR="00987B07" w:rsidRDefault="00987B07" w:rsidP="00987B07">
      <w:pPr>
        <w:pStyle w:val="BodyText"/>
        <w:spacing w:after="120"/>
        <w:rPr>
          <w:sz w:val="28"/>
          <w:szCs w:val="28"/>
        </w:rPr>
      </w:pPr>
    </w:p>
    <w:p w:rsidR="00550D49" w:rsidRPr="00852043" w:rsidRDefault="00550D49" w:rsidP="00550D49">
      <w:pPr>
        <w:pStyle w:val="BodyText"/>
        <w:ind w:left="709"/>
        <w:rPr>
          <w:rFonts w:cstheme="minorHAnsi"/>
          <w:sz w:val="28"/>
          <w:szCs w:val="28"/>
        </w:rPr>
      </w:pPr>
    </w:p>
    <w:p w:rsidR="00E74743" w:rsidRDefault="000F71D1" w:rsidP="000F71D1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I</w:t>
      </w:r>
      <w:r w:rsidR="00C413B8">
        <w:rPr>
          <w:sz w:val="28"/>
          <w:szCs w:val="28"/>
        </w:rPr>
        <w:t>V</w:t>
      </w:r>
      <w:r w:rsidR="00E7474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="00E74743">
        <w:rPr>
          <w:sz w:val="28"/>
          <w:szCs w:val="28"/>
        </w:rPr>
        <w:t>Miscellaneous:</w:t>
      </w:r>
    </w:p>
    <w:p w:rsidR="00852043" w:rsidRDefault="00852043" w:rsidP="00B25F77">
      <w:pPr>
        <w:pStyle w:val="ListParagraph"/>
        <w:ind w:hanging="270"/>
        <w:rPr>
          <w:sz w:val="28"/>
          <w:szCs w:val="28"/>
        </w:rPr>
      </w:pPr>
    </w:p>
    <w:p w:rsidR="00C413B8" w:rsidRDefault="00C413B8" w:rsidP="00C413B8">
      <w:pPr>
        <w:pStyle w:val="ListParagraph"/>
        <w:ind w:right="9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13B8" w:rsidRDefault="00C413B8" w:rsidP="00C413B8">
      <w:pPr>
        <w:pStyle w:val="ListParagraph"/>
        <w:ind w:hanging="270"/>
        <w:rPr>
          <w:sz w:val="28"/>
          <w:szCs w:val="28"/>
        </w:rPr>
      </w:pPr>
    </w:p>
    <w:p w:rsidR="00C413B8" w:rsidRDefault="00C413B8" w:rsidP="00C413B8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</w:t>
      </w:r>
    </w:p>
    <w:p w:rsidR="00C413B8" w:rsidRDefault="00C413B8" w:rsidP="00C413B8">
      <w:pPr>
        <w:pStyle w:val="ListParagraph"/>
        <w:ind w:hanging="270"/>
        <w:rPr>
          <w:sz w:val="28"/>
          <w:szCs w:val="28"/>
        </w:rPr>
      </w:pPr>
    </w:p>
    <w:p w:rsidR="00C413B8" w:rsidRDefault="00C413B8" w:rsidP="00C413B8">
      <w:pPr>
        <w:pStyle w:val="ListParagraph"/>
        <w:ind w:hanging="270"/>
      </w:pPr>
      <w:r>
        <w:rPr>
          <w:sz w:val="28"/>
          <w:szCs w:val="28"/>
        </w:rPr>
        <w:t xml:space="preserve">    ____________________________________________________________</w:t>
      </w:r>
    </w:p>
    <w:p w:rsidR="00C413B8" w:rsidRDefault="00C413B8" w:rsidP="00AB207E">
      <w:pPr>
        <w:pStyle w:val="ListParagraph"/>
        <w:ind w:hanging="270"/>
      </w:pPr>
    </w:p>
    <w:p w:rsidR="00F86169" w:rsidRDefault="00F86169" w:rsidP="00F86169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</w:t>
      </w:r>
    </w:p>
    <w:p w:rsidR="00F86169" w:rsidRDefault="00F86169" w:rsidP="00F86169">
      <w:pPr>
        <w:pStyle w:val="ListParagraph"/>
        <w:ind w:hanging="270"/>
        <w:rPr>
          <w:sz w:val="28"/>
          <w:szCs w:val="28"/>
        </w:rPr>
      </w:pPr>
    </w:p>
    <w:p w:rsidR="00F86169" w:rsidRDefault="00F86169" w:rsidP="00F86169">
      <w:pPr>
        <w:pStyle w:val="ListParagraph"/>
        <w:ind w:hanging="270"/>
      </w:pPr>
      <w:r>
        <w:rPr>
          <w:sz w:val="28"/>
          <w:szCs w:val="28"/>
        </w:rPr>
        <w:t xml:space="preserve">    ____________________________________________________________</w:t>
      </w:r>
    </w:p>
    <w:p w:rsidR="00F86169" w:rsidRDefault="00F86169" w:rsidP="00AB207E">
      <w:pPr>
        <w:pStyle w:val="ListParagraph"/>
        <w:ind w:hanging="270"/>
      </w:pPr>
    </w:p>
    <w:sectPr w:rsidR="00F86169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DD" w:rsidRDefault="009E76DD" w:rsidP="00867CE1">
      <w:pPr>
        <w:spacing w:before="0" w:after="0"/>
      </w:pPr>
      <w:r>
        <w:separator/>
      </w:r>
    </w:p>
  </w:endnote>
  <w:endnote w:type="continuationSeparator" w:id="0">
    <w:p w:rsidR="009E76DD" w:rsidRDefault="009E76DD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DD" w:rsidRDefault="009E76DD" w:rsidP="00867CE1">
      <w:pPr>
        <w:spacing w:before="0" w:after="0"/>
      </w:pPr>
      <w:r>
        <w:separator/>
      </w:r>
    </w:p>
  </w:footnote>
  <w:footnote w:type="continuationSeparator" w:id="0">
    <w:p w:rsidR="009E76DD" w:rsidRDefault="009E76DD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F86169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CB12A5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5B26EB">
      <w:rPr>
        <w:rFonts w:asciiTheme="minorHAnsi" w:hAnsiTheme="minorHAnsi" w:cstheme="minorHAnsi"/>
        <w:b/>
        <w:sz w:val="18"/>
        <w:szCs w:val="18"/>
      </w:rPr>
      <w:t>10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5B26EB">
      <w:rPr>
        <w:rFonts w:asciiTheme="minorHAnsi" w:hAnsiTheme="minorHAnsi" w:cstheme="minorHAnsi"/>
        <w:b/>
        <w:sz w:val="18"/>
        <w:szCs w:val="18"/>
      </w:rPr>
      <w:t>4</w:t>
    </w:r>
    <w:r w:rsidR="00CB40B3">
      <w:rPr>
        <w:rFonts w:asciiTheme="minorHAnsi" w:hAnsiTheme="minorHAnsi" w:cstheme="minorHAnsi"/>
        <w:b/>
        <w:sz w:val="18"/>
        <w:szCs w:val="18"/>
      </w:rPr>
      <w:t>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1">
    <w:nsid w:val="3CD03C44"/>
    <w:multiLevelType w:val="hybridMultilevel"/>
    <w:tmpl w:val="37B0B452"/>
    <w:lvl w:ilvl="0" w:tplc="DD2224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5"/>
  </w:num>
  <w:num w:numId="6">
    <w:abstractNumId w:val="17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3"/>
  </w:num>
  <w:num w:numId="17">
    <w:abstractNumId w:val="11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9009D"/>
    <w:rsid w:val="00093C2A"/>
    <w:rsid w:val="000A5034"/>
    <w:rsid w:val="000B38B2"/>
    <w:rsid w:val="000B5380"/>
    <w:rsid w:val="000B5705"/>
    <w:rsid w:val="000C62C7"/>
    <w:rsid w:val="000C7A60"/>
    <w:rsid w:val="000E326D"/>
    <w:rsid w:val="000E3666"/>
    <w:rsid w:val="000F302C"/>
    <w:rsid w:val="000F71D1"/>
    <w:rsid w:val="00113857"/>
    <w:rsid w:val="0011515D"/>
    <w:rsid w:val="00130BC9"/>
    <w:rsid w:val="001340B2"/>
    <w:rsid w:val="00140907"/>
    <w:rsid w:val="00144A5A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1C4B"/>
    <w:rsid w:val="001A42CC"/>
    <w:rsid w:val="001A4BB3"/>
    <w:rsid w:val="001A5647"/>
    <w:rsid w:val="001B3A40"/>
    <w:rsid w:val="001B60E8"/>
    <w:rsid w:val="001C356A"/>
    <w:rsid w:val="001D243D"/>
    <w:rsid w:val="001F0FEF"/>
    <w:rsid w:val="001F2193"/>
    <w:rsid w:val="00201209"/>
    <w:rsid w:val="00202DFE"/>
    <w:rsid w:val="00216C5F"/>
    <w:rsid w:val="00232151"/>
    <w:rsid w:val="00234A90"/>
    <w:rsid w:val="0025065C"/>
    <w:rsid w:val="00267711"/>
    <w:rsid w:val="002715C9"/>
    <w:rsid w:val="00275D09"/>
    <w:rsid w:val="002805DA"/>
    <w:rsid w:val="0028127A"/>
    <w:rsid w:val="00285297"/>
    <w:rsid w:val="0028677C"/>
    <w:rsid w:val="002B1376"/>
    <w:rsid w:val="002B2FEC"/>
    <w:rsid w:val="002C3590"/>
    <w:rsid w:val="002C38D3"/>
    <w:rsid w:val="002C5E77"/>
    <w:rsid w:val="002E3DA3"/>
    <w:rsid w:val="0030227A"/>
    <w:rsid w:val="003030FE"/>
    <w:rsid w:val="003075F6"/>
    <w:rsid w:val="00321DAB"/>
    <w:rsid w:val="003228E8"/>
    <w:rsid w:val="00343512"/>
    <w:rsid w:val="00344E9F"/>
    <w:rsid w:val="00346793"/>
    <w:rsid w:val="003550C5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6DC2"/>
    <w:rsid w:val="003E7F4B"/>
    <w:rsid w:val="003F7EDC"/>
    <w:rsid w:val="00402C86"/>
    <w:rsid w:val="00413D35"/>
    <w:rsid w:val="00420ACD"/>
    <w:rsid w:val="00422947"/>
    <w:rsid w:val="00436882"/>
    <w:rsid w:val="004369F6"/>
    <w:rsid w:val="00440C69"/>
    <w:rsid w:val="0044333B"/>
    <w:rsid w:val="0046265A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4E5FC1"/>
    <w:rsid w:val="00502FF7"/>
    <w:rsid w:val="00517A1B"/>
    <w:rsid w:val="0053171E"/>
    <w:rsid w:val="00536EFD"/>
    <w:rsid w:val="00543884"/>
    <w:rsid w:val="00544B5D"/>
    <w:rsid w:val="00550D49"/>
    <w:rsid w:val="005617D0"/>
    <w:rsid w:val="00574383"/>
    <w:rsid w:val="00585B67"/>
    <w:rsid w:val="005875F8"/>
    <w:rsid w:val="00590676"/>
    <w:rsid w:val="005B26EB"/>
    <w:rsid w:val="005C668F"/>
    <w:rsid w:val="005C707A"/>
    <w:rsid w:val="005D1732"/>
    <w:rsid w:val="005D18E2"/>
    <w:rsid w:val="005D59CB"/>
    <w:rsid w:val="005F13C9"/>
    <w:rsid w:val="005F2330"/>
    <w:rsid w:val="00602575"/>
    <w:rsid w:val="0060328A"/>
    <w:rsid w:val="00606653"/>
    <w:rsid w:val="00622815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1983"/>
    <w:rsid w:val="006E3F93"/>
    <w:rsid w:val="006E5159"/>
    <w:rsid w:val="006E6A1F"/>
    <w:rsid w:val="006E78A1"/>
    <w:rsid w:val="006F2D80"/>
    <w:rsid w:val="006F5FC2"/>
    <w:rsid w:val="006F7E48"/>
    <w:rsid w:val="00701A2C"/>
    <w:rsid w:val="00705252"/>
    <w:rsid w:val="00714AAC"/>
    <w:rsid w:val="00720A6D"/>
    <w:rsid w:val="00720A87"/>
    <w:rsid w:val="007270D5"/>
    <w:rsid w:val="00727CD7"/>
    <w:rsid w:val="00735A97"/>
    <w:rsid w:val="00751310"/>
    <w:rsid w:val="00766D4C"/>
    <w:rsid w:val="00774372"/>
    <w:rsid w:val="0078060D"/>
    <w:rsid w:val="00783A0A"/>
    <w:rsid w:val="00793B3C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7B06"/>
    <w:rsid w:val="00800876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34570"/>
    <w:rsid w:val="00852043"/>
    <w:rsid w:val="00861C9E"/>
    <w:rsid w:val="0086346B"/>
    <w:rsid w:val="00867CE1"/>
    <w:rsid w:val="008742C6"/>
    <w:rsid w:val="00877F91"/>
    <w:rsid w:val="00882499"/>
    <w:rsid w:val="0089753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8F3847"/>
    <w:rsid w:val="00906C77"/>
    <w:rsid w:val="009116F0"/>
    <w:rsid w:val="009212CB"/>
    <w:rsid w:val="009455A0"/>
    <w:rsid w:val="00971261"/>
    <w:rsid w:val="00973918"/>
    <w:rsid w:val="00980BFC"/>
    <w:rsid w:val="00982BB8"/>
    <w:rsid w:val="00987B07"/>
    <w:rsid w:val="00994CDB"/>
    <w:rsid w:val="009B6ADE"/>
    <w:rsid w:val="009C2345"/>
    <w:rsid w:val="009C4DD5"/>
    <w:rsid w:val="009D25E0"/>
    <w:rsid w:val="009E4761"/>
    <w:rsid w:val="009E47A4"/>
    <w:rsid w:val="009E6C95"/>
    <w:rsid w:val="009E76DD"/>
    <w:rsid w:val="009F176D"/>
    <w:rsid w:val="009F5008"/>
    <w:rsid w:val="00A028C5"/>
    <w:rsid w:val="00A104F3"/>
    <w:rsid w:val="00A2771D"/>
    <w:rsid w:val="00A47321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B207E"/>
    <w:rsid w:val="00AE2B98"/>
    <w:rsid w:val="00AE556E"/>
    <w:rsid w:val="00AF7B35"/>
    <w:rsid w:val="00B04E94"/>
    <w:rsid w:val="00B06289"/>
    <w:rsid w:val="00B15F9C"/>
    <w:rsid w:val="00B25F77"/>
    <w:rsid w:val="00B30CCE"/>
    <w:rsid w:val="00B3246C"/>
    <w:rsid w:val="00B4106E"/>
    <w:rsid w:val="00B41B00"/>
    <w:rsid w:val="00B44281"/>
    <w:rsid w:val="00B605EB"/>
    <w:rsid w:val="00B7433B"/>
    <w:rsid w:val="00B76768"/>
    <w:rsid w:val="00B77A8F"/>
    <w:rsid w:val="00B87242"/>
    <w:rsid w:val="00B925CE"/>
    <w:rsid w:val="00B92F48"/>
    <w:rsid w:val="00BA0919"/>
    <w:rsid w:val="00BA13A4"/>
    <w:rsid w:val="00BC1E44"/>
    <w:rsid w:val="00BC389C"/>
    <w:rsid w:val="00BC45D9"/>
    <w:rsid w:val="00BC695D"/>
    <w:rsid w:val="00BD5DD3"/>
    <w:rsid w:val="00BE32AA"/>
    <w:rsid w:val="00BE7C23"/>
    <w:rsid w:val="00BE7DD7"/>
    <w:rsid w:val="00BF52DD"/>
    <w:rsid w:val="00C01B6A"/>
    <w:rsid w:val="00C06A4F"/>
    <w:rsid w:val="00C14214"/>
    <w:rsid w:val="00C15DC5"/>
    <w:rsid w:val="00C2654D"/>
    <w:rsid w:val="00C2767A"/>
    <w:rsid w:val="00C413B8"/>
    <w:rsid w:val="00C47CF8"/>
    <w:rsid w:val="00C534E7"/>
    <w:rsid w:val="00C62A86"/>
    <w:rsid w:val="00C62D89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3657E"/>
    <w:rsid w:val="00D52A75"/>
    <w:rsid w:val="00D57F44"/>
    <w:rsid w:val="00D63A26"/>
    <w:rsid w:val="00D659C7"/>
    <w:rsid w:val="00D71D00"/>
    <w:rsid w:val="00D72A04"/>
    <w:rsid w:val="00D918DD"/>
    <w:rsid w:val="00D96F32"/>
    <w:rsid w:val="00DA352D"/>
    <w:rsid w:val="00DA4B83"/>
    <w:rsid w:val="00DD791A"/>
    <w:rsid w:val="00DE0B83"/>
    <w:rsid w:val="00DE5975"/>
    <w:rsid w:val="00DE6AA6"/>
    <w:rsid w:val="00DE6E09"/>
    <w:rsid w:val="00DF244E"/>
    <w:rsid w:val="00DF40AD"/>
    <w:rsid w:val="00E03F22"/>
    <w:rsid w:val="00E17A66"/>
    <w:rsid w:val="00E24706"/>
    <w:rsid w:val="00E36447"/>
    <w:rsid w:val="00E3761C"/>
    <w:rsid w:val="00E40EC5"/>
    <w:rsid w:val="00E42A66"/>
    <w:rsid w:val="00E51911"/>
    <w:rsid w:val="00E55F9B"/>
    <w:rsid w:val="00E61203"/>
    <w:rsid w:val="00E74743"/>
    <w:rsid w:val="00E7513D"/>
    <w:rsid w:val="00E76044"/>
    <w:rsid w:val="00E80ABB"/>
    <w:rsid w:val="00E81BDF"/>
    <w:rsid w:val="00EC4363"/>
    <w:rsid w:val="00EC7643"/>
    <w:rsid w:val="00EC7C3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37B3E"/>
    <w:rsid w:val="00F434F6"/>
    <w:rsid w:val="00F44787"/>
    <w:rsid w:val="00F4492A"/>
    <w:rsid w:val="00F451DA"/>
    <w:rsid w:val="00F6248D"/>
    <w:rsid w:val="00F86169"/>
    <w:rsid w:val="00F86608"/>
    <w:rsid w:val="00FB1528"/>
    <w:rsid w:val="00FC3831"/>
    <w:rsid w:val="00FC77CE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7410-B183-4093-BAF5-579162FF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5</cp:revision>
  <cp:lastPrinted>2013-02-20T23:39:00Z</cp:lastPrinted>
  <dcterms:created xsi:type="dcterms:W3CDTF">2013-02-20T16:58:00Z</dcterms:created>
  <dcterms:modified xsi:type="dcterms:W3CDTF">2013-02-20T23:39:00Z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