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4A2B04">
        <w:rPr>
          <w:rFonts w:cs="Verdana"/>
        </w:rPr>
        <w:t>March</w:t>
      </w:r>
      <w:r w:rsidR="00834570">
        <w:rPr>
          <w:rFonts w:cs="Verdana"/>
        </w:rPr>
        <w:t xml:space="preserve"> 21</w:t>
      </w:r>
      <w:r w:rsidR="00834570" w:rsidRPr="00834570">
        <w:rPr>
          <w:rFonts w:cs="Verdana"/>
          <w:vertAlign w:val="superscript"/>
        </w:rPr>
        <w:t>st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D63A26" w:rsidRPr="00160D61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</w:p>
    <w:p w:rsidR="00C01B6A" w:rsidRDefault="00987B07" w:rsidP="001B60E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MIS </w:t>
      </w:r>
      <w:r w:rsidR="008345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Fall 2012 Reporting </w:t>
      </w:r>
      <w:r w:rsidR="00834570">
        <w:rPr>
          <w:sz w:val="28"/>
          <w:szCs w:val="28"/>
        </w:rPr>
        <w:t>Issues</w:t>
      </w:r>
    </w:p>
    <w:p w:rsidR="004A2B04" w:rsidRDefault="004A2B04" w:rsidP="004A2B04">
      <w:pPr>
        <w:pStyle w:val="BodyText"/>
        <w:ind w:left="720"/>
        <w:rPr>
          <w:sz w:val="28"/>
          <w:szCs w:val="28"/>
        </w:rPr>
      </w:pPr>
    </w:p>
    <w:p w:rsidR="004A2B04" w:rsidRDefault="004A2B04" w:rsidP="004A2B04">
      <w:pPr>
        <w:pStyle w:val="BodyText"/>
        <w:ind w:left="720"/>
        <w:rPr>
          <w:sz w:val="28"/>
          <w:szCs w:val="28"/>
        </w:rPr>
      </w:pPr>
    </w:p>
    <w:p w:rsidR="004A2B04" w:rsidRDefault="004A2B04" w:rsidP="001B60E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SB 70 Reporting</w:t>
      </w:r>
    </w:p>
    <w:p w:rsidR="00834570" w:rsidRDefault="00834570" w:rsidP="00834570">
      <w:pPr>
        <w:pStyle w:val="BodyText"/>
        <w:ind w:left="720"/>
        <w:rPr>
          <w:sz w:val="28"/>
          <w:szCs w:val="28"/>
        </w:rPr>
      </w:pPr>
    </w:p>
    <w:p w:rsidR="00834570" w:rsidRDefault="00834570" w:rsidP="000B5380">
      <w:pPr>
        <w:pStyle w:val="BodyText"/>
        <w:ind w:left="720" w:hanging="180"/>
        <w:rPr>
          <w:sz w:val="28"/>
          <w:szCs w:val="28"/>
        </w:rPr>
      </w:pPr>
    </w:p>
    <w:p w:rsidR="00550D49" w:rsidRDefault="00550D49" w:rsidP="00550D49">
      <w:pPr>
        <w:pStyle w:val="ListParagraph"/>
        <w:rPr>
          <w:sz w:val="28"/>
          <w:szCs w:val="28"/>
        </w:rPr>
      </w:pPr>
    </w:p>
    <w:p w:rsidR="00987B07" w:rsidRDefault="004A2B04" w:rsidP="00C413B8">
      <w:pPr>
        <w:pStyle w:val="BodyText"/>
        <w:numPr>
          <w:ilvl w:val="0"/>
          <w:numId w:val="19"/>
        </w:num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ARCC Reporting</w:t>
      </w:r>
    </w:p>
    <w:p w:rsidR="00987B07" w:rsidRDefault="00987B07" w:rsidP="00987B07">
      <w:pPr>
        <w:pStyle w:val="BodyText"/>
        <w:spacing w:after="120"/>
        <w:rPr>
          <w:sz w:val="28"/>
          <w:szCs w:val="28"/>
        </w:rPr>
      </w:pPr>
    </w:p>
    <w:p w:rsidR="00550D49" w:rsidRPr="00852043" w:rsidRDefault="00550D49" w:rsidP="00550D49">
      <w:pPr>
        <w:pStyle w:val="BodyText"/>
        <w:ind w:left="709"/>
        <w:rPr>
          <w:rFonts w:cstheme="minorHAnsi"/>
          <w:sz w:val="28"/>
          <w:szCs w:val="28"/>
        </w:rPr>
      </w:pPr>
    </w:p>
    <w:p w:rsidR="00E74743" w:rsidRDefault="000F71D1" w:rsidP="000F71D1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I</w:t>
      </w:r>
      <w:r w:rsidR="00C413B8">
        <w:rPr>
          <w:sz w:val="28"/>
          <w:szCs w:val="28"/>
        </w:rPr>
        <w:t>V</w:t>
      </w:r>
      <w:r w:rsidR="00E7474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E74743">
        <w:rPr>
          <w:sz w:val="28"/>
          <w:szCs w:val="28"/>
        </w:rPr>
        <w:t>Miscellaneous:</w:t>
      </w:r>
    </w:p>
    <w:p w:rsidR="00852043" w:rsidRDefault="00852043" w:rsidP="00B25F77">
      <w:pPr>
        <w:pStyle w:val="ListParagraph"/>
        <w:ind w:hanging="270"/>
        <w:rPr>
          <w:sz w:val="28"/>
          <w:szCs w:val="28"/>
        </w:rPr>
      </w:pPr>
    </w:p>
    <w:p w:rsidR="00C413B8" w:rsidRDefault="00C413B8" w:rsidP="00C413B8">
      <w:pPr>
        <w:pStyle w:val="ListParagraph"/>
        <w:ind w:right="9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13B8" w:rsidRDefault="00C413B8" w:rsidP="00C413B8">
      <w:pPr>
        <w:pStyle w:val="ListParagraph"/>
        <w:ind w:hanging="270"/>
        <w:rPr>
          <w:sz w:val="28"/>
          <w:szCs w:val="28"/>
        </w:rPr>
      </w:pPr>
    </w:p>
    <w:p w:rsidR="00C413B8" w:rsidRDefault="00C413B8" w:rsidP="00C413B8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</w:t>
      </w:r>
    </w:p>
    <w:p w:rsidR="00C413B8" w:rsidRDefault="00C413B8" w:rsidP="00C413B8">
      <w:pPr>
        <w:pStyle w:val="ListParagraph"/>
        <w:ind w:hanging="270"/>
        <w:rPr>
          <w:sz w:val="28"/>
          <w:szCs w:val="28"/>
        </w:rPr>
      </w:pPr>
    </w:p>
    <w:p w:rsidR="00C413B8" w:rsidRDefault="00C413B8" w:rsidP="00C413B8">
      <w:pPr>
        <w:pStyle w:val="ListParagraph"/>
        <w:ind w:hanging="270"/>
      </w:pPr>
      <w:r>
        <w:rPr>
          <w:sz w:val="28"/>
          <w:szCs w:val="28"/>
        </w:rPr>
        <w:t xml:space="preserve">    ____________________________________________________________</w:t>
      </w:r>
    </w:p>
    <w:p w:rsidR="00C413B8" w:rsidRDefault="00C413B8" w:rsidP="00AB207E">
      <w:pPr>
        <w:pStyle w:val="ListParagraph"/>
        <w:ind w:hanging="270"/>
      </w:pPr>
    </w:p>
    <w:p w:rsidR="00F86169" w:rsidRDefault="00F86169" w:rsidP="00F86169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</w:t>
      </w:r>
    </w:p>
    <w:p w:rsidR="00F86169" w:rsidRDefault="00F86169" w:rsidP="00F86169">
      <w:pPr>
        <w:pStyle w:val="ListParagraph"/>
        <w:ind w:hanging="270"/>
        <w:rPr>
          <w:sz w:val="28"/>
          <w:szCs w:val="28"/>
        </w:rPr>
      </w:pPr>
    </w:p>
    <w:p w:rsidR="00F86169" w:rsidRDefault="00F86169" w:rsidP="00F86169">
      <w:pPr>
        <w:pStyle w:val="ListParagraph"/>
        <w:ind w:hanging="270"/>
      </w:pPr>
      <w:r>
        <w:rPr>
          <w:sz w:val="28"/>
          <w:szCs w:val="28"/>
        </w:rPr>
        <w:t xml:space="preserve">    ____________________________________________________________</w:t>
      </w:r>
    </w:p>
    <w:p w:rsidR="00F86169" w:rsidRDefault="00F86169" w:rsidP="00AB207E">
      <w:pPr>
        <w:pStyle w:val="ListParagraph"/>
        <w:ind w:hanging="270"/>
      </w:pPr>
    </w:p>
    <w:sectPr w:rsidR="00F86169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1C" w:rsidRDefault="0061161C" w:rsidP="00867CE1">
      <w:pPr>
        <w:spacing w:before="0" w:after="0"/>
      </w:pPr>
      <w:r>
        <w:separator/>
      </w:r>
    </w:p>
  </w:endnote>
  <w:endnote w:type="continuationSeparator" w:id="0">
    <w:p w:rsidR="0061161C" w:rsidRDefault="0061161C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1C" w:rsidRDefault="0061161C" w:rsidP="00867CE1">
      <w:pPr>
        <w:spacing w:before="0" w:after="0"/>
      </w:pPr>
      <w:r>
        <w:separator/>
      </w:r>
    </w:p>
  </w:footnote>
  <w:footnote w:type="continuationSeparator" w:id="0">
    <w:p w:rsidR="0061161C" w:rsidRDefault="0061161C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F86169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7F2E71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3CD03C44"/>
    <w:multiLevelType w:val="hybridMultilevel"/>
    <w:tmpl w:val="37B0B452"/>
    <w:lvl w:ilvl="0" w:tplc="DD2224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3"/>
  </w:num>
  <w:num w:numId="17">
    <w:abstractNumId w:val="1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9009D"/>
    <w:rsid w:val="00093C2A"/>
    <w:rsid w:val="000A19A9"/>
    <w:rsid w:val="000A5034"/>
    <w:rsid w:val="000B38B2"/>
    <w:rsid w:val="000B5380"/>
    <w:rsid w:val="000B5705"/>
    <w:rsid w:val="000C62C7"/>
    <w:rsid w:val="000C7A60"/>
    <w:rsid w:val="000E326D"/>
    <w:rsid w:val="000E3666"/>
    <w:rsid w:val="000F302C"/>
    <w:rsid w:val="000F71D1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1C4B"/>
    <w:rsid w:val="001A42CC"/>
    <w:rsid w:val="001A4BB3"/>
    <w:rsid w:val="001A5647"/>
    <w:rsid w:val="001B3A40"/>
    <w:rsid w:val="001B60E8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67711"/>
    <w:rsid w:val="002715C9"/>
    <w:rsid w:val="00275D09"/>
    <w:rsid w:val="002805DA"/>
    <w:rsid w:val="0028127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93A6B"/>
    <w:rsid w:val="004A2B04"/>
    <w:rsid w:val="004A30FA"/>
    <w:rsid w:val="004B3EE2"/>
    <w:rsid w:val="004C7044"/>
    <w:rsid w:val="004D33AD"/>
    <w:rsid w:val="004D5DCB"/>
    <w:rsid w:val="004E5FC1"/>
    <w:rsid w:val="00502FF7"/>
    <w:rsid w:val="00517A1B"/>
    <w:rsid w:val="0053171E"/>
    <w:rsid w:val="00536EFD"/>
    <w:rsid w:val="00543884"/>
    <w:rsid w:val="00544B5D"/>
    <w:rsid w:val="00550D49"/>
    <w:rsid w:val="005617D0"/>
    <w:rsid w:val="00574383"/>
    <w:rsid w:val="00585B67"/>
    <w:rsid w:val="005875F8"/>
    <w:rsid w:val="00590676"/>
    <w:rsid w:val="005B26EB"/>
    <w:rsid w:val="005C668F"/>
    <w:rsid w:val="005C707A"/>
    <w:rsid w:val="005D1732"/>
    <w:rsid w:val="005D18E2"/>
    <w:rsid w:val="005D59CB"/>
    <w:rsid w:val="005F13C9"/>
    <w:rsid w:val="005F2330"/>
    <w:rsid w:val="00602575"/>
    <w:rsid w:val="0060328A"/>
    <w:rsid w:val="00606653"/>
    <w:rsid w:val="0061161C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1983"/>
    <w:rsid w:val="006E3F93"/>
    <w:rsid w:val="006E5159"/>
    <w:rsid w:val="006E6A1F"/>
    <w:rsid w:val="006E78A1"/>
    <w:rsid w:val="006F2D80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310"/>
    <w:rsid w:val="00766D4C"/>
    <w:rsid w:val="00774372"/>
    <w:rsid w:val="0078060D"/>
    <w:rsid w:val="00783A0A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570"/>
    <w:rsid w:val="00852043"/>
    <w:rsid w:val="00861C9E"/>
    <w:rsid w:val="0086346B"/>
    <w:rsid w:val="00867CE1"/>
    <w:rsid w:val="008742C6"/>
    <w:rsid w:val="00877F91"/>
    <w:rsid w:val="00882499"/>
    <w:rsid w:val="0089753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455A0"/>
    <w:rsid w:val="00971261"/>
    <w:rsid w:val="00973918"/>
    <w:rsid w:val="00980BFC"/>
    <w:rsid w:val="00982BB8"/>
    <w:rsid w:val="00987B07"/>
    <w:rsid w:val="00994CDB"/>
    <w:rsid w:val="009B6ADE"/>
    <w:rsid w:val="009C2345"/>
    <w:rsid w:val="009C4DD5"/>
    <w:rsid w:val="009D25E0"/>
    <w:rsid w:val="009E4761"/>
    <w:rsid w:val="009E47A4"/>
    <w:rsid w:val="009E6C95"/>
    <w:rsid w:val="009E76DD"/>
    <w:rsid w:val="009F176D"/>
    <w:rsid w:val="009F5008"/>
    <w:rsid w:val="00A028C5"/>
    <w:rsid w:val="00A104F3"/>
    <w:rsid w:val="00A2771D"/>
    <w:rsid w:val="00A47321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E2B98"/>
    <w:rsid w:val="00AE556E"/>
    <w:rsid w:val="00AF7B35"/>
    <w:rsid w:val="00B04E94"/>
    <w:rsid w:val="00B06289"/>
    <w:rsid w:val="00B15F9C"/>
    <w:rsid w:val="00B25F77"/>
    <w:rsid w:val="00B30CCE"/>
    <w:rsid w:val="00B3246C"/>
    <w:rsid w:val="00B4106E"/>
    <w:rsid w:val="00B41B00"/>
    <w:rsid w:val="00B44281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13B8"/>
    <w:rsid w:val="00C47CF8"/>
    <w:rsid w:val="00C534E7"/>
    <w:rsid w:val="00C62A86"/>
    <w:rsid w:val="00C62D89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52A75"/>
    <w:rsid w:val="00D57F44"/>
    <w:rsid w:val="00D63A26"/>
    <w:rsid w:val="00D659C7"/>
    <w:rsid w:val="00D71D00"/>
    <w:rsid w:val="00D72A04"/>
    <w:rsid w:val="00D918DD"/>
    <w:rsid w:val="00D96F32"/>
    <w:rsid w:val="00DA352D"/>
    <w:rsid w:val="00DA4B83"/>
    <w:rsid w:val="00DD791A"/>
    <w:rsid w:val="00DE0B83"/>
    <w:rsid w:val="00DE5975"/>
    <w:rsid w:val="00DE6AA6"/>
    <w:rsid w:val="00DE6E09"/>
    <w:rsid w:val="00DF244E"/>
    <w:rsid w:val="00DF40AD"/>
    <w:rsid w:val="00E03F22"/>
    <w:rsid w:val="00E17A66"/>
    <w:rsid w:val="00E24706"/>
    <w:rsid w:val="00E36447"/>
    <w:rsid w:val="00E3761C"/>
    <w:rsid w:val="00E40EC5"/>
    <w:rsid w:val="00E42A66"/>
    <w:rsid w:val="00E51911"/>
    <w:rsid w:val="00E55F9B"/>
    <w:rsid w:val="00E61203"/>
    <w:rsid w:val="00E74743"/>
    <w:rsid w:val="00E7513D"/>
    <w:rsid w:val="00E76044"/>
    <w:rsid w:val="00E80ABB"/>
    <w:rsid w:val="00E81BDF"/>
    <w:rsid w:val="00EC4363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37B3E"/>
    <w:rsid w:val="00F434F6"/>
    <w:rsid w:val="00F44787"/>
    <w:rsid w:val="00F4492A"/>
    <w:rsid w:val="00F451DA"/>
    <w:rsid w:val="00F6248D"/>
    <w:rsid w:val="00F86169"/>
    <w:rsid w:val="00F86608"/>
    <w:rsid w:val="00FB1528"/>
    <w:rsid w:val="00FC3831"/>
    <w:rsid w:val="00FC77C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D798-86BF-46B7-8595-F4FB237C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5</cp:revision>
  <cp:lastPrinted>2013-03-21T14:52:00Z</cp:lastPrinted>
  <dcterms:created xsi:type="dcterms:W3CDTF">2013-03-21T14:44:00Z</dcterms:created>
  <dcterms:modified xsi:type="dcterms:W3CDTF">2013-03-21T14:52:00Z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