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8B0E0B">
        <w:rPr>
          <w:rFonts w:cs="Verdana"/>
        </w:rPr>
        <w:t xml:space="preserve">April </w:t>
      </w:r>
      <w:r w:rsidR="00B439EB">
        <w:rPr>
          <w:rFonts w:cs="Verdana"/>
        </w:rPr>
        <w:t>18</w:t>
      </w:r>
      <w:r w:rsidR="008B0E0B" w:rsidRPr="008B0E0B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Default="00FB1528" w:rsidP="00550D49">
      <w:pPr>
        <w:pStyle w:val="BodyText"/>
        <w:rPr>
          <w:sz w:val="16"/>
          <w:szCs w:val="16"/>
        </w:rPr>
      </w:pPr>
      <w:r w:rsidRPr="00735A97">
        <w:rPr>
          <w:sz w:val="16"/>
          <w:szCs w:val="16"/>
        </w:rPr>
        <w:tab/>
      </w:r>
    </w:p>
    <w:p w:rsidR="00F73361" w:rsidRPr="00160D61" w:rsidRDefault="00F73361" w:rsidP="00550D49">
      <w:pPr>
        <w:pStyle w:val="BodyText"/>
        <w:rPr>
          <w:sz w:val="24"/>
          <w:szCs w:val="24"/>
        </w:rPr>
      </w:pPr>
    </w:p>
    <w:p w:rsidR="00C01B6A" w:rsidRPr="005B373D" w:rsidRDefault="00B439EB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I. </w:t>
      </w:r>
      <w:r w:rsidR="005B373D">
        <w:rPr>
          <w:rFonts w:ascii="Times New Roman" w:hAnsi="Times New Roman"/>
          <w:b/>
          <w:sz w:val="24"/>
          <w:szCs w:val="24"/>
        </w:rPr>
        <w:t xml:space="preserve">     </w:t>
      </w:r>
      <w:r w:rsidR="00987B07" w:rsidRPr="005B373D">
        <w:rPr>
          <w:rFonts w:ascii="Times New Roman" w:hAnsi="Times New Roman"/>
          <w:b/>
          <w:sz w:val="24"/>
          <w:szCs w:val="24"/>
        </w:rPr>
        <w:t xml:space="preserve">MIS </w:t>
      </w:r>
      <w:r>
        <w:rPr>
          <w:rFonts w:ascii="Times New Roman" w:hAnsi="Times New Roman"/>
          <w:b/>
          <w:sz w:val="24"/>
          <w:szCs w:val="24"/>
        </w:rPr>
        <w:t>–</w:t>
      </w:r>
      <w:r w:rsidR="00834570" w:rsidRPr="005B37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Outstanding </w:t>
      </w:r>
      <w:r w:rsidR="008B0E0B" w:rsidRPr="005B373D">
        <w:rPr>
          <w:rFonts w:ascii="Times New Roman" w:hAnsi="Times New Roman"/>
          <w:b/>
          <w:sz w:val="24"/>
          <w:szCs w:val="24"/>
        </w:rPr>
        <w:t>SX02 Error</w:t>
      </w:r>
      <w:r w:rsidR="001A04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1A04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Leave ‘as is’ or ‘revise </w:t>
      </w:r>
      <w:r w:rsidR="004836C1">
        <w:rPr>
          <w:rFonts w:ascii="Times New Roman" w:hAnsi="Times New Roman"/>
          <w:b/>
          <w:sz w:val="24"/>
          <w:szCs w:val="24"/>
        </w:rPr>
        <w:t>W grade before 1</w:t>
      </w:r>
      <w:r w:rsidR="004836C1" w:rsidRPr="004836C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4836C1">
        <w:rPr>
          <w:rFonts w:ascii="Times New Roman" w:hAnsi="Times New Roman"/>
          <w:b/>
          <w:sz w:val="24"/>
          <w:szCs w:val="24"/>
        </w:rPr>
        <w:t xml:space="preserve"> Census</w:t>
      </w:r>
      <w:r>
        <w:rPr>
          <w:rFonts w:ascii="Times New Roman" w:hAnsi="Times New Roman"/>
          <w:b/>
          <w:sz w:val="24"/>
          <w:szCs w:val="24"/>
        </w:rPr>
        <w:t>’</w:t>
      </w:r>
    </w:p>
    <w:p w:rsidR="000E73CF" w:rsidRDefault="000E73CF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 w:rsidRPr="000E73CF">
        <w:rPr>
          <w:rFonts w:ascii="Times New Roman" w:hAnsi="Times New Roman"/>
          <w:sz w:val="22"/>
          <w:szCs w:val="22"/>
        </w:rPr>
        <w:t>O</w:t>
      </w:r>
      <w:r w:rsidR="008B0E0B" w:rsidRPr="000E73CF">
        <w:rPr>
          <w:rFonts w:ascii="Times New Roman" w:hAnsi="Times New Roman"/>
          <w:sz w:val="22"/>
          <w:szCs w:val="22"/>
        </w:rPr>
        <w:t xml:space="preserve">ne </w:t>
      </w:r>
      <w:r w:rsidR="001A04B8">
        <w:rPr>
          <w:rFonts w:ascii="Times New Roman" w:hAnsi="Times New Roman"/>
          <w:sz w:val="22"/>
          <w:szCs w:val="22"/>
        </w:rPr>
        <w:t>unresolved</w:t>
      </w:r>
      <w:r w:rsidR="008B0E0B" w:rsidRPr="000E73CF">
        <w:rPr>
          <w:rFonts w:ascii="Times New Roman" w:hAnsi="Times New Roman"/>
          <w:sz w:val="22"/>
          <w:szCs w:val="22"/>
        </w:rPr>
        <w:t xml:space="preserve"> issue remains with the Student Enrollment (SX) data </w:t>
      </w:r>
      <w:r>
        <w:rPr>
          <w:rFonts w:ascii="Times New Roman" w:hAnsi="Times New Roman"/>
          <w:sz w:val="22"/>
          <w:szCs w:val="22"/>
        </w:rPr>
        <w:t xml:space="preserve">file, which is producing the error </w:t>
      </w:r>
      <w:r w:rsidR="008B0E0B" w:rsidRPr="000E73CF">
        <w:rPr>
          <w:rFonts w:ascii="Times New Roman" w:hAnsi="Times New Roman"/>
          <w:sz w:val="22"/>
          <w:szCs w:val="22"/>
        </w:rPr>
        <w:t>“</w:t>
      </w:r>
      <w:r w:rsidR="008B0E0B" w:rsidRPr="000E73CF">
        <w:rPr>
          <w:rFonts w:ascii="Times New Roman" w:hAnsi="Times New Roman"/>
          <w:b/>
          <w:i/>
        </w:rPr>
        <w:t xml:space="preserve">Enroll Drop Date </w:t>
      </w:r>
      <w:r w:rsidR="003658C5">
        <w:rPr>
          <w:rFonts w:ascii="Times New Roman" w:hAnsi="Times New Roman"/>
          <w:b/>
          <w:i/>
        </w:rPr>
        <w:t>b</w:t>
      </w:r>
      <w:r w:rsidR="008B0E0B" w:rsidRPr="000E73CF">
        <w:rPr>
          <w:rFonts w:ascii="Times New Roman" w:hAnsi="Times New Roman"/>
          <w:b/>
          <w:i/>
        </w:rPr>
        <w:t>efore Section 1</w:t>
      </w:r>
      <w:r w:rsidR="008B0E0B" w:rsidRPr="000E73CF">
        <w:rPr>
          <w:rFonts w:ascii="Times New Roman" w:hAnsi="Times New Roman"/>
          <w:b/>
          <w:i/>
          <w:vertAlign w:val="superscript"/>
        </w:rPr>
        <w:t>st</w:t>
      </w:r>
      <w:r w:rsidR="008B0E0B" w:rsidRPr="000E73CF">
        <w:rPr>
          <w:rFonts w:ascii="Times New Roman" w:hAnsi="Times New Roman"/>
          <w:b/>
          <w:i/>
        </w:rPr>
        <w:t xml:space="preserve"> Census Date</w:t>
      </w:r>
      <w:r w:rsidR="008B0E0B" w:rsidRPr="000E73CF">
        <w:rPr>
          <w:rFonts w:ascii="Times New Roman" w:hAnsi="Times New Roman"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>for</w:t>
      </w:r>
      <w:r w:rsidR="008B0E0B" w:rsidRPr="000E73CF">
        <w:rPr>
          <w:rFonts w:ascii="Times New Roman" w:hAnsi="Times New Roman"/>
          <w:sz w:val="22"/>
          <w:szCs w:val="22"/>
        </w:rPr>
        <w:t xml:space="preserve"> approximately 81 enrollment records.  These students </w:t>
      </w:r>
      <w:r>
        <w:rPr>
          <w:rFonts w:ascii="Times New Roman" w:hAnsi="Times New Roman"/>
          <w:sz w:val="22"/>
          <w:szCs w:val="22"/>
        </w:rPr>
        <w:t xml:space="preserve">have </w:t>
      </w:r>
      <w:r w:rsidR="008B0E0B" w:rsidRPr="000E73CF">
        <w:rPr>
          <w:rFonts w:ascii="Times New Roman" w:hAnsi="Times New Roman"/>
          <w:sz w:val="22"/>
          <w:szCs w:val="22"/>
        </w:rPr>
        <w:t xml:space="preserve">a grade of ‘W’ for a course </w:t>
      </w:r>
      <w:r>
        <w:rPr>
          <w:rFonts w:ascii="Times New Roman" w:hAnsi="Times New Roman"/>
          <w:sz w:val="22"/>
          <w:szCs w:val="22"/>
        </w:rPr>
        <w:t xml:space="preserve">that was </w:t>
      </w:r>
      <w:r w:rsidR="008B0E0B" w:rsidRPr="000E73CF">
        <w:rPr>
          <w:rFonts w:ascii="Times New Roman" w:hAnsi="Times New Roman"/>
          <w:sz w:val="22"/>
          <w:szCs w:val="22"/>
        </w:rPr>
        <w:t>drop</w:t>
      </w:r>
      <w:r>
        <w:rPr>
          <w:rFonts w:ascii="Times New Roman" w:hAnsi="Times New Roman"/>
          <w:sz w:val="22"/>
          <w:szCs w:val="22"/>
        </w:rPr>
        <w:t>ped</w:t>
      </w:r>
      <w:r w:rsidR="008B0E0B" w:rsidRPr="000E73CF">
        <w:rPr>
          <w:rFonts w:ascii="Times New Roman" w:hAnsi="Times New Roman"/>
          <w:sz w:val="22"/>
          <w:szCs w:val="22"/>
        </w:rPr>
        <w:t xml:space="preserve"> prior to census</w:t>
      </w:r>
      <w:r>
        <w:rPr>
          <w:rFonts w:ascii="Times New Roman" w:hAnsi="Times New Roman"/>
          <w:sz w:val="22"/>
          <w:szCs w:val="22"/>
        </w:rPr>
        <w:t xml:space="preserve"> date</w:t>
      </w:r>
      <w:r w:rsidR="008B0E0B" w:rsidRPr="000E73CF">
        <w:rPr>
          <w:rFonts w:ascii="Times New Roman" w:hAnsi="Times New Roman"/>
          <w:sz w:val="22"/>
          <w:szCs w:val="22"/>
        </w:rPr>
        <w:t>.</w:t>
      </w:r>
      <w:r w:rsidR="00872B06">
        <w:rPr>
          <w:rFonts w:ascii="Times New Roman" w:hAnsi="Times New Roman"/>
          <w:sz w:val="22"/>
          <w:szCs w:val="22"/>
        </w:rPr>
        <w:t xml:space="preserve">  </w:t>
      </w:r>
    </w:p>
    <w:p w:rsidR="004836C1" w:rsidRDefault="004836C1" w:rsidP="000E73CF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</w:p>
    <w:p w:rsidR="004836C1" w:rsidRDefault="004836C1" w:rsidP="005B373D">
      <w:pPr>
        <w:pStyle w:val="BodyText"/>
        <w:ind w:left="709"/>
        <w:rPr>
          <w:rFonts w:ascii="Times New Roman" w:hAnsi="Times New Roman"/>
          <w:sz w:val="24"/>
          <w:szCs w:val="24"/>
        </w:rPr>
      </w:pPr>
    </w:p>
    <w:p w:rsidR="00F73361" w:rsidRPr="00872B06" w:rsidRDefault="00F73361" w:rsidP="005B373D">
      <w:pPr>
        <w:pStyle w:val="BodyText"/>
        <w:ind w:left="709"/>
        <w:rPr>
          <w:rFonts w:ascii="Times New Roman" w:hAnsi="Times New Roman"/>
          <w:sz w:val="24"/>
          <w:szCs w:val="24"/>
        </w:rPr>
      </w:pPr>
    </w:p>
    <w:p w:rsidR="005B373D" w:rsidRPr="005B373D" w:rsidRDefault="00F73361" w:rsidP="00872B06">
      <w:pPr>
        <w:tabs>
          <w:tab w:val="left" w:pos="360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439EB">
        <w:rPr>
          <w:rFonts w:ascii="Times New Roman" w:hAnsi="Times New Roman"/>
          <w:b/>
          <w:sz w:val="24"/>
          <w:szCs w:val="24"/>
        </w:rPr>
        <w:t>II</w:t>
      </w:r>
      <w:r w:rsidR="005B373D" w:rsidRPr="005B373D">
        <w:rPr>
          <w:rFonts w:ascii="Times New Roman" w:hAnsi="Times New Roman"/>
          <w:b/>
          <w:sz w:val="24"/>
          <w:szCs w:val="24"/>
        </w:rPr>
        <w:t>.</w:t>
      </w:r>
      <w:r w:rsidR="005B373D" w:rsidRPr="005B373D">
        <w:rPr>
          <w:rFonts w:ascii="Times New Roman" w:hAnsi="Times New Roman"/>
          <w:b/>
          <w:sz w:val="24"/>
          <w:szCs w:val="24"/>
        </w:rPr>
        <w:tab/>
      </w:r>
      <w:r w:rsidR="005B373D">
        <w:rPr>
          <w:rFonts w:ascii="Times New Roman" w:hAnsi="Times New Roman"/>
          <w:b/>
          <w:sz w:val="24"/>
          <w:szCs w:val="24"/>
        </w:rPr>
        <w:tab/>
      </w:r>
      <w:r w:rsidR="00B439EB">
        <w:rPr>
          <w:rFonts w:ascii="Times New Roman" w:hAnsi="Times New Roman"/>
          <w:b/>
          <w:sz w:val="24"/>
          <w:szCs w:val="24"/>
        </w:rPr>
        <w:t>Annual</w:t>
      </w:r>
      <w:r w:rsidR="005B373D" w:rsidRPr="005B373D">
        <w:rPr>
          <w:rFonts w:ascii="Times New Roman" w:hAnsi="Times New Roman"/>
          <w:b/>
          <w:sz w:val="24"/>
          <w:szCs w:val="24"/>
        </w:rPr>
        <w:t xml:space="preserve"> 201</w:t>
      </w:r>
      <w:r w:rsidR="00B439EB">
        <w:rPr>
          <w:rFonts w:ascii="Times New Roman" w:hAnsi="Times New Roman"/>
          <w:b/>
          <w:sz w:val="24"/>
          <w:szCs w:val="24"/>
        </w:rPr>
        <w:t>4</w:t>
      </w:r>
      <w:r w:rsidR="005B373D" w:rsidRPr="005B373D">
        <w:rPr>
          <w:rFonts w:ascii="Times New Roman" w:hAnsi="Times New Roman"/>
          <w:b/>
          <w:sz w:val="24"/>
          <w:szCs w:val="24"/>
        </w:rPr>
        <w:t xml:space="preserve"> </w:t>
      </w:r>
      <w:r w:rsidR="005B373D">
        <w:rPr>
          <w:rFonts w:ascii="Times New Roman" w:hAnsi="Times New Roman"/>
          <w:b/>
          <w:sz w:val="24"/>
          <w:szCs w:val="24"/>
        </w:rPr>
        <w:t xml:space="preserve">- </w:t>
      </w:r>
      <w:r w:rsidR="005B373D" w:rsidRPr="005B373D">
        <w:rPr>
          <w:rFonts w:ascii="Times New Roman" w:hAnsi="Times New Roman"/>
          <w:b/>
          <w:sz w:val="24"/>
          <w:szCs w:val="24"/>
        </w:rPr>
        <w:t xml:space="preserve">MIS </w:t>
      </w:r>
      <w:r w:rsidR="00B439EB">
        <w:rPr>
          <w:rFonts w:ascii="Times New Roman" w:hAnsi="Times New Roman"/>
          <w:b/>
          <w:sz w:val="24"/>
          <w:szCs w:val="24"/>
        </w:rPr>
        <w:t>Calendar data</w:t>
      </w:r>
    </w:p>
    <w:p w:rsidR="00591567" w:rsidRDefault="00B439EB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 will begin accepting 2013-2014 calendar data files in June 2013.</w:t>
      </w:r>
    </w:p>
    <w:p w:rsidR="004836C1" w:rsidRDefault="004836C1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3658C5" w:rsidRDefault="003658C5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F73361" w:rsidRDefault="00F73361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4836C1" w:rsidRDefault="004836C1" w:rsidP="00F73361">
      <w:pPr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 w:rsidRPr="004836C1">
        <w:rPr>
          <w:rFonts w:ascii="Times New Roman" w:hAnsi="Times New Roman"/>
          <w:b/>
          <w:sz w:val="24"/>
          <w:szCs w:val="24"/>
        </w:rPr>
        <w:t>I</w:t>
      </w:r>
      <w:r w:rsidR="00F73361">
        <w:rPr>
          <w:rFonts w:ascii="Times New Roman" w:hAnsi="Times New Roman"/>
          <w:b/>
          <w:sz w:val="24"/>
          <w:szCs w:val="24"/>
        </w:rPr>
        <w:t>II</w:t>
      </w:r>
      <w:r w:rsidRPr="004836C1">
        <w:rPr>
          <w:rFonts w:ascii="Times New Roman" w:hAnsi="Times New Roman"/>
          <w:b/>
          <w:sz w:val="24"/>
          <w:szCs w:val="24"/>
        </w:rPr>
        <w:t>.</w:t>
      </w:r>
      <w:r w:rsidRPr="004836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National Student Clearinghouse (NSC) - Spring 2013</w:t>
      </w:r>
    </w:p>
    <w:p w:rsidR="004836C1" w:rsidRPr="004836C1" w:rsidRDefault="003658C5" w:rsidP="004836C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</w:t>
      </w:r>
      <w:r w:rsidR="004836C1" w:rsidRPr="004836C1">
        <w:rPr>
          <w:rFonts w:ascii="Times New Roman" w:hAnsi="Times New Roman"/>
          <w:sz w:val="24"/>
          <w:szCs w:val="24"/>
        </w:rPr>
        <w:t>Enrollment file</w:t>
      </w:r>
      <w:r>
        <w:rPr>
          <w:rFonts w:ascii="Times New Roman" w:hAnsi="Times New Roman"/>
          <w:sz w:val="24"/>
          <w:szCs w:val="24"/>
        </w:rPr>
        <w:t>s</w:t>
      </w:r>
      <w:r w:rsidR="004836C1" w:rsidRPr="004836C1">
        <w:rPr>
          <w:rFonts w:ascii="Times New Roman" w:hAnsi="Times New Roman"/>
          <w:sz w:val="24"/>
          <w:szCs w:val="24"/>
        </w:rPr>
        <w:t xml:space="preserve"> due 4/18/2013</w:t>
      </w:r>
      <w:r>
        <w:rPr>
          <w:rFonts w:ascii="Times New Roman" w:hAnsi="Times New Roman"/>
          <w:sz w:val="24"/>
          <w:szCs w:val="24"/>
        </w:rPr>
        <w:t xml:space="preserve"> and 5/23/2013</w:t>
      </w:r>
    </w:p>
    <w:p w:rsidR="004836C1" w:rsidRDefault="004836C1" w:rsidP="004836C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836C1">
        <w:rPr>
          <w:rFonts w:ascii="Times New Roman" w:hAnsi="Times New Roman"/>
          <w:sz w:val="24"/>
          <w:szCs w:val="24"/>
        </w:rPr>
        <w:t>Degree file due 07/16/2013</w:t>
      </w:r>
    </w:p>
    <w:p w:rsidR="00F73361" w:rsidRDefault="00F73361" w:rsidP="00F73361">
      <w:pPr>
        <w:pStyle w:val="ListParagraph"/>
        <w:ind w:left="1069"/>
        <w:rPr>
          <w:rFonts w:ascii="Times New Roman" w:hAnsi="Times New Roman"/>
          <w:sz w:val="24"/>
          <w:szCs w:val="24"/>
        </w:rPr>
      </w:pPr>
    </w:p>
    <w:p w:rsidR="004836C1" w:rsidRDefault="004836C1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</w:p>
    <w:p w:rsidR="00F73361" w:rsidRDefault="00F73361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</w:p>
    <w:p w:rsidR="00F73361" w:rsidRPr="005B373D" w:rsidRDefault="00F73361" w:rsidP="00F73361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ab/>
      </w:r>
      <w:r w:rsidRPr="005B373D">
        <w:rPr>
          <w:rFonts w:ascii="Times New Roman" w:hAnsi="Times New Roman"/>
          <w:b/>
          <w:sz w:val="24"/>
          <w:szCs w:val="24"/>
        </w:rPr>
        <w:t>ARCC Reporting</w:t>
      </w:r>
    </w:p>
    <w:p w:rsidR="00F73361" w:rsidRPr="00591567" w:rsidRDefault="00F73361" w:rsidP="00F73361">
      <w:pPr>
        <w:pStyle w:val="BodyText"/>
        <w:ind w:left="709" w:right="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that update of ENGL-914 CB21 code is reflected in English improvement rate.</w:t>
      </w:r>
    </w:p>
    <w:p w:rsidR="003658C5" w:rsidRDefault="003658C5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F73361" w:rsidRPr="00F73361" w:rsidRDefault="00F73361" w:rsidP="00F73361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3658C5" w:rsidRPr="00872B06" w:rsidRDefault="003658C5" w:rsidP="00B25F77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</w:p>
    <w:p w:rsidR="005B373D" w:rsidRPr="005B373D" w:rsidRDefault="005B373D" w:rsidP="00F73361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8C5">
        <w:rPr>
          <w:rFonts w:ascii="Times New Roman" w:hAnsi="Times New Roman"/>
          <w:b/>
          <w:sz w:val="24"/>
          <w:szCs w:val="24"/>
        </w:rPr>
        <w:t xml:space="preserve"> </w:t>
      </w:r>
      <w:r w:rsidRPr="005B373D">
        <w:rPr>
          <w:rFonts w:ascii="Times New Roman" w:hAnsi="Times New Roman"/>
          <w:b/>
          <w:sz w:val="24"/>
          <w:szCs w:val="24"/>
        </w:rPr>
        <w:t xml:space="preserve">V.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B373D">
        <w:rPr>
          <w:rFonts w:ascii="Times New Roman" w:hAnsi="Times New Roman"/>
          <w:b/>
          <w:sz w:val="24"/>
          <w:szCs w:val="24"/>
        </w:rPr>
        <w:t xml:space="preserve">IPEDS Reporting </w:t>
      </w:r>
      <w:r w:rsidRPr="00B439EB">
        <w:rPr>
          <w:rFonts w:ascii="Times New Roman" w:hAnsi="Times New Roman"/>
          <w:sz w:val="24"/>
          <w:szCs w:val="24"/>
        </w:rPr>
        <w:t>(</w:t>
      </w:r>
      <w:r w:rsidRPr="00B439EB">
        <w:rPr>
          <w:rFonts w:ascii="Times New Roman" w:hAnsi="Times New Roman"/>
          <w:sz w:val="22"/>
          <w:szCs w:val="22"/>
        </w:rPr>
        <w:t xml:space="preserve">Discussion </w:t>
      </w:r>
      <w:r w:rsidR="001A04B8" w:rsidRPr="00B439EB">
        <w:rPr>
          <w:rFonts w:ascii="Times New Roman" w:hAnsi="Times New Roman"/>
          <w:sz w:val="22"/>
          <w:szCs w:val="22"/>
        </w:rPr>
        <w:t xml:space="preserve">led </w:t>
      </w:r>
      <w:r w:rsidRPr="00B439EB">
        <w:rPr>
          <w:rFonts w:ascii="Times New Roman" w:hAnsi="Times New Roman"/>
          <w:sz w:val="22"/>
          <w:szCs w:val="22"/>
        </w:rPr>
        <w:t>by Keith Wurtz</w:t>
      </w:r>
      <w:r w:rsidRPr="00B439EB">
        <w:rPr>
          <w:rFonts w:ascii="Times New Roman" w:hAnsi="Times New Roman"/>
          <w:sz w:val="24"/>
          <w:szCs w:val="24"/>
        </w:rPr>
        <w:t>)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Institutional Characteristics and 12 Month Enrollment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Student Financial Aid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Fall Enrollment</w:t>
      </w:r>
    </w:p>
    <w:p w:rsidR="005B373D" w:rsidRPr="001A04B8" w:rsidRDefault="005B373D" w:rsidP="005B37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4B8">
        <w:rPr>
          <w:rFonts w:ascii="Times New Roman" w:hAnsi="Times New Roman" w:cs="Times New Roman"/>
          <w:sz w:val="24"/>
          <w:szCs w:val="24"/>
        </w:rPr>
        <w:t>IPEDS Reporting on Graduation Rates and 200% Graduation Rates</w:t>
      </w:r>
    </w:p>
    <w:p w:rsidR="005B373D" w:rsidRPr="003658C5" w:rsidRDefault="005B373D" w:rsidP="00AE74E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E74EF">
        <w:rPr>
          <w:rFonts w:ascii="Times New Roman" w:hAnsi="Times New Roman" w:cs="Times New Roman"/>
          <w:sz w:val="24"/>
          <w:szCs w:val="24"/>
        </w:rPr>
        <w:t>IPEDS Reporting</w:t>
      </w:r>
      <w:r w:rsidR="004836C1">
        <w:rPr>
          <w:rFonts w:ascii="Times New Roman" w:hAnsi="Times New Roman" w:cs="Times New Roman"/>
          <w:sz w:val="24"/>
          <w:szCs w:val="24"/>
        </w:rPr>
        <w:t xml:space="preserve"> </w:t>
      </w:r>
      <w:r w:rsidRPr="00AE74EF">
        <w:rPr>
          <w:rFonts w:ascii="Times New Roman" w:hAnsi="Times New Roman" w:cs="Times New Roman"/>
          <w:sz w:val="24"/>
          <w:szCs w:val="24"/>
        </w:rPr>
        <w:t xml:space="preserve"> on Human Resources and Finance</w:t>
      </w:r>
    </w:p>
    <w:p w:rsidR="003658C5" w:rsidRDefault="003658C5" w:rsidP="00F73361">
      <w:pPr>
        <w:tabs>
          <w:tab w:val="left" w:pos="27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F73361" w:rsidRPr="00F73361" w:rsidRDefault="00F73361" w:rsidP="00F73361">
      <w:pPr>
        <w:tabs>
          <w:tab w:val="left" w:pos="27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658C5" w:rsidRPr="00F73361" w:rsidRDefault="003658C5" w:rsidP="00F73361">
      <w:pPr>
        <w:tabs>
          <w:tab w:val="left" w:pos="27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658C5" w:rsidRDefault="003658C5" w:rsidP="00F73361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373D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5B373D">
        <w:rPr>
          <w:rFonts w:ascii="Times New Roman" w:hAnsi="Times New Roman"/>
          <w:b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 xml:space="preserve">   Miscellaneous</w:t>
      </w:r>
    </w:p>
    <w:p w:rsidR="003658C5" w:rsidRDefault="003658C5" w:rsidP="003658C5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3658C5" w:rsidRDefault="003658C5" w:rsidP="003658C5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3658C5" w:rsidRPr="005B373D" w:rsidRDefault="003658C5" w:rsidP="003658C5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3658C5" w:rsidRDefault="003658C5" w:rsidP="003658C5">
      <w:pPr>
        <w:tabs>
          <w:tab w:val="left" w:pos="270"/>
        </w:tabs>
        <w:rPr>
          <w:sz w:val="28"/>
          <w:szCs w:val="28"/>
        </w:rPr>
      </w:pPr>
    </w:p>
    <w:p w:rsidR="003658C5" w:rsidRPr="003658C5" w:rsidRDefault="003658C5" w:rsidP="003658C5">
      <w:pPr>
        <w:tabs>
          <w:tab w:val="left" w:pos="270"/>
        </w:tabs>
        <w:rPr>
          <w:sz w:val="28"/>
          <w:szCs w:val="28"/>
        </w:rPr>
      </w:pPr>
    </w:p>
    <w:sectPr w:rsidR="003658C5" w:rsidRPr="003658C5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74" w:rsidRDefault="00011874" w:rsidP="00867CE1">
      <w:pPr>
        <w:spacing w:before="0" w:after="0"/>
      </w:pPr>
      <w:r>
        <w:separator/>
      </w:r>
    </w:p>
  </w:endnote>
  <w:endnote w:type="continuationSeparator" w:id="0">
    <w:p w:rsidR="00011874" w:rsidRDefault="0001187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74" w:rsidRDefault="00011874" w:rsidP="00867CE1">
      <w:pPr>
        <w:spacing w:before="0" w:after="0"/>
      </w:pPr>
      <w:r>
        <w:separator/>
      </w:r>
    </w:p>
  </w:footnote>
  <w:footnote w:type="continuationSeparator" w:id="0">
    <w:p w:rsidR="00011874" w:rsidRDefault="0001187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872B06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EC6CA9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9"/>
  </w:num>
  <w:num w:numId="6">
    <w:abstractNumId w:val="22"/>
  </w:num>
  <w:num w:numId="7">
    <w:abstractNumId w:val="3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5"/>
  </w:num>
  <w:num w:numId="17">
    <w:abstractNumId w:val="15"/>
  </w:num>
  <w:num w:numId="18">
    <w:abstractNumId w:val="17"/>
  </w:num>
  <w:num w:numId="19">
    <w:abstractNumId w:val="6"/>
  </w:num>
  <w:num w:numId="20">
    <w:abstractNumId w:val="0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9009D"/>
    <w:rsid w:val="00093C2A"/>
    <w:rsid w:val="000A19A9"/>
    <w:rsid w:val="000A5034"/>
    <w:rsid w:val="000B38B2"/>
    <w:rsid w:val="000B5380"/>
    <w:rsid w:val="000B5705"/>
    <w:rsid w:val="000B571C"/>
    <w:rsid w:val="000C62C7"/>
    <w:rsid w:val="000C7A60"/>
    <w:rsid w:val="000E326D"/>
    <w:rsid w:val="000E3666"/>
    <w:rsid w:val="000E73CF"/>
    <w:rsid w:val="000F302C"/>
    <w:rsid w:val="000F71D1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658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836C1"/>
    <w:rsid w:val="00493A6B"/>
    <w:rsid w:val="004A2B04"/>
    <w:rsid w:val="004A30FA"/>
    <w:rsid w:val="004B3EE2"/>
    <w:rsid w:val="004C7044"/>
    <w:rsid w:val="004D33AD"/>
    <w:rsid w:val="004D5DCB"/>
    <w:rsid w:val="004E5FC1"/>
    <w:rsid w:val="00502FF7"/>
    <w:rsid w:val="00517A1B"/>
    <w:rsid w:val="0053171E"/>
    <w:rsid w:val="00536EFD"/>
    <w:rsid w:val="00543884"/>
    <w:rsid w:val="00544B5D"/>
    <w:rsid w:val="00550D49"/>
    <w:rsid w:val="005617D0"/>
    <w:rsid w:val="00574383"/>
    <w:rsid w:val="00582950"/>
    <w:rsid w:val="00585B67"/>
    <w:rsid w:val="005875F8"/>
    <w:rsid w:val="00590676"/>
    <w:rsid w:val="00591567"/>
    <w:rsid w:val="005B26EB"/>
    <w:rsid w:val="005B373D"/>
    <w:rsid w:val="005C668F"/>
    <w:rsid w:val="005C707A"/>
    <w:rsid w:val="005D1732"/>
    <w:rsid w:val="005D18E2"/>
    <w:rsid w:val="005D59CB"/>
    <w:rsid w:val="005F13C9"/>
    <w:rsid w:val="005F2330"/>
    <w:rsid w:val="00602575"/>
    <w:rsid w:val="0060328A"/>
    <w:rsid w:val="00606653"/>
    <w:rsid w:val="0061161C"/>
    <w:rsid w:val="00615F18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310"/>
    <w:rsid w:val="00766D4C"/>
    <w:rsid w:val="00774372"/>
    <w:rsid w:val="0078060D"/>
    <w:rsid w:val="00783A0A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570"/>
    <w:rsid w:val="00852043"/>
    <w:rsid w:val="00861C9E"/>
    <w:rsid w:val="0086346B"/>
    <w:rsid w:val="00867CE1"/>
    <w:rsid w:val="00872B06"/>
    <w:rsid w:val="008742C6"/>
    <w:rsid w:val="00877F91"/>
    <w:rsid w:val="00882499"/>
    <w:rsid w:val="00897539"/>
    <w:rsid w:val="008A0E20"/>
    <w:rsid w:val="008A5DBC"/>
    <w:rsid w:val="008B0E0B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455A0"/>
    <w:rsid w:val="00971261"/>
    <w:rsid w:val="00973918"/>
    <w:rsid w:val="00980BFC"/>
    <w:rsid w:val="00982BB8"/>
    <w:rsid w:val="00987B07"/>
    <w:rsid w:val="00994CDB"/>
    <w:rsid w:val="009B6ADE"/>
    <w:rsid w:val="009C2345"/>
    <w:rsid w:val="009C4DD5"/>
    <w:rsid w:val="009D25E0"/>
    <w:rsid w:val="009E4761"/>
    <w:rsid w:val="009E47A4"/>
    <w:rsid w:val="009E6C95"/>
    <w:rsid w:val="009E76DD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39EB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13B8"/>
    <w:rsid w:val="00C47CF8"/>
    <w:rsid w:val="00C534E7"/>
    <w:rsid w:val="00C62A86"/>
    <w:rsid w:val="00C62D89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52A75"/>
    <w:rsid w:val="00D57F44"/>
    <w:rsid w:val="00D63A26"/>
    <w:rsid w:val="00D659C7"/>
    <w:rsid w:val="00D71D00"/>
    <w:rsid w:val="00D72A04"/>
    <w:rsid w:val="00D918DD"/>
    <w:rsid w:val="00D96F32"/>
    <w:rsid w:val="00DA352D"/>
    <w:rsid w:val="00DA4B83"/>
    <w:rsid w:val="00DD791A"/>
    <w:rsid w:val="00DE0B83"/>
    <w:rsid w:val="00DE5975"/>
    <w:rsid w:val="00DE6AA6"/>
    <w:rsid w:val="00DE6E09"/>
    <w:rsid w:val="00DF244E"/>
    <w:rsid w:val="00DF40AD"/>
    <w:rsid w:val="00E03F22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74743"/>
    <w:rsid w:val="00E7513D"/>
    <w:rsid w:val="00E76044"/>
    <w:rsid w:val="00E80ABB"/>
    <w:rsid w:val="00E81BDF"/>
    <w:rsid w:val="00EC4363"/>
    <w:rsid w:val="00EC6CA9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73361"/>
    <w:rsid w:val="00F86169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8596-8703-46D0-AFC0-694F4AD1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2013-04-17T22:54:00Z</cp:lastPrinted>
  <dcterms:created xsi:type="dcterms:W3CDTF">2013-04-15T21:52:00Z</dcterms:created>
  <dcterms:modified xsi:type="dcterms:W3CDTF">2013-04-17T22:57:00Z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