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</w:t>
      </w:r>
      <w:r w:rsidR="00E61172">
        <w:t xml:space="preserve">Thursday, </w:t>
      </w:r>
      <w:r w:rsidR="00EE04C5">
        <w:t>August 8</w:t>
      </w:r>
      <w:r w:rsidR="0054309B" w:rsidRPr="0054309B">
        <w:rPr>
          <w:vertAlign w:val="superscript"/>
        </w:rPr>
        <w:t>th</w:t>
      </w:r>
      <w:r w:rsidR="00671E92">
        <w:t>, 2013</w:t>
      </w:r>
    </w:p>
    <w:p w:rsidR="001B62CF" w:rsidRPr="001B62CF" w:rsidRDefault="001B62CF" w:rsidP="001B62CF">
      <w:pPr>
        <w:rPr>
          <w:b/>
          <w:i/>
          <w:sz w:val="20"/>
          <w:szCs w:val="20"/>
        </w:rPr>
      </w:pPr>
      <w:r>
        <w:t xml:space="preserve">                                                           </w:t>
      </w:r>
    </w:p>
    <w:p w:rsidR="00295599" w:rsidRDefault="00295599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71E92">
        <w:t>0</w:t>
      </w:r>
      <w:r w:rsidR="00EE04C5">
        <w:t>8</w:t>
      </w:r>
      <w:r w:rsidR="00FA38FE">
        <w:t>/</w:t>
      </w:r>
      <w:r w:rsidR="00EE04C5">
        <w:t>08</w:t>
      </w:r>
      <w:r w:rsidR="00FA38FE">
        <w:t>/</w:t>
      </w:r>
      <w:r w:rsidR="0054309B">
        <w:t>20</w:t>
      </w:r>
      <w:r w:rsidR="00FA38FE">
        <w:t>1</w:t>
      </w:r>
      <w:r w:rsidR="00671E92">
        <w:t>3</w:t>
      </w:r>
      <w:r w:rsidR="00FA38FE">
        <w:t xml:space="preserve"> </w:t>
      </w:r>
      <w:r w:rsidR="00950C86">
        <w:t xml:space="preserve">MIS </w:t>
      </w:r>
      <w:r w:rsidR="00AB3225">
        <w:t xml:space="preserve">Executive Committee </w:t>
      </w:r>
      <w:r>
        <w:t xml:space="preserve">meeting </w:t>
      </w:r>
      <w:r w:rsidR="00831C85">
        <w:t>began</w:t>
      </w:r>
      <w:r>
        <w:t xml:space="preserve"> at </w:t>
      </w:r>
      <w:r w:rsidR="0063419C">
        <w:t>8</w:t>
      </w:r>
      <w:r>
        <w:t>:3</w:t>
      </w:r>
      <w:r w:rsidR="00710D58">
        <w:t>0</w:t>
      </w:r>
      <w:r w:rsidR="004A0A2F">
        <w:t xml:space="preserve"> </w:t>
      </w:r>
      <w:r>
        <w:t xml:space="preserve">am in </w:t>
      </w:r>
      <w:r w:rsidR="003D69FE">
        <w:t xml:space="preserve">the </w:t>
      </w:r>
      <w:r>
        <w:t>8</w:t>
      </w:r>
      <w:r w:rsidRPr="00F40525">
        <w:rPr>
          <w:vertAlign w:val="superscript"/>
        </w:rPr>
        <w:t>th</w:t>
      </w:r>
      <w:r>
        <w:t xml:space="preserve"> Street Annex Conference Room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7561C7">
        <w:rPr>
          <w:sz w:val="18"/>
          <w:szCs w:val="18"/>
        </w:rPr>
        <w:t xml:space="preserve">(* = </w:t>
      </w:r>
      <w:r w:rsidR="00F47CD8" w:rsidRPr="007561C7">
        <w:rPr>
          <w:i/>
          <w:sz w:val="18"/>
          <w:szCs w:val="18"/>
        </w:rPr>
        <w:t>via CCC Confer</w:t>
      </w:r>
      <w:r w:rsidR="00F47CD8" w:rsidRPr="007561C7">
        <w:rPr>
          <w:sz w:val="18"/>
          <w:szCs w:val="18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EE04C5" w:rsidRDefault="00F47CD8" w:rsidP="00272E4A">
      <w:pPr>
        <w:ind w:left="0" w:right="-450"/>
      </w:pPr>
      <w:r w:rsidRPr="00E23E41">
        <w:rPr>
          <w:b/>
        </w:rPr>
        <w:t>Present:</w:t>
      </w:r>
      <w:r>
        <w:t xml:space="preserve"> </w:t>
      </w:r>
      <w:r w:rsidR="00AB3225">
        <w:rPr>
          <w:i/>
        </w:rPr>
        <w:t xml:space="preserve">Keith Wurtz, </w:t>
      </w:r>
      <w:r w:rsidR="00EE04C5">
        <w:rPr>
          <w:i/>
        </w:rPr>
        <w:t xml:space="preserve">Rebecca Warren-Marlatt, Kirsten Colvey, Joe Cabrales, </w:t>
      </w:r>
      <w:r w:rsidR="00770015">
        <w:rPr>
          <w:i/>
        </w:rPr>
        <w:t>Ben Gamboa</w:t>
      </w:r>
      <w:r w:rsidR="00671E92">
        <w:t>,</w:t>
      </w:r>
      <w:r w:rsidR="00770015">
        <w:t xml:space="preserve"> </w:t>
      </w:r>
      <w:r w:rsidR="00EE04C5">
        <w:t xml:space="preserve">     </w:t>
      </w:r>
    </w:p>
    <w:p w:rsidR="00B22B57" w:rsidRPr="006007E9" w:rsidRDefault="00EE04C5" w:rsidP="00272E4A">
      <w:pPr>
        <w:ind w:left="0" w:right="-450"/>
        <w:rPr>
          <w:i/>
        </w:rPr>
      </w:pPr>
      <w:r>
        <w:t xml:space="preserve">               </w:t>
      </w:r>
      <w:r w:rsidRPr="00EE04C5">
        <w:rPr>
          <w:i/>
        </w:rPr>
        <w:t>*Corrina Baber,</w:t>
      </w:r>
      <w:r>
        <w:t xml:space="preserve"> </w:t>
      </w:r>
      <w:r w:rsidR="0063419C">
        <w:rPr>
          <w:i/>
        </w:rPr>
        <w:t>Joyce Bond</w:t>
      </w:r>
      <w:r w:rsidR="00770015">
        <w:rPr>
          <w:i/>
        </w:rPr>
        <w:t xml:space="preserve">, </w:t>
      </w:r>
      <w:r w:rsidR="00AB3225">
        <w:rPr>
          <w:i/>
        </w:rPr>
        <w:t xml:space="preserve">Cory </w:t>
      </w:r>
      <w:r w:rsidR="00584583">
        <w:rPr>
          <w:i/>
        </w:rPr>
        <w:t>Brady</w:t>
      </w:r>
      <w:r w:rsidR="00770015">
        <w:rPr>
          <w:i/>
        </w:rPr>
        <w:t>,</w:t>
      </w:r>
      <w:r w:rsidR="00AB3225">
        <w:rPr>
          <w:i/>
        </w:rPr>
        <w:t xml:space="preserve"> </w:t>
      </w:r>
      <w:r w:rsidR="00B22B57" w:rsidRPr="00B22B57">
        <w:rPr>
          <w:i/>
        </w:rPr>
        <w:t>and Dianna Jones</w:t>
      </w:r>
    </w:p>
    <w:p w:rsidR="00EE04C5" w:rsidRDefault="00B22B57" w:rsidP="00EE04C5">
      <w:pPr>
        <w:ind w:left="0" w:right="-45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6007E9">
        <w:rPr>
          <w:i/>
        </w:rPr>
        <w:t xml:space="preserve">Vicky Franco, </w:t>
      </w:r>
      <w:r w:rsidR="0063419C">
        <w:rPr>
          <w:i/>
        </w:rPr>
        <w:t>Colleen Gamboa, James Smith,</w:t>
      </w:r>
      <w:r w:rsidR="00EE04C5">
        <w:rPr>
          <w:i/>
        </w:rPr>
        <w:t xml:space="preserve"> </w:t>
      </w:r>
      <w:r w:rsidR="0063419C">
        <w:rPr>
          <w:i/>
        </w:rPr>
        <w:t>Marco Cota-</w:t>
      </w:r>
      <w:r w:rsidR="0063419C">
        <w:rPr>
          <w:i/>
          <w:sz w:val="20"/>
          <w:szCs w:val="20"/>
        </w:rPr>
        <w:t>schedule conflict</w:t>
      </w:r>
      <w:r w:rsidR="0063419C">
        <w:rPr>
          <w:i/>
        </w:rPr>
        <w:t xml:space="preserve">, </w:t>
      </w:r>
      <w:r w:rsidR="00EE04C5">
        <w:rPr>
          <w:i/>
        </w:rPr>
        <w:t>and</w:t>
      </w:r>
    </w:p>
    <w:p w:rsidR="007F387E" w:rsidRDefault="00EE04C5" w:rsidP="00EE04C5">
      <w:pPr>
        <w:ind w:left="0" w:right="-450"/>
        <w:rPr>
          <w:i/>
          <w:sz w:val="22"/>
          <w:szCs w:val="22"/>
        </w:rPr>
      </w:pPr>
      <w:r>
        <w:rPr>
          <w:i/>
        </w:rPr>
        <w:t xml:space="preserve">               Amalia Perez</w:t>
      </w:r>
      <w:r w:rsidR="00770015">
        <w:rPr>
          <w:i/>
        </w:rPr>
        <w:t>-</w:t>
      </w:r>
      <w:r w:rsidR="00770015" w:rsidRPr="00770015">
        <w:rPr>
          <w:i/>
          <w:sz w:val="20"/>
          <w:szCs w:val="20"/>
        </w:rPr>
        <w:t>schedule conflict</w:t>
      </w:r>
    </w:p>
    <w:p w:rsidR="00770015" w:rsidRDefault="00770015" w:rsidP="00770015">
      <w:pPr>
        <w:ind w:left="0" w:right="-450" w:firstLine="720"/>
      </w:pPr>
    </w:p>
    <w:p w:rsidR="004833B4" w:rsidRPr="00770015" w:rsidRDefault="004833B4" w:rsidP="00770015">
      <w:pPr>
        <w:ind w:left="0" w:right="-450" w:firstLine="720"/>
      </w:pPr>
    </w:p>
    <w:p w:rsidR="006007E9" w:rsidRPr="007B651A" w:rsidRDefault="006007E9" w:rsidP="006007E9">
      <w:pPr>
        <w:pStyle w:val="ListNumber"/>
        <w:spacing w:before="0"/>
        <w:rPr>
          <w:u w:val="none"/>
        </w:rPr>
      </w:pPr>
      <w:r>
        <w:rPr>
          <w:u w:val="none"/>
        </w:rPr>
        <w:t>MIS –</w:t>
      </w:r>
      <w:r w:rsidR="00EE04C5">
        <w:rPr>
          <w:u w:val="none"/>
        </w:rPr>
        <w:t xml:space="preserve"> </w:t>
      </w:r>
      <w:r>
        <w:rPr>
          <w:u w:val="none"/>
        </w:rPr>
        <w:t>Spring 2013 Reporting</w:t>
      </w:r>
    </w:p>
    <w:p w:rsidR="00FA18BE" w:rsidRDefault="00EE04C5" w:rsidP="004833B4">
      <w:pPr>
        <w:pStyle w:val="BodyText2"/>
        <w:ind w:left="180"/>
        <w:rPr>
          <w:sz w:val="22"/>
          <w:szCs w:val="22"/>
        </w:rPr>
      </w:pPr>
      <w:r>
        <w:rPr>
          <w:sz w:val="22"/>
          <w:szCs w:val="22"/>
        </w:rPr>
        <w:t>Committee reviewed the Annual Reporting timeline for MIS, FISAP, and BFAP</w:t>
      </w:r>
      <w:r w:rsidR="00FA18BE">
        <w:rPr>
          <w:sz w:val="22"/>
          <w:szCs w:val="22"/>
        </w:rPr>
        <w:t>.</w:t>
      </w:r>
      <w:r>
        <w:rPr>
          <w:sz w:val="22"/>
          <w:szCs w:val="22"/>
        </w:rPr>
        <w:t xml:space="preserve">  We also discussed the need to have the Financial Aid department oversee the collection and coordination of the data required for FISAP and BFAP.  DCS will provide the necessary reports and/or data, but the coordination has previously been done by SBVC Financial Aid Director.  These reports/data will go to Joe Cabrales for delegation to his designee.</w:t>
      </w:r>
    </w:p>
    <w:p w:rsidR="005E40B8" w:rsidRDefault="005E40B8" w:rsidP="007B651A">
      <w:pPr>
        <w:pStyle w:val="BodyText2"/>
        <w:ind w:left="180" w:right="-450"/>
        <w:rPr>
          <w:sz w:val="22"/>
          <w:szCs w:val="22"/>
        </w:rPr>
      </w:pPr>
    </w:p>
    <w:p w:rsidR="004833B4" w:rsidRDefault="004833B4" w:rsidP="007B651A">
      <w:pPr>
        <w:pStyle w:val="BodyText2"/>
        <w:ind w:left="180" w:right="-450"/>
        <w:rPr>
          <w:sz w:val="22"/>
          <w:szCs w:val="22"/>
        </w:rPr>
      </w:pPr>
    </w:p>
    <w:p w:rsidR="00EE04C5" w:rsidRDefault="00EE04C5" w:rsidP="000316A0">
      <w:pPr>
        <w:pStyle w:val="ListNumber"/>
        <w:spacing w:before="0"/>
        <w:rPr>
          <w:u w:val="none"/>
        </w:rPr>
      </w:pPr>
      <w:r>
        <w:rPr>
          <w:u w:val="none"/>
        </w:rPr>
        <w:t>MIS – Summer 2013 Reporting</w:t>
      </w:r>
    </w:p>
    <w:p w:rsidR="00EE04C5" w:rsidRPr="00565C00" w:rsidRDefault="00EE04C5" w:rsidP="00EE04C5">
      <w:pPr>
        <w:pStyle w:val="ListNumber"/>
        <w:numPr>
          <w:ilvl w:val="0"/>
          <w:numId w:val="0"/>
        </w:numPr>
        <w:spacing w:before="0"/>
        <w:ind w:left="180"/>
        <w:rPr>
          <w:b w:val="0"/>
          <w:sz w:val="22"/>
          <w:szCs w:val="22"/>
          <w:u w:val="none"/>
        </w:rPr>
      </w:pPr>
      <w:r w:rsidRPr="00565C00">
        <w:rPr>
          <w:b w:val="0"/>
          <w:sz w:val="22"/>
          <w:szCs w:val="22"/>
          <w:u w:val="none"/>
        </w:rPr>
        <w:t xml:space="preserve">Advised committee of the upcoming </w:t>
      </w:r>
      <w:proofErr w:type="gramStart"/>
      <w:r w:rsidRPr="00565C00">
        <w:rPr>
          <w:b w:val="0"/>
          <w:sz w:val="22"/>
          <w:szCs w:val="22"/>
          <w:u w:val="none"/>
        </w:rPr>
        <w:t>Summer</w:t>
      </w:r>
      <w:proofErr w:type="gramEnd"/>
      <w:r w:rsidRPr="00565C00">
        <w:rPr>
          <w:b w:val="0"/>
          <w:sz w:val="22"/>
          <w:szCs w:val="22"/>
          <w:u w:val="none"/>
        </w:rPr>
        <w:t xml:space="preserve"> session reporting </w:t>
      </w:r>
      <w:r w:rsidR="001C48E4">
        <w:rPr>
          <w:b w:val="0"/>
          <w:sz w:val="22"/>
          <w:szCs w:val="22"/>
          <w:u w:val="none"/>
        </w:rPr>
        <w:t xml:space="preserve">requirements </w:t>
      </w:r>
      <w:r w:rsidRPr="00565C00">
        <w:rPr>
          <w:b w:val="0"/>
          <w:sz w:val="22"/>
          <w:szCs w:val="22"/>
          <w:u w:val="none"/>
        </w:rPr>
        <w:t xml:space="preserve">which includes the existing 12 </w:t>
      </w:r>
      <w:r w:rsidR="00AB4C26" w:rsidRPr="00565C00">
        <w:rPr>
          <w:b w:val="0"/>
          <w:sz w:val="22"/>
          <w:szCs w:val="22"/>
          <w:u w:val="none"/>
        </w:rPr>
        <w:t xml:space="preserve">MIS </w:t>
      </w:r>
      <w:r w:rsidRPr="00565C00">
        <w:rPr>
          <w:b w:val="0"/>
          <w:sz w:val="22"/>
          <w:szCs w:val="22"/>
          <w:u w:val="none"/>
        </w:rPr>
        <w:t xml:space="preserve">data files </w:t>
      </w:r>
      <w:r w:rsidR="00AB4C26" w:rsidRPr="00565C00">
        <w:rPr>
          <w:b w:val="0"/>
          <w:sz w:val="22"/>
          <w:szCs w:val="22"/>
          <w:u w:val="none"/>
        </w:rPr>
        <w:t>that have a target submission date of September 20, 2013.</w:t>
      </w:r>
    </w:p>
    <w:p w:rsidR="00EE04C5" w:rsidRPr="00EE04C5" w:rsidRDefault="00EE04C5" w:rsidP="00EE04C5">
      <w:pPr>
        <w:pStyle w:val="ListNumber"/>
        <w:numPr>
          <w:ilvl w:val="0"/>
          <w:numId w:val="0"/>
        </w:numPr>
        <w:spacing w:before="0"/>
        <w:ind w:left="180"/>
        <w:rPr>
          <w:b w:val="0"/>
          <w:u w:val="none"/>
        </w:rPr>
      </w:pPr>
    </w:p>
    <w:p w:rsidR="00AB4C26" w:rsidRDefault="00AB4C26" w:rsidP="000316A0">
      <w:pPr>
        <w:pStyle w:val="ListNumber"/>
        <w:spacing w:before="0"/>
        <w:rPr>
          <w:u w:val="none"/>
        </w:rPr>
      </w:pPr>
      <w:r>
        <w:rPr>
          <w:u w:val="none"/>
        </w:rPr>
        <w:t>Student Ed Plans</w:t>
      </w:r>
    </w:p>
    <w:p w:rsidR="001C48E4" w:rsidRDefault="00AB4C26" w:rsidP="001C48E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 w:rsidRPr="00565C00">
        <w:rPr>
          <w:b w:val="0"/>
          <w:sz w:val="22"/>
          <w:szCs w:val="22"/>
          <w:u w:val="none"/>
        </w:rPr>
        <w:t xml:space="preserve">The committee discussed the Informer Report that was provided by Keith Wurtz for review of where/how to determine and track ‘Abbreviated’ versus ‘Comprehensive’ Ed Plans. </w:t>
      </w:r>
      <w:r w:rsidR="00565C00" w:rsidRPr="00565C00">
        <w:rPr>
          <w:b w:val="0"/>
          <w:sz w:val="22"/>
          <w:szCs w:val="22"/>
          <w:u w:val="none"/>
        </w:rPr>
        <w:t xml:space="preserve"> Kirsten provided an overview of workflow used by counselors</w:t>
      </w:r>
      <w:r w:rsidR="00A6133B">
        <w:rPr>
          <w:b w:val="0"/>
          <w:sz w:val="22"/>
          <w:szCs w:val="22"/>
          <w:u w:val="none"/>
        </w:rPr>
        <w:t xml:space="preserve">.  Kirsten indicated that the current process, at Crafton, is for new students to complete online Course Planning for two terms, selecting an “Undecided” major.  </w:t>
      </w:r>
      <w:r w:rsidR="00565C00" w:rsidRPr="00565C00">
        <w:rPr>
          <w:b w:val="0"/>
          <w:sz w:val="22"/>
          <w:szCs w:val="22"/>
          <w:u w:val="none"/>
        </w:rPr>
        <w:t xml:space="preserve"> </w:t>
      </w:r>
      <w:r w:rsidR="00A6133B">
        <w:rPr>
          <w:b w:val="0"/>
          <w:sz w:val="22"/>
          <w:szCs w:val="22"/>
          <w:u w:val="none"/>
        </w:rPr>
        <w:t xml:space="preserve">It was discussed that the ‘undecided’ major causes issues with Financial Aid SAP processing and could cause a problem with MIS reporting of the new Student Success (SS) data file.  </w:t>
      </w:r>
    </w:p>
    <w:p w:rsidR="001C48E4" w:rsidRDefault="001C48E4" w:rsidP="001C48E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1C48E4" w:rsidRDefault="00A6133B" w:rsidP="001C48E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Kirsten </w:t>
      </w:r>
      <w:r w:rsidR="00565C00" w:rsidRPr="00565C00">
        <w:rPr>
          <w:b w:val="0"/>
          <w:sz w:val="22"/>
          <w:szCs w:val="22"/>
          <w:u w:val="none"/>
        </w:rPr>
        <w:t xml:space="preserve">stressed that we need a method of automation </w:t>
      </w:r>
      <w:r w:rsidR="00295599">
        <w:rPr>
          <w:b w:val="0"/>
          <w:sz w:val="22"/>
          <w:szCs w:val="22"/>
          <w:u w:val="none"/>
        </w:rPr>
        <w:t>to</w:t>
      </w:r>
      <w:r w:rsidR="00565C00" w:rsidRPr="00565C00">
        <w:rPr>
          <w:b w:val="0"/>
          <w:sz w:val="22"/>
          <w:szCs w:val="22"/>
          <w:u w:val="none"/>
        </w:rPr>
        <w:t xml:space="preserve"> mov</w:t>
      </w:r>
      <w:r w:rsidR="00295599">
        <w:rPr>
          <w:b w:val="0"/>
          <w:sz w:val="22"/>
          <w:szCs w:val="22"/>
          <w:u w:val="none"/>
        </w:rPr>
        <w:t>e</w:t>
      </w:r>
      <w:r w:rsidR="00565C00" w:rsidRPr="00565C00">
        <w:rPr>
          <w:b w:val="0"/>
          <w:sz w:val="22"/>
          <w:szCs w:val="22"/>
          <w:u w:val="none"/>
        </w:rPr>
        <w:t xml:space="preserve"> the WebAdvisor E-Advising content </w:t>
      </w:r>
      <w:r w:rsidR="001C48E4">
        <w:rPr>
          <w:b w:val="0"/>
          <w:sz w:val="22"/>
          <w:szCs w:val="22"/>
          <w:u w:val="none"/>
        </w:rPr>
        <w:t xml:space="preserve">into </w:t>
      </w:r>
      <w:r w:rsidR="00565C00" w:rsidRPr="00565C00">
        <w:rPr>
          <w:b w:val="0"/>
          <w:sz w:val="22"/>
          <w:szCs w:val="22"/>
          <w:u w:val="none"/>
        </w:rPr>
        <w:t>Colleague</w:t>
      </w:r>
      <w:r w:rsidR="00295599">
        <w:rPr>
          <w:b w:val="0"/>
          <w:sz w:val="22"/>
          <w:szCs w:val="22"/>
          <w:u w:val="none"/>
        </w:rPr>
        <w:t xml:space="preserve"> (Datatel)</w:t>
      </w:r>
      <w:r w:rsidR="00565C00" w:rsidRPr="00565C00">
        <w:rPr>
          <w:b w:val="0"/>
          <w:sz w:val="22"/>
          <w:szCs w:val="22"/>
          <w:u w:val="none"/>
        </w:rPr>
        <w:t xml:space="preserve">.  Kirsten indicated that entering data into multiple platforms (WebAdvisor, </w:t>
      </w:r>
      <w:r w:rsidR="00295599">
        <w:rPr>
          <w:b w:val="0"/>
          <w:sz w:val="22"/>
          <w:szCs w:val="22"/>
          <w:u w:val="none"/>
        </w:rPr>
        <w:t xml:space="preserve">SARS, </w:t>
      </w:r>
      <w:r w:rsidR="00565C00" w:rsidRPr="00565C00">
        <w:rPr>
          <w:b w:val="0"/>
          <w:sz w:val="22"/>
          <w:szCs w:val="22"/>
          <w:u w:val="none"/>
        </w:rPr>
        <w:t xml:space="preserve">Datatel screens) is not an efficient method for counselors or </w:t>
      </w:r>
      <w:r w:rsidR="00295599">
        <w:rPr>
          <w:b w:val="0"/>
          <w:sz w:val="22"/>
          <w:szCs w:val="22"/>
          <w:u w:val="none"/>
        </w:rPr>
        <w:t xml:space="preserve">for </w:t>
      </w:r>
      <w:r w:rsidR="00565C00" w:rsidRPr="00565C00">
        <w:rPr>
          <w:b w:val="0"/>
          <w:sz w:val="22"/>
          <w:szCs w:val="22"/>
          <w:u w:val="none"/>
        </w:rPr>
        <w:t>student educational plan processing.</w:t>
      </w:r>
      <w:r w:rsidR="00565C00">
        <w:rPr>
          <w:b w:val="0"/>
          <w:sz w:val="22"/>
          <w:szCs w:val="22"/>
          <w:u w:val="none"/>
        </w:rPr>
        <w:t xml:space="preserve">  </w:t>
      </w:r>
    </w:p>
    <w:p w:rsidR="001C48E4" w:rsidRDefault="001C48E4" w:rsidP="001C48E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565C00" w:rsidRPr="00565C00" w:rsidRDefault="00565C00" w:rsidP="001C48E4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Keith </w:t>
      </w:r>
      <w:r w:rsidR="001C48E4">
        <w:rPr>
          <w:b w:val="0"/>
          <w:sz w:val="22"/>
          <w:szCs w:val="22"/>
          <w:u w:val="none"/>
        </w:rPr>
        <w:t xml:space="preserve">suggested </w:t>
      </w:r>
      <w:r>
        <w:rPr>
          <w:b w:val="0"/>
          <w:sz w:val="22"/>
          <w:szCs w:val="22"/>
          <w:u w:val="none"/>
        </w:rPr>
        <w:t xml:space="preserve">that we add “Student Planning Module” </w:t>
      </w:r>
      <w:r w:rsidR="001C48E4">
        <w:rPr>
          <w:b w:val="0"/>
          <w:sz w:val="22"/>
          <w:szCs w:val="22"/>
          <w:u w:val="none"/>
        </w:rPr>
        <w:t xml:space="preserve">as an ongoing item </w:t>
      </w:r>
      <w:r w:rsidR="00295599">
        <w:rPr>
          <w:b w:val="0"/>
          <w:sz w:val="22"/>
          <w:szCs w:val="22"/>
          <w:u w:val="none"/>
        </w:rPr>
        <w:t xml:space="preserve">on </w:t>
      </w:r>
      <w:r>
        <w:rPr>
          <w:b w:val="0"/>
          <w:sz w:val="22"/>
          <w:szCs w:val="22"/>
          <w:u w:val="none"/>
        </w:rPr>
        <w:t>the MIS Agenda.</w:t>
      </w:r>
      <w:r w:rsidR="00A6133B">
        <w:rPr>
          <w:b w:val="0"/>
          <w:sz w:val="22"/>
          <w:szCs w:val="22"/>
          <w:u w:val="none"/>
        </w:rPr>
        <w:t xml:space="preserve">  </w:t>
      </w:r>
      <w:r w:rsidR="001C48E4">
        <w:rPr>
          <w:b w:val="0"/>
          <w:sz w:val="22"/>
          <w:szCs w:val="22"/>
          <w:u w:val="none"/>
        </w:rPr>
        <w:t xml:space="preserve">Since </w:t>
      </w:r>
      <w:r w:rsidR="00A6133B">
        <w:rPr>
          <w:b w:val="0"/>
          <w:sz w:val="22"/>
          <w:szCs w:val="22"/>
          <w:u w:val="none"/>
        </w:rPr>
        <w:t>SBCCD is one of the beta tester</w:t>
      </w:r>
      <w:r w:rsidR="001C48E4">
        <w:rPr>
          <w:b w:val="0"/>
          <w:sz w:val="22"/>
          <w:szCs w:val="22"/>
          <w:u w:val="none"/>
        </w:rPr>
        <w:t xml:space="preserve">s for the new SS data file that is being developed by Ellucian, we will have an opportunity to review and test </w:t>
      </w:r>
      <w:r w:rsidR="00295599">
        <w:rPr>
          <w:b w:val="0"/>
          <w:sz w:val="22"/>
          <w:szCs w:val="22"/>
          <w:u w:val="none"/>
        </w:rPr>
        <w:t>the ‘proposed’ new Student Success screens, and hopefully provide feedback to Datatel developers on the workflow.</w:t>
      </w:r>
    </w:p>
    <w:p w:rsidR="00AB4C26" w:rsidRDefault="00AB4C26" w:rsidP="001C48E4">
      <w:pPr>
        <w:pStyle w:val="ListNumber"/>
        <w:numPr>
          <w:ilvl w:val="0"/>
          <w:numId w:val="0"/>
        </w:numPr>
        <w:spacing w:before="0" w:after="0"/>
        <w:ind w:left="180"/>
        <w:rPr>
          <w:u w:val="none"/>
        </w:rPr>
      </w:pPr>
    </w:p>
    <w:p w:rsidR="001C48E4" w:rsidRDefault="001C48E4" w:rsidP="001C48E4">
      <w:pPr>
        <w:pStyle w:val="ListNumber"/>
        <w:numPr>
          <w:ilvl w:val="0"/>
          <w:numId w:val="0"/>
        </w:numPr>
        <w:spacing w:before="0" w:after="0"/>
        <w:ind w:left="180"/>
        <w:rPr>
          <w:u w:val="none"/>
        </w:rPr>
      </w:pPr>
      <w:bookmarkStart w:id="0" w:name="_GoBack"/>
      <w:bookmarkEnd w:id="0"/>
    </w:p>
    <w:p w:rsidR="000B78BF" w:rsidRPr="007B651A" w:rsidRDefault="00D907B1" w:rsidP="000316A0">
      <w:pPr>
        <w:pStyle w:val="ListNumber"/>
        <w:spacing w:before="0"/>
        <w:rPr>
          <w:u w:val="none"/>
        </w:rPr>
      </w:pPr>
      <w:r>
        <w:rPr>
          <w:u w:val="none"/>
        </w:rPr>
        <w:t xml:space="preserve">Status:  SX02 error </w:t>
      </w:r>
      <w:r w:rsidRPr="00D907B1">
        <w:rPr>
          <w:b w:val="0"/>
          <w:sz w:val="20"/>
          <w:szCs w:val="20"/>
          <w:u w:val="none"/>
        </w:rPr>
        <w:t>(Grade of ‘W’ for courses dropped prior to census date</w:t>
      </w:r>
      <w:r>
        <w:rPr>
          <w:b w:val="0"/>
          <w:sz w:val="20"/>
          <w:szCs w:val="20"/>
          <w:u w:val="none"/>
        </w:rPr>
        <w:t>.)</w:t>
      </w:r>
    </w:p>
    <w:p w:rsidR="00FA18BE" w:rsidRDefault="00AB4C26" w:rsidP="00D907B1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Joe Cabrales indicated that we can discuss this issue at an upcoming MIS meeting (</w:t>
      </w:r>
      <w:proofErr w:type="spellStart"/>
      <w:proofErr w:type="gramStart"/>
      <w:r>
        <w:rPr>
          <w:b w:val="0"/>
          <w:sz w:val="22"/>
          <w:szCs w:val="22"/>
          <w:u w:val="none"/>
        </w:rPr>
        <w:t>tbd</w:t>
      </w:r>
      <w:proofErr w:type="spellEnd"/>
      <w:proofErr w:type="gramEnd"/>
      <w:r>
        <w:rPr>
          <w:b w:val="0"/>
          <w:sz w:val="22"/>
          <w:szCs w:val="22"/>
          <w:u w:val="none"/>
        </w:rPr>
        <w:t>).</w:t>
      </w:r>
    </w:p>
    <w:p w:rsidR="0086164D" w:rsidRDefault="0086164D" w:rsidP="00D907B1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3A43BD" w:rsidRPr="003A43BD" w:rsidRDefault="00AB4C26" w:rsidP="000316A0">
      <w:pPr>
        <w:pStyle w:val="ListNumber"/>
        <w:spacing w:before="0"/>
        <w:rPr>
          <w:u w:val="none"/>
        </w:rPr>
      </w:pPr>
      <w:r>
        <w:rPr>
          <w:u w:val="none"/>
        </w:rPr>
        <w:t>IPEDS Reporting</w:t>
      </w:r>
    </w:p>
    <w:p w:rsidR="003A43BD" w:rsidRDefault="00AB4C26" w:rsidP="003A43B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No discussion – item will remain on agenda.</w:t>
      </w:r>
    </w:p>
    <w:p w:rsidR="006B03D6" w:rsidRDefault="006B03D6" w:rsidP="003A43B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1C48E4" w:rsidRDefault="001C48E4" w:rsidP="003A43B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1C48E4" w:rsidRDefault="001C48E4" w:rsidP="003A43B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E76D05" w:rsidRPr="003A43BD" w:rsidRDefault="00AB4C26" w:rsidP="000316A0">
      <w:pPr>
        <w:pStyle w:val="ListNumber"/>
        <w:spacing w:before="0"/>
        <w:rPr>
          <w:u w:val="none"/>
        </w:rPr>
      </w:pPr>
      <w:r>
        <w:rPr>
          <w:u w:val="none"/>
        </w:rPr>
        <w:t>Miscellaneous</w:t>
      </w:r>
    </w:p>
    <w:p w:rsidR="00565C00" w:rsidRDefault="001C48E4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Project Request - </w:t>
      </w:r>
      <w:r w:rsidR="000B6887">
        <w:rPr>
          <w:b w:val="0"/>
          <w:sz w:val="22"/>
          <w:szCs w:val="22"/>
          <w:u w:val="none"/>
        </w:rPr>
        <w:t xml:space="preserve">Keith asked about the status of his Project Request to implement the new Student Planning Module.  Cory stated that he </w:t>
      </w:r>
      <w:r w:rsidR="00AB4C26">
        <w:rPr>
          <w:b w:val="0"/>
          <w:sz w:val="22"/>
          <w:szCs w:val="22"/>
          <w:u w:val="none"/>
        </w:rPr>
        <w:t xml:space="preserve">has found the emailed copy of the request which will be vetted through the project request process to determine to which (Special Projects/Operations/Mandates) </w:t>
      </w:r>
      <w:r w:rsidR="003632A6">
        <w:rPr>
          <w:b w:val="0"/>
          <w:sz w:val="22"/>
          <w:szCs w:val="22"/>
          <w:u w:val="none"/>
        </w:rPr>
        <w:t xml:space="preserve">‘team’ </w:t>
      </w:r>
      <w:r w:rsidR="00AB4C26">
        <w:rPr>
          <w:b w:val="0"/>
          <w:sz w:val="22"/>
          <w:szCs w:val="22"/>
          <w:u w:val="none"/>
        </w:rPr>
        <w:t>it will be assigned.  This team assignment will determine if it needs to go through the p</w:t>
      </w:r>
      <w:r w:rsidR="003632A6">
        <w:rPr>
          <w:b w:val="0"/>
          <w:sz w:val="22"/>
          <w:szCs w:val="22"/>
          <w:u w:val="none"/>
        </w:rPr>
        <w:t xml:space="preserve">roject prioritization process, or if it can be worked on immediately.  </w:t>
      </w:r>
      <w:r w:rsidR="00AB4C26">
        <w:rPr>
          <w:b w:val="0"/>
          <w:sz w:val="22"/>
          <w:szCs w:val="22"/>
          <w:u w:val="none"/>
        </w:rPr>
        <w:t>There was a discussion of budget requirements for implementation of the project</w:t>
      </w:r>
      <w:r w:rsidR="00565C00">
        <w:rPr>
          <w:b w:val="0"/>
          <w:sz w:val="22"/>
          <w:szCs w:val="22"/>
          <w:u w:val="none"/>
        </w:rPr>
        <w:t>.  It was determined that both Crafton and Valley need to participate in this project from an implementation and budgeting standpoint.</w:t>
      </w:r>
    </w:p>
    <w:p w:rsidR="00565C00" w:rsidRDefault="00565C00" w:rsidP="007B429D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</w:p>
    <w:p w:rsidR="001C48E4" w:rsidRDefault="001C48E4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7B429D" w:rsidRPr="00130332" w:rsidRDefault="00E23E41" w:rsidP="00E23E41">
      <w:pPr>
        <w:pStyle w:val="ListNumber"/>
        <w:numPr>
          <w:ilvl w:val="0"/>
          <w:numId w:val="0"/>
        </w:numPr>
        <w:spacing w:before="0" w:after="0"/>
        <w:rPr>
          <w:u w:val="none"/>
        </w:rPr>
      </w:pPr>
      <w:r w:rsidRPr="00130332">
        <w:rPr>
          <w:b w:val="0"/>
          <w:u w:val="none"/>
        </w:rPr>
        <w:t xml:space="preserve">The meeting adjourned at </w:t>
      </w:r>
      <w:r w:rsidR="00B36681">
        <w:rPr>
          <w:b w:val="0"/>
          <w:u w:val="none"/>
        </w:rPr>
        <w:t>9</w:t>
      </w:r>
      <w:r w:rsidRPr="00130332">
        <w:rPr>
          <w:b w:val="0"/>
          <w:u w:val="none"/>
        </w:rPr>
        <w:t>:</w:t>
      </w:r>
      <w:r w:rsidR="00565C00">
        <w:rPr>
          <w:b w:val="0"/>
          <w:u w:val="none"/>
        </w:rPr>
        <w:t>2</w:t>
      </w:r>
      <w:r w:rsidR="00B36681">
        <w:rPr>
          <w:b w:val="0"/>
          <w:u w:val="none"/>
        </w:rPr>
        <w:t>5</w:t>
      </w:r>
      <w:r w:rsidRPr="00130332">
        <w:rPr>
          <w:b w:val="0"/>
          <w:u w:val="none"/>
        </w:rPr>
        <w:t xml:space="preserve">am.  </w:t>
      </w:r>
      <w:r w:rsidR="00FC7AAD" w:rsidRPr="00130332">
        <w:rPr>
          <w:b w:val="0"/>
          <w:u w:val="none"/>
        </w:rPr>
        <w:t>Our</w:t>
      </w:r>
      <w:r w:rsidRPr="00130332">
        <w:rPr>
          <w:b w:val="0"/>
          <w:u w:val="none"/>
        </w:rPr>
        <w:t xml:space="preserve"> </w:t>
      </w:r>
      <w:r w:rsidR="007B429D" w:rsidRPr="00130332">
        <w:rPr>
          <w:b w:val="0"/>
          <w:u w:val="none"/>
        </w:rPr>
        <w:t xml:space="preserve">next </w:t>
      </w:r>
      <w:r w:rsidR="005902A5" w:rsidRPr="00130332">
        <w:rPr>
          <w:b w:val="0"/>
          <w:u w:val="none"/>
        </w:rPr>
        <w:t xml:space="preserve">regularly scheduled </w:t>
      </w:r>
      <w:r w:rsidR="007B429D" w:rsidRPr="00130332">
        <w:rPr>
          <w:b w:val="0"/>
          <w:u w:val="none"/>
        </w:rPr>
        <w:t xml:space="preserve">MIS Executive Committee </w:t>
      </w:r>
      <w:r w:rsidR="00874D96" w:rsidRPr="00130332">
        <w:rPr>
          <w:b w:val="0"/>
          <w:u w:val="none"/>
        </w:rPr>
        <w:t xml:space="preserve">meeting </w:t>
      </w:r>
      <w:r w:rsidR="005902A5" w:rsidRPr="00130332">
        <w:rPr>
          <w:b w:val="0"/>
          <w:u w:val="none"/>
        </w:rPr>
        <w:t>is</w:t>
      </w:r>
      <w:r w:rsidR="007B429D" w:rsidRPr="00130332">
        <w:rPr>
          <w:b w:val="0"/>
          <w:u w:val="none"/>
        </w:rPr>
        <w:t xml:space="preserve"> </w:t>
      </w:r>
      <w:r w:rsidRPr="00130332">
        <w:rPr>
          <w:u w:val="none"/>
        </w:rPr>
        <w:t xml:space="preserve">Thursday, </w:t>
      </w:r>
      <w:r w:rsidR="00B36681">
        <w:rPr>
          <w:u w:val="none"/>
        </w:rPr>
        <w:t>August</w:t>
      </w:r>
      <w:r w:rsidR="00572FC8" w:rsidRPr="00130332">
        <w:rPr>
          <w:u w:val="none"/>
        </w:rPr>
        <w:t xml:space="preserve"> </w:t>
      </w:r>
      <w:r w:rsidR="00565C00">
        <w:rPr>
          <w:u w:val="none"/>
        </w:rPr>
        <w:t>22</w:t>
      </w:r>
      <w:r w:rsidR="00565C00" w:rsidRPr="00565C00">
        <w:rPr>
          <w:u w:val="none"/>
          <w:vertAlign w:val="superscript"/>
        </w:rPr>
        <w:t>nd</w:t>
      </w:r>
      <w:r w:rsidR="007B429D" w:rsidRPr="00130332">
        <w:rPr>
          <w:u w:val="none"/>
        </w:rPr>
        <w:t>, 2013</w:t>
      </w:r>
      <w:r w:rsidR="006B03D6">
        <w:rPr>
          <w:b w:val="0"/>
          <w:u w:val="none"/>
        </w:rPr>
        <w:t xml:space="preserve"> at 8:30am in the 8</w:t>
      </w:r>
      <w:r w:rsidR="006B03D6" w:rsidRPr="006B03D6">
        <w:rPr>
          <w:b w:val="0"/>
          <w:u w:val="none"/>
          <w:vertAlign w:val="superscript"/>
        </w:rPr>
        <w:t>th</w:t>
      </w:r>
      <w:r w:rsidR="006B03D6">
        <w:rPr>
          <w:b w:val="0"/>
          <w:u w:val="none"/>
        </w:rPr>
        <w:t xml:space="preserve"> Street Annex Conference Room.</w:t>
      </w:r>
    </w:p>
    <w:sectPr w:rsidR="007B429D" w:rsidRPr="00130332" w:rsidSect="004833B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9D" w:rsidRDefault="001B7C9D" w:rsidP="000C4126">
      <w:r>
        <w:separator/>
      </w:r>
    </w:p>
  </w:endnote>
  <w:endnote w:type="continuationSeparator" w:id="0">
    <w:p w:rsidR="001B7C9D" w:rsidRDefault="001B7C9D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95599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F4216E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95599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9D" w:rsidRDefault="001B7C9D" w:rsidP="000C4126">
      <w:r>
        <w:separator/>
      </w:r>
    </w:p>
  </w:footnote>
  <w:footnote w:type="continuationSeparator" w:id="0">
    <w:p w:rsidR="001B7C9D" w:rsidRDefault="001B7C9D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  <w:r w:rsidR="004833B4">
      <w:t xml:space="preserve">      </w:t>
    </w:r>
    <w:r w:rsidR="00295599">
      <w:rPr>
        <w:sz w:val="20"/>
        <w:szCs w:val="20"/>
      </w:rPr>
      <w:t>August 8</w:t>
    </w:r>
    <w:r w:rsidR="004833B4" w:rsidRPr="004833B4">
      <w:rPr>
        <w:sz w:val="20"/>
        <w:szCs w:val="20"/>
      </w:rPr>
      <w:t>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4" w:rsidRPr="007B651A" w:rsidRDefault="004833B4" w:rsidP="004833B4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4833B4" w:rsidRDefault="004833B4" w:rsidP="004833B4">
    <w:pPr>
      <w:pStyle w:val="Head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316A0"/>
    <w:rsid w:val="00032E15"/>
    <w:rsid w:val="00072BCC"/>
    <w:rsid w:val="00084639"/>
    <w:rsid w:val="000A560C"/>
    <w:rsid w:val="000B6887"/>
    <w:rsid w:val="000B78BF"/>
    <w:rsid w:val="000C4126"/>
    <w:rsid w:val="000E1237"/>
    <w:rsid w:val="00100033"/>
    <w:rsid w:val="00100480"/>
    <w:rsid w:val="00102400"/>
    <w:rsid w:val="00104FDE"/>
    <w:rsid w:val="0011573E"/>
    <w:rsid w:val="0012381A"/>
    <w:rsid w:val="00125A13"/>
    <w:rsid w:val="00130332"/>
    <w:rsid w:val="001304B4"/>
    <w:rsid w:val="00131D5B"/>
    <w:rsid w:val="00140DAE"/>
    <w:rsid w:val="00143DB3"/>
    <w:rsid w:val="0015180F"/>
    <w:rsid w:val="001771BC"/>
    <w:rsid w:val="00193653"/>
    <w:rsid w:val="001B0E32"/>
    <w:rsid w:val="001B62CF"/>
    <w:rsid w:val="001B7AD2"/>
    <w:rsid w:val="001B7C9D"/>
    <w:rsid w:val="001C48E4"/>
    <w:rsid w:val="001D15B4"/>
    <w:rsid w:val="001F1945"/>
    <w:rsid w:val="001F1E7E"/>
    <w:rsid w:val="001F6DF9"/>
    <w:rsid w:val="00203E02"/>
    <w:rsid w:val="00205C86"/>
    <w:rsid w:val="002205F9"/>
    <w:rsid w:val="00245363"/>
    <w:rsid w:val="00272E4A"/>
    <w:rsid w:val="00274E5E"/>
    <w:rsid w:val="00276FA1"/>
    <w:rsid w:val="00291B4A"/>
    <w:rsid w:val="00292157"/>
    <w:rsid w:val="00295599"/>
    <w:rsid w:val="002A235E"/>
    <w:rsid w:val="002A72BE"/>
    <w:rsid w:val="002D3CEC"/>
    <w:rsid w:val="002D5748"/>
    <w:rsid w:val="002D6478"/>
    <w:rsid w:val="002E63F1"/>
    <w:rsid w:val="002E76ED"/>
    <w:rsid w:val="003172E8"/>
    <w:rsid w:val="00325344"/>
    <w:rsid w:val="00326CDF"/>
    <w:rsid w:val="00343F66"/>
    <w:rsid w:val="003466ED"/>
    <w:rsid w:val="00352691"/>
    <w:rsid w:val="00357EAB"/>
    <w:rsid w:val="00360B6E"/>
    <w:rsid w:val="003632A6"/>
    <w:rsid w:val="003A0EC0"/>
    <w:rsid w:val="003A43BD"/>
    <w:rsid w:val="003A5DC5"/>
    <w:rsid w:val="003B5F5B"/>
    <w:rsid w:val="003C31EF"/>
    <w:rsid w:val="003C4AFF"/>
    <w:rsid w:val="003D69FE"/>
    <w:rsid w:val="003D77A3"/>
    <w:rsid w:val="003F3DFD"/>
    <w:rsid w:val="0040651C"/>
    <w:rsid w:val="00411F8B"/>
    <w:rsid w:val="00435DFC"/>
    <w:rsid w:val="00436E35"/>
    <w:rsid w:val="0043713A"/>
    <w:rsid w:val="00445093"/>
    <w:rsid w:val="00447A43"/>
    <w:rsid w:val="00466A19"/>
    <w:rsid w:val="00475B61"/>
    <w:rsid w:val="00477278"/>
    <w:rsid w:val="00477352"/>
    <w:rsid w:val="004833B4"/>
    <w:rsid w:val="00485DE4"/>
    <w:rsid w:val="0049027B"/>
    <w:rsid w:val="00496240"/>
    <w:rsid w:val="004A0A2F"/>
    <w:rsid w:val="004A4D8C"/>
    <w:rsid w:val="004B5C09"/>
    <w:rsid w:val="004B7E5F"/>
    <w:rsid w:val="004E227E"/>
    <w:rsid w:val="004F5DA8"/>
    <w:rsid w:val="00504FBE"/>
    <w:rsid w:val="00533ADC"/>
    <w:rsid w:val="0054309B"/>
    <w:rsid w:val="00554276"/>
    <w:rsid w:val="00565C00"/>
    <w:rsid w:val="00572FC8"/>
    <w:rsid w:val="00584583"/>
    <w:rsid w:val="005902A5"/>
    <w:rsid w:val="00592220"/>
    <w:rsid w:val="00595943"/>
    <w:rsid w:val="005C1B14"/>
    <w:rsid w:val="005C3413"/>
    <w:rsid w:val="005E40B8"/>
    <w:rsid w:val="006007E9"/>
    <w:rsid w:val="006057CA"/>
    <w:rsid w:val="0061650F"/>
    <w:rsid w:val="00616B41"/>
    <w:rsid w:val="00620AE8"/>
    <w:rsid w:val="0063419C"/>
    <w:rsid w:val="00643A5E"/>
    <w:rsid w:val="0064628C"/>
    <w:rsid w:val="00664235"/>
    <w:rsid w:val="0066789A"/>
    <w:rsid w:val="00671E92"/>
    <w:rsid w:val="00680296"/>
    <w:rsid w:val="00687389"/>
    <w:rsid w:val="00687828"/>
    <w:rsid w:val="006928C1"/>
    <w:rsid w:val="006A05A2"/>
    <w:rsid w:val="006B03D6"/>
    <w:rsid w:val="006E7615"/>
    <w:rsid w:val="006F03D4"/>
    <w:rsid w:val="00710D58"/>
    <w:rsid w:val="00716D3E"/>
    <w:rsid w:val="00716DC8"/>
    <w:rsid w:val="0072125D"/>
    <w:rsid w:val="007434F0"/>
    <w:rsid w:val="0075207F"/>
    <w:rsid w:val="007561C7"/>
    <w:rsid w:val="00770015"/>
    <w:rsid w:val="00771C24"/>
    <w:rsid w:val="007757D9"/>
    <w:rsid w:val="007A05FE"/>
    <w:rsid w:val="007A39C8"/>
    <w:rsid w:val="007B04C3"/>
    <w:rsid w:val="007B429D"/>
    <w:rsid w:val="007B651A"/>
    <w:rsid w:val="007C31C1"/>
    <w:rsid w:val="007D2DDA"/>
    <w:rsid w:val="007D5836"/>
    <w:rsid w:val="007F387E"/>
    <w:rsid w:val="008240DA"/>
    <w:rsid w:val="00831C85"/>
    <w:rsid w:val="008429E5"/>
    <w:rsid w:val="008445F7"/>
    <w:rsid w:val="008559B5"/>
    <w:rsid w:val="0086164D"/>
    <w:rsid w:val="00862725"/>
    <w:rsid w:val="00867EA4"/>
    <w:rsid w:val="00873429"/>
    <w:rsid w:val="00874D96"/>
    <w:rsid w:val="00897D48"/>
    <w:rsid w:val="00897D88"/>
    <w:rsid w:val="008E476B"/>
    <w:rsid w:val="008E750D"/>
    <w:rsid w:val="008F013B"/>
    <w:rsid w:val="008F4D3A"/>
    <w:rsid w:val="00901B5F"/>
    <w:rsid w:val="00932F50"/>
    <w:rsid w:val="00935140"/>
    <w:rsid w:val="0093584A"/>
    <w:rsid w:val="00950C86"/>
    <w:rsid w:val="00971093"/>
    <w:rsid w:val="00971B8F"/>
    <w:rsid w:val="00976718"/>
    <w:rsid w:val="009921B8"/>
    <w:rsid w:val="009B1D41"/>
    <w:rsid w:val="009B4789"/>
    <w:rsid w:val="009C0428"/>
    <w:rsid w:val="009C4E41"/>
    <w:rsid w:val="009E1564"/>
    <w:rsid w:val="009F15CD"/>
    <w:rsid w:val="00A07662"/>
    <w:rsid w:val="00A10C3B"/>
    <w:rsid w:val="00A12F2A"/>
    <w:rsid w:val="00A22F9C"/>
    <w:rsid w:val="00A253AB"/>
    <w:rsid w:val="00A26F1E"/>
    <w:rsid w:val="00A37FC8"/>
    <w:rsid w:val="00A4181B"/>
    <w:rsid w:val="00A6133B"/>
    <w:rsid w:val="00A6742A"/>
    <w:rsid w:val="00A803E3"/>
    <w:rsid w:val="00A9231C"/>
    <w:rsid w:val="00A93A48"/>
    <w:rsid w:val="00AA39A5"/>
    <w:rsid w:val="00AA6E8F"/>
    <w:rsid w:val="00AB3225"/>
    <w:rsid w:val="00AB4C26"/>
    <w:rsid w:val="00AC14C0"/>
    <w:rsid w:val="00AC2E90"/>
    <w:rsid w:val="00AE361F"/>
    <w:rsid w:val="00AF2CBC"/>
    <w:rsid w:val="00AF5787"/>
    <w:rsid w:val="00B063B4"/>
    <w:rsid w:val="00B22B57"/>
    <w:rsid w:val="00B36681"/>
    <w:rsid w:val="00B435B5"/>
    <w:rsid w:val="00B4609E"/>
    <w:rsid w:val="00B73F2F"/>
    <w:rsid w:val="00B75CFC"/>
    <w:rsid w:val="00BD01E0"/>
    <w:rsid w:val="00BD5230"/>
    <w:rsid w:val="00BF7085"/>
    <w:rsid w:val="00C02AD2"/>
    <w:rsid w:val="00C11A96"/>
    <w:rsid w:val="00C1618E"/>
    <w:rsid w:val="00C1643D"/>
    <w:rsid w:val="00C261A9"/>
    <w:rsid w:val="00C34A23"/>
    <w:rsid w:val="00C51F70"/>
    <w:rsid w:val="00C678A0"/>
    <w:rsid w:val="00C94CEE"/>
    <w:rsid w:val="00D218B7"/>
    <w:rsid w:val="00D31AB7"/>
    <w:rsid w:val="00D46D18"/>
    <w:rsid w:val="00D80303"/>
    <w:rsid w:val="00D907B1"/>
    <w:rsid w:val="00DC3A4C"/>
    <w:rsid w:val="00DF2868"/>
    <w:rsid w:val="00E148B8"/>
    <w:rsid w:val="00E23E41"/>
    <w:rsid w:val="00E47C44"/>
    <w:rsid w:val="00E61172"/>
    <w:rsid w:val="00E72C45"/>
    <w:rsid w:val="00E72D1C"/>
    <w:rsid w:val="00E76D05"/>
    <w:rsid w:val="00EB2C65"/>
    <w:rsid w:val="00EB7775"/>
    <w:rsid w:val="00ED6BEF"/>
    <w:rsid w:val="00EE04C5"/>
    <w:rsid w:val="00EE2F6E"/>
    <w:rsid w:val="00EF39BE"/>
    <w:rsid w:val="00F23697"/>
    <w:rsid w:val="00F24890"/>
    <w:rsid w:val="00F36BB7"/>
    <w:rsid w:val="00F40525"/>
    <w:rsid w:val="00F4216E"/>
    <w:rsid w:val="00F438A2"/>
    <w:rsid w:val="00F47CD8"/>
    <w:rsid w:val="00F55631"/>
    <w:rsid w:val="00F66986"/>
    <w:rsid w:val="00FA18BE"/>
    <w:rsid w:val="00FA19A7"/>
    <w:rsid w:val="00FA38FE"/>
    <w:rsid w:val="00FB3809"/>
    <w:rsid w:val="00FC7AAD"/>
    <w:rsid w:val="00FC7BF4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2</cp:revision>
  <cp:lastPrinted>2002-03-13T18:46:00Z</cp:lastPrinted>
  <dcterms:created xsi:type="dcterms:W3CDTF">2013-08-08T22:26:00Z</dcterms:created>
  <dcterms:modified xsi:type="dcterms:W3CDTF">2013-08-08T22:26:00Z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