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DE66C9">
        <w:rPr>
          <w:rFonts w:cs="Verdana"/>
        </w:rPr>
        <w:t>September</w:t>
      </w:r>
      <w:r w:rsidR="000B61DB">
        <w:rPr>
          <w:rFonts w:cs="Verdana"/>
        </w:rPr>
        <w:t xml:space="preserve"> </w:t>
      </w:r>
      <w:r w:rsidR="00A14EF9">
        <w:rPr>
          <w:rFonts w:cs="Verdana"/>
        </w:rPr>
        <w:t>19</w:t>
      </w:r>
      <w:r w:rsidR="000B61DB" w:rsidRPr="000B61DB">
        <w:rPr>
          <w:rFonts w:cs="Verdana"/>
          <w:vertAlign w:val="superscript"/>
        </w:rPr>
        <w:t>th</w:t>
      </w:r>
      <w:r w:rsidR="0086346B">
        <w:rPr>
          <w:rFonts w:cs="Verdana"/>
        </w:rPr>
        <w:t>, 201</w:t>
      </w:r>
      <w:r w:rsidR="00C413B8">
        <w:rPr>
          <w:rFonts w:cs="Verdana"/>
        </w:rPr>
        <w:t>3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FB1528" w:rsidP="00550D49">
      <w:pPr>
        <w:pStyle w:val="BodyText"/>
        <w:rPr>
          <w:sz w:val="24"/>
          <w:szCs w:val="24"/>
        </w:rPr>
      </w:pPr>
      <w:r w:rsidRPr="00735A97">
        <w:rPr>
          <w:sz w:val="16"/>
          <w:szCs w:val="16"/>
        </w:rPr>
        <w:tab/>
      </w:r>
    </w:p>
    <w:p w:rsidR="00F73361" w:rsidRPr="00160D61" w:rsidRDefault="008508BB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00016" wp14:editId="1E90223D">
                <wp:simplePos x="0" y="0"/>
                <wp:positionH relativeFrom="column">
                  <wp:posOffset>718185</wp:posOffset>
                </wp:positionH>
                <wp:positionV relativeFrom="paragraph">
                  <wp:posOffset>15875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.25pt" to="457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" strokecolor="#4579b8 [3044]"/>
            </w:pict>
          </mc:Fallback>
        </mc:AlternateContent>
      </w:r>
    </w:p>
    <w:p w:rsidR="002938E3" w:rsidRDefault="002938E3" w:rsidP="002938E3">
      <w:pPr>
        <w:pStyle w:val="BodyText"/>
        <w:tabs>
          <w:tab w:val="left" w:pos="360"/>
          <w:tab w:val="left" w:pos="720"/>
        </w:tabs>
        <w:spacing w:after="120"/>
        <w:ind w:left="1080"/>
        <w:rPr>
          <w:rFonts w:ascii="Times New Roman" w:hAnsi="Times New Roman"/>
          <w:b/>
          <w:sz w:val="24"/>
          <w:szCs w:val="24"/>
        </w:rPr>
      </w:pPr>
    </w:p>
    <w:p w:rsidR="000B61DB" w:rsidRDefault="000B61DB" w:rsidP="000B61DB">
      <w:pPr>
        <w:pStyle w:val="BodyText"/>
        <w:numPr>
          <w:ilvl w:val="0"/>
          <w:numId w:val="26"/>
        </w:numPr>
        <w:tabs>
          <w:tab w:val="left" w:pos="360"/>
          <w:tab w:val="left" w:pos="720"/>
        </w:tabs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Annual 2013 Reporting</w:t>
      </w:r>
      <w:r w:rsidR="00FD325F">
        <w:rPr>
          <w:rFonts w:ascii="Times New Roman" w:hAnsi="Times New Roman"/>
          <w:b/>
          <w:sz w:val="24"/>
          <w:szCs w:val="24"/>
        </w:rPr>
        <w:t xml:space="preserve"> – MIS, FISAP, and BFAP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178"/>
        <w:gridCol w:w="1002"/>
        <w:gridCol w:w="3162"/>
        <w:gridCol w:w="1530"/>
      </w:tblGrid>
      <w:tr w:rsidR="00DE66C9" w:rsidTr="00DE66C9">
        <w:tc>
          <w:tcPr>
            <w:tcW w:w="2178" w:type="dxa"/>
            <w:shd w:val="clear" w:color="auto" w:fill="DBE5F1" w:themeFill="accent1" w:themeFillTint="33"/>
            <w:vAlign w:val="center"/>
          </w:tcPr>
          <w:p w:rsidR="00DE66C9" w:rsidRPr="000B61DB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Due Date</w:t>
            </w:r>
          </w:p>
        </w:tc>
        <w:tc>
          <w:tcPr>
            <w:tcW w:w="1002" w:type="dxa"/>
            <w:shd w:val="clear" w:color="auto" w:fill="DBE5F1" w:themeFill="accent1" w:themeFillTint="33"/>
            <w:vAlign w:val="center"/>
          </w:tcPr>
          <w:p w:rsidR="00DE66C9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3162" w:type="dxa"/>
            <w:shd w:val="clear" w:color="auto" w:fill="DBE5F1" w:themeFill="accent1" w:themeFillTint="33"/>
            <w:vAlign w:val="center"/>
          </w:tcPr>
          <w:p w:rsidR="00DE66C9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DE66C9" w:rsidRDefault="00DE66C9" w:rsidP="00DE66C9">
            <w:pPr>
              <w:pStyle w:val="BodyText"/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STATUS</w:t>
            </w:r>
          </w:p>
        </w:tc>
      </w:tr>
      <w:tr w:rsidR="00DE66C9" w:rsidTr="00DE66C9">
        <w:trPr>
          <w:trHeight w:val="341"/>
        </w:trPr>
        <w:tc>
          <w:tcPr>
            <w:tcW w:w="2178" w:type="dxa"/>
            <w:vAlign w:val="center"/>
          </w:tcPr>
          <w:p w:rsidR="00DE66C9" w:rsidRPr="000B61DB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 w:rsidRPr="000B61DB">
              <w:rPr>
                <w:rFonts w:ascii="Times New Roman" w:hAnsi="Times New Roman"/>
              </w:rPr>
              <w:t>September 1, 2013</w:t>
            </w:r>
          </w:p>
        </w:tc>
        <w:tc>
          <w:tcPr>
            <w:tcW w:w="1002" w:type="dxa"/>
            <w:vAlign w:val="center"/>
          </w:tcPr>
          <w:p w:rsidR="00DE66C9" w:rsidRPr="000B61DB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</w:t>
            </w:r>
          </w:p>
        </w:tc>
        <w:tc>
          <w:tcPr>
            <w:tcW w:w="3162" w:type="dxa"/>
            <w:vAlign w:val="center"/>
          </w:tcPr>
          <w:p w:rsidR="00DE66C9" w:rsidRPr="000B61DB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 - Program Awards</w:t>
            </w:r>
          </w:p>
        </w:tc>
        <w:tc>
          <w:tcPr>
            <w:tcW w:w="1530" w:type="dxa"/>
            <w:vAlign w:val="center"/>
          </w:tcPr>
          <w:p w:rsidR="00DE66C9" w:rsidRDefault="00A14EF9" w:rsidP="00DE66C9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COMPLETED</w:t>
            </w:r>
          </w:p>
        </w:tc>
      </w:tr>
      <w:tr w:rsidR="00DE66C9" w:rsidTr="00DE66C9">
        <w:tc>
          <w:tcPr>
            <w:tcW w:w="2178" w:type="dxa"/>
            <w:vMerge w:val="restart"/>
            <w:vAlign w:val="center"/>
          </w:tcPr>
          <w:p w:rsidR="00DE66C9" w:rsidRPr="000B61DB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1, 2013</w:t>
            </w:r>
          </w:p>
        </w:tc>
        <w:tc>
          <w:tcPr>
            <w:tcW w:w="1002" w:type="dxa"/>
            <w:vAlign w:val="center"/>
          </w:tcPr>
          <w:p w:rsidR="00DE66C9" w:rsidRPr="000B61DB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</w:t>
            </w:r>
          </w:p>
        </w:tc>
        <w:tc>
          <w:tcPr>
            <w:tcW w:w="3162" w:type="dxa"/>
            <w:vAlign w:val="center"/>
          </w:tcPr>
          <w:p w:rsidR="00DE66C9" w:rsidRPr="000B61DB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 - Assessment</w:t>
            </w:r>
          </w:p>
        </w:tc>
        <w:tc>
          <w:tcPr>
            <w:tcW w:w="1530" w:type="dxa"/>
            <w:vAlign w:val="center"/>
          </w:tcPr>
          <w:p w:rsidR="00DE66C9" w:rsidRDefault="00A14EF9" w:rsidP="00DE66C9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progress</w:t>
            </w:r>
          </w:p>
        </w:tc>
      </w:tr>
      <w:tr w:rsidR="00DE66C9" w:rsidTr="00DE66C9">
        <w:tc>
          <w:tcPr>
            <w:tcW w:w="2178" w:type="dxa"/>
            <w:vMerge/>
            <w:vAlign w:val="center"/>
          </w:tcPr>
          <w:p w:rsidR="00DE66C9" w:rsidRPr="000B61DB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DE66C9" w:rsidRPr="000B61DB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</w:t>
            </w:r>
          </w:p>
        </w:tc>
        <w:tc>
          <w:tcPr>
            <w:tcW w:w="3162" w:type="dxa"/>
            <w:vAlign w:val="center"/>
          </w:tcPr>
          <w:p w:rsidR="00DE66C9" w:rsidRPr="000B61DB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SF/FA - Financial Aid</w:t>
            </w:r>
          </w:p>
        </w:tc>
        <w:tc>
          <w:tcPr>
            <w:tcW w:w="1530" w:type="dxa"/>
            <w:vAlign w:val="center"/>
          </w:tcPr>
          <w:p w:rsidR="00DE66C9" w:rsidRDefault="00A14EF9" w:rsidP="00DE66C9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progress</w:t>
            </w:r>
          </w:p>
        </w:tc>
      </w:tr>
      <w:tr w:rsidR="00DE66C9" w:rsidTr="00DE66C9">
        <w:tc>
          <w:tcPr>
            <w:tcW w:w="2178" w:type="dxa"/>
            <w:vMerge/>
            <w:vAlign w:val="center"/>
          </w:tcPr>
          <w:p w:rsidR="00DE66C9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DE66C9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FISAP</w:t>
            </w:r>
          </w:p>
        </w:tc>
        <w:tc>
          <w:tcPr>
            <w:tcW w:w="3162" w:type="dxa"/>
            <w:vAlign w:val="center"/>
          </w:tcPr>
          <w:p w:rsidR="00DE66C9" w:rsidRDefault="00DE66C9" w:rsidP="00FD325F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Fiscal Op &amp; App to participate</w:t>
            </w:r>
          </w:p>
        </w:tc>
        <w:tc>
          <w:tcPr>
            <w:tcW w:w="1530" w:type="dxa"/>
            <w:vAlign w:val="center"/>
          </w:tcPr>
          <w:p w:rsidR="00DE66C9" w:rsidRDefault="00A14EF9" w:rsidP="00DE66C9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progress</w:t>
            </w:r>
          </w:p>
        </w:tc>
      </w:tr>
      <w:tr w:rsidR="00A14EF9" w:rsidTr="00DE66C9">
        <w:trPr>
          <w:trHeight w:val="350"/>
        </w:trPr>
        <w:tc>
          <w:tcPr>
            <w:tcW w:w="2178" w:type="dxa"/>
            <w:vAlign w:val="center"/>
          </w:tcPr>
          <w:p w:rsidR="00A14EF9" w:rsidRPr="000B61DB" w:rsidRDefault="00A14EF9" w:rsidP="00644AC6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3, 2013</w:t>
            </w:r>
          </w:p>
        </w:tc>
        <w:tc>
          <w:tcPr>
            <w:tcW w:w="1002" w:type="dxa"/>
            <w:vAlign w:val="center"/>
          </w:tcPr>
          <w:p w:rsidR="00A14EF9" w:rsidRDefault="00A14EF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IPEDS</w:t>
            </w:r>
          </w:p>
        </w:tc>
        <w:tc>
          <w:tcPr>
            <w:tcW w:w="3162" w:type="dxa"/>
            <w:vAlign w:val="center"/>
          </w:tcPr>
          <w:p w:rsidR="00A14EF9" w:rsidRDefault="00A14EF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Collection Closes (IC/C/E12)</w:t>
            </w:r>
          </w:p>
        </w:tc>
        <w:tc>
          <w:tcPr>
            <w:tcW w:w="1530" w:type="dxa"/>
            <w:vAlign w:val="center"/>
          </w:tcPr>
          <w:p w:rsidR="00A14EF9" w:rsidRDefault="00A14EF9" w:rsidP="00DE66C9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progress</w:t>
            </w:r>
          </w:p>
        </w:tc>
      </w:tr>
      <w:tr w:rsidR="00A14EF9" w:rsidTr="00DE66C9">
        <w:trPr>
          <w:trHeight w:val="350"/>
        </w:trPr>
        <w:tc>
          <w:tcPr>
            <w:tcW w:w="2178" w:type="dxa"/>
            <w:vAlign w:val="center"/>
          </w:tcPr>
          <w:p w:rsidR="00A14EF9" w:rsidRDefault="00A14EF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11, 2013</w:t>
            </w:r>
          </w:p>
        </w:tc>
        <w:tc>
          <w:tcPr>
            <w:tcW w:w="1002" w:type="dxa"/>
            <w:vAlign w:val="center"/>
          </w:tcPr>
          <w:p w:rsidR="00A14EF9" w:rsidRDefault="00A14EF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BFAP</w:t>
            </w:r>
          </w:p>
        </w:tc>
        <w:tc>
          <w:tcPr>
            <w:tcW w:w="3162" w:type="dxa"/>
            <w:vAlign w:val="center"/>
          </w:tcPr>
          <w:p w:rsidR="00A14EF9" w:rsidRDefault="00A14EF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 #3 - Expenditures</w:t>
            </w:r>
          </w:p>
        </w:tc>
        <w:tc>
          <w:tcPr>
            <w:tcW w:w="1530" w:type="dxa"/>
            <w:vAlign w:val="center"/>
          </w:tcPr>
          <w:p w:rsidR="00A14EF9" w:rsidRDefault="00A14EF9" w:rsidP="00DE66C9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 started</w:t>
            </w:r>
          </w:p>
        </w:tc>
      </w:tr>
      <w:tr w:rsidR="00A14EF9" w:rsidTr="00DE66C9">
        <w:trPr>
          <w:trHeight w:val="350"/>
        </w:trPr>
        <w:tc>
          <w:tcPr>
            <w:tcW w:w="2178" w:type="dxa"/>
            <w:vAlign w:val="center"/>
          </w:tcPr>
          <w:p w:rsidR="00A14EF9" w:rsidRDefault="00A14EF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 6, 2013</w:t>
            </w:r>
          </w:p>
        </w:tc>
        <w:tc>
          <w:tcPr>
            <w:tcW w:w="1002" w:type="dxa"/>
            <w:vAlign w:val="center"/>
          </w:tcPr>
          <w:p w:rsidR="00A14EF9" w:rsidRDefault="00A14EF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</w:t>
            </w:r>
          </w:p>
        </w:tc>
        <w:tc>
          <w:tcPr>
            <w:tcW w:w="3162" w:type="dxa"/>
            <w:vAlign w:val="center"/>
          </w:tcPr>
          <w:p w:rsidR="00A14EF9" w:rsidRDefault="00A14EF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EB/EJ - Employee Fall Collection</w:t>
            </w:r>
          </w:p>
        </w:tc>
        <w:tc>
          <w:tcPr>
            <w:tcW w:w="1530" w:type="dxa"/>
            <w:vAlign w:val="center"/>
          </w:tcPr>
          <w:p w:rsidR="00A14EF9" w:rsidRDefault="00A14EF9" w:rsidP="00DE66C9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 started</w:t>
            </w:r>
          </w:p>
        </w:tc>
      </w:tr>
    </w:tbl>
    <w:p w:rsidR="000B61DB" w:rsidRDefault="000B61DB" w:rsidP="000B61DB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613AC8" w:rsidRDefault="00613AC8" w:rsidP="000B61DB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0B61DB" w:rsidRDefault="000B61DB" w:rsidP="005E4577">
      <w:pPr>
        <w:pStyle w:val="BodyText"/>
        <w:numPr>
          <w:ilvl w:val="0"/>
          <w:numId w:val="26"/>
        </w:numPr>
        <w:tabs>
          <w:tab w:val="left" w:pos="360"/>
          <w:tab w:val="left" w:pos="720"/>
        </w:tabs>
        <w:spacing w:after="120"/>
        <w:ind w:hanging="8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MIS – Summer 2013 Reporting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178"/>
        <w:gridCol w:w="1002"/>
        <w:gridCol w:w="2892"/>
        <w:gridCol w:w="1800"/>
      </w:tblGrid>
      <w:tr w:rsidR="00DE66C9" w:rsidTr="00D4147D">
        <w:tc>
          <w:tcPr>
            <w:tcW w:w="2178" w:type="dxa"/>
            <w:shd w:val="clear" w:color="auto" w:fill="DBE5F1" w:themeFill="accent1" w:themeFillTint="33"/>
            <w:vAlign w:val="center"/>
          </w:tcPr>
          <w:p w:rsidR="00DE66C9" w:rsidRPr="000B61DB" w:rsidRDefault="00DE66C9" w:rsidP="005F69F6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Target Due Date</w:t>
            </w:r>
          </w:p>
        </w:tc>
        <w:tc>
          <w:tcPr>
            <w:tcW w:w="1002" w:type="dxa"/>
            <w:shd w:val="clear" w:color="auto" w:fill="DBE5F1" w:themeFill="accent1" w:themeFillTint="33"/>
            <w:vAlign w:val="center"/>
          </w:tcPr>
          <w:p w:rsidR="00DE66C9" w:rsidRDefault="00DE66C9" w:rsidP="005F69F6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2892" w:type="dxa"/>
            <w:shd w:val="clear" w:color="auto" w:fill="DBE5F1" w:themeFill="accent1" w:themeFillTint="33"/>
            <w:vAlign w:val="center"/>
          </w:tcPr>
          <w:p w:rsidR="00DE66C9" w:rsidRDefault="00DE66C9" w:rsidP="005F69F6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E66C9" w:rsidRDefault="00DE66C9" w:rsidP="00DE66C9">
            <w:pPr>
              <w:pStyle w:val="BodyText"/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STATUS</w:t>
            </w:r>
          </w:p>
        </w:tc>
      </w:tr>
      <w:tr w:rsidR="00DE66C9" w:rsidTr="00D4147D">
        <w:trPr>
          <w:trHeight w:val="341"/>
        </w:trPr>
        <w:tc>
          <w:tcPr>
            <w:tcW w:w="2178" w:type="dxa"/>
            <w:vAlign w:val="center"/>
          </w:tcPr>
          <w:p w:rsidR="00DE66C9" w:rsidRPr="000B61DB" w:rsidRDefault="00DE66C9" w:rsidP="005F69F6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20, 2013</w:t>
            </w:r>
          </w:p>
        </w:tc>
        <w:tc>
          <w:tcPr>
            <w:tcW w:w="1002" w:type="dxa"/>
            <w:vAlign w:val="center"/>
          </w:tcPr>
          <w:p w:rsidR="00DE66C9" w:rsidRPr="000B61DB" w:rsidRDefault="00DE66C9" w:rsidP="005F69F6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</w:t>
            </w:r>
          </w:p>
        </w:tc>
        <w:tc>
          <w:tcPr>
            <w:tcW w:w="2892" w:type="dxa"/>
            <w:vAlign w:val="center"/>
          </w:tcPr>
          <w:p w:rsidR="00DE66C9" w:rsidRPr="000B61DB" w:rsidRDefault="00DE66C9" w:rsidP="00613AC8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 </w:t>
            </w:r>
            <w:r w:rsidR="00C35252">
              <w:rPr>
                <w:rFonts w:ascii="Times New Roman" w:hAnsi="Times New Roman"/>
              </w:rPr>
              <w:t xml:space="preserve">12 </w:t>
            </w:r>
            <w:r>
              <w:rPr>
                <w:rFonts w:ascii="Times New Roman" w:hAnsi="Times New Roman"/>
              </w:rPr>
              <w:t>term files</w:t>
            </w:r>
          </w:p>
        </w:tc>
        <w:tc>
          <w:tcPr>
            <w:tcW w:w="1800" w:type="dxa"/>
            <w:vAlign w:val="center"/>
          </w:tcPr>
          <w:p w:rsidR="00DE66C9" w:rsidRDefault="00A14EF9" w:rsidP="005E4577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Waiting on EB file</w:t>
            </w:r>
          </w:p>
        </w:tc>
      </w:tr>
    </w:tbl>
    <w:p w:rsidR="000B61DB" w:rsidRDefault="000B61DB" w:rsidP="00B439EB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613AC8" w:rsidRDefault="00613AC8" w:rsidP="00B439EB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3658C5" w:rsidRDefault="00613AC8" w:rsidP="00F73361">
      <w:pPr>
        <w:spacing w:before="0" w:after="0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508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A14EF9">
        <w:rPr>
          <w:rFonts w:ascii="Times New Roman" w:hAnsi="Times New Roman"/>
          <w:b/>
          <w:sz w:val="24"/>
          <w:szCs w:val="24"/>
        </w:rPr>
        <w:t>II</w:t>
      </w:r>
      <w:r w:rsidR="003658C5" w:rsidRPr="005B373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Student Ed Plans</w:t>
      </w:r>
      <w:r w:rsidR="002938E3">
        <w:rPr>
          <w:rFonts w:ascii="Times New Roman" w:hAnsi="Times New Roman"/>
          <w:b/>
          <w:sz w:val="24"/>
          <w:szCs w:val="24"/>
        </w:rPr>
        <w:t xml:space="preserve"> </w:t>
      </w:r>
    </w:p>
    <w:p w:rsidR="005E4577" w:rsidRPr="00613AC8" w:rsidRDefault="005E4577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Student Success (SS) Beta testing</w:t>
      </w:r>
      <w:r w:rsidR="00A14EF9">
        <w:rPr>
          <w:rFonts w:ascii="Times New Roman" w:hAnsi="Times New Roman"/>
          <w:sz w:val="22"/>
          <w:szCs w:val="22"/>
        </w:rPr>
        <w:t xml:space="preserve"> in progress.  Further committee discussion and review after Chancellor’s Office Summit on September 23</w:t>
      </w:r>
      <w:r w:rsidR="00A14EF9" w:rsidRPr="00A14EF9">
        <w:rPr>
          <w:rFonts w:ascii="Times New Roman" w:hAnsi="Times New Roman"/>
          <w:sz w:val="22"/>
          <w:szCs w:val="22"/>
          <w:vertAlign w:val="superscript"/>
        </w:rPr>
        <w:t>rd</w:t>
      </w:r>
      <w:r w:rsidR="00A14EF9">
        <w:rPr>
          <w:rFonts w:ascii="Times New Roman" w:hAnsi="Times New Roman"/>
          <w:sz w:val="22"/>
          <w:szCs w:val="22"/>
        </w:rPr>
        <w:t xml:space="preserve"> and 24</w:t>
      </w:r>
      <w:r w:rsidR="00A14EF9" w:rsidRPr="00A14EF9">
        <w:rPr>
          <w:rFonts w:ascii="Times New Roman" w:hAnsi="Times New Roman"/>
          <w:sz w:val="22"/>
          <w:szCs w:val="22"/>
          <w:vertAlign w:val="superscript"/>
        </w:rPr>
        <w:t>th</w:t>
      </w:r>
      <w:r w:rsidR="00A14EF9">
        <w:rPr>
          <w:rFonts w:ascii="Times New Roman" w:hAnsi="Times New Roman"/>
          <w:sz w:val="22"/>
          <w:szCs w:val="22"/>
        </w:rPr>
        <w:t xml:space="preserve"> 2013.</w:t>
      </w:r>
    </w:p>
    <w:p w:rsidR="008508BB" w:rsidRPr="005E4577" w:rsidRDefault="005E4577" w:rsidP="008508BB">
      <w:pPr>
        <w:spacing w:before="0"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</w:p>
    <w:p w:rsidR="002938E3" w:rsidRPr="005E4577" w:rsidRDefault="002938E3" w:rsidP="008508BB">
      <w:pPr>
        <w:spacing w:before="0" w:after="0"/>
        <w:ind w:left="720" w:hanging="720"/>
        <w:rPr>
          <w:rFonts w:ascii="Times New Roman" w:hAnsi="Times New Roman"/>
          <w:sz w:val="24"/>
          <w:szCs w:val="24"/>
        </w:rPr>
      </w:pPr>
    </w:p>
    <w:p w:rsidR="00613AC8" w:rsidRPr="003C3DA9" w:rsidRDefault="00613AC8" w:rsidP="00613AC8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5E4577">
        <w:rPr>
          <w:rFonts w:ascii="Times New Roman" w:hAnsi="Times New Roman"/>
          <w:b/>
          <w:sz w:val="24"/>
          <w:szCs w:val="24"/>
        </w:rPr>
        <w:t xml:space="preserve"> </w:t>
      </w:r>
      <w:r w:rsidR="00A14EF9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ab/>
        <w:t xml:space="preserve">Status:  SX02 error </w:t>
      </w:r>
      <w:r w:rsidRPr="00081BFF">
        <w:rPr>
          <w:rFonts w:ascii="Times New Roman" w:hAnsi="Times New Roman"/>
          <w:sz w:val="22"/>
          <w:szCs w:val="22"/>
        </w:rPr>
        <w:t>(</w:t>
      </w:r>
      <w:r w:rsidRPr="003C3DA9">
        <w:rPr>
          <w:rFonts w:ascii="Times New Roman" w:hAnsi="Times New Roman"/>
          <w:sz w:val="22"/>
          <w:szCs w:val="22"/>
        </w:rPr>
        <w:t>meeting TBA by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C3DA9">
        <w:rPr>
          <w:rFonts w:ascii="Times New Roman" w:hAnsi="Times New Roman"/>
          <w:sz w:val="22"/>
          <w:szCs w:val="22"/>
        </w:rPr>
        <w:t>Joe Cabrales</w:t>
      </w:r>
      <w:r w:rsidRPr="00081BFF">
        <w:rPr>
          <w:rFonts w:ascii="Times New Roman" w:hAnsi="Times New Roman"/>
          <w:sz w:val="22"/>
          <w:szCs w:val="22"/>
        </w:rPr>
        <w:t>)</w:t>
      </w:r>
    </w:p>
    <w:p w:rsidR="00613AC8" w:rsidRDefault="00613AC8" w:rsidP="00613AC8">
      <w:pPr>
        <w:pStyle w:val="BodyText"/>
        <w:ind w:left="720" w:right="99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Grade of ‘W’ for course(s) dropped prior to census date </w:t>
      </w:r>
    </w:p>
    <w:p w:rsidR="00613AC8" w:rsidRPr="005E4577" w:rsidRDefault="00613AC8" w:rsidP="008508BB">
      <w:pPr>
        <w:spacing w:before="0" w:after="0"/>
        <w:ind w:left="720" w:hanging="720"/>
        <w:rPr>
          <w:rFonts w:ascii="Times New Roman" w:hAnsi="Times New Roman"/>
          <w:sz w:val="24"/>
          <w:szCs w:val="24"/>
        </w:rPr>
      </w:pPr>
    </w:p>
    <w:p w:rsidR="00560CBD" w:rsidRPr="005E4577" w:rsidRDefault="00560CBD" w:rsidP="008508BB">
      <w:pPr>
        <w:spacing w:before="0" w:after="0"/>
        <w:ind w:left="720" w:hanging="720"/>
        <w:rPr>
          <w:rFonts w:ascii="Times New Roman" w:hAnsi="Times New Roman"/>
          <w:sz w:val="24"/>
          <w:szCs w:val="24"/>
        </w:rPr>
      </w:pPr>
    </w:p>
    <w:p w:rsidR="008508BB" w:rsidRPr="005B373D" w:rsidRDefault="008508BB" w:rsidP="008508BB">
      <w:pPr>
        <w:spacing w:before="0" w:after="0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13AC8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14EF9">
        <w:rPr>
          <w:rFonts w:ascii="Times New Roman" w:hAnsi="Times New Roman"/>
          <w:b/>
          <w:sz w:val="24"/>
          <w:szCs w:val="24"/>
        </w:rPr>
        <w:t xml:space="preserve"> </w:t>
      </w:r>
      <w:r w:rsidRPr="005B373D">
        <w:rPr>
          <w:rFonts w:ascii="Times New Roman" w:hAnsi="Times New Roman"/>
          <w:b/>
          <w:sz w:val="24"/>
          <w:szCs w:val="24"/>
        </w:rPr>
        <w:t xml:space="preserve">V. </w:t>
      </w:r>
      <w:r w:rsidR="005E4577">
        <w:rPr>
          <w:rFonts w:ascii="Times New Roman" w:hAnsi="Times New Roman"/>
          <w:b/>
          <w:sz w:val="24"/>
          <w:szCs w:val="24"/>
        </w:rPr>
        <w:t xml:space="preserve"> </w:t>
      </w:r>
      <w:r w:rsidRPr="005B373D">
        <w:rPr>
          <w:rFonts w:ascii="Times New Roman" w:hAnsi="Times New Roman"/>
          <w:b/>
          <w:sz w:val="24"/>
          <w:szCs w:val="24"/>
        </w:rPr>
        <w:t xml:space="preserve">IPEDS Reporting </w:t>
      </w:r>
      <w:r w:rsidRPr="00B439EB">
        <w:rPr>
          <w:rFonts w:ascii="Times New Roman" w:hAnsi="Times New Roman"/>
          <w:sz w:val="24"/>
          <w:szCs w:val="24"/>
        </w:rPr>
        <w:t>(</w:t>
      </w:r>
      <w:r w:rsidRPr="00B439EB">
        <w:rPr>
          <w:rFonts w:ascii="Times New Roman" w:hAnsi="Times New Roman"/>
          <w:sz w:val="22"/>
          <w:szCs w:val="22"/>
        </w:rPr>
        <w:t xml:space="preserve">Discussion </w:t>
      </w:r>
      <w:r>
        <w:rPr>
          <w:rFonts w:ascii="Times New Roman" w:hAnsi="Times New Roman"/>
          <w:sz w:val="22"/>
          <w:szCs w:val="22"/>
        </w:rPr>
        <w:t xml:space="preserve">to be </w:t>
      </w:r>
      <w:r w:rsidRPr="00B439EB">
        <w:rPr>
          <w:rFonts w:ascii="Times New Roman" w:hAnsi="Times New Roman"/>
          <w:sz w:val="22"/>
          <w:szCs w:val="22"/>
        </w:rPr>
        <w:t>led by Keith Wurtz</w:t>
      </w:r>
      <w:r w:rsidRPr="00B439EB">
        <w:rPr>
          <w:rFonts w:ascii="Times New Roman" w:hAnsi="Times New Roman"/>
          <w:sz w:val="24"/>
          <w:szCs w:val="24"/>
        </w:rPr>
        <w:t>)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508BB">
        <w:rPr>
          <w:rFonts w:ascii="Times New Roman" w:hAnsi="Times New Roman" w:cs="Times New Roman"/>
        </w:rPr>
        <w:t>IPEDS Reporting on Institutional Characteristics and 12-Month Enrollment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508BB">
        <w:rPr>
          <w:rFonts w:ascii="Times New Roman" w:hAnsi="Times New Roman" w:cs="Times New Roman"/>
        </w:rPr>
        <w:t>IPEDS Reporting on Student Financial Aid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508BB">
        <w:rPr>
          <w:rFonts w:ascii="Times New Roman" w:hAnsi="Times New Roman" w:cs="Times New Roman"/>
        </w:rPr>
        <w:t>IPEDS Reporting on Fall Enrollment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508BB">
        <w:rPr>
          <w:rFonts w:ascii="Times New Roman" w:hAnsi="Times New Roman" w:cs="Times New Roman"/>
        </w:rPr>
        <w:t>IPEDS Reporting on Graduation Rates and 200% Graduation Rates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</w:pPr>
      <w:r w:rsidRPr="008508BB">
        <w:rPr>
          <w:rFonts w:ascii="Times New Roman" w:hAnsi="Times New Roman" w:cs="Times New Roman"/>
        </w:rPr>
        <w:t>IPEDS Reporting  on Human Resources and Finance</w:t>
      </w:r>
    </w:p>
    <w:p w:rsidR="008508BB" w:rsidRDefault="008508BB" w:rsidP="008508BB">
      <w:pPr>
        <w:spacing w:before="0" w:after="0"/>
        <w:ind w:left="720" w:hanging="720"/>
        <w:rPr>
          <w:sz w:val="28"/>
          <w:szCs w:val="28"/>
        </w:rPr>
      </w:pPr>
    </w:p>
    <w:p w:rsidR="00254C68" w:rsidRDefault="00254C68" w:rsidP="002938E3">
      <w:pPr>
        <w:widowControl/>
        <w:suppressAutoHyphens w:val="0"/>
        <w:spacing w:before="0" w:after="0"/>
        <w:ind w:left="0" w:right="0"/>
        <w:rPr>
          <w:sz w:val="28"/>
          <w:szCs w:val="28"/>
        </w:rPr>
      </w:pPr>
    </w:p>
    <w:sectPr w:rsidR="00254C68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D6" w:rsidRDefault="007769D6" w:rsidP="00867CE1">
      <w:pPr>
        <w:spacing w:before="0" w:after="0"/>
      </w:pPr>
      <w:r>
        <w:separator/>
      </w:r>
    </w:p>
  </w:endnote>
  <w:endnote w:type="continuationSeparator" w:id="0">
    <w:p w:rsidR="007769D6" w:rsidRDefault="007769D6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D6" w:rsidRDefault="007769D6" w:rsidP="00867CE1">
      <w:pPr>
        <w:spacing w:before="0" w:after="0"/>
      </w:pPr>
      <w:r>
        <w:separator/>
      </w:r>
    </w:p>
  </w:footnote>
  <w:footnote w:type="continuationSeparator" w:id="0">
    <w:p w:rsidR="007769D6" w:rsidRDefault="007769D6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A14EF9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306FE1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C05AE0">
      <w:rPr>
        <w:rFonts w:asciiTheme="minorHAnsi" w:hAnsiTheme="minorHAnsi" w:cstheme="minorHAnsi"/>
        <w:b/>
        <w:sz w:val="18"/>
        <w:szCs w:val="18"/>
      </w:rPr>
      <w:t>0</w:t>
    </w:r>
    <w:r w:rsidR="00C35252">
      <w:rPr>
        <w:rFonts w:asciiTheme="minorHAnsi" w:hAnsiTheme="minorHAnsi" w:cstheme="minorHAnsi"/>
        <w:b/>
        <w:sz w:val="18"/>
        <w:szCs w:val="18"/>
      </w:rPr>
      <w:t>9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C35252">
      <w:rPr>
        <w:rFonts w:asciiTheme="minorHAnsi" w:hAnsiTheme="minorHAnsi" w:cstheme="minorHAnsi"/>
        <w:b/>
        <w:sz w:val="18"/>
        <w:szCs w:val="18"/>
      </w:rPr>
      <w:t>0</w:t>
    </w:r>
    <w:r w:rsidR="00C05AE0">
      <w:rPr>
        <w:rFonts w:asciiTheme="minorHAnsi" w:hAnsiTheme="minorHAnsi" w:cstheme="minorHAnsi"/>
        <w:b/>
        <w:sz w:val="18"/>
        <w:szCs w:val="18"/>
      </w:rPr>
      <w:t>5</w:t>
    </w:r>
    <w:r w:rsidR="00CB40B3">
      <w:rPr>
        <w:rFonts w:asciiTheme="minorHAnsi" w:hAnsiTheme="minorHAnsi" w:cstheme="minorHAnsi"/>
        <w:b/>
        <w:sz w:val="18"/>
        <w:szCs w:val="18"/>
      </w:rPr>
      <w:t>/201</w:t>
    </w:r>
    <w:r w:rsidR="00C05AE0">
      <w:rPr>
        <w:rFonts w:asciiTheme="minorHAnsi" w:hAnsiTheme="minorHAnsi" w:cstheme="minorHAnsi"/>
        <w:b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6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8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5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21"/>
  </w:num>
  <w:num w:numId="6">
    <w:abstractNumId w:val="25"/>
  </w:num>
  <w:num w:numId="7">
    <w:abstractNumId w:val="4"/>
  </w:num>
  <w:num w:numId="8">
    <w:abstractNumId w:val="3"/>
  </w:num>
  <w:num w:numId="9">
    <w:abstractNumId w:val="10"/>
  </w:num>
  <w:num w:numId="10">
    <w:abstractNumId w:val="15"/>
  </w:num>
  <w:num w:numId="11">
    <w:abstractNumId w:val="17"/>
  </w:num>
  <w:num w:numId="12">
    <w:abstractNumId w:val="1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9"/>
  </w:num>
  <w:num w:numId="16">
    <w:abstractNumId w:val="6"/>
  </w:num>
  <w:num w:numId="17">
    <w:abstractNumId w:val="16"/>
  </w:num>
  <w:num w:numId="18">
    <w:abstractNumId w:val="18"/>
  </w:num>
  <w:num w:numId="19">
    <w:abstractNumId w:val="7"/>
  </w:num>
  <w:num w:numId="20">
    <w:abstractNumId w:val="0"/>
  </w:num>
  <w:num w:numId="21">
    <w:abstractNumId w:val="13"/>
  </w:num>
  <w:num w:numId="22">
    <w:abstractNumId w:val="14"/>
  </w:num>
  <w:num w:numId="23">
    <w:abstractNumId w:val="24"/>
  </w:num>
  <w:num w:numId="24">
    <w:abstractNumId w:val="5"/>
  </w:num>
  <w:num w:numId="25">
    <w:abstractNumId w:val="2"/>
  </w:num>
  <w:num w:numId="26">
    <w:abstractNumId w:val="20"/>
  </w:num>
  <w:num w:numId="27">
    <w:abstractNumId w:val="2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075A5"/>
    <w:rsid w:val="000105A2"/>
    <w:rsid w:val="00011874"/>
    <w:rsid w:val="000202F3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9009D"/>
    <w:rsid w:val="00093C2A"/>
    <w:rsid w:val="000A19A9"/>
    <w:rsid w:val="000A5034"/>
    <w:rsid w:val="000B38B2"/>
    <w:rsid w:val="000B5380"/>
    <w:rsid w:val="000B5705"/>
    <w:rsid w:val="000B571C"/>
    <w:rsid w:val="000B61DB"/>
    <w:rsid w:val="000C62C7"/>
    <w:rsid w:val="000C7A60"/>
    <w:rsid w:val="000E326D"/>
    <w:rsid w:val="000E3666"/>
    <w:rsid w:val="000E73CF"/>
    <w:rsid w:val="000F302C"/>
    <w:rsid w:val="000F4428"/>
    <w:rsid w:val="000F5740"/>
    <w:rsid w:val="000F71D1"/>
    <w:rsid w:val="00101E2B"/>
    <w:rsid w:val="00113857"/>
    <w:rsid w:val="0011515D"/>
    <w:rsid w:val="00130BC9"/>
    <w:rsid w:val="001340B2"/>
    <w:rsid w:val="00140907"/>
    <w:rsid w:val="00144A5A"/>
    <w:rsid w:val="001544CA"/>
    <w:rsid w:val="00160ABD"/>
    <w:rsid w:val="00160D61"/>
    <w:rsid w:val="00173053"/>
    <w:rsid w:val="001749C5"/>
    <w:rsid w:val="00186752"/>
    <w:rsid w:val="001873A3"/>
    <w:rsid w:val="00191CD3"/>
    <w:rsid w:val="00191D58"/>
    <w:rsid w:val="00195091"/>
    <w:rsid w:val="00196FE4"/>
    <w:rsid w:val="001970A4"/>
    <w:rsid w:val="001A04B8"/>
    <w:rsid w:val="001A1C4B"/>
    <w:rsid w:val="001A42CC"/>
    <w:rsid w:val="001A4BB3"/>
    <w:rsid w:val="001A5647"/>
    <w:rsid w:val="001B0162"/>
    <w:rsid w:val="001B3A40"/>
    <w:rsid w:val="001B60E8"/>
    <w:rsid w:val="001C356A"/>
    <w:rsid w:val="001D243D"/>
    <w:rsid w:val="001D303D"/>
    <w:rsid w:val="001F0FEF"/>
    <w:rsid w:val="001F2193"/>
    <w:rsid w:val="00200330"/>
    <w:rsid w:val="00201209"/>
    <w:rsid w:val="00202DFE"/>
    <w:rsid w:val="00216C5F"/>
    <w:rsid w:val="00232151"/>
    <w:rsid w:val="00234A90"/>
    <w:rsid w:val="0025065C"/>
    <w:rsid w:val="00254C68"/>
    <w:rsid w:val="00267711"/>
    <w:rsid w:val="002715C9"/>
    <w:rsid w:val="00275D09"/>
    <w:rsid w:val="002805DA"/>
    <w:rsid w:val="0028127A"/>
    <w:rsid w:val="00285297"/>
    <w:rsid w:val="0028677C"/>
    <w:rsid w:val="002938E3"/>
    <w:rsid w:val="002B1376"/>
    <w:rsid w:val="002B2FEC"/>
    <w:rsid w:val="002C3590"/>
    <w:rsid w:val="002C38D3"/>
    <w:rsid w:val="002C5E77"/>
    <w:rsid w:val="002E3DA3"/>
    <w:rsid w:val="0030227A"/>
    <w:rsid w:val="003030FE"/>
    <w:rsid w:val="00306FE1"/>
    <w:rsid w:val="003075F6"/>
    <w:rsid w:val="00321DAB"/>
    <w:rsid w:val="003228E8"/>
    <w:rsid w:val="00343512"/>
    <w:rsid w:val="00344E9F"/>
    <w:rsid w:val="00346793"/>
    <w:rsid w:val="003550C5"/>
    <w:rsid w:val="003658C5"/>
    <w:rsid w:val="0038045A"/>
    <w:rsid w:val="003805E7"/>
    <w:rsid w:val="00386D18"/>
    <w:rsid w:val="00396ECF"/>
    <w:rsid w:val="003A344E"/>
    <w:rsid w:val="003A63B6"/>
    <w:rsid w:val="003B4405"/>
    <w:rsid w:val="003B485D"/>
    <w:rsid w:val="003B7AEB"/>
    <w:rsid w:val="003C3DA9"/>
    <w:rsid w:val="003C6DC2"/>
    <w:rsid w:val="003E7F4B"/>
    <w:rsid w:val="003F7EDC"/>
    <w:rsid w:val="00402C86"/>
    <w:rsid w:val="00413D35"/>
    <w:rsid w:val="00420ACD"/>
    <w:rsid w:val="00422947"/>
    <w:rsid w:val="00436882"/>
    <w:rsid w:val="004369F6"/>
    <w:rsid w:val="00440C69"/>
    <w:rsid w:val="0044333B"/>
    <w:rsid w:val="004438E5"/>
    <w:rsid w:val="0046265A"/>
    <w:rsid w:val="0046609C"/>
    <w:rsid w:val="00466E1F"/>
    <w:rsid w:val="00481503"/>
    <w:rsid w:val="004836C1"/>
    <w:rsid w:val="00493A6B"/>
    <w:rsid w:val="004A2B04"/>
    <w:rsid w:val="004A30FA"/>
    <w:rsid w:val="004B3EE2"/>
    <w:rsid w:val="004C7044"/>
    <w:rsid w:val="004D33AD"/>
    <w:rsid w:val="004D5DCB"/>
    <w:rsid w:val="004E5FC1"/>
    <w:rsid w:val="00501497"/>
    <w:rsid w:val="00502FF7"/>
    <w:rsid w:val="00517A1B"/>
    <w:rsid w:val="0052589E"/>
    <w:rsid w:val="0053171E"/>
    <w:rsid w:val="00536EFD"/>
    <w:rsid w:val="00543884"/>
    <w:rsid w:val="00544B5D"/>
    <w:rsid w:val="00550D49"/>
    <w:rsid w:val="00560CBD"/>
    <w:rsid w:val="005617D0"/>
    <w:rsid w:val="00574383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3733"/>
    <w:rsid w:val="005D59CB"/>
    <w:rsid w:val="005E4577"/>
    <w:rsid w:val="005F13C9"/>
    <w:rsid w:val="005F2330"/>
    <w:rsid w:val="00602575"/>
    <w:rsid w:val="0060328A"/>
    <w:rsid w:val="00606653"/>
    <w:rsid w:val="0061161C"/>
    <w:rsid w:val="00613AC8"/>
    <w:rsid w:val="00615F18"/>
    <w:rsid w:val="00617FEE"/>
    <w:rsid w:val="00622815"/>
    <w:rsid w:val="0062424C"/>
    <w:rsid w:val="0063387D"/>
    <w:rsid w:val="00640D4C"/>
    <w:rsid w:val="0064181D"/>
    <w:rsid w:val="006465A2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A0098"/>
    <w:rsid w:val="006B0265"/>
    <w:rsid w:val="006D2797"/>
    <w:rsid w:val="006D6C08"/>
    <w:rsid w:val="006E1983"/>
    <w:rsid w:val="006E3F93"/>
    <w:rsid w:val="006E40FF"/>
    <w:rsid w:val="006E5159"/>
    <w:rsid w:val="006E6A1F"/>
    <w:rsid w:val="006E78A1"/>
    <w:rsid w:val="006F2D80"/>
    <w:rsid w:val="006F5B12"/>
    <w:rsid w:val="006F5FC2"/>
    <w:rsid w:val="006F7E48"/>
    <w:rsid w:val="00701A2C"/>
    <w:rsid w:val="00705252"/>
    <w:rsid w:val="00714AAC"/>
    <w:rsid w:val="00720A6D"/>
    <w:rsid w:val="00720A87"/>
    <w:rsid w:val="007270D5"/>
    <w:rsid w:val="00727CD7"/>
    <w:rsid w:val="00735A97"/>
    <w:rsid w:val="00751206"/>
    <w:rsid w:val="00751310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2E71"/>
    <w:rsid w:val="007F7B06"/>
    <w:rsid w:val="00800876"/>
    <w:rsid w:val="008013F9"/>
    <w:rsid w:val="0080765B"/>
    <w:rsid w:val="008104B7"/>
    <w:rsid w:val="00812951"/>
    <w:rsid w:val="00812D1D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61C9E"/>
    <w:rsid w:val="0086346B"/>
    <w:rsid w:val="00867CE1"/>
    <w:rsid w:val="00872B06"/>
    <w:rsid w:val="008742C6"/>
    <w:rsid w:val="00877F91"/>
    <w:rsid w:val="00882499"/>
    <w:rsid w:val="00885C66"/>
    <w:rsid w:val="00887DEA"/>
    <w:rsid w:val="00897539"/>
    <w:rsid w:val="008A0E20"/>
    <w:rsid w:val="008A5DBC"/>
    <w:rsid w:val="008B00FE"/>
    <w:rsid w:val="008B0E0B"/>
    <w:rsid w:val="008B47FB"/>
    <w:rsid w:val="008B629D"/>
    <w:rsid w:val="008C43C3"/>
    <w:rsid w:val="008C5F89"/>
    <w:rsid w:val="008D068A"/>
    <w:rsid w:val="008E1564"/>
    <w:rsid w:val="008E29AC"/>
    <w:rsid w:val="008E3406"/>
    <w:rsid w:val="008E5F87"/>
    <w:rsid w:val="008F3847"/>
    <w:rsid w:val="00906C77"/>
    <w:rsid w:val="009116F0"/>
    <w:rsid w:val="009212CB"/>
    <w:rsid w:val="009219C7"/>
    <w:rsid w:val="0093106A"/>
    <w:rsid w:val="009338C1"/>
    <w:rsid w:val="009455A0"/>
    <w:rsid w:val="00966D39"/>
    <w:rsid w:val="00971261"/>
    <w:rsid w:val="00973918"/>
    <w:rsid w:val="00980BFC"/>
    <w:rsid w:val="00982BB8"/>
    <w:rsid w:val="00987B07"/>
    <w:rsid w:val="00994CDB"/>
    <w:rsid w:val="009A4FAD"/>
    <w:rsid w:val="009B6ADE"/>
    <w:rsid w:val="009B7086"/>
    <w:rsid w:val="009C2345"/>
    <w:rsid w:val="009C4DD5"/>
    <w:rsid w:val="009D25E0"/>
    <w:rsid w:val="009E4761"/>
    <w:rsid w:val="009E47A4"/>
    <w:rsid w:val="009E57FA"/>
    <w:rsid w:val="009E6C95"/>
    <w:rsid w:val="009E76DD"/>
    <w:rsid w:val="009F176D"/>
    <w:rsid w:val="009F5008"/>
    <w:rsid w:val="00A028C5"/>
    <w:rsid w:val="00A104F3"/>
    <w:rsid w:val="00A14EF9"/>
    <w:rsid w:val="00A2771D"/>
    <w:rsid w:val="00A47321"/>
    <w:rsid w:val="00A611C1"/>
    <w:rsid w:val="00A6799A"/>
    <w:rsid w:val="00A67C8B"/>
    <w:rsid w:val="00A721A2"/>
    <w:rsid w:val="00A733D7"/>
    <w:rsid w:val="00A81CFC"/>
    <w:rsid w:val="00A820AA"/>
    <w:rsid w:val="00A857FD"/>
    <w:rsid w:val="00A87D1C"/>
    <w:rsid w:val="00A96D4D"/>
    <w:rsid w:val="00AA5C4D"/>
    <w:rsid w:val="00AA6234"/>
    <w:rsid w:val="00AB207E"/>
    <w:rsid w:val="00AD57D1"/>
    <w:rsid w:val="00AE2B98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4106E"/>
    <w:rsid w:val="00B41B00"/>
    <w:rsid w:val="00B439EB"/>
    <w:rsid w:val="00B44281"/>
    <w:rsid w:val="00B605EB"/>
    <w:rsid w:val="00B7433B"/>
    <w:rsid w:val="00B76768"/>
    <w:rsid w:val="00B77A8F"/>
    <w:rsid w:val="00B87242"/>
    <w:rsid w:val="00B925CE"/>
    <w:rsid w:val="00B92F48"/>
    <w:rsid w:val="00BA0919"/>
    <w:rsid w:val="00BA13A4"/>
    <w:rsid w:val="00BC1E44"/>
    <w:rsid w:val="00BC389C"/>
    <w:rsid w:val="00BC45D9"/>
    <w:rsid w:val="00BC695D"/>
    <w:rsid w:val="00BD5DD3"/>
    <w:rsid w:val="00BE32AA"/>
    <w:rsid w:val="00BE7C23"/>
    <w:rsid w:val="00BE7DD7"/>
    <w:rsid w:val="00BF52DD"/>
    <w:rsid w:val="00C01B6A"/>
    <w:rsid w:val="00C05AE0"/>
    <w:rsid w:val="00C06A4F"/>
    <w:rsid w:val="00C14214"/>
    <w:rsid w:val="00C15DC5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90524"/>
    <w:rsid w:val="00CB12A5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33C89"/>
    <w:rsid w:val="00D33F95"/>
    <w:rsid w:val="00D34582"/>
    <w:rsid w:val="00D3657E"/>
    <w:rsid w:val="00D4147D"/>
    <w:rsid w:val="00D4564A"/>
    <w:rsid w:val="00D50B5A"/>
    <w:rsid w:val="00D52A75"/>
    <w:rsid w:val="00D53FE7"/>
    <w:rsid w:val="00D57F44"/>
    <w:rsid w:val="00D63A26"/>
    <w:rsid w:val="00D659C7"/>
    <w:rsid w:val="00D71D00"/>
    <w:rsid w:val="00D72A04"/>
    <w:rsid w:val="00D918DD"/>
    <w:rsid w:val="00D96F32"/>
    <w:rsid w:val="00DA0A78"/>
    <w:rsid w:val="00DA352D"/>
    <w:rsid w:val="00DA4B83"/>
    <w:rsid w:val="00DD791A"/>
    <w:rsid w:val="00DE0B83"/>
    <w:rsid w:val="00DE5975"/>
    <w:rsid w:val="00DE66C9"/>
    <w:rsid w:val="00DE6AA6"/>
    <w:rsid w:val="00DE6E09"/>
    <w:rsid w:val="00DF119F"/>
    <w:rsid w:val="00DF244E"/>
    <w:rsid w:val="00DF40AD"/>
    <w:rsid w:val="00E03F22"/>
    <w:rsid w:val="00E1728E"/>
    <w:rsid w:val="00E17A66"/>
    <w:rsid w:val="00E24706"/>
    <w:rsid w:val="00E35417"/>
    <w:rsid w:val="00E36447"/>
    <w:rsid w:val="00E3761C"/>
    <w:rsid w:val="00E40EC5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C4363"/>
    <w:rsid w:val="00EC6CA9"/>
    <w:rsid w:val="00EC7643"/>
    <w:rsid w:val="00EC7C3B"/>
    <w:rsid w:val="00ED56AB"/>
    <w:rsid w:val="00EF456D"/>
    <w:rsid w:val="00F056B5"/>
    <w:rsid w:val="00F062C1"/>
    <w:rsid w:val="00F06653"/>
    <w:rsid w:val="00F068D1"/>
    <w:rsid w:val="00F06AA9"/>
    <w:rsid w:val="00F070E6"/>
    <w:rsid w:val="00F105EE"/>
    <w:rsid w:val="00F174D1"/>
    <w:rsid w:val="00F32980"/>
    <w:rsid w:val="00F338E6"/>
    <w:rsid w:val="00F346AF"/>
    <w:rsid w:val="00F37B3E"/>
    <w:rsid w:val="00F434F6"/>
    <w:rsid w:val="00F44787"/>
    <w:rsid w:val="00F4492A"/>
    <w:rsid w:val="00F451DA"/>
    <w:rsid w:val="00F6248D"/>
    <w:rsid w:val="00F70982"/>
    <w:rsid w:val="00F70F3E"/>
    <w:rsid w:val="00F73361"/>
    <w:rsid w:val="00F86169"/>
    <w:rsid w:val="00F86608"/>
    <w:rsid w:val="00FB12A4"/>
    <w:rsid w:val="00FB1528"/>
    <w:rsid w:val="00FC3831"/>
    <w:rsid w:val="00FC77CE"/>
    <w:rsid w:val="00FD325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F112-694A-463A-BCF1-D08FCFCC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6</cp:revision>
  <cp:lastPrinted>2013-09-18T23:05:00Z</cp:lastPrinted>
  <dcterms:created xsi:type="dcterms:W3CDTF">2013-09-17T20:34:00Z</dcterms:created>
  <dcterms:modified xsi:type="dcterms:W3CDTF">2013-09-18T23:06:00Z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