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6" w:rsidRDefault="007B651A" w:rsidP="00B75CFC">
      <w:pPr>
        <w:pStyle w:val="Date"/>
      </w:pPr>
      <w:r>
        <w:t xml:space="preserve"> </w:t>
      </w:r>
      <w:r w:rsidR="00E61172">
        <w:t xml:space="preserve">Thursday, </w:t>
      </w:r>
      <w:r w:rsidR="006A16B9">
        <w:t>October 3</w:t>
      </w:r>
      <w:r w:rsidR="006A16B9" w:rsidRPr="006A16B9">
        <w:rPr>
          <w:vertAlign w:val="superscript"/>
        </w:rPr>
        <w:t>rd</w:t>
      </w:r>
      <w:r w:rsidR="00671E92">
        <w:t>, 2013</w:t>
      </w:r>
    </w:p>
    <w:p w:rsidR="001B62CF" w:rsidRPr="001B62CF" w:rsidRDefault="001B62CF" w:rsidP="001B62CF">
      <w:pPr>
        <w:rPr>
          <w:b/>
          <w:i/>
          <w:sz w:val="20"/>
          <w:szCs w:val="20"/>
        </w:rPr>
      </w:pPr>
      <w:r>
        <w:t xml:space="preserve">                                                           </w:t>
      </w:r>
    </w:p>
    <w:p w:rsidR="00295599" w:rsidRDefault="00295599" w:rsidP="00F40525">
      <w:pPr>
        <w:ind w:left="0"/>
      </w:pPr>
    </w:p>
    <w:p w:rsidR="006A16B9" w:rsidRDefault="006A16B9" w:rsidP="00F40525">
      <w:pPr>
        <w:ind w:left="0"/>
      </w:pPr>
    </w:p>
    <w:p w:rsidR="006A16B9" w:rsidRPr="006A16B9" w:rsidRDefault="006A16B9" w:rsidP="006A16B9">
      <w:pPr>
        <w:ind w:left="0"/>
        <w:jc w:val="center"/>
        <w:rPr>
          <w:sz w:val="40"/>
          <w:szCs w:val="40"/>
        </w:rPr>
      </w:pPr>
      <w:r w:rsidRPr="006A16B9">
        <w:rPr>
          <w:sz w:val="40"/>
          <w:szCs w:val="40"/>
        </w:rPr>
        <w:t>No Minutes – Meeting Cancelled</w:t>
      </w:r>
    </w:p>
    <w:p w:rsidR="006A16B9" w:rsidRDefault="006A16B9" w:rsidP="00F40525">
      <w:pPr>
        <w:ind w:left="0"/>
      </w:pPr>
    </w:p>
    <w:p w:rsidR="006A16B9" w:rsidRDefault="006A16B9" w:rsidP="00F40525">
      <w:pPr>
        <w:ind w:left="0"/>
      </w:pPr>
    </w:p>
    <w:p w:rsidR="006A16B9" w:rsidRDefault="006A16B9" w:rsidP="00F40525">
      <w:pPr>
        <w:ind w:left="0"/>
      </w:pPr>
      <w:bookmarkStart w:id="0" w:name="_GoBack"/>
      <w:bookmarkEnd w:id="0"/>
    </w:p>
    <w:p w:rsidR="006A16B9" w:rsidRDefault="006A16B9" w:rsidP="00F40525">
      <w:pPr>
        <w:ind w:left="0"/>
      </w:pPr>
    </w:p>
    <w:sectPr w:rsidR="006A16B9" w:rsidSect="004833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BA" w:rsidRDefault="006460BA" w:rsidP="000C4126">
      <w:r>
        <w:separator/>
      </w:r>
    </w:p>
  </w:endnote>
  <w:endnote w:type="continuationSeparator" w:id="0">
    <w:p w:rsidR="006460BA" w:rsidRDefault="006460BA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B9" w:rsidRDefault="006A16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6A16B9">
              <w:rPr>
                <w:b/>
                <w:bCs/>
                <w:noProof/>
                <w:sz w:val="20"/>
                <w:szCs w:val="20"/>
              </w:rPr>
              <w:t>3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</w:t>
            </w:r>
            <w:r w:rsidR="00F4216E">
              <w:rPr>
                <w:sz w:val="20"/>
                <w:szCs w:val="20"/>
              </w:rPr>
              <w:t xml:space="preserve">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6A16B9">
              <w:rPr>
                <w:b/>
                <w:bCs/>
                <w:noProof/>
                <w:sz w:val="20"/>
                <w:szCs w:val="20"/>
              </w:rPr>
              <w:t>3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B9" w:rsidRDefault="006A1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BA" w:rsidRDefault="006460BA" w:rsidP="000C4126">
      <w:r>
        <w:separator/>
      </w:r>
    </w:p>
  </w:footnote>
  <w:footnote w:type="continuationSeparator" w:id="0">
    <w:p w:rsidR="006460BA" w:rsidRDefault="006460BA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B9" w:rsidRDefault="006A16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0688" o:spid="_x0000_s2051" type="#_x0000_t136" style="position:absolute;left:0;text-align:left;margin-left:0;margin-top:0;width:539.85pt;height:1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1A" w:rsidRPr="007B651A" w:rsidRDefault="006A16B9" w:rsidP="007B651A">
    <w:pPr>
      <w:pStyle w:val="Header"/>
      <w:jc w:val="center"/>
      <w:rPr>
        <w:b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0689" o:spid="_x0000_s2052" type="#_x0000_t136" style="position:absolute;left:0;text-align:left;margin-left:0;margin-top:0;width:539.85pt;height:1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LED"/>
        </v:shape>
      </w:pict>
    </w:r>
    <w:r w:rsidR="007B651A" w:rsidRPr="007B651A">
      <w:rPr>
        <w:b/>
        <w:sz w:val="32"/>
        <w:szCs w:val="32"/>
      </w:rPr>
      <w:t>MIS Executive Committee</w:t>
    </w:r>
  </w:p>
  <w:p w:rsidR="007B651A" w:rsidRDefault="007B651A" w:rsidP="007B651A">
    <w:pPr>
      <w:pStyle w:val="Header"/>
      <w:jc w:val="center"/>
    </w:pPr>
    <w:r w:rsidRPr="007B651A">
      <w:rPr>
        <w:b/>
        <w:sz w:val="32"/>
        <w:szCs w:val="32"/>
      </w:rPr>
      <w:tab/>
    </w:r>
    <w:r w:rsidRPr="007B651A">
      <w:rPr>
        <w:b/>
        <w:sz w:val="28"/>
        <w:szCs w:val="28"/>
      </w:rPr>
      <w:t>Meeting Minutes</w:t>
    </w:r>
    <w:r>
      <w:t xml:space="preserve"> </w:t>
    </w:r>
    <w:r>
      <w:ptab w:relativeTo="margin" w:alignment="right" w:leader="none"/>
    </w:r>
    <w:r w:rsidR="004833B4">
      <w:t xml:space="preserve">      </w:t>
    </w:r>
    <w:r w:rsidR="001B1198">
      <w:rPr>
        <w:sz w:val="20"/>
        <w:szCs w:val="20"/>
      </w:rPr>
      <w:t>September</w:t>
    </w:r>
    <w:r w:rsidR="00295599">
      <w:rPr>
        <w:sz w:val="20"/>
        <w:szCs w:val="20"/>
      </w:rPr>
      <w:t xml:space="preserve"> </w:t>
    </w:r>
    <w:r w:rsidR="00DD0824">
      <w:rPr>
        <w:sz w:val="20"/>
        <w:szCs w:val="20"/>
      </w:rPr>
      <w:t>19</w:t>
    </w:r>
    <w:r w:rsidR="004833B4" w:rsidRPr="004833B4">
      <w:rPr>
        <w:sz w:val="20"/>
        <w:szCs w:val="20"/>
      </w:rPr>
      <w:t>, 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B4" w:rsidRPr="007B651A" w:rsidRDefault="006A16B9" w:rsidP="004833B4">
    <w:pPr>
      <w:pStyle w:val="Header"/>
      <w:jc w:val="center"/>
      <w:rPr>
        <w:b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0687" o:spid="_x0000_s2050" type="#_x0000_t136" style="position:absolute;left:0;text-align:left;margin-left:0;margin-top:0;width:539.85pt;height:1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LED"/>
        </v:shape>
      </w:pict>
    </w:r>
    <w:r w:rsidR="004833B4" w:rsidRPr="007B651A">
      <w:rPr>
        <w:b/>
        <w:sz w:val="32"/>
        <w:szCs w:val="32"/>
      </w:rPr>
      <w:t>MIS Executive Committee</w:t>
    </w:r>
  </w:p>
  <w:p w:rsidR="004833B4" w:rsidRDefault="004833B4" w:rsidP="004833B4">
    <w:pPr>
      <w:pStyle w:val="Header"/>
    </w:pPr>
    <w:r w:rsidRPr="007B651A">
      <w:rPr>
        <w:b/>
        <w:sz w:val="32"/>
        <w:szCs w:val="32"/>
      </w:rPr>
      <w:tab/>
    </w:r>
    <w:r w:rsidRPr="007B651A">
      <w:rPr>
        <w:b/>
        <w:sz w:val="28"/>
        <w:szCs w:val="28"/>
      </w:rPr>
      <w:t>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8B0931"/>
    <w:multiLevelType w:val="hybridMultilevel"/>
    <w:tmpl w:val="8D58CACC"/>
    <w:lvl w:ilvl="0" w:tplc="2194A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7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D653634"/>
    <w:multiLevelType w:val="hybridMultilevel"/>
    <w:tmpl w:val="C23E714A"/>
    <w:lvl w:ilvl="0" w:tplc="4446B9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8408E3"/>
    <w:multiLevelType w:val="hybridMultilevel"/>
    <w:tmpl w:val="73AA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F55238"/>
    <w:multiLevelType w:val="hybridMultilevel"/>
    <w:tmpl w:val="3A16BBB2"/>
    <w:lvl w:ilvl="0" w:tplc="14787F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4"/>
  </w:num>
  <w:num w:numId="2">
    <w:abstractNumId w:val="18"/>
  </w:num>
  <w:num w:numId="3">
    <w:abstractNumId w:val="20"/>
  </w:num>
  <w:num w:numId="4">
    <w:abstractNumId w:val="10"/>
  </w:num>
  <w:num w:numId="5">
    <w:abstractNumId w:val="2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4"/>
  </w:num>
  <w:num w:numId="19">
    <w:abstractNumId w:val="13"/>
  </w:num>
  <w:num w:numId="20">
    <w:abstractNumId w:val="12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6"/>
  </w:num>
  <w:num w:numId="26">
    <w:abstractNumId w:val="27"/>
  </w:num>
  <w:num w:numId="27">
    <w:abstractNumId w:val="19"/>
  </w:num>
  <w:num w:numId="28">
    <w:abstractNumId w:val="25"/>
  </w:num>
  <w:num w:numId="29">
    <w:abstractNumId w:val="15"/>
  </w:num>
  <w:num w:numId="30">
    <w:abstractNumId w:val="8"/>
    <w:lvlOverride w:ilvl="0">
      <w:startOverride w:val="3"/>
    </w:lvlOverride>
  </w:num>
  <w:num w:numId="31">
    <w:abstractNumId w:val="8"/>
    <w:lvlOverride w:ilvl="0">
      <w:startOverride w:val="3"/>
    </w:lvlOverride>
  </w:num>
  <w:num w:numId="32">
    <w:abstractNumId w:val="2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>
      <o:colormru v:ext="edit" colors="teal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B8"/>
    <w:rsid w:val="00017619"/>
    <w:rsid w:val="00022F84"/>
    <w:rsid w:val="000316A0"/>
    <w:rsid w:val="00032E15"/>
    <w:rsid w:val="00072BCC"/>
    <w:rsid w:val="00084639"/>
    <w:rsid w:val="000A560C"/>
    <w:rsid w:val="000B6887"/>
    <w:rsid w:val="000B78BF"/>
    <w:rsid w:val="000C4126"/>
    <w:rsid w:val="000E1237"/>
    <w:rsid w:val="00100033"/>
    <w:rsid w:val="00100480"/>
    <w:rsid w:val="001018B8"/>
    <w:rsid w:val="00102400"/>
    <w:rsid w:val="00104FDE"/>
    <w:rsid w:val="0011573E"/>
    <w:rsid w:val="0012381A"/>
    <w:rsid w:val="00125A13"/>
    <w:rsid w:val="00130332"/>
    <w:rsid w:val="001304B4"/>
    <w:rsid w:val="00131D5B"/>
    <w:rsid w:val="00135471"/>
    <w:rsid w:val="00140DAE"/>
    <w:rsid w:val="00143DB3"/>
    <w:rsid w:val="0015180F"/>
    <w:rsid w:val="001771BC"/>
    <w:rsid w:val="00193653"/>
    <w:rsid w:val="001B0E32"/>
    <w:rsid w:val="001B1198"/>
    <w:rsid w:val="001B62CF"/>
    <w:rsid w:val="001B7AD2"/>
    <w:rsid w:val="001B7C9D"/>
    <w:rsid w:val="001C48E4"/>
    <w:rsid w:val="001D15B4"/>
    <w:rsid w:val="001F1945"/>
    <w:rsid w:val="001F1E7E"/>
    <w:rsid w:val="001F6DF9"/>
    <w:rsid w:val="00203E02"/>
    <w:rsid w:val="00205C86"/>
    <w:rsid w:val="00211F3C"/>
    <w:rsid w:val="002205F9"/>
    <w:rsid w:val="00245363"/>
    <w:rsid w:val="00272E4A"/>
    <w:rsid w:val="00274E5E"/>
    <w:rsid w:val="00276FA1"/>
    <w:rsid w:val="00291B4A"/>
    <w:rsid w:val="00292157"/>
    <w:rsid w:val="00295599"/>
    <w:rsid w:val="002A235E"/>
    <w:rsid w:val="002A72BE"/>
    <w:rsid w:val="002D3CEC"/>
    <w:rsid w:val="002D5748"/>
    <w:rsid w:val="002D6478"/>
    <w:rsid w:val="002E63F1"/>
    <w:rsid w:val="002E76ED"/>
    <w:rsid w:val="002F5CBE"/>
    <w:rsid w:val="0030334A"/>
    <w:rsid w:val="003172E8"/>
    <w:rsid w:val="00325344"/>
    <w:rsid w:val="00326CDF"/>
    <w:rsid w:val="00340F6B"/>
    <w:rsid w:val="00343F66"/>
    <w:rsid w:val="003466ED"/>
    <w:rsid w:val="00352691"/>
    <w:rsid w:val="00357EAB"/>
    <w:rsid w:val="00360B6E"/>
    <w:rsid w:val="003632A6"/>
    <w:rsid w:val="00366BDC"/>
    <w:rsid w:val="00396314"/>
    <w:rsid w:val="003A0EC0"/>
    <w:rsid w:val="003A43BD"/>
    <w:rsid w:val="003A5DC5"/>
    <w:rsid w:val="003B5F5B"/>
    <w:rsid w:val="003C31EF"/>
    <w:rsid w:val="003C4AFF"/>
    <w:rsid w:val="003D69FE"/>
    <w:rsid w:val="003D77A3"/>
    <w:rsid w:val="003F3DFD"/>
    <w:rsid w:val="0040651C"/>
    <w:rsid w:val="00406556"/>
    <w:rsid w:val="00411F8B"/>
    <w:rsid w:val="00434EB0"/>
    <w:rsid w:val="00435DFC"/>
    <w:rsid w:val="00436E35"/>
    <w:rsid w:val="0043713A"/>
    <w:rsid w:val="00445093"/>
    <w:rsid w:val="00447A43"/>
    <w:rsid w:val="00466A19"/>
    <w:rsid w:val="00475B61"/>
    <w:rsid w:val="00477278"/>
    <w:rsid w:val="00477352"/>
    <w:rsid w:val="004833B4"/>
    <w:rsid w:val="00485DE4"/>
    <w:rsid w:val="0049027B"/>
    <w:rsid w:val="00496240"/>
    <w:rsid w:val="004A0A2F"/>
    <w:rsid w:val="004A4D8C"/>
    <w:rsid w:val="004B5C09"/>
    <w:rsid w:val="004B7E5F"/>
    <w:rsid w:val="004D150B"/>
    <w:rsid w:val="004E227E"/>
    <w:rsid w:val="004F5DA8"/>
    <w:rsid w:val="00504FBE"/>
    <w:rsid w:val="00533ADC"/>
    <w:rsid w:val="0054309B"/>
    <w:rsid w:val="00547F27"/>
    <w:rsid w:val="00554276"/>
    <w:rsid w:val="00565C00"/>
    <w:rsid w:val="00572FC8"/>
    <w:rsid w:val="00584583"/>
    <w:rsid w:val="005902A5"/>
    <w:rsid w:val="00592220"/>
    <w:rsid w:val="00595943"/>
    <w:rsid w:val="005C1B14"/>
    <w:rsid w:val="005C3413"/>
    <w:rsid w:val="005E40B8"/>
    <w:rsid w:val="006007E9"/>
    <w:rsid w:val="006057CA"/>
    <w:rsid w:val="0061650F"/>
    <w:rsid w:val="00616B41"/>
    <w:rsid w:val="00620AE8"/>
    <w:rsid w:val="0063419C"/>
    <w:rsid w:val="00643A5E"/>
    <w:rsid w:val="006460BA"/>
    <w:rsid w:val="0064628C"/>
    <w:rsid w:val="00664235"/>
    <w:rsid w:val="0066789A"/>
    <w:rsid w:val="00671E92"/>
    <w:rsid w:val="00680296"/>
    <w:rsid w:val="00680522"/>
    <w:rsid w:val="00687389"/>
    <w:rsid w:val="00687828"/>
    <w:rsid w:val="006928C1"/>
    <w:rsid w:val="006A05A2"/>
    <w:rsid w:val="006A16B9"/>
    <w:rsid w:val="006B03D6"/>
    <w:rsid w:val="006D11D3"/>
    <w:rsid w:val="006E7615"/>
    <w:rsid w:val="006F03D4"/>
    <w:rsid w:val="00710D58"/>
    <w:rsid w:val="00716D3E"/>
    <w:rsid w:val="00716DC8"/>
    <w:rsid w:val="0072125D"/>
    <w:rsid w:val="007434F0"/>
    <w:rsid w:val="0075207F"/>
    <w:rsid w:val="007561C7"/>
    <w:rsid w:val="00770015"/>
    <w:rsid w:val="00771C24"/>
    <w:rsid w:val="007757D9"/>
    <w:rsid w:val="007A05FE"/>
    <w:rsid w:val="007A39C8"/>
    <w:rsid w:val="007B04C3"/>
    <w:rsid w:val="007B429D"/>
    <w:rsid w:val="007B651A"/>
    <w:rsid w:val="007C31C1"/>
    <w:rsid w:val="007D2DDA"/>
    <w:rsid w:val="007D5836"/>
    <w:rsid w:val="007F387E"/>
    <w:rsid w:val="0081275D"/>
    <w:rsid w:val="008240DA"/>
    <w:rsid w:val="00831C85"/>
    <w:rsid w:val="008429E5"/>
    <w:rsid w:val="008445F7"/>
    <w:rsid w:val="008559B5"/>
    <w:rsid w:val="0086164D"/>
    <w:rsid w:val="00862725"/>
    <w:rsid w:val="00867EA4"/>
    <w:rsid w:val="00873429"/>
    <w:rsid w:val="00874D96"/>
    <w:rsid w:val="00897D48"/>
    <w:rsid w:val="00897D88"/>
    <w:rsid w:val="008B7D58"/>
    <w:rsid w:val="008D3F00"/>
    <w:rsid w:val="008E476B"/>
    <w:rsid w:val="008E750D"/>
    <w:rsid w:val="008F013B"/>
    <w:rsid w:val="008F4D3A"/>
    <w:rsid w:val="00901B5F"/>
    <w:rsid w:val="00932F50"/>
    <w:rsid w:val="00935140"/>
    <w:rsid w:val="0093584A"/>
    <w:rsid w:val="00950C86"/>
    <w:rsid w:val="00971093"/>
    <w:rsid w:val="00971B8F"/>
    <w:rsid w:val="00976718"/>
    <w:rsid w:val="009921B8"/>
    <w:rsid w:val="0099414A"/>
    <w:rsid w:val="009B1D41"/>
    <w:rsid w:val="009B4789"/>
    <w:rsid w:val="009C0428"/>
    <w:rsid w:val="009C4E41"/>
    <w:rsid w:val="009E1564"/>
    <w:rsid w:val="009F15CD"/>
    <w:rsid w:val="00A07662"/>
    <w:rsid w:val="00A10C3B"/>
    <w:rsid w:val="00A12F2A"/>
    <w:rsid w:val="00A22F9C"/>
    <w:rsid w:val="00A253AB"/>
    <w:rsid w:val="00A26F1E"/>
    <w:rsid w:val="00A37FC8"/>
    <w:rsid w:val="00A4181B"/>
    <w:rsid w:val="00A6133B"/>
    <w:rsid w:val="00A6742A"/>
    <w:rsid w:val="00A803E3"/>
    <w:rsid w:val="00A9231C"/>
    <w:rsid w:val="00A93A48"/>
    <w:rsid w:val="00AA39A5"/>
    <w:rsid w:val="00AA6E8F"/>
    <w:rsid w:val="00AB3225"/>
    <w:rsid w:val="00AB4C26"/>
    <w:rsid w:val="00AC0EEB"/>
    <w:rsid w:val="00AC14C0"/>
    <w:rsid w:val="00AC2BC2"/>
    <w:rsid w:val="00AC2E90"/>
    <w:rsid w:val="00AE361F"/>
    <w:rsid w:val="00AF2CBC"/>
    <w:rsid w:val="00AF5787"/>
    <w:rsid w:val="00B063B4"/>
    <w:rsid w:val="00B22B57"/>
    <w:rsid w:val="00B36681"/>
    <w:rsid w:val="00B435B5"/>
    <w:rsid w:val="00B4609E"/>
    <w:rsid w:val="00B73F2F"/>
    <w:rsid w:val="00B75CFC"/>
    <w:rsid w:val="00BC1294"/>
    <w:rsid w:val="00BD01E0"/>
    <w:rsid w:val="00BD5230"/>
    <w:rsid w:val="00BF7085"/>
    <w:rsid w:val="00C02AD2"/>
    <w:rsid w:val="00C11A96"/>
    <w:rsid w:val="00C1618E"/>
    <w:rsid w:val="00C1643D"/>
    <w:rsid w:val="00C261A9"/>
    <w:rsid w:val="00C34A23"/>
    <w:rsid w:val="00C51F70"/>
    <w:rsid w:val="00C678A0"/>
    <w:rsid w:val="00C94CEE"/>
    <w:rsid w:val="00CB2C71"/>
    <w:rsid w:val="00D2093C"/>
    <w:rsid w:val="00D218B7"/>
    <w:rsid w:val="00D31AB7"/>
    <w:rsid w:val="00D46D18"/>
    <w:rsid w:val="00D80303"/>
    <w:rsid w:val="00D907B1"/>
    <w:rsid w:val="00DB0644"/>
    <w:rsid w:val="00DC3A4C"/>
    <w:rsid w:val="00DD0824"/>
    <w:rsid w:val="00DD1787"/>
    <w:rsid w:val="00DF2868"/>
    <w:rsid w:val="00E148B8"/>
    <w:rsid w:val="00E23E41"/>
    <w:rsid w:val="00E47C44"/>
    <w:rsid w:val="00E61172"/>
    <w:rsid w:val="00E72C45"/>
    <w:rsid w:val="00E72D1C"/>
    <w:rsid w:val="00E76D05"/>
    <w:rsid w:val="00EB2C65"/>
    <w:rsid w:val="00EB7775"/>
    <w:rsid w:val="00ED6BEF"/>
    <w:rsid w:val="00EE04C5"/>
    <w:rsid w:val="00EE2F6E"/>
    <w:rsid w:val="00EE6AF5"/>
    <w:rsid w:val="00EF39BE"/>
    <w:rsid w:val="00F23697"/>
    <w:rsid w:val="00F24890"/>
    <w:rsid w:val="00F36BB7"/>
    <w:rsid w:val="00F40525"/>
    <w:rsid w:val="00F4216E"/>
    <w:rsid w:val="00F438A2"/>
    <w:rsid w:val="00F47CD8"/>
    <w:rsid w:val="00F55631"/>
    <w:rsid w:val="00F61F29"/>
    <w:rsid w:val="00F66986"/>
    <w:rsid w:val="00FA18BE"/>
    <w:rsid w:val="00FA19A7"/>
    <w:rsid w:val="00FA38FE"/>
    <w:rsid w:val="00FB3809"/>
    <w:rsid w:val="00FB4376"/>
    <w:rsid w:val="00FC22FD"/>
    <w:rsid w:val="00FC7AAD"/>
    <w:rsid w:val="00FC7BF4"/>
    <w:rsid w:val="00FE1298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3</cp:revision>
  <cp:lastPrinted>2002-03-13T18:46:00Z</cp:lastPrinted>
  <dcterms:created xsi:type="dcterms:W3CDTF">2013-10-14T16:10:00Z</dcterms:created>
  <dcterms:modified xsi:type="dcterms:W3CDTF">2013-10-14T16:12:00Z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