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</w:t>
      </w:r>
      <w:r w:rsidR="00E61172">
        <w:t xml:space="preserve">Thursday, </w:t>
      </w:r>
      <w:r w:rsidR="001C78B9">
        <w:t>November 14</w:t>
      </w:r>
      <w:r w:rsidR="00671E92">
        <w:t>, 2013</w:t>
      </w:r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295599" w:rsidRDefault="00295599" w:rsidP="00F40525">
      <w:pPr>
        <w:ind w:left="0"/>
      </w:pPr>
    </w:p>
    <w:p w:rsidR="006A16B9" w:rsidRDefault="006A16B9" w:rsidP="00F40525">
      <w:pPr>
        <w:ind w:left="0"/>
      </w:pPr>
    </w:p>
    <w:p w:rsidR="006A16B9" w:rsidRPr="006A16B9" w:rsidRDefault="006A16B9" w:rsidP="006A16B9">
      <w:pPr>
        <w:ind w:left="0"/>
        <w:jc w:val="center"/>
        <w:rPr>
          <w:sz w:val="40"/>
          <w:szCs w:val="40"/>
        </w:rPr>
      </w:pPr>
      <w:r w:rsidRPr="006A16B9">
        <w:rPr>
          <w:sz w:val="40"/>
          <w:szCs w:val="40"/>
        </w:rPr>
        <w:t>No Minutes – Meeting Cancelled</w:t>
      </w: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</w:p>
    <w:p w:rsidR="006A16B9" w:rsidRDefault="006A16B9" w:rsidP="00F40525">
      <w:pPr>
        <w:ind w:left="0"/>
      </w:pPr>
      <w:bookmarkStart w:id="0" w:name="_GoBack"/>
      <w:bookmarkEnd w:id="0"/>
    </w:p>
    <w:sectPr w:rsidR="006A16B9" w:rsidSect="0048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61" w:rsidRDefault="00A73261" w:rsidP="000C4126">
      <w:r>
        <w:separator/>
      </w:r>
    </w:p>
  </w:endnote>
  <w:endnote w:type="continuationSeparator" w:id="0">
    <w:p w:rsidR="00A73261" w:rsidRDefault="00A73261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F4216E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A16B9">
              <w:rPr>
                <w:b/>
                <w:bCs/>
                <w:noProof/>
                <w:sz w:val="20"/>
                <w:szCs w:val="20"/>
              </w:rPr>
              <w:t>3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6A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61" w:rsidRDefault="00A73261" w:rsidP="000C4126">
      <w:r>
        <w:separator/>
      </w:r>
    </w:p>
  </w:footnote>
  <w:footnote w:type="continuationSeparator" w:id="0">
    <w:p w:rsidR="00A73261" w:rsidRDefault="00A73261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B9" w:rsidRDefault="00A732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8" o:spid="_x0000_s2051" type="#_x0000_t136" style="position:absolute;left:0;text-align:left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A73261" w:rsidP="007B651A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9" o:spid="_x0000_s2052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  <w:r w:rsidR="007B651A"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  <w:r w:rsidR="004833B4">
      <w:t xml:space="preserve">      </w:t>
    </w:r>
    <w:r w:rsidR="001B1198">
      <w:rPr>
        <w:sz w:val="20"/>
        <w:szCs w:val="20"/>
      </w:rPr>
      <w:t>September</w:t>
    </w:r>
    <w:r w:rsidR="00295599">
      <w:rPr>
        <w:sz w:val="20"/>
        <w:szCs w:val="20"/>
      </w:rPr>
      <w:t xml:space="preserve"> </w:t>
    </w:r>
    <w:r w:rsidR="00DD0824">
      <w:rPr>
        <w:sz w:val="20"/>
        <w:szCs w:val="20"/>
      </w:rPr>
      <w:t>19</w:t>
    </w:r>
    <w:r w:rsidR="004833B4" w:rsidRPr="004833B4">
      <w:rPr>
        <w:sz w:val="20"/>
        <w:szCs w:val="20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4" w:rsidRPr="007B651A" w:rsidRDefault="00A73261" w:rsidP="004833B4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0687" o:spid="_x0000_s2050" type="#_x0000_t136" style="position:absolute;left:0;text-align:left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  <w10:wrap anchorx="margin" anchory="margin"/>
        </v:shape>
      </w:pict>
    </w:r>
    <w:r w:rsidR="004833B4" w:rsidRPr="007B651A">
      <w:rPr>
        <w:b/>
        <w:sz w:val="32"/>
        <w:szCs w:val="32"/>
      </w:rPr>
      <w:t>MIS Executive Committee</w:t>
    </w:r>
  </w:p>
  <w:p w:rsidR="004833B4" w:rsidRDefault="004833B4" w:rsidP="004833B4">
    <w:pPr>
      <w:pStyle w:val="Head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408E3"/>
    <w:multiLevelType w:val="hybridMultilevel"/>
    <w:tmpl w:val="73A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7"/>
  </w:num>
  <w:num w:numId="27">
    <w:abstractNumId w:val="19"/>
  </w:num>
  <w:num w:numId="28">
    <w:abstractNumId w:val="25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316A0"/>
    <w:rsid w:val="00032E15"/>
    <w:rsid w:val="00072BCC"/>
    <w:rsid w:val="00084639"/>
    <w:rsid w:val="000A560C"/>
    <w:rsid w:val="000B6887"/>
    <w:rsid w:val="000B78BF"/>
    <w:rsid w:val="000C4126"/>
    <w:rsid w:val="000E1237"/>
    <w:rsid w:val="00100033"/>
    <w:rsid w:val="00100480"/>
    <w:rsid w:val="001018B8"/>
    <w:rsid w:val="00102400"/>
    <w:rsid w:val="00104FDE"/>
    <w:rsid w:val="0011573E"/>
    <w:rsid w:val="0012381A"/>
    <w:rsid w:val="00125A13"/>
    <w:rsid w:val="00130332"/>
    <w:rsid w:val="001304B4"/>
    <w:rsid w:val="00131D5B"/>
    <w:rsid w:val="00135471"/>
    <w:rsid w:val="00140DAE"/>
    <w:rsid w:val="00143DB3"/>
    <w:rsid w:val="0015180F"/>
    <w:rsid w:val="001771BC"/>
    <w:rsid w:val="00193653"/>
    <w:rsid w:val="001B0E32"/>
    <w:rsid w:val="001B1198"/>
    <w:rsid w:val="001B62CF"/>
    <w:rsid w:val="001B7AD2"/>
    <w:rsid w:val="001B7C9D"/>
    <w:rsid w:val="001C48E4"/>
    <w:rsid w:val="001C78B9"/>
    <w:rsid w:val="001D15B4"/>
    <w:rsid w:val="001F1945"/>
    <w:rsid w:val="001F1E7E"/>
    <w:rsid w:val="001F6DF9"/>
    <w:rsid w:val="00203E02"/>
    <w:rsid w:val="00205C86"/>
    <w:rsid w:val="00211F3C"/>
    <w:rsid w:val="002205F9"/>
    <w:rsid w:val="00245363"/>
    <w:rsid w:val="00272E4A"/>
    <w:rsid w:val="00274E5E"/>
    <w:rsid w:val="00276FA1"/>
    <w:rsid w:val="00291B4A"/>
    <w:rsid w:val="00292157"/>
    <w:rsid w:val="00295599"/>
    <w:rsid w:val="002A235E"/>
    <w:rsid w:val="002A72BE"/>
    <w:rsid w:val="002D3CEC"/>
    <w:rsid w:val="002D5748"/>
    <w:rsid w:val="002D6478"/>
    <w:rsid w:val="002E63F1"/>
    <w:rsid w:val="002E76ED"/>
    <w:rsid w:val="002F5CBE"/>
    <w:rsid w:val="0030334A"/>
    <w:rsid w:val="003172E8"/>
    <w:rsid w:val="00325344"/>
    <w:rsid w:val="00326CDF"/>
    <w:rsid w:val="00340F6B"/>
    <w:rsid w:val="00343F66"/>
    <w:rsid w:val="003466ED"/>
    <w:rsid w:val="00352691"/>
    <w:rsid w:val="00357EAB"/>
    <w:rsid w:val="00360B6E"/>
    <w:rsid w:val="003632A6"/>
    <w:rsid w:val="00366BDC"/>
    <w:rsid w:val="00396314"/>
    <w:rsid w:val="003A0EC0"/>
    <w:rsid w:val="003A43BD"/>
    <w:rsid w:val="003A5DC5"/>
    <w:rsid w:val="003B5F5B"/>
    <w:rsid w:val="003C31EF"/>
    <w:rsid w:val="003C4AFF"/>
    <w:rsid w:val="003D69FE"/>
    <w:rsid w:val="003D77A3"/>
    <w:rsid w:val="003F3DFD"/>
    <w:rsid w:val="0040651C"/>
    <w:rsid w:val="00406556"/>
    <w:rsid w:val="00411F8B"/>
    <w:rsid w:val="00434EB0"/>
    <w:rsid w:val="00435DFC"/>
    <w:rsid w:val="00436E35"/>
    <w:rsid w:val="0043713A"/>
    <w:rsid w:val="00445093"/>
    <w:rsid w:val="00447A43"/>
    <w:rsid w:val="00466A19"/>
    <w:rsid w:val="00475B61"/>
    <w:rsid w:val="00477278"/>
    <w:rsid w:val="00477352"/>
    <w:rsid w:val="004833B4"/>
    <w:rsid w:val="00485DE4"/>
    <w:rsid w:val="0049027B"/>
    <w:rsid w:val="00496240"/>
    <w:rsid w:val="004A0A2F"/>
    <w:rsid w:val="004A4D8C"/>
    <w:rsid w:val="004B5C09"/>
    <w:rsid w:val="004B7E5F"/>
    <w:rsid w:val="004D150B"/>
    <w:rsid w:val="004E227E"/>
    <w:rsid w:val="004F43B7"/>
    <w:rsid w:val="004F5DA8"/>
    <w:rsid w:val="00504FBE"/>
    <w:rsid w:val="00533ADC"/>
    <w:rsid w:val="0054309B"/>
    <w:rsid w:val="00547F27"/>
    <w:rsid w:val="00554276"/>
    <w:rsid w:val="00565C00"/>
    <w:rsid w:val="00572FC8"/>
    <w:rsid w:val="00584583"/>
    <w:rsid w:val="005902A5"/>
    <w:rsid w:val="00592220"/>
    <w:rsid w:val="00595943"/>
    <w:rsid w:val="005C1B14"/>
    <w:rsid w:val="005C3413"/>
    <w:rsid w:val="005E40B8"/>
    <w:rsid w:val="006007E9"/>
    <w:rsid w:val="006057CA"/>
    <w:rsid w:val="0061650F"/>
    <w:rsid w:val="00616B41"/>
    <w:rsid w:val="00620AE8"/>
    <w:rsid w:val="0063419C"/>
    <w:rsid w:val="00643A5E"/>
    <w:rsid w:val="006460BA"/>
    <w:rsid w:val="0064628C"/>
    <w:rsid w:val="00664235"/>
    <w:rsid w:val="0066789A"/>
    <w:rsid w:val="00671E92"/>
    <w:rsid w:val="00680296"/>
    <w:rsid w:val="00680522"/>
    <w:rsid w:val="00687389"/>
    <w:rsid w:val="00687828"/>
    <w:rsid w:val="006928C1"/>
    <w:rsid w:val="006A05A2"/>
    <w:rsid w:val="006A16B9"/>
    <w:rsid w:val="006B03D6"/>
    <w:rsid w:val="006D11D3"/>
    <w:rsid w:val="006E7615"/>
    <w:rsid w:val="006F03D4"/>
    <w:rsid w:val="00710D58"/>
    <w:rsid w:val="00716D3E"/>
    <w:rsid w:val="00716DC8"/>
    <w:rsid w:val="0072125D"/>
    <w:rsid w:val="007434F0"/>
    <w:rsid w:val="0075207F"/>
    <w:rsid w:val="007561C7"/>
    <w:rsid w:val="00770015"/>
    <w:rsid w:val="00771C24"/>
    <w:rsid w:val="007757D9"/>
    <w:rsid w:val="007A05FE"/>
    <w:rsid w:val="007A39C8"/>
    <w:rsid w:val="007B04C3"/>
    <w:rsid w:val="007B429D"/>
    <w:rsid w:val="007B651A"/>
    <w:rsid w:val="007C31C1"/>
    <w:rsid w:val="007D2DDA"/>
    <w:rsid w:val="007D5836"/>
    <w:rsid w:val="007F387E"/>
    <w:rsid w:val="0081275D"/>
    <w:rsid w:val="008240DA"/>
    <w:rsid w:val="00831C85"/>
    <w:rsid w:val="008429E5"/>
    <w:rsid w:val="008445F7"/>
    <w:rsid w:val="008559B5"/>
    <w:rsid w:val="0086164D"/>
    <w:rsid w:val="00862725"/>
    <w:rsid w:val="00867EA4"/>
    <w:rsid w:val="00873429"/>
    <w:rsid w:val="00874D96"/>
    <w:rsid w:val="00897D48"/>
    <w:rsid w:val="00897D88"/>
    <w:rsid w:val="008B7D58"/>
    <w:rsid w:val="008D3F00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093"/>
    <w:rsid w:val="00971B8F"/>
    <w:rsid w:val="00976718"/>
    <w:rsid w:val="009921B8"/>
    <w:rsid w:val="0099414A"/>
    <w:rsid w:val="009B1D41"/>
    <w:rsid w:val="009B4789"/>
    <w:rsid w:val="009C0428"/>
    <w:rsid w:val="009C4E41"/>
    <w:rsid w:val="009E1564"/>
    <w:rsid w:val="009F15CD"/>
    <w:rsid w:val="00A07662"/>
    <w:rsid w:val="00A10C3B"/>
    <w:rsid w:val="00A12F2A"/>
    <w:rsid w:val="00A22F9C"/>
    <w:rsid w:val="00A253AB"/>
    <w:rsid w:val="00A26F1E"/>
    <w:rsid w:val="00A37FC8"/>
    <w:rsid w:val="00A4181B"/>
    <w:rsid w:val="00A6133B"/>
    <w:rsid w:val="00A6742A"/>
    <w:rsid w:val="00A73261"/>
    <w:rsid w:val="00A803E3"/>
    <w:rsid w:val="00A9231C"/>
    <w:rsid w:val="00A93A48"/>
    <w:rsid w:val="00AA39A5"/>
    <w:rsid w:val="00AA6E8F"/>
    <w:rsid w:val="00AB3225"/>
    <w:rsid w:val="00AB4C26"/>
    <w:rsid w:val="00AC0EEB"/>
    <w:rsid w:val="00AC14C0"/>
    <w:rsid w:val="00AC2BC2"/>
    <w:rsid w:val="00AC2E90"/>
    <w:rsid w:val="00AE361F"/>
    <w:rsid w:val="00AF2CBC"/>
    <w:rsid w:val="00AF5787"/>
    <w:rsid w:val="00B063B4"/>
    <w:rsid w:val="00B22B57"/>
    <w:rsid w:val="00B36681"/>
    <w:rsid w:val="00B435B5"/>
    <w:rsid w:val="00B4609E"/>
    <w:rsid w:val="00B73F2F"/>
    <w:rsid w:val="00B75CFC"/>
    <w:rsid w:val="00BC1294"/>
    <w:rsid w:val="00BD01E0"/>
    <w:rsid w:val="00BD5230"/>
    <w:rsid w:val="00BF7085"/>
    <w:rsid w:val="00C02AD2"/>
    <w:rsid w:val="00C11A96"/>
    <w:rsid w:val="00C1618E"/>
    <w:rsid w:val="00C1643D"/>
    <w:rsid w:val="00C261A9"/>
    <w:rsid w:val="00C34A23"/>
    <w:rsid w:val="00C51F70"/>
    <w:rsid w:val="00C678A0"/>
    <w:rsid w:val="00C94CEE"/>
    <w:rsid w:val="00CB2C71"/>
    <w:rsid w:val="00D2093C"/>
    <w:rsid w:val="00D218B7"/>
    <w:rsid w:val="00D31AB7"/>
    <w:rsid w:val="00D46D18"/>
    <w:rsid w:val="00D80303"/>
    <w:rsid w:val="00D907B1"/>
    <w:rsid w:val="00DB0644"/>
    <w:rsid w:val="00DC3A4C"/>
    <w:rsid w:val="00DD0824"/>
    <w:rsid w:val="00DD1787"/>
    <w:rsid w:val="00DF2868"/>
    <w:rsid w:val="00E148B8"/>
    <w:rsid w:val="00E23E41"/>
    <w:rsid w:val="00E47C44"/>
    <w:rsid w:val="00E61172"/>
    <w:rsid w:val="00E72C45"/>
    <w:rsid w:val="00E72D1C"/>
    <w:rsid w:val="00E76D05"/>
    <w:rsid w:val="00EB2C65"/>
    <w:rsid w:val="00EB7775"/>
    <w:rsid w:val="00ED6BEF"/>
    <w:rsid w:val="00EE04C5"/>
    <w:rsid w:val="00EE2F6E"/>
    <w:rsid w:val="00EE6AF5"/>
    <w:rsid w:val="00EF39BE"/>
    <w:rsid w:val="00F23697"/>
    <w:rsid w:val="00F24890"/>
    <w:rsid w:val="00F36BB7"/>
    <w:rsid w:val="00F40525"/>
    <w:rsid w:val="00F4216E"/>
    <w:rsid w:val="00F438A2"/>
    <w:rsid w:val="00F47CD8"/>
    <w:rsid w:val="00F55631"/>
    <w:rsid w:val="00F61F29"/>
    <w:rsid w:val="00F66986"/>
    <w:rsid w:val="00FA18BE"/>
    <w:rsid w:val="00FA19A7"/>
    <w:rsid w:val="00FA38FE"/>
    <w:rsid w:val="00FB3809"/>
    <w:rsid w:val="00FB4376"/>
    <w:rsid w:val="00FC22FD"/>
    <w:rsid w:val="00FC7AAD"/>
    <w:rsid w:val="00FC7BF4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2013-11-13T18:39:00Z</dcterms:created>
  <dcterms:modified xsi:type="dcterms:W3CDTF">2013-11-13T18:40:00Z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