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</w:t>
      </w:r>
      <w:r w:rsidR="00E61172">
        <w:t xml:space="preserve">Thursday, </w:t>
      </w:r>
      <w:r w:rsidR="00E5622B">
        <w:t>January 9</w:t>
      </w:r>
      <w:r w:rsidR="00671E92">
        <w:t>, 201</w:t>
      </w:r>
      <w:r w:rsidR="00E5622B">
        <w:t>4</w:t>
      </w:r>
      <w:bookmarkStart w:id="0" w:name="_GoBack"/>
      <w:bookmarkEnd w:id="0"/>
    </w:p>
    <w:p w:rsidR="001B62CF" w:rsidRPr="001B62CF" w:rsidRDefault="001B62CF" w:rsidP="001B62CF">
      <w:pPr>
        <w:rPr>
          <w:b/>
          <w:i/>
          <w:sz w:val="20"/>
          <w:szCs w:val="20"/>
        </w:rPr>
      </w:pPr>
      <w:r>
        <w:t xml:space="preserve">                                                           </w:t>
      </w:r>
    </w:p>
    <w:p w:rsidR="00295599" w:rsidRDefault="00295599" w:rsidP="00F40525">
      <w:pPr>
        <w:ind w:left="0"/>
      </w:pPr>
    </w:p>
    <w:p w:rsidR="006A16B9" w:rsidRDefault="006A16B9" w:rsidP="00F40525">
      <w:pPr>
        <w:ind w:left="0"/>
      </w:pPr>
    </w:p>
    <w:p w:rsidR="006A16B9" w:rsidRPr="006A16B9" w:rsidRDefault="006A16B9" w:rsidP="006A16B9">
      <w:pPr>
        <w:ind w:left="0"/>
        <w:jc w:val="center"/>
        <w:rPr>
          <w:sz w:val="40"/>
          <w:szCs w:val="40"/>
        </w:rPr>
      </w:pPr>
      <w:r w:rsidRPr="006A16B9">
        <w:rPr>
          <w:sz w:val="40"/>
          <w:szCs w:val="40"/>
        </w:rPr>
        <w:t>No Minutes – Meeting Cancelled</w:t>
      </w: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</w:p>
    <w:sectPr w:rsidR="006A16B9" w:rsidSect="00483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8C" w:rsidRDefault="009E6C8C" w:rsidP="000C4126">
      <w:r>
        <w:separator/>
      </w:r>
    </w:p>
  </w:endnote>
  <w:endnote w:type="continuationSeparator" w:id="0">
    <w:p w:rsidR="009E6C8C" w:rsidRDefault="009E6C8C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6A1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A16B9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F4216E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A16B9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6A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8C" w:rsidRDefault="009E6C8C" w:rsidP="000C4126">
      <w:r>
        <w:separator/>
      </w:r>
    </w:p>
  </w:footnote>
  <w:footnote w:type="continuationSeparator" w:id="0">
    <w:p w:rsidR="009E6C8C" w:rsidRDefault="009E6C8C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9E6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8" o:spid="_x0000_s2051" type="#_x0000_t136" style="position:absolute;left:0;text-align:left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9E6C8C" w:rsidP="007B651A">
    <w:pPr>
      <w:pStyle w:val="Header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9" o:spid="_x0000_s2052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  <w:r w:rsidR="007B651A"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  <w:r w:rsidR="004833B4">
      <w:t xml:space="preserve">      </w:t>
    </w:r>
    <w:r w:rsidR="001B1198">
      <w:rPr>
        <w:sz w:val="20"/>
        <w:szCs w:val="20"/>
      </w:rPr>
      <w:t>September</w:t>
    </w:r>
    <w:r w:rsidR="00295599">
      <w:rPr>
        <w:sz w:val="20"/>
        <w:szCs w:val="20"/>
      </w:rPr>
      <w:t xml:space="preserve"> </w:t>
    </w:r>
    <w:r w:rsidR="00DD0824">
      <w:rPr>
        <w:sz w:val="20"/>
        <w:szCs w:val="20"/>
      </w:rPr>
      <w:t>19</w:t>
    </w:r>
    <w:r w:rsidR="004833B4" w:rsidRPr="004833B4">
      <w:rPr>
        <w:sz w:val="20"/>
        <w:szCs w:val="20"/>
      </w:rPr>
      <w:t>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4" w:rsidRPr="007B651A" w:rsidRDefault="009E6C8C" w:rsidP="004833B4">
    <w:pPr>
      <w:pStyle w:val="Header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7" o:spid="_x0000_s2050" type="#_x0000_t136" style="position:absolute;left:0;text-align:left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  <w:r w:rsidR="004833B4" w:rsidRPr="007B651A">
      <w:rPr>
        <w:b/>
        <w:sz w:val="32"/>
        <w:szCs w:val="32"/>
      </w:rPr>
      <w:t>MIS Executive Committee</w:t>
    </w:r>
  </w:p>
  <w:p w:rsidR="004833B4" w:rsidRDefault="004833B4" w:rsidP="004833B4">
    <w:pPr>
      <w:pStyle w:val="Head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408E3"/>
    <w:multiLevelType w:val="hybridMultilevel"/>
    <w:tmpl w:val="73AA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7"/>
  </w:num>
  <w:num w:numId="27">
    <w:abstractNumId w:val="19"/>
  </w:num>
  <w:num w:numId="28">
    <w:abstractNumId w:val="25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316A0"/>
    <w:rsid w:val="00032E15"/>
    <w:rsid w:val="00072BCC"/>
    <w:rsid w:val="00084639"/>
    <w:rsid w:val="000A560C"/>
    <w:rsid w:val="000B6887"/>
    <w:rsid w:val="000B78BF"/>
    <w:rsid w:val="000C4126"/>
    <w:rsid w:val="000E1237"/>
    <w:rsid w:val="00100033"/>
    <w:rsid w:val="00100480"/>
    <w:rsid w:val="001018B8"/>
    <w:rsid w:val="00102400"/>
    <w:rsid w:val="00104FDE"/>
    <w:rsid w:val="0011573E"/>
    <w:rsid w:val="0012381A"/>
    <w:rsid w:val="00125A13"/>
    <w:rsid w:val="00130332"/>
    <w:rsid w:val="001304B4"/>
    <w:rsid w:val="00131D5B"/>
    <w:rsid w:val="00135471"/>
    <w:rsid w:val="00140DAE"/>
    <w:rsid w:val="00143DB3"/>
    <w:rsid w:val="0015180F"/>
    <w:rsid w:val="001771BC"/>
    <w:rsid w:val="00193653"/>
    <w:rsid w:val="001B0E32"/>
    <w:rsid w:val="001B1198"/>
    <w:rsid w:val="001B62CF"/>
    <w:rsid w:val="001B7AD2"/>
    <w:rsid w:val="001B7C9D"/>
    <w:rsid w:val="001C48E4"/>
    <w:rsid w:val="001C78B9"/>
    <w:rsid w:val="001D15B4"/>
    <w:rsid w:val="001F1945"/>
    <w:rsid w:val="001F1E7E"/>
    <w:rsid w:val="001F6DF9"/>
    <w:rsid w:val="00203E02"/>
    <w:rsid w:val="00205C86"/>
    <w:rsid w:val="00211F3C"/>
    <w:rsid w:val="002205F9"/>
    <w:rsid w:val="00245363"/>
    <w:rsid w:val="00272E4A"/>
    <w:rsid w:val="00274E5E"/>
    <w:rsid w:val="00276FA1"/>
    <w:rsid w:val="00291B4A"/>
    <w:rsid w:val="00292157"/>
    <w:rsid w:val="00295599"/>
    <w:rsid w:val="002A235E"/>
    <w:rsid w:val="002A72BE"/>
    <w:rsid w:val="002D3CEC"/>
    <w:rsid w:val="002D5748"/>
    <w:rsid w:val="002D6478"/>
    <w:rsid w:val="002E63F1"/>
    <w:rsid w:val="002E76ED"/>
    <w:rsid w:val="002F5CBE"/>
    <w:rsid w:val="0030334A"/>
    <w:rsid w:val="003172E8"/>
    <w:rsid w:val="00325344"/>
    <w:rsid w:val="00326CDF"/>
    <w:rsid w:val="00340F6B"/>
    <w:rsid w:val="00343F66"/>
    <w:rsid w:val="003466ED"/>
    <w:rsid w:val="00352691"/>
    <w:rsid w:val="00357EAB"/>
    <w:rsid w:val="00360B6E"/>
    <w:rsid w:val="003632A6"/>
    <w:rsid w:val="00366BDC"/>
    <w:rsid w:val="00396314"/>
    <w:rsid w:val="003A0EC0"/>
    <w:rsid w:val="003A43BD"/>
    <w:rsid w:val="003A5DC5"/>
    <w:rsid w:val="003B5F5B"/>
    <w:rsid w:val="003C31EF"/>
    <w:rsid w:val="003C4AFF"/>
    <w:rsid w:val="003D69FE"/>
    <w:rsid w:val="003D77A3"/>
    <w:rsid w:val="003F3DFD"/>
    <w:rsid w:val="0040651C"/>
    <w:rsid w:val="00406556"/>
    <w:rsid w:val="00411F8B"/>
    <w:rsid w:val="00434EB0"/>
    <w:rsid w:val="00435DFC"/>
    <w:rsid w:val="00436E35"/>
    <w:rsid w:val="0043713A"/>
    <w:rsid w:val="00445093"/>
    <w:rsid w:val="00447A43"/>
    <w:rsid w:val="00466A19"/>
    <w:rsid w:val="00475B61"/>
    <w:rsid w:val="00477278"/>
    <w:rsid w:val="00477352"/>
    <w:rsid w:val="004833B4"/>
    <w:rsid w:val="00485DE4"/>
    <w:rsid w:val="0049027B"/>
    <w:rsid w:val="00496240"/>
    <w:rsid w:val="004A0A2F"/>
    <w:rsid w:val="004A4D8C"/>
    <w:rsid w:val="004B5C09"/>
    <w:rsid w:val="004B7E5F"/>
    <w:rsid w:val="004D150B"/>
    <w:rsid w:val="004E227E"/>
    <w:rsid w:val="004F43B7"/>
    <w:rsid w:val="004F5DA8"/>
    <w:rsid w:val="00504FBE"/>
    <w:rsid w:val="00533ADC"/>
    <w:rsid w:val="0054309B"/>
    <w:rsid w:val="00547F27"/>
    <w:rsid w:val="00554276"/>
    <w:rsid w:val="00565C00"/>
    <w:rsid w:val="00572FC8"/>
    <w:rsid w:val="00584583"/>
    <w:rsid w:val="005902A5"/>
    <w:rsid w:val="00592220"/>
    <w:rsid w:val="00595943"/>
    <w:rsid w:val="005C1B14"/>
    <w:rsid w:val="005C3413"/>
    <w:rsid w:val="005E40B8"/>
    <w:rsid w:val="006007E9"/>
    <w:rsid w:val="006057CA"/>
    <w:rsid w:val="0061650F"/>
    <w:rsid w:val="00616B41"/>
    <w:rsid w:val="00620AE8"/>
    <w:rsid w:val="0063419C"/>
    <w:rsid w:val="00643A5E"/>
    <w:rsid w:val="006460BA"/>
    <w:rsid w:val="0064628C"/>
    <w:rsid w:val="00664235"/>
    <w:rsid w:val="0066789A"/>
    <w:rsid w:val="00671E92"/>
    <w:rsid w:val="00680296"/>
    <w:rsid w:val="00680522"/>
    <w:rsid w:val="00687389"/>
    <w:rsid w:val="00687828"/>
    <w:rsid w:val="006928C1"/>
    <w:rsid w:val="006A05A2"/>
    <w:rsid w:val="006A16B9"/>
    <w:rsid w:val="006B03D6"/>
    <w:rsid w:val="006D11D3"/>
    <w:rsid w:val="006E7615"/>
    <w:rsid w:val="006F03D4"/>
    <w:rsid w:val="00710D58"/>
    <w:rsid w:val="00716D3E"/>
    <w:rsid w:val="00716DC8"/>
    <w:rsid w:val="0072125D"/>
    <w:rsid w:val="007434F0"/>
    <w:rsid w:val="0075207F"/>
    <w:rsid w:val="007561C7"/>
    <w:rsid w:val="00770015"/>
    <w:rsid w:val="00771C24"/>
    <w:rsid w:val="007757D9"/>
    <w:rsid w:val="0078256A"/>
    <w:rsid w:val="007A05FE"/>
    <w:rsid w:val="007A39C8"/>
    <w:rsid w:val="007B04C3"/>
    <w:rsid w:val="007B429D"/>
    <w:rsid w:val="007B651A"/>
    <w:rsid w:val="007C31C1"/>
    <w:rsid w:val="007D2DDA"/>
    <w:rsid w:val="007D5836"/>
    <w:rsid w:val="007F387E"/>
    <w:rsid w:val="0081275D"/>
    <w:rsid w:val="008240DA"/>
    <w:rsid w:val="00831C85"/>
    <w:rsid w:val="008429E5"/>
    <w:rsid w:val="008445F7"/>
    <w:rsid w:val="008559B5"/>
    <w:rsid w:val="0086164D"/>
    <w:rsid w:val="00862725"/>
    <w:rsid w:val="00867EA4"/>
    <w:rsid w:val="00873429"/>
    <w:rsid w:val="00874D96"/>
    <w:rsid w:val="00897D48"/>
    <w:rsid w:val="00897D88"/>
    <w:rsid w:val="008B7D58"/>
    <w:rsid w:val="008D3F00"/>
    <w:rsid w:val="008E476B"/>
    <w:rsid w:val="008E750D"/>
    <w:rsid w:val="008F013B"/>
    <w:rsid w:val="008F4D3A"/>
    <w:rsid w:val="00901B5F"/>
    <w:rsid w:val="00932F50"/>
    <w:rsid w:val="00935140"/>
    <w:rsid w:val="0093584A"/>
    <w:rsid w:val="00950C86"/>
    <w:rsid w:val="00971093"/>
    <w:rsid w:val="00971B8F"/>
    <w:rsid w:val="00976718"/>
    <w:rsid w:val="009921B8"/>
    <w:rsid w:val="0099414A"/>
    <w:rsid w:val="009B1D41"/>
    <w:rsid w:val="009B4789"/>
    <w:rsid w:val="009C0428"/>
    <w:rsid w:val="009C4E41"/>
    <w:rsid w:val="009E1564"/>
    <w:rsid w:val="009E6C8C"/>
    <w:rsid w:val="009F15CD"/>
    <w:rsid w:val="00A07662"/>
    <w:rsid w:val="00A10C3B"/>
    <w:rsid w:val="00A12F2A"/>
    <w:rsid w:val="00A22F9C"/>
    <w:rsid w:val="00A253AB"/>
    <w:rsid w:val="00A26F1E"/>
    <w:rsid w:val="00A37FC8"/>
    <w:rsid w:val="00A4181B"/>
    <w:rsid w:val="00A6133B"/>
    <w:rsid w:val="00A6742A"/>
    <w:rsid w:val="00A73261"/>
    <w:rsid w:val="00A803E3"/>
    <w:rsid w:val="00A9231C"/>
    <w:rsid w:val="00A93A48"/>
    <w:rsid w:val="00AA39A5"/>
    <w:rsid w:val="00AA6E8F"/>
    <w:rsid w:val="00AB3225"/>
    <w:rsid w:val="00AB4C26"/>
    <w:rsid w:val="00AC0EEB"/>
    <w:rsid w:val="00AC14C0"/>
    <w:rsid w:val="00AC2BC2"/>
    <w:rsid w:val="00AC2E90"/>
    <w:rsid w:val="00AE361F"/>
    <w:rsid w:val="00AF2CBC"/>
    <w:rsid w:val="00AF5787"/>
    <w:rsid w:val="00B063B4"/>
    <w:rsid w:val="00B22B57"/>
    <w:rsid w:val="00B36681"/>
    <w:rsid w:val="00B435B5"/>
    <w:rsid w:val="00B4609E"/>
    <w:rsid w:val="00B73F2F"/>
    <w:rsid w:val="00B75CFC"/>
    <w:rsid w:val="00BC1294"/>
    <w:rsid w:val="00BD01E0"/>
    <w:rsid w:val="00BD5230"/>
    <w:rsid w:val="00BF7085"/>
    <w:rsid w:val="00C02AD2"/>
    <w:rsid w:val="00C11A96"/>
    <w:rsid w:val="00C1618E"/>
    <w:rsid w:val="00C1643D"/>
    <w:rsid w:val="00C261A9"/>
    <w:rsid w:val="00C34A23"/>
    <w:rsid w:val="00C51F70"/>
    <w:rsid w:val="00C678A0"/>
    <w:rsid w:val="00C94CEE"/>
    <w:rsid w:val="00CB2C71"/>
    <w:rsid w:val="00D2093C"/>
    <w:rsid w:val="00D218B7"/>
    <w:rsid w:val="00D31AB7"/>
    <w:rsid w:val="00D46D18"/>
    <w:rsid w:val="00D80303"/>
    <w:rsid w:val="00D907B1"/>
    <w:rsid w:val="00DB0644"/>
    <w:rsid w:val="00DC3A4C"/>
    <w:rsid w:val="00DD0824"/>
    <w:rsid w:val="00DD1787"/>
    <w:rsid w:val="00DF2868"/>
    <w:rsid w:val="00E148B8"/>
    <w:rsid w:val="00E23E41"/>
    <w:rsid w:val="00E47C44"/>
    <w:rsid w:val="00E5622B"/>
    <w:rsid w:val="00E61172"/>
    <w:rsid w:val="00E72C45"/>
    <w:rsid w:val="00E72D1C"/>
    <w:rsid w:val="00E76D05"/>
    <w:rsid w:val="00EB2C65"/>
    <w:rsid w:val="00EB7775"/>
    <w:rsid w:val="00ED6BEF"/>
    <w:rsid w:val="00EE04C5"/>
    <w:rsid w:val="00EE2F6E"/>
    <w:rsid w:val="00EE6AF5"/>
    <w:rsid w:val="00EF39BE"/>
    <w:rsid w:val="00F23697"/>
    <w:rsid w:val="00F24890"/>
    <w:rsid w:val="00F36BB7"/>
    <w:rsid w:val="00F40525"/>
    <w:rsid w:val="00F4216E"/>
    <w:rsid w:val="00F438A2"/>
    <w:rsid w:val="00F47CD8"/>
    <w:rsid w:val="00F55631"/>
    <w:rsid w:val="00F61F29"/>
    <w:rsid w:val="00F66986"/>
    <w:rsid w:val="00FA18BE"/>
    <w:rsid w:val="00FA19A7"/>
    <w:rsid w:val="00FA38FE"/>
    <w:rsid w:val="00FB3809"/>
    <w:rsid w:val="00FB4376"/>
    <w:rsid w:val="00FC22FD"/>
    <w:rsid w:val="00FC7AAD"/>
    <w:rsid w:val="00FC7BF4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2002-03-13T18:46:00Z</cp:lastPrinted>
  <dcterms:created xsi:type="dcterms:W3CDTF">2014-01-09T17:53:00Z</dcterms:created>
  <dcterms:modified xsi:type="dcterms:W3CDTF">2014-01-09T17:54:00Z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