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E1A" w:rsidRPr="002D0E1A" w:rsidRDefault="002D0E1A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2D0E1A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(Rev.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2D0E1A" w:rsidRPr="002D0E1A" w:rsidRDefault="002D0E1A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 </w:t>
                      </w:r>
                      <w:r w:rsidRPr="002D0E1A">
                        <w:rPr>
                          <w:rFonts w:asciiTheme="minorHAnsi" w:hAnsiTheme="minorHAnsi"/>
                          <w:b/>
                          <w:color w:val="C00000"/>
                        </w:rPr>
                        <w:t>(Rev. 1)</w:t>
                      </w: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01D7C">
        <w:rPr>
          <w:rFonts w:cs="Verdana"/>
        </w:rPr>
        <w:t>March</w:t>
      </w:r>
      <w:r w:rsidR="00E42990">
        <w:rPr>
          <w:rFonts w:cs="Verdana"/>
        </w:rPr>
        <w:t xml:space="preserve"> </w:t>
      </w:r>
      <w:r w:rsidR="003E68AF">
        <w:rPr>
          <w:rFonts w:cs="Verdana"/>
        </w:rPr>
        <w:t>20</w:t>
      </w:r>
      <w:r w:rsidR="001836E6" w:rsidRPr="001836E6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53623E" w:rsidRPr="00334726" w:rsidRDefault="00334726" w:rsidP="00934555">
      <w:pPr>
        <w:spacing w:before="0"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*** </w:t>
      </w:r>
      <w:r w:rsidR="00934555" w:rsidRPr="00334726">
        <w:rPr>
          <w:rFonts w:ascii="Times New Roman" w:hAnsi="Times New Roman"/>
          <w:b/>
          <w:color w:val="C00000"/>
          <w:sz w:val="24"/>
          <w:szCs w:val="24"/>
        </w:rPr>
        <w:t>Student Success (SS) Working Session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***</w:t>
      </w:r>
    </w:p>
    <w:p w:rsidR="00934555" w:rsidRDefault="00934555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2D0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222AE"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 – SX02 Grade of ‘W’ prior to census date</w:t>
      </w:r>
    </w:p>
    <w:p w:rsidR="002D0E1A" w:rsidRDefault="002D0E1A" w:rsidP="002D0E1A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Keith Wurtz and Larry Aycock will present approach to resolve the ‘W’ grade issue.</w:t>
      </w:r>
    </w:p>
    <w:p w:rsidR="00334726" w:rsidRDefault="00334726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7C6DD7" w:rsidRDefault="000F2A5D" w:rsidP="00022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0E1A">
        <w:rPr>
          <w:rFonts w:ascii="Times New Roman" w:hAnsi="Times New Roman"/>
          <w:b/>
          <w:sz w:val="24"/>
          <w:szCs w:val="24"/>
        </w:rPr>
        <w:t>I</w:t>
      </w:r>
      <w:r w:rsidR="000222AE" w:rsidRPr="000222AE">
        <w:rPr>
          <w:rFonts w:ascii="Times New Roman" w:hAnsi="Times New Roman"/>
          <w:b/>
          <w:sz w:val="24"/>
          <w:szCs w:val="24"/>
        </w:rPr>
        <w:t xml:space="preserve">I.  </w:t>
      </w:r>
      <w:r w:rsidR="000222AE"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7C6DD7">
        <w:rPr>
          <w:rFonts w:ascii="Times New Roman" w:hAnsi="Times New Roman"/>
          <w:sz w:val="24"/>
          <w:szCs w:val="24"/>
        </w:rPr>
        <w:t xml:space="preserve">Student Success </w:t>
      </w:r>
      <w:r w:rsidR="007C6DD7">
        <w:rPr>
          <w:rFonts w:ascii="Times New Roman" w:hAnsi="Times New Roman"/>
          <w:sz w:val="24"/>
          <w:szCs w:val="24"/>
        </w:rPr>
        <w:t>Overview</w:t>
      </w:r>
    </w:p>
    <w:p w:rsidR="00604A0E" w:rsidRPr="000222AE" w:rsidRDefault="007C6DD7" w:rsidP="007C6DD7">
      <w:pPr>
        <w:ind w:firstLine="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934555" w:rsidRPr="007C6DD7">
        <w:rPr>
          <w:rFonts w:ascii="Times New Roman" w:hAnsi="Times New Roman"/>
          <w:sz w:val="24"/>
          <w:szCs w:val="24"/>
        </w:rPr>
        <w:t>Reporting Domain</w:t>
      </w:r>
      <w:r w:rsidR="00E42990" w:rsidRPr="000222AE">
        <w:rPr>
          <w:rFonts w:ascii="Times New Roman" w:hAnsi="Times New Roman"/>
          <w:b/>
          <w:sz w:val="24"/>
          <w:szCs w:val="24"/>
        </w:rPr>
        <w:t xml:space="preserve"> </w:t>
      </w:r>
    </w:p>
    <w:p w:rsidR="00BA3193" w:rsidRDefault="007C6DD7" w:rsidP="007C6DD7">
      <w:pPr>
        <w:ind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934555" w:rsidRPr="007C6DD7">
        <w:rPr>
          <w:rFonts w:ascii="Times New Roman" w:hAnsi="Times New Roman"/>
          <w:sz w:val="24"/>
          <w:szCs w:val="24"/>
        </w:rPr>
        <w:t>Student Success Information Screen</w:t>
      </w:r>
      <w:r w:rsidR="00D94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(CSSI)</w:t>
      </w:r>
    </w:p>
    <w:p w:rsidR="00934555" w:rsidRPr="007C6DD7" w:rsidRDefault="007C6DD7" w:rsidP="007C6DD7">
      <w:pPr>
        <w:spacing w:after="0"/>
        <w:ind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934555" w:rsidRPr="007C6DD7">
        <w:rPr>
          <w:rFonts w:ascii="Times New Roman" w:hAnsi="Times New Roman"/>
          <w:sz w:val="24"/>
          <w:szCs w:val="24"/>
        </w:rPr>
        <w:t>Validation &amp; Translation Tables</w:t>
      </w:r>
    </w:p>
    <w:p w:rsidR="00934555" w:rsidRDefault="007C6DD7" w:rsidP="00934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ingdings 2" w:char="F097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4555" w:rsidRPr="007C6DD7">
        <w:rPr>
          <w:rFonts w:ascii="Times New Roman" w:hAnsi="Times New Roman"/>
          <w:sz w:val="24"/>
          <w:szCs w:val="24"/>
        </w:rPr>
        <w:t>Parameters (SSPD)</w:t>
      </w:r>
    </w:p>
    <w:p w:rsidR="00BA3193" w:rsidRDefault="007C6DD7" w:rsidP="007C6DD7">
      <w:pPr>
        <w:spacing w:after="0"/>
        <w:ind w:firstLine="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934555" w:rsidRPr="007C6DD7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Element </w:t>
      </w:r>
      <w:r w:rsidR="00934555" w:rsidRPr="007C6DD7">
        <w:rPr>
          <w:rFonts w:ascii="Times New Roman" w:hAnsi="Times New Roman"/>
          <w:sz w:val="24"/>
          <w:szCs w:val="24"/>
        </w:rPr>
        <w:t>Derivation</w:t>
      </w:r>
      <w:r>
        <w:rPr>
          <w:rFonts w:ascii="Times New Roman" w:hAnsi="Times New Roman"/>
          <w:sz w:val="24"/>
          <w:szCs w:val="24"/>
        </w:rPr>
        <w:t>s</w:t>
      </w:r>
    </w:p>
    <w:p w:rsidR="00721DDA" w:rsidRDefault="00721DDA" w:rsidP="00BA3193">
      <w:pPr>
        <w:rPr>
          <w:rFonts w:ascii="Times New Roman" w:hAnsi="Times New Roman"/>
          <w:b/>
          <w:sz w:val="24"/>
          <w:szCs w:val="24"/>
        </w:rPr>
      </w:pPr>
    </w:p>
    <w:p w:rsidR="00334726" w:rsidRDefault="00334726" w:rsidP="00BA3193">
      <w:pPr>
        <w:rPr>
          <w:rFonts w:ascii="Times New Roman" w:hAnsi="Times New Roman"/>
          <w:b/>
          <w:sz w:val="24"/>
          <w:szCs w:val="24"/>
        </w:rPr>
      </w:pPr>
    </w:p>
    <w:p w:rsidR="007C6DD7" w:rsidRDefault="007C6DD7" w:rsidP="00BA31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D0E1A">
        <w:rPr>
          <w:rFonts w:ascii="Times New Roman" w:hAnsi="Times New Roman"/>
          <w:b/>
          <w:sz w:val="24"/>
          <w:szCs w:val="24"/>
        </w:rPr>
        <w:t xml:space="preserve">II.   </w:t>
      </w:r>
      <w:r w:rsidRPr="00334726">
        <w:rPr>
          <w:rFonts w:ascii="Times New Roman" w:hAnsi="Times New Roman"/>
          <w:sz w:val="24"/>
          <w:szCs w:val="24"/>
        </w:rPr>
        <w:t>Process Flow</w:t>
      </w:r>
      <w:r w:rsidR="00334726">
        <w:rPr>
          <w:rFonts w:ascii="Times New Roman" w:hAnsi="Times New Roman"/>
          <w:sz w:val="24"/>
          <w:szCs w:val="24"/>
        </w:rPr>
        <w:t xml:space="preserve"> Sampling</w:t>
      </w:r>
    </w:p>
    <w:p w:rsidR="007C6DD7" w:rsidRDefault="007C6DD7" w:rsidP="00BA319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4726" w:rsidRDefault="00334726" w:rsidP="00BA3193">
      <w:pPr>
        <w:rPr>
          <w:rFonts w:ascii="Times New Roman" w:hAnsi="Times New Roman"/>
          <w:b/>
          <w:sz w:val="24"/>
          <w:szCs w:val="24"/>
        </w:rPr>
      </w:pPr>
    </w:p>
    <w:p w:rsidR="00334726" w:rsidRDefault="00334726" w:rsidP="00BA3193">
      <w:pPr>
        <w:rPr>
          <w:rFonts w:ascii="Times New Roman" w:hAnsi="Times New Roman"/>
          <w:b/>
          <w:sz w:val="24"/>
          <w:szCs w:val="24"/>
        </w:rPr>
      </w:pPr>
    </w:p>
    <w:p w:rsidR="007C6DD7" w:rsidRDefault="007C6DD7" w:rsidP="007C6DD7">
      <w:pPr>
        <w:ind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D0E1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Pr="007C6DD7">
        <w:rPr>
          <w:rFonts w:ascii="Times New Roman" w:hAnsi="Times New Roman"/>
          <w:sz w:val="24"/>
          <w:szCs w:val="24"/>
        </w:rPr>
        <w:t>Miscellaneous</w:t>
      </w:r>
    </w:p>
    <w:p w:rsidR="00334726" w:rsidRDefault="00334726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334726" w:rsidRDefault="00334726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334726" w:rsidRDefault="007C6DD7" w:rsidP="007C6DD7">
      <w:pPr>
        <w:ind w:firstLine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34726" w:rsidRDefault="00334726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2524CA" w:rsidRDefault="002524CA" w:rsidP="00BA3193">
      <w:pPr>
        <w:rPr>
          <w:rFonts w:ascii="Times New Roman" w:hAnsi="Times New Roman"/>
          <w:b/>
          <w:sz w:val="24"/>
          <w:szCs w:val="24"/>
        </w:rPr>
      </w:pPr>
    </w:p>
    <w:p w:rsidR="007C6DD7" w:rsidRDefault="007C6DD7" w:rsidP="00BA3193">
      <w:pPr>
        <w:rPr>
          <w:rFonts w:ascii="Times New Roman" w:hAnsi="Times New Roman"/>
          <w:b/>
          <w:sz w:val="24"/>
          <w:szCs w:val="24"/>
        </w:rPr>
      </w:pP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6420A6" w:rsidRPr="004B418C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sectPr w:rsidR="006420A6" w:rsidRPr="004B418C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90" w:rsidRDefault="00F11990" w:rsidP="00867CE1">
      <w:pPr>
        <w:spacing w:before="0" w:after="0"/>
      </w:pPr>
      <w:r>
        <w:separator/>
      </w:r>
    </w:p>
  </w:endnote>
  <w:endnote w:type="continuationSeparator" w:id="0">
    <w:p w:rsidR="00F11990" w:rsidRDefault="00F1199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90" w:rsidRDefault="00F11990" w:rsidP="00867CE1">
      <w:pPr>
        <w:spacing w:before="0" w:after="0"/>
      </w:pPr>
      <w:r>
        <w:separator/>
      </w:r>
    </w:p>
  </w:footnote>
  <w:footnote w:type="continuationSeparator" w:id="0">
    <w:p w:rsidR="00F11990" w:rsidRDefault="00F1199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524CA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391EB7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24CA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21DAB"/>
    <w:rsid w:val="003228E8"/>
    <w:rsid w:val="00334726"/>
    <w:rsid w:val="00336575"/>
    <w:rsid w:val="00343512"/>
    <w:rsid w:val="00344E9F"/>
    <w:rsid w:val="00346793"/>
    <w:rsid w:val="0034767C"/>
    <w:rsid w:val="003550C5"/>
    <w:rsid w:val="003658C5"/>
    <w:rsid w:val="00372332"/>
    <w:rsid w:val="0038045A"/>
    <w:rsid w:val="003805E7"/>
    <w:rsid w:val="003845F5"/>
    <w:rsid w:val="00386D18"/>
    <w:rsid w:val="00391EB7"/>
    <w:rsid w:val="00396ECF"/>
    <w:rsid w:val="003A344E"/>
    <w:rsid w:val="003A63B6"/>
    <w:rsid w:val="003B4405"/>
    <w:rsid w:val="003B485D"/>
    <w:rsid w:val="003B7AEB"/>
    <w:rsid w:val="003C3DA9"/>
    <w:rsid w:val="003C6DC2"/>
    <w:rsid w:val="003D0E27"/>
    <w:rsid w:val="003E68AF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1D7C"/>
    <w:rsid w:val="00705252"/>
    <w:rsid w:val="00714AAC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2417"/>
    <w:rsid w:val="007524C0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212CB"/>
    <w:rsid w:val="009219C7"/>
    <w:rsid w:val="00926D4D"/>
    <w:rsid w:val="0093106A"/>
    <w:rsid w:val="009338C1"/>
    <w:rsid w:val="00934555"/>
    <w:rsid w:val="009455A0"/>
    <w:rsid w:val="00945810"/>
    <w:rsid w:val="00966D39"/>
    <w:rsid w:val="00971261"/>
    <w:rsid w:val="0097343C"/>
    <w:rsid w:val="00973918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7FD"/>
    <w:rsid w:val="00A87D1C"/>
    <w:rsid w:val="00A924B0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6AC3"/>
    <w:rsid w:val="00B87242"/>
    <w:rsid w:val="00B925CE"/>
    <w:rsid w:val="00B92F48"/>
    <w:rsid w:val="00BA0919"/>
    <w:rsid w:val="00BA13A4"/>
    <w:rsid w:val="00BA3193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6F32"/>
    <w:rsid w:val="00DA0A78"/>
    <w:rsid w:val="00DA352D"/>
    <w:rsid w:val="00DA4B83"/>
    <w:rsid w:val="00DB45E9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CF8C-2010-4DBD-B278-04A158E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192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7</cp:revision>
  <cp:lastPrinted>2014-03-19T23:09:00Z</cp:lastPrinted>
  <dcterms:created xsi:type="dcterms:W3CDTF">2014-03-18T16:33:00Z</dcterms:created>
  <dcterms:modified xsi:type="dcterms:W3CDTF">2014-03-19T23:09:00Z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