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4E" w:rsidRDefault="00B2294E" w:rsidP="00F40525">
      <w:pPr>
        <w:ind w:left="0"/>
      </w:pPr>
    </w:p>
    <w:p w:rsidR="002B58EA" w:rsidRDefault="00F40525" w:rsidP="002B58EA">
      <w:pPr>
        <w:ind w:left="0"/>
      </w:pPr>
      <w:r>
        <w:t xml:space="preserve">The </w:t>
      </w:r>
      <w:r w:rsidR="00671E92">
        <w:t>0</w:t>
      </w:r>
      <w:r w:rsidR="002B58EA">
        <w:t>5</w:t>
      </w:r>
      <w:r w:rsidR="00FA38FE">
        <w:t>/</w:t>
      </w:r>
      <w:r w:rsidR="002B58EA">
        <w:t>15</w:t>
      </w:r>
      <w:r w:rsidR="00FA38FE">
        <w:t>/1</w:t>
      </w:r>
      <w:r w:rsidR="00A54122">
        <w:t>4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2B58EA">
        <w:t xml:space="preserve">was cancelled.  </w:t>
      </w:r>
    </w:p>
    <w:p w:rsidR="002B58EA" w:rsidRDefault="002B58EA" w:rsidP="002B58EA">
      <w:pPr>
        <w:ind w:left="0"/>
      </w:pPr>
    </w:p>
    <w:p w:rsidR="00EB4AF7" w:rsidRDefault="00314F5B" w:rsidP="002B58EA">
      <w:pPr>
        <w:ind w:left="0"/>
        <w:rPr>
          <w:b/>
          <w:sz w:val="22"/>
          <w:szCs w:val="22"/>
        </w:rPr>
      </w:pPr>
      <w:r>
        <w:rPr>
          <w:sz w:val="22"/>
          <w:szCs w:val="22"/>
        </w:rPr>
        <w:t>Our</w:t>
      </w:r>
      <w:r w:rsidR="00E23E41">
        <w:rPr>
          <w:sz w:val="22"/>
          <w:szCs w:val="22"/>
        </w:rPr>
        <w:t xml:space="preserve"> </w:t>
      </w:r>
      <w:r w:rsidR="007B429D" w:rsidRPr="00E23E41">
        <w:rPr>
          <w:sz w:val="22"/>
          <w:szCs w:val="22"/>
        </w:rPr>
        <w:t xml:space="preserve">next </w:t>
      </w:r>
      <w:r w:rsidR="004F65BA">
        <w:rPr>
          <w:sz w:val="22"/>
          <w:szCs w:val="22"/>
        </w:rPr>
        <w:t>regularly scheduled</w:t>
      </w:r>
      <w:r w:rsidR="005902A5">
        <w:rPr>
          <w:sz w:val="22"/>
          <w:szCs w:val="22"/>
        </w:rPr>
        <w:t xml:space="preserve"> </w:t>
      </w:r>
      <w:r w:rsidR="007B429D" w:rsidRPr="00E23E41">
        <w:rPr>
          <w:sz w:val="22"/>
          <w:szCs w:val="22"/>
        </w:rPr>
        <w:t xml:space="preserve">MIS Executive Committee </w:t>
      </w:r>
      <w:r w:rsidR="00874D96">
        <w:rPr>
          <w:sz w:val="22"/>
          <w:szCs w:val="22"/>
        </w:rPr>
        <w:t>meeting</w:t>
      </w:r>
      <w:r w:rsidR="004F65BA">
        <w:rPr>
          <w:sz w:val="22"/>
          <w:szCs w:val="22"/>
        </w:rPr>
        <w:t xml:space="preserve"> </w:t>
      </w:r>
      <w:r w:rsidR="00F218EB">
        <w:rPr>
          <w:sz w:val="22"/>
          <w:szCs w:val="22"/>
        </w:rPr>
        <w:t xml:space="preserve">on Thursday, </w:t>
      </w:r>
      <w:r w:rsidR="002B58EA">
        <w:rPr>
          <w:b/>
          <w:sz w:val="22"/>
          <w:szCs w:val="22"/>
        </w:rPr>
        <w:t>May 29</w:t>
      </w:r>
      <w:r w:rsidR="002B58EA" w:rsidRPr="002B58EA">
        <w:rPr>
          <w:b/>
          <w:sz w:val="22"/>
          <w:szCs w:val="22"/>
          <w:vertAlign w:val="superscript"/>
        </w:rPr>
        <w:t>th</w:t>
      </w:r>
      <w:r w:rsidR="002B58EA">
        <w:rPr>
          <w:b/>
          <w:sz w:val="22"/>
          <w:szCs w:val="22"/>
        </w:rPr>
        <w:t>, 2014.</w:t>
      </w:r>
    </w:p>
    <w:p w:rsidR="00EB4AF7" w:rsidRPr="00E23E41" w:rsidRDefault="00EB4AF7" w:rsidP="00E23E41">
      <w:pPr>
        <w:pStyle w:val="ListNumber"/>
        <w:numPr>
          <w:ilvl w:val="0"/>
          <w:numId w:val="0"/>
        </w:numPr>
        <w:spacing w:before="0" w:after="0"/>
        <w:rPr>
          <w:sz w:val="22"/>
          <w:szCs w:val="22"/>
          <w:u w:val="none"/>
        </w:rPr>
      </w:pPr>
      <w:bookmarkStart w:id="0" w:name="_GoBack"/>
      <w:bookmarkEnd w:id="0"/>
    </w:p>
    <w:sectPr w:rsidR="00EB4AF7" w:rsidRPr="00E23E41" w:rsidSect="00543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8F" w:rsidRDefault="00E54A8F" w:rsidP="000C4126">
      <w:r>
        <w:separator/>
      </w:r>
    </w:p>
  </w:endnote>
  <w:endnote w:type="continuationSeparator" w:id="0">
    <w:p w:rsidR="00E54A8F" w:rsidRDefault="00E54A8F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EA" w:rsidRDefault="002B58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2B58EA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2B58EA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EA" w:rsidRDefault="002B5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8F" w:rsidRDefault="00E54A8F" w:rsidP="000C4126">
      <w:r>
        <w:separator/>
      </w:r>
    </w:p>
  </w:footnote>
  <w:footnote w:type="continuationSeparator" w:id="0">
    <w:p w:rsidR="00E54A8F" w:rsidRDefault="00E54A8F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EA" w:rsidRDefault="002B58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770876" o:spid="_x0000_s2050" type="#_x0000_t136" style="position:absolute;left:0;text-align:left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1A" w:rsidRPr="007B651A" w:rsidRDefault="002B58EA" w:rsidP="007B651A">
    <w:pPr>
      <w:pStyle w:val="Header"/>
      <w:jc w:val="center"/>
      <w:rPr>
        <w:b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770877" o:spid="_x0000_s2051" type="#_x0000_t136" style="position:absolute;left:0;text-align:left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</v:shape>
      </w:pict>
    </w:r>
    <w:r w:rsidR="007B651A" w:rsidRPr="007B651A">
      <w:rPr>
        <w:b/>
        <w:sz w:val="32"/>
        <w:szCs w:val="32"/>
      </w:rPr>
      <w:t>MIS Executive Committee</w:t>
    </w:r>
  </w:p>
  <w:p w:rsidR="00364923" w:rsidRDefault="007B651A" w:rsidP="007B651A">
    <w:pPr>
      <w:pStyle w:val="Header"/>
      <w:jc w:val="center"/>
    </w:pPr>
    <w:r w:rsidRPr="007B651A">
      <w:rPr>
        <w:b/>
        <w:sz w:val="28"/>
        <w:szCs w:val="28"/>
      </w:rPr>
      <w:t>Meeting Minutes</w:t>
    </w:r>
    <w:r>
      <w:t xml:space="preserve"> </w:t>
    </w:r>
  </w:p>
  <w:p w:rsidR="0026690E" w:rsidRDefault="00364923" w:rsidP="00364923">
    <w:pPr>
      <w:pStyle w:val="Header"/>
      <w:jc w:val="center"/>
    </w:pPr>
    <w:r>
      <w:t xml:space="preserve">  Thursday, </w:t>
    </w:r>
    <w:r w:rsidR="00A15D15">
      <w:t>Ma</w:t>
    </w:r>
    <w:r w:rsidR="002B58EA">
      <w:t>y</w:t>
    </w:r>
    <w:r w:rsidR="00A15D15">
      <w:t xml:space="preserve"> </w:t>
    </w:r>
    <w:r w:rsidR="002B58EA">
      <w:t>15</w:t>
    </w:r>
    <w:r w:rsidR="00A15D15" w:rsidRPr="00A15D15">
      <w:rPr>
        <w:vertAlign w:val="superscript"/>
      </w:rPr>
      <w:t>th</w:t>
    </w:r>
    <w:r>
      <w:t>, 2014</w:t>
    </w:r>
  </w:p>
  <w:p w:rsidR="007B651A" w:rsidRPr="0026690E" w:rsidRDefault="0026690E" w:rsidP="0026690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EA" w:rsidRDefault="002B58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770875" o:spid="_x0000_s2049" type="#_x0000_t136" style="position:absolute;left:0;text-align:left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A83BD0"/>
    <w:multiLevelType w:val="hybridMultilevel"/>
    <w:tmpl w:val="307A11EC"/>
    <w:lvl w:ilvl="0" w:tplc="F9BC52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9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1"/>
  </w:num>
  <w:num w:numId="4">
    <w:abstractNumId w:val="10"/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8"/>
  </w:num>
  <w:num w:numId="18">
    <w:abstractNumId w:val="14"/>
  </w:num>
  <w:num w:numId="19">
    <w:abstractNumId w:val="13"/>
  </w:num>
  <w:num w:numId="20">
    <w:abstractNumId w:val="12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7"/>
  </w:num>
  <w:num w:numId="26">
    <w:abstractNumId w:val="28"/>
  </w:num>
  <w:num w:numId="27">
    <w:abstractNumId w:val="20"/>
  </w:num>
  <w:num w:numId="28">
    <w:abstractNumId w:val="26"/>
  </w:num>
  <w:num w:numId="29">
    <w:abstractNumId w:val="15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24"/>
  </w:num>
  <w:num w:numId="34">
    <w:abstractNumId w:val="29"/>
  </w:num>
  <w:num w:numId="35">
    <w:abstractNumId w:val="1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teal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8"/>
    <w:rsid w:val="00017619"/>
    <w:rsid w:val="00022F84"/>
    <w:rsid w:val="00050B0E"/>
    <w:rsid w:val="00072BCC"/>
    <w:rsid w:val="00083C38"/>
    <w:rsid w:val="00084639"/>
    <w:rsid w:val="000A382F"/>
    <w:rsid w:val="000A4792"/>
    <w:rsid w:val="000B78BF"/>
    <w:rsid w:val="000C4126"/>
    <w:rsid w:val="000E1237"/>
    <w:rsid w:val="000F7898"/>
    <w:rsid w:val="00100033"/>
    <w:rsid w:val="00101B79"/>
    <w:rsid w:val="00102400"/>
    <w:rsid w:val="00104FDE"/>
    <w:rsid w:val="00113D77"/>
    <w:rsid w:val="0011573E"/>
    <w:rsid w:val="0012381A"/>
    <w:rsid w:val="00125A13"/>
    <w:rsid w:val="00127963"/>
    <w:rsid w:val="00131D5B"/>
    <w:rsid w:val="00140DAE"/>
    <w:rsid w:val="00143DB3"/>
    <w:rsid w:val="0015180F"/>
    <w:rsid w:val="00157397"/>
    <w:rsid w:val="00180B6F"/>
    <w:rsid w:val="00186A63"/>
    <w:rsid w:val="00193653"/>
    <w:rsid w:val="001B0BE6"/>
    <w:rsid w:val="001B0E32"/>
    <w:rsid w:val="001D15B4"/>
    <w:rsid w:val="001F1945"/>
    <w:rsid w:val="001F1E7E"/>
    <w:rsid w:val="00203E02"/>
    <w:rsid w:val="00205C86"/>
    <w:rsid w:val="002205F9"/>
    <w:rsid w:val="0025412E"/>
    <w:rsid w:val="00263F02"/>
    <w:rsid w:val="0026690E"/>
    <w:rsid w:val="00276FA1"/>
    <w:rsid w:val="002806D6"/>
    <w:rsid w:val="00291B4A"/>
    <w:rsid w:val="002A72BE"/>
    <w:rsid w:val="002B58EA"/>
    <w:rsid w:val="002D3CEC"/>
    <w:rsid w:val="002D5748"/>
    <w:rsid w:val="002E63F1"/>
    <w:rsid w:val="00314F5B"/>
    <w:rsid w:val="003172E8"/>
    <w:rsid w:val="00325344"/>
    <w:rsid w:val="00326CDF"/>
    <w:rsid w:val="00343F95"/>
    <w:rsid w:val="003466ED"/>
    <w:rsid w:val="00352691"/>
    <w:rsid w:val="00357EAB"/>
    <w:rsid w:val="00360B6E"/>
    <w:rsid w:val="00364923"/>
    <w:rsid w:val="003673F9"/>
    <w:rsid w:val="00387CE3"/>
    <w:rsid w:val="00394F29"/>
    <w:rsid w:val="003A0EC0"/>
    <w:rsid w:val="003A5DC5"/>
    <w:rsid w:val="003C31EF"/>
    <w:rsid w:val="003C3600"/>
    <w:rsid w:val="003C4AFF"/>
    <w:rsid w:val="003D77A3"/>
    <w:rsid w:val="003F3DFD"/>
    <w:rsid w:val="0040651C"/>
    <w:rsid w:val="00411F8B"/>
    <w:rsid w:val="00436E35"/>
    <w:rsid w:val="0043713A"/>
    <w:rsid w:val="00445093"/>
    <w:rsid w:val="00447A43"/>
    <w:rsid w:val="004518C8"/>
    <w:rsid w:val="00466A19"/>
    <w:rsid w:val="00475B61"/>
    <w:rsid w:val="00477278"/>
    <w:rsid w:val="00477352"/>
    <w:rsid w:val="00485DE4"/>
    <w:rsid w:val="00496240"/>
    <w:rsid w:val="004A0A2F"/>
    <w:rsid w:val="004A4D8C"/>
    <w:rsid w:val="004B5C09"/>
    <w:rsid w:val="004B7E5F"/>
    <w:rsid w:val="004C1113"/>
    <w:rsid w:val="004E227E"/>
    <w:rsid w:val="004F2B87"/>
    <w:rsid w:val="004F5DA8"/>
    <w:rsid w:val="004F65BA"/>
    <w:rsid w:val="00504FBE"/>
    <w:rsid w:val="005115C1"/>
    <w:rsid w:val="00533ADC"/>
    <w:rsid w:val="00540DDC"/>
    <w:rsid w:val="00543935"/>
    <w:rsid w:val="005444E8"/>
    <w:rsid w:val="00554276"/>
    <w:rsid w:val="0058463C"/>
    <w:rsid w:val="005902A5"/>
    <w:rsid w:val="00591677"/>
    <w:rsid w:val="00592046"/>
    <w:rsid w:val="00592220"/>
    <w:rsid w:val="00595943"/>
    <w:rsid w:val="00597910"/>
    <w:rsid w:val="005A4E6E"/>
    <w:rsid w:val="005B0C4A"/>
    <w:rsid w:val="005C3413"/>
    <w:rsid w:val="005D4BB6"/>
    <w:rsid w:val="005E61D0"/>
    <w:rsid w:val="006057CA"/>
    <w:rsid w:val="00614D1C"/>
    <w:rsid w:val="0061650F"/>
    <w:rsid w:val="00616B41"/>
    <w:rsid w:val="00620AE8"/>
    <w:rsid w:val="00631B9C"/>
    <w:rsid w:val="00643A5E"/>
    <w:rsid w:val="0064628C"/>
    <w:rsid w:val="00664235"/>
    <w:rsid w:val="0066789A"/>
    <w:rsid w:val="00671E92"/>
    <w:rsid w:val="00680296"/>
    <w:rsid w:val="00687389"/>
    <w:rsid w:val="00687828"/>
    <w:rsid w:val="006928C1"/>
    <w:rsid w:val="006E60A2"/>
    <w:rsid w:val="006E7615"/>
    <w:rsid w:val="006F03D4"/>
    <w:rsid w:val="00705CB4"/>
    <w:rsid w:val="00716D3E"/>
    <w:rsid w:val="00716DC8"/>
    <w:rsid w:val="0072125D"/>
    <w:rsid w:val="00731681"/>
    <w:rsid w:val="007434F0"/>
    <w:rsid w:val="0075207F"/>
    <w:rsid w:val="00771C24"/>
    <w:rsid w:val="007B429D"/>
    <w:rsid w:val="007B4DF3"/>
    <w:rsid w:val="007B651A"/>
    <w:rsid w:val="007C31C1"/>
    <w:rsid w:val="007C541F"/>
    <w:rsid w:val="007D2DDA"/>
    <w:rsid w:val="007D5836"/>
    <w:rsid w:val="007E388D"/>
    <w:rsid w:val="007E4E44"/>
    <w:rsid w:val="007E6A01"/>
    <w:rsid w:val="007E6E8D"/>
    <w:rsid w:val="007F387E"/>
    <w:rsid w:val="008240DA"/>
    <w:rsid w:val="00831C85"/>
    <w:rsid w:val="008429E5"/>
    <w:rsid w:val="008445F7"/>
    <w:rsid w:val="008559B5"/>
    <w:rsid w:val="00862725"/>
    <w:rsid w:val="00867EA4"/>
    <w:rsid w:val="00873429"/>
    <w:rsid w:val="00874D96"/>
    <w:rsid w:val="00897D48"/>
    <w:rsid w:val="00897D88"/>
    <w:rsid w:val="008A5763"/>
    <w:rsid w:val="008A6DE1"/>
    <w:rsid w:val="008A7CCA"/>
    <w:rsid w:val="008B7322"/>
    <w:rsid w:val="008E476B"/>
    <w:rsid w:val="008E5B1D"/>
    <w:rsid w:val="008E750D"/>
    <w:rsid w:val="008E756E"/>
    <w:rsid w:val="008F013B"/>
    <w:rsid w:val="008F4D3A"/>
    <w:rsid w:val="00901B5F"/>
    <w:rsid w:val="00904D79"/>
    <w:rsid w:val="009278C0"/>
    <w:rsid w:val="00932F50"/>
    <w:rsid w:val="0093584A"/>
    <w:rsid w:val="00950C86"/>
    <w:rsid w:val="00962184"/>
    <w:rsid w:val="00971B8F"/>
    <w:rsid w:val="00976718"/>
    <w:rsid w:val="009921B8"/>
    <w:rsid w:val="009A141F"/>
    <w:rsid w:val="009C0428"/>
    <w:rsid w:val="009C4E41"/>
    <w:rsid w:val="009E1564"/>
    <w:rsid w:val="009E71D5"/>
    <w:rsid w:val="009F15CD"/>
    <w:rsid w:val="009F55DA"/>
    <w:rsid w:val="00A02158"/>
    <w:rsid w:val="00A07662"/>
    <w:rsid w:val="00A12F2A"/>
    <w:rsid w:val="00A15D15"/>
    <w:rsid w:val="00A161EB"/>
    <w:rsid w:val="00A22F9C"/>
    <w:rsid w:val="00A253AB"/>
    <w:rsid w:val="00A26F1E"/>
    <w:rsid w:val="00A37FC8"/>
    <w:rsid w:val="00A4181B"/>
    <w:rsid w:val="00A54122"/>
    <w:rsid w:val="00A6742A"/>
    <w:rsid w:val="00A803E3"/>
    <w:rsid w:val="00A9231C"/>
    <w:rsid w:val="00A93A48"/>
    <w:rsid w:val="00AA39A5"/>
    <w:rsid w:val="00AA6E8F"/>
    <w:rsid w:val="00AC14C0"/>
    <w:rsid w:val="00AC2E90"/>
    <w:rsid w:val="00AE361F"/>
    <w:rsid w:val="00AF2CBC"/>
    <w:rsid w:val="00AF5787"/>
    <w:rsid w:val="00B063B4"/>
    <w:rsid w:val="00B2294E"/>
    <w:rsid w:val="00B22B57"/>
    <w:rsid w:val="00B253D1"/>
    <w:rsid w:val="00B435B5"/>
    <w:rsid w:val="00B4609E"/>
    <w:rsid w:val="00B75CFC"/>
    <w:rsid w:val="00BD01E0"/>
    <w:rsid w:val="00BF7085"/>
    <w:rsid w:val="00C02AD2"/>
    <w:rsid w:val="00C11A96"/>
    <w:rsid w:val="00C1643D"/>
    <w:rsid w:val="00C261A9"/>
    <w:rsid w:val="00C34A23"/>
    <w:rsid w:val="00C51F70"/>
    <w:rsid w:val="00C678A0"/>
    <w:rsid w:val="00C94CEE"/>
    <w:rsid w:val="00CC3E77"/>
    <w:rsid w:val="00CC4427"/>
    <w:rsid w:val="00CF3646"/>
    <w:rsid w:val="00CF4A2F"/>
    <w:rsid w:val="00D21848"/>
    <w:rsid w:val="00D2738A"/>
    <w:rsid w:val="00D31AB7"/>
    <w:rsid w:val="00D46D18"/>
    <w:rsid w:val="00D80303"/>
    <w:rsid w:val="00DA465A"/>
    <w:rsid w:val="00DC3A4C"/>
    <w:rsid w:val="00DF2868"/>
    <w:rsid w:val="00DF34A9"/>
    <w:rsid w:val="00E148B8"/>
    <w:rsid w:val="00E23E41"/>
    <w:rsid w:val="00E54A8F"/>
    <w:rsid w:val="00E61172"/>
    <w:rsid w:val="00E72B45"/>
    <w:rsid w:val="00E72C45"/>
    <w:rsid w:val="00E76D05"/>
    <w:rsid w:val="00EB2C65"/>
    <w:rsid w:val="00EB4AF7"/>
    <w:rsid w:val="00EC1C62"/>
    <w:rsid w:val="00ED6BEF"/>
    <w:rsid w:val="00EE2F6E"/>
    <w:rsid w:val="00EF39BE"/>
    <w:rsid w:val="00EF562F"/>
    <w:rsid w:val="00EF693A"/>
    <w:rsid w:val="00EF7763"/>
    <w:rsid w:val="00F0342D"/>
    <w:rsid w:val="00F218EB"/>
    <w:rsid w:val="00F23697"/>
    <w:rsid w:val="00F24890"/>
    <w:rsid w:val="00F36BB7"/>
    <w:rsid w:val="00F40525"/>
    <w:rsid w:val="00F438A2"/>
    <w:rsid w:val="00F47CD8"/>
    <w:rsid w:val="00F55631"/>
    <w:rsid w:val="00F66986"/>
    <w:rsid w:val="00FA19A7"/>
    <w:rsid w:val="00FA38FE"/>
    <w:rsid w:val="00FA6BF1"/>
    <w:rsid w:val="00FB2F8D"/>
    <w:rsid w:val="00FB3809"/>
    <w:rsid w:val="00FC4CFB"/>
    <w:rsid w:val="00FE1298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8598-2505-4E47-8AE8-09CC7F92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Dianna Jones</cp:lastModifiedBy>
  <cp:revision>3</cp:revision>
  <cp:lastPrinted>2002-03-13T18:46:00Z</cp:lastPrinted>
  <dcterms:created xsi:type="dcterms:W3CDTF">2014-06-02T20:28:00Z</dcterms:created>
  <dcterms:modified xsi:type="dcterms:W3CDTF">2014-06-02T20:30:00Z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